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EA" w:rsidRDefault="00CA397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87E154" wp14:editId="1BDC5B83">
                <wp:simplePos x="0" y="0"/>
                <wp:positionH relativeFrom="column">
                  <wp:posOffset>-83185</wp:posOffset>
                </wp:positionH>
                <wp:positionV relativeFrom="paragraph">
                  <wp:posOffset>139700</wp:posOffset>
                </wp:positionV>
                <wp:extent cx="6607175" cy="4514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17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145" w:rsidRPr="00390145" w:rsidRDefault="00390145">
                            <w:pPr>
                              <w:rPr>
                                <w:sz w:val="48"/>
                                <w:lang w:val="en-US"/>
                              </w:rPr>
                            </w:pPr>
                            <w:r w:rsidRPr="00390145">
                              <w:rPr>
                                <w:sz w:val="48"/>
                              </w:rPr>
                              <w:t>Notat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87E1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5pt;margin-top:11pt;width:520.25pt;height:35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">
                <v:textbox style="mso-fit-shape-to-text:t">
                  <w:txbxContent>
                    <w:p w:rsidR="00390145" w:rsidRPr="00390145" w:rsidRDefault="00390145">
                      <w:pPr>
                        <w:rPr>
                          <w:sz w:val="48"/>
                          <w:lang w:val="en-US"/>
                        </w:rPr>
                      </w:pPr>
                      <w:r w:rsidRPr="00390145">
                        <w:rPr>
                          <w:sz w:val="48"/>
                        </w:rPr>
                        <w:t>Notat</w:t>
                      </w:r>
                    </w:p>
                  </w:txbxContent>
                </v:textbox>
              </v:shape>
            </w:pict>
          </mc:Fallback>
        </mc:AlternateContent>
      </w:r>
    </w:p>
    <w:p w:rsidR="00BB4FEA" w:rsidRDefault="00BB4FEA"/>
    <w:p w:rsidR="00390145" w:rsidRDefault="00390145"/>
    <w:p w:rsidR="00390145" w:rsidRDefault="00390145"/>
    <w:p w:rsidR="00324D59" w:rsidRPr="00CA6891" w:rsidRDefault="00324D59" w:rsidP="00324D59">
      <w:pPr>
        <w:pStyle w:val="Saminfo"/>
        <w:tabs>
          <w:tab w:val="left" w:pos="6350"/>
        </w:tabs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ab/>
      </w:r>
      <w:r w:rsidRPr="00CA6891">
        <w:rPr>
          <w:rFonts w:ascii="Arial" w:hAnsi="Arial" w:cs="Arial"/>
          <w:b/>
          <w:noProof/>
          <w:sz w:val="22"/>
          <w:szCs w:val="22"/>
        </w:rPr>
        <w:fldChar w:fldCharType="begin"/>
      </w:r>
      <w:r>
        <w:rPr>
          <w:rFonts w:ascii="Arial" w:hAnsi="Arial" w:cs="Arial"/>
          <w:b/>
          <w:noProof/>
          <w:sz w:val="22"/>
          <w:szCs w:val="22"/>
        </w:rPr>
        <w:instrText xml:space="preserve"> IF "</w:instrText>
      </w:r>
      <w:sdt>
        <w:sdtPr>
          <w:rPr>
            <w:rFonts w:ascii="Arial" w:hAnsi="Arial" w:cs="Arial"/>
            <w:b/>
            <w:noProof/>
            <w:sz w:val="22"/>
            <w:szCs w:val="22"/>
          </w:rPr>
          <w:tag w:val="ToAuthorization"/>
          <w:id w:val="10004"/>
          <w:placeholder>
            <w:docPart w:val="249F5B56E5994143A3BB1C6F0CA663BC"/>
          </w:placeholder>
          <w:dataBinding w:prefixMappings="xmlns:gbs='http://www.software-innovation.no/growBusinessDocument'" w:xpath="/gbs:GrowBusinessDocument/gbs:ToAuthorization[@gbs:key='10004']" w:storeItemID="{C32239EF-2B38-443B-BE92-6B7CB84739DB}"/>
          <w:text/>
        </w:sdtPr>
        <w:sdtEndPr/>
        <w:sdtContent>
          <w:r w:rsidR="00C4062B">
            <w:rPr>
              <w:rFonts w:ascii="Arial" w:hAnsi="Arial" w:cs="Arial"/>
              <w:b/>
              <w:noProof/>
              <w:sz w:val="22"/>
              <w:szCs w:val="22"/>
            </w:rPr>
            <w:instrText xml:space="preserve">  </w:instrText>
          </w:r>
        </w:sdtContent>
      </w:sdt>
      <w:r>
        <w:rPr>
          <w:rFonts w:ascii="Arial" w:hAnsi="Arial" w:cs="Arial"/>
          <w:b/>
          <w:noProof/>
          <w:sz w:val="22"/>
          <w:szCs w:val="22"/>
        </w:rPr>
        <w:instrText xml:space="preserve">"&lt;&gt;"  </w:instrText>
      </w:r>
      <w:r w:rsidRPr="00CA6891">
        <w:rPr>
          <w:rFonts w:ascii="Arial" w:hAnsi="Arial" w:cs="Arial"/>
          <w:b/>
          <w:noProof/>
          <w:sz w:val="22"/>
          <w:szCs w:val="22"/>
        </w:rPr>
        <w:instrText xml:space="preserve">" "Unntatt offentlighet ihht § " </w:instrText>
      </w:r>
      <w:r w:rsidRPr="00CA6891">
        <w:rPr>
          <w:rFonts w:ascii="Arial" w:hAnsi="Arial" w:cs="Arial"/>
          <w:b/>
          <w:noProof/>
          <w:sz w:val="22"/>
          <w:szCs w:val="22"/>
        </w:rPr>
        <w:fldChar w:fldCharType="end"/>
      </w:r>
    </w:p>
    <w:p w:rsidR="00390145" w:rsidRDefault="00324D59" w:rsidP="00324D59">
      <w:pPr>
        <w:tabs>
          <w:tab w:val="left" w:pos="6350"/>
        </w:tabs>
      </w:pPr>
      <w:r>
        <w:rPr>
          <w:rFonts w:cs="Arial"/>
          <w:b/>
          <w:noProof/>
          <w:szCs w:val="22"/>
          <w:lang w:eastAsia="en-US"/>
        </w:rPr>
        <w:tab/>
      </w:r>
      <w:sdt>
        <w:sdtPr>
          <w:rPr>
            <w:rFonts w:cs="Arial"/>
            <w:b/>
            <w:noProof/>
            <w:szCs w:val="22"/>
            <w:lang w:eastAsia="en-US"/>
          </w:rPr>
          <w:tag w:val="ToAuthorization"/>
          <w:id w:val="10005"/>
          <w:placeholder>
            <w:docPart w:val="CC7096534BC346578D9BF6AE082847A7"/>
          </w:placeholder>
          <w:dataBinding w:prefixMappings="xmlns:gbs='http://www.software-innovation.no/growBusinessDocument'" w:xpath="/gbs:GrowBusinessDocument/gbs:ToAuthorization[@gbs:key='10005']" w:storeItemID="{C32239EF-2B38-443B-BE92-6B7CB84739DB}"/>
          <w:text/>
        </w:sdtPr>
        <w:sdtEndPr/>
        <w:sdtContent>
          <w:r w:rsidR="002A5946">
            <w:rPr>
              <w:rFonts w:cs="Arial"/>
              <w:b/>
              <w:noProof/>
              <w:szCs w:val="22"/>
              <w:lang w:eastAsia="en-US"/>
            </w:rPr>
            <w:t xml:space="preserve">  </w:t>
          </w:r>
        </w:sdtContent>
      </w:sdt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505"/>
      </w:tblGrid>
      <w:tr w:rsidR="00DC6CC8" w:rsidTr="007F1064">
        <w:trPr>
          <w:trHeight w:val="548"/>
        </w:trPr>
        <w:tc>
          <w:tcPr>
            <w:tcW w:w="1346" w:type="dxa"/>
          </w:tcPr>
          <w:p w:rsidR="00DC6CC8" w:rsidRDefault="00DC6CC8">
            <w:pPr>
              <w:rPr>
                <w:b/>
              </w:rPr>
            </w:pPr>
            <w:r>
              <w:rPr>
                <w:b/>
              </w:rPr>
              <w:t>Til: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</w:pPr>
            <w:r>
              <w:tab/>
            </w:r>
          </w:p>
        </w:tc>
        <w:tc>
          <w:tcPr>
            <w:tcW w:w="8505" w:type="dxa"/>
          </w:tcPr>
          <w:p w:rsidR="00DC6CC8" w:rsidRDefault="008C1BCD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0"/>
                <w:lock w:val="sdtLocked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0']" w:storeItemID="{C32239EF-2B38-443B-BE92-6B7CB84739DB}"/>
                <w:text/>
              </w:sdtPr>
              <w:sdtEndPr/>
              <w:sdtContent>
                <w:r w:rsidR="0049428C">
                  <w:t xml:space="preserve">        </w:t>
                </w:r>
              </w:sdtContent>
            </w:sdt>
          </w:p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  <w:tc>
          <w:tcPr>
            <w:tcW w:w="8505" w:type="dxa"/>
          </w:tcPr>
          <w:p w:rsidR="00DC6CC8" w:rsidRDefault="00DC6CC8" w:rsidP="007F1064"/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  <w:tc>
          <w:tcPr>
            <w:tcW w:w="8505" w:type="dxa"/>
          </w:tcPr>
          <w:p w:rsidR="00DC6CC8" w:rsidRDefault="008C1BCD" w:rsidP="007F1064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2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2']" w:storeItemID="{C32239EF-2B38-443B-BE92-6B7CB84739DB}"/>
                <w:text/>
              </w:sdtPr>
              <w:sdtEndPr/>
              <w:sdtContent>
                <w:r w:rsidR="002A5946">
                  <w:t xml:space="preserve">        </w:t>
                </w:r>
              </w:sdtContent>
            </w:sdt>
            <w:r w:rsidR="003A5799">
              <w:t xml:space="preserve"> </w:t>
            </w: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  <w:tc>
          <w:tcPr>
            <w:tcW w:w="8505" w:type="dxa"/>
          </w:tcPr>
          <w:p w:rsidR="00DC6CC8" w:rsidRDefault="008C1BCD" w:rsidP="003A5799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1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1']" w:storeItemID="{C32239EF-2B38-443B-BE92-6B7CB84739DB}"/>
                <w:text/>
              </w:sdtPr>
              <w:sdtEndPr/>
              <w:sdtContent>
                <w:r w:rsidR="002A5946">
                  <w:t xml:space="preserve">        </w:t>
                </w:r>
              </w:sdtContent>
            </w:sdt>
            <w:r w:rsidR="00746236">
              <w:t xml:space="preserve"> </w:t>
            </w:r>
          </w:p>
        </w:tc>
      </w:tr>
    </w:tbl>
    <w:p w:rsidR="00BB4FEA" w:rsidRDefault="007F1064" w:rsidP="00BB4FEA">
      <w:pPr>
        <w:pBdr>
          <w:bottom w:val="single" w:sz="6" w:space="2" w:color="auto"/>
        </w:pBdr>
        <w:tabs>
          <w:tab w:val="left" w:pos="5670"/>
          <w:tab w:val="left" w:pos="7655"/>
        </w:tabs>
        <w:rPr>
          <w:sz w:val="18"/>
          <w:szCs w:val="18"/>
        </w:rPr>
      </w:pPr>
      <w:r>
        <w:rPr>
          <w:sz w:val="18"/>
          <w:szCs w:val="18"/>
        </w:rPr>
        <w:t xml:space="preserve">Følgende annonse bes inntatt i fellesannonseringen den </w:t>
      </w:r>
      <w:r w:rsidR="001E1812">
        <w:rPr>
          <w:sz w:val="18"/>
          <w:szCs w:val="18"/>
        </w:rPr>
        <w:t>31.1.23</w:t>
      </w:r>
    </w:p>
    <w:p w:rsidR="00BB4FEA" w:rsidRDefault="00BB4FEA">
      <w:pPr>
        <w:tabs>
          <w:tab w:val="left" w:pos="5670"/>
          <w:tab w:val="left" w:pos="7655"/>
        </w:tabs>
        <w:rPr>
          <w:b/>
        </w:rPr>
      </w:pPr>
    </w:p>
    <w:p w:rsidR="00BB4FEA" w:rsidRPr="00105429" w:rsidRDefault="00BB4FEA">
      <w:pPr>
        <w:tabs>
          <w:tab w:val="left" w:pos="5670"/>
          <w:tab w:val="left" w:pos="7655"/>
        </w:tabs>
        <w:rPr>
          <w:b/>
        </w:rPr>
      </w:pPr>
    </w:p>
    <w:p w:rsidR="00DC6CC8" w:rsidRDefault="008C1BCD" w:rsidP="002D3D39">
      <w:sdt>
        <w:sdtPr>
          <w:rPr>
            <w:b/>
          </w:rPr>
          <w:tag w:val="UnofficialTitle"/>
          <w:id w:val="10010"/>
          <w:placeholder>
            <w:docPart w:val="DefaultPlaceholder_1082065158"/>
          </w:placeholder>
          <w:dataBinding w:prefixMappings="xmlns:gbs='http://www.software-innovation.no/growBusinessDocument'" w:xpath="/gbs:GrowBusinessDocument/gbs:UnofficialTitle[@gbs:key='10010']" w:storeItemID="{C32239EF-2B38-443B-BE92-6B7CB84739DB}"/>
          <w:text/>
        </w:sdtPr>
        <w:sdtEndPr/>
        <w:sdtContent>
          <w:r w:rsidR="001E1812">
            <w:rPr>
              <w:b/>
            </w:rPr>
            <w:t>Kunngjøring Vedtatt - R</w:t>
          </w:r>
          <w:r w:rsidR="00FB08C0">
            <w:rPr>
              <w:b/>
            </w:rPr>
            <w:t>ullering av kommuneplanens arealdel 2020 -2025 – unntak av områdene med innsigelse unntas rettsvirkning inntil endelig avklaring på innsigelsene foreligger.</w:t>
          </w:r>
        </w:sdtContent>
      </w:sdt>
      <w:r w:rsidR="003C4F7C">
        <w:t xml:space="preserve"> </w:t>
      </w:r>
    </w:p>
    <w:p w:rsidR="00CA6891" w:rsidRDefault="00105429" w:rsidP="002D3D39">
      <w:r>
        <w:t>Plan vedtaket kunngjøres, jmfr. pbl§11-15</w:t>
      </w:r>
    </w:p>
    <w:p w:rsidR="00105429" w:rsidRDefault="00105429" w:rsidP="002D3D39"/>
    <w:p w:rsidR="00105429" w:rsidRDefault="00105429" w:rsidP="002D3D39">
      <w:r>
        <w:t>Kommunestyret vedtok i møte den 15.12.2022 sak 131/22.</w:t>
      </w:r>
    </w:p>
    <w:p w:rsidR="00105429" w:rsidRDefault="00105429" w:rsidP="002D3D39"/>
    <w:p w:rsidR="00686432" w:rsidRDefault="00105429">
      <w:r>
        <w:t xml:space="preserve">Med hjemmel i pbl§11-15 godkjenner kommunestyret forslag til rullering av kommuneplanens arealdel sist revidert </w:t>
      </w:r>
      <w:r w:rsidR="00DC42FB">
        <w:t xml:space="preserve">10.1.23 </w:t>
      </w:r>
      <w:bookmarkStart w:id="0" w:name="Start"/>
      <w:bookmarkEnd w:id="0"/>
      <w:r w:rsidR="00DC42FB">
        <w:t>med tilhørende dokumenter planbeskrivelse, bestemmelser/retningslinjer, ros-analyse og temakart.</w:t>
      </w:r>
    </w:p>
    <w:p w:rsidR="00F65FF7" w:rsidRDefault="00F65FF7"/>
    <w:p w:rsidR="00F65FF7" w:rsidRPr="007F1064" w:rsidRDefault="00F65FF7">
      <w:pPr>
        <w:rPr>
          <w:u w:val="single"/>
        </w:rPr>
      </w:pPr>
      <w:r w:rsidRPr="007F1064">
        <w:rPr>
          <w:u w:val="single"/>
        </w:rPr>
        <w:t>Kommunestyret vedtok nytt forslag i møte den 15.12.2022 sak 131/22:</w:t>
      </w:r>
    </w:p>
    <w:p w:rsidR="00F65FF7" w:rsidRDefault="00F65FF7" w:rsidP="00F65FF7">
      <w:pPr>
        <w:pStyle w:val="Default"/>
      </w:pPr>
    </w:p>
    <w:p w:rsidR="00F65FF7" w:rsidRDefault="00F65FF7" w:rsidP="00F65F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Kommunestyret finner ikke å kunne ta hensyn til innsigelsene fra hhv. Statsforvalteren i Vestfold og Telemark, Vestfold og Telemark fylkeskommune og Statens Vegvesen på følgende områder: </w:t>
      </w:r>
    </w:p>
    <w:p w:rsidR="00F65FF7" w:rsidRDefault="00F65FF7" w:rsidP="00F65FF7">
      <w:pPr>
        <w:pStyle w:val="Default"/>
        <w:rPr>
          <w:sz w:val="22"/>
          <w:szCs w:val="22"/>
        </w:rPr>
      </w:pPr>
    </w:p>
    <w:p w:rsidR="00F65FF7" w:rsidRDefault="00F65FF7" w:rsidP="00F65F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Gbnr. 24-25/21 Langrønningen - Utvidelse av næringsområde </w:t>
      </w:r>
    </w:p>
    <w:p w:rsidR="00F65FF7" w:rsidRDefault="00F65FF7" w:rsidP="00F65F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Gbnr. 79/21 Feset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sz w:val="22"/>
          <w:szCs w:val="22"/>
        </w:rPr>
        <w:t xml:space="preserve">Areal til bolig </w:t>
      </w:r>
    </w:p>
    <w:p w:rsidR="00F65FF7" w:rsidRDefault="00F65FF7" w:rsidP="00F65F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Gbnr. 57/21 Dørdal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sz w:val="22"/>
          <w:szCs w:val="22"/>
        </w:rPr>
        <w:t xml:space="preserve">Areal til bolig </w:t>
      </w:r>
    </w:p>
    <w:p w:rsidR="00F65FF7" w:rsidRDefault="00F65FF7" w:rsidP="00F65F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Gbnr. 37/21 Riis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sz w:val="22"/>
          <w:szCs w:val="22"/>
        </w:rPr>
        <w:t xml:space="preserve">Areal til næring og bolig </w:t>
      </w:r>
    </w:p>
    <w:p w:rsidR="00F65FF7" w:rsidRDefault="00F65FF7" w:rsidP="00F65F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5) Gbnr. 71/21 Bakkevannet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sz w:val="22"/>
          <w:szCs w:val="22"/>
        </w:rPr>
        <w:t xml:space="preserve">Bolig, næring og bygg, anlegg og massedeponi </w:t>
      </w:r>
    </w:p>
    <w:p w:rsidR="00F65FF7" w:rsidRDefault="00F65FF7" w:rsidP="00F65F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6) Samt de to områdene der Statsforvalteren har innsigelse knyttet til tiltak </w:t>
      </w:r>
      <w:r>
        <w:rPr>
          <w:i/>
          <w:iCs/>
          <w:sz w:val="22"/>
          <w:szCs w:val="22"/>
        </w:rPr>
        <w:t xml:space="preserve">108 Synken </w:t>
      </w:r>
      <w:r>
        <w:rPr>
          <w:sz w:val="22"/>
          <w:szCs w:val="22"/>
        </w:rPr>
        <w:t xml:space="preserve">og </w:t>
      </w:r>
      <w:r>
        <w:rPr>
          <w:i/>
          <w:iCs/>
          <w:sz w:val="22"/>
          <w:szCs w:val="22"/>
        </w:rPr>
        <w:t xml:space="preserve">65 Bamble helsehus. </w:t>
      </w:r>
    </w:p>
    <w:p w:rsidR="00F65FF7" w:rsidRDefault="00F65FF7"/>
    <w:p w:rsidR="00F65FF7" w:rsidRDefault="00F65FF7">
      <w:pPr>
        <w:rPr>
          <w:szCs w:val="22"/>
        </w:rPr>
      </w:pPr>
      <w:r>
        <w:rPr>
          <w:szCs w:val="22"/>
        </w:rPr>
        <w:t>For innsigelsen(e) rettet mot tiltak Gbnr. 24-25/21 Langrønningen skal det legges til grunn det reduserte arealomfang og bruk som ble sendt inn i høringsrunden fra Langrønning AS (ved TT Anlegg AS), datert 10.5.2022</w:t>
      </w:r>
    </w:p>
    <w:p w:rsidR="00F65FF7" w:rsidRDefault="00F65FF7">
      <w:pPr>
        <w:rPr>
          <w:szCs w:val="22"/>
        </w:rPr>
      </w:pPr>
    </w:p>
    <w:p w:rsidR="00F65FF7" w:rsidRPr="007F1064" w:rsidRDefault="00F65FF7" w:rsidP="00F65FF7">
      <w:pPr>
        <w:pStyle w:val="Default"/>
        <w:rPr>
          <w:sz w:val="22"/>
          <w:szCs w:val="22"/>
          <w:u w:val="single"/>
        </w:rPr>
      </w:pPr>
      <w:r w:rsidRPr="007F1064">
        <w:rPr>
          <w:sz w:val="22"/>
          <w:szCs w:val="22"/>
          <w:u w:val="single"/>
        </w:rPr>
        <w:t xml:space="preserve">Endringer Tangvall: </w:t>
      </w:r>
    </w:p>
    <w:p w:rsidR="00F65FF7" w:rsidRDefault="00F65FF7" w:rsidP="00F65F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Foreslått trase for</w:t>
      </w:r>
      <w:r w:rsidR="007F1064">
        <w:rPr>
          <w:sz w:val="22"/>
          <w:szCs w:val="22"/>
        </w:rPr>
        <w:t xml:space="preserve"> en mulig ny og utvidet Tangvald</w:t>
      </w:r>
      <w:r>
        <w:rPr>
          <w:sz w:val="22"/>
          <w:szCs w:val="22"/>
        </w:rPr>
        <w:t xml:space="preserve">vei mellom påkobling fv. </w:t>
      </w:r>
      <w:r w:rsidR="007F1064">
        <w:rPr>
          <w:sz w:val="22"/>
          <w:szCs w:val="22"/>
        </w:rPr>
        <w:t>363 på Riis og kryss Gamle Rogns</w:t>
      </w:r>
      <w:r>
        <w:rPr>
          <w:sz w:val="22"/>
          <w:szCs w:val="22"/>
        </w:rPr>
        <w:t xml:space="preserve">vei tas ut av planen. </w:t>
      </w:r>
    </w:p>
    <w:p w:rsidR="007124B5" w:rsidRDefault="007124B5" w:rsidP="00F65FF7">
      <w:pPr>
        <w:pStyle w:val="Default"/>
        <w:rPr>
          <w:sz w:val="22"/>
          <w:szCs w:val="22"/>
        </w:rPr>
      </w:pPr>
    </w:p>
    <w:p w:rsidR="00F65FF7" w:rsidRDefault="00F65FF7" w:rsidP="00F65F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Det legges inn en mindre endri</w:t>
      </w:r>
      <w:r w:rsidR="007F1064">
        <w:rPr>
          <w:sz w:val="22"/>
          <w:szCs w:val="22"/>
        </w:rPr>
        <w:t>ng i svingene fra kryss Tangvald</w:t>
      </w:r>
      <w:r>
        <w:rPr>
          <w:sz w:val="22"/>
          <w:szCs w:val="22"/>
        </w:rPr>
        <w:t>veien / Rogns</w:t>
      </w:r>
      <w:r w:rsidR="007F1064">
        <w:rPr>
          <w:sz w:val="22"/>
          <w:szCs w:val="22"/>
        </w:rPr>
        <w:t xml:space="preserve"> </w:t>
      </w:r>
      <w:r>
        <w:rPr>
          <w:sz w:val="22"/>
          <w:szCs w:val="22"/>
        </w:rPr>
        <w:t>veien, i retning Langesund, slik at veibanen får en tryggere og rettere utforming, i tråd med innspill fra Te</w:t>
      </w:r>
      <w:r w:rsidR="00BC6860">
        <w:rPr>
          <w:sz w:val="22"/>
          <w:szCs w:val="22"/>
        </w:rPr>
        <w:t>llefsen Invest AS per 11.1.2020.</w:t>
      </w:r>
    </w:p>
    <w:p w:rsidR="00F65FF7" w:rsidRDefault="00F65FF7">
      <w:pPr>
        <w:rPr>
          <w:szCs w:val="22"/>
        </w:rPr>
      </w:pPr>
    </w:p>
    <w:p w:rsidR="00F65FF7" w:rsidRDefault="00F65FF7">
      <w:pPr>
        <w:rPr>
          <w:rFonts w:ascii="LiberationSans" w:hAnsi="LiberationSans" w:cs="LiberationSans"/>
          <w:szCs w:val="22"/>
        </w:rPr>
      </w:pPr>
      <w:r>
        <w:rPr>
          <w:rFonts w:ascii="LiberationSans" w:hAnsi="LiberationSans" w:cs="LiberationSans"/>
          <w:szCs w:val="22"/>
        </w:rPr>
        <w:t>Eksisterende areal avsatt til Industri i arealplan, og detaljregulert i Plan</w:t>
      </w:r>
      <w:r w:rsidR="007F1064">
        <w:rPr>
          <w:rFonts w:ascii="LiberationSans" w:hAnsi="LiberationSans" w:cs="LiberationSans"/>
          <w:szCs w:val="22"/>
        </w:rPr>
        <w:t xml:space="preserve"> </w:t>
      </w:r>
      <w:r>
        <w:rPr>
          <w:rFonts w:ascii="LiberationSans" w:hAnsi="LiberationSans" w:cs="LiberationSans"/>
          <w:szCs w:val="22"/>
        </w:rPr>
        <w:t xml:space="preserve">ID 274 </w:t>
      </w:r>
      <w:r w:rsidR="007F1064">
        <w:rPr>
          <w:rFonts w:ascii="LiberationSans-Italic" w:hAnsi="LiberationSans-Italic" w:cs="LiberationSans-Italic"/>
          <w:i/>
          <w:iCs/>
          <w:szCs w:val="22"/>
        </w:rPr>
        <w:t>Tangvald</w:t>
      </w:r>
      <w:r>
        <w:rPr>
          <w:rFonts w:ascii="LiberationSans-Italic" w:hAnsi="LiberationSans-Italic" w:cs="LiberationSans-Italic"/>
          <w:i/>
          <w:iCs/>
          <w:szCs w:val="22"/>
        </w:rPr>
        <w:t xml:space="preserve"> </w:t>
      </w:r>
      <w:r>
        <w:rPr>
          <w:rFonts w:ascii="Arial-ItalicMT" w:hAnsi="Arial-ItalicMT" w:cs="Arial-ItalicMT"/>
          <w:i/>
          <w:iCs/>
          <w:szCs w:val="22"/>
        </w:rPr>
        <w:t xml:space="preserve">– </w:t>
      </w:r>
      <w:r>
        <w:rPr>
          <w:rFonts w:ascii="LiberationSans-Italic" w:hAnsi="LiberationSans-Italic" w:cs="LiberationSans-Italic"/>
          <w:i/>
          <w:iCs/>
          <w:szCs w:val="22"/>
        </w:rPr>
        <w:t xml:space="preserve">Langbakke </w:t>
      </w:r>
      <w:r>
        <w:rPr>
          <w:rFonts w:ascii="LiberationSans" w:hAnsi="LiberationSans" w:cs="LiberationSans"/>
          <w:szCs w:val="22"/>
        </w:rPr>
        <w:t>utvides i tråd med innspill fra Bamble Næringspark AS per 11.5.2020</w:t>
      </w:r>
      <w:r w:rsidR="00BC6860">
        <w:rPr>
          <w:rFonts w:ascii="LiberationSans" w:hAnsi="LiberationSans" w:cs="LiberationSans"/>
          <w:szCs w:val="22"/>
        </w:rPr>
        <w:t>.</w:t>
      </w:r>
      <w:bookmarkStart w:id="1" w:name="_GoBack"/>
      <w:bookmarkEnd w:id="1"/>
      <w:r w:rsidR="001E1812">
        <w:rPr>
          <w:rFonts w:ascii="LiberationSans" w:hAnsi="LiberationSans" w:cs="LiberationSans"/>
          <w:szCs w:val="22"/>
        </w:rPr>
        <w:t xml:space="preserve"> </w:t>
      </w:r>
    </w:p>
    <w:p w:rsidR="00F65FF7" w:rsidRDefault="00F65FF7">
      <w:pPr>
        <w:rPr>
          <w:rFonts w:ascii="LiberationSans" w:hAnsi="LiberationSans" w:cs="LiberationSans"/>
          <w:szCs w:val="22"/>
        </w:rPr>
      </w:pPr>
    </w:p>
    <w:p w:rsidR="00F65FF7" w:rsidRDefault="00F65FF7">
      <w:pPr>
        <w:rPr>
          <w:rFonts w:ascii="LiberationSans" w:hAnsi="LiberationSans" w:cs="LiberationSans"/>
          <w:szCs w:val="22"/>
        </w:rPr>
      </w:pPr>
      <w:r>
        <w:rPr>
          <w:rFonts w:ascii="LiberationSans" w:hAnsi="LiberationSans" w:cs="LiberationSans"/>
          <w:szCs w:val="22"/>
        </w:rPr>
        <w:t>Korrigering Gbnr. 93/1 Innspill nr. 76 vedr. fritidsbolig inkluderes, med omfang (24 mål) som beskrevet i Kommunedirektørens innstilling, men med utforming og plassering i Plankartet iht. innspill.</w:t>
      </w:r>
    </w:p>
    <w:p w:rsidR="00F65FF7" w:rsidRDefault="00F65FF7">
      <w:pPr>
        <w:rPr>
          <w:rFonts w:ascii="LiberationSans" w:hAnsi="LiberationSans" w:cs="LiberationSans"/>
          <w:szCs w:val="22"/>
        </w:rPr>
      </w:pPr>
    </w:p>
    <w:p w:rsidR="00BC6860" w:rsidRDefault="00F65FF7">
      <w:pPr>
        <w:rPr>
          <w:rFonts w:ascii="LiberationSans" w:hAnsi="LiberationSans" w:cs="LiberationSans"/>
          <w:szCs w:val="22"/>
        </w:rPr>
      </w:pPr>
      <w:r>
        <w:rPr>
          <w:rFonts w:ascii="LiberationSans" w:hAnsi="LiberationSans" w:cs="LiberationSans"/>
          <w:szCs w:val="22"/>
        </w:rPr>
        <w:t xml:space="preserve">Byggegrenser mot sjø </w:t>
      </w:r>
    </w:p>
    <w:p w:rsidR="00F65FF7" w:rsidRDefault="00F65FF7">
      <w:pPr>
        <w:rPr>
          <w:rFonts w:ascii="LiberationSans" w:hAnsi="LiberationSans" w:cs="LiberationSans"/>
          <w:szCs w:val="22"/>
        </w:rPr>
      </w:pPr>
      <w:r>
        <w:rPr>
          <w:rFonts w:ascii="LiberationSans" w:hAnsi="LiberationSans" w:cs="LiberationSans"/>
          <w:szCs w:val="22"/>
        </w:rPr>
        <w:t xml:space="preserve">Alle merknader som gjelder foreslått byggegrense mot sjø er individuelt vurdert, gitt kriteriene beskrevet i oppdatert planbeskrivelse, kap. 4.1 </w:t>
      </w:r>
      <w:r>
        <w:rPr>
          <w:rFonts w:ascii="LiberationSans-Italic" w:hAnsi="LiberationSans-Italic" w:cs="LiberationSans-Italic"/>
          <w:i/>
          <w:iCs/>
          <w:szCs w:val="22"/>
        </w:rPr>
        <w:t>Bruk og vern av 100-metersbeltet</w:t>
      </w:r>
      <w:r>
        <w:rPr>
          <w:rFonts w:ascii="LiberationSans" w:hAnsi="LiberationSans" w:cs="LiberationSans"/>
          <w:szCs w:val="22"/>
        </w:rPr>
        <w:t>. Det er funnet grunnlag for to justeringer av byggegrensen: i. Gbnr. 21/223 og 21/15 Krabberødstrand endres tilsvarende naboeiendommene gbnr. 21/11 og 21/289.</w:t>
      </w:r>
    </w:p>
    <w:p w:rsidR="00F65FF7" w:rsidRDefault="00F65FF7">
      <w:pPr>
        <w:rPr>
          <w:rFonts w:ascii="LiberationSans" w:hAnsi="LiberationSans" w:cs="LiberationSans"/>
          <w:szCs w:val="22"/>
        </w:rPr>
      </w:pPr>
    </w:p>
    <w:p w:rsidR="00F65FF7" w:rsidRDefault="00F65FF7" w:rsidP="00F65F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Gbnr 21/222 Krabberødstrand endres slik at det muliggjør bygging av båtgarasje </w:t>
      </w:r>
    </w:p>
    <w:p w:rsidR="00F65FF7" w:rsidRDefault="00F65FF7">
      <w:pPr>
        <w:rPr>
          <w:szCs w:val="22"/>
        </w:rPr>
      </w:pPr>
    </w:p>
    <w:p w:rsidR="00BC6860" w:rsidRDefault="00BC6860">
      <w:pPr>
        <w:rPr>
          <w:szCs w:val="22"/>
        </w:rPr>
      </w:pPr>
      <w:r>
        <w:rPr>
          <w:szCs w:val="22"/>
        </w:rPr>
        <w:t>Områder hvis endringer må sendes ut på ny begrenset høring, unntas rettsvirkning inntil Kommunestyret har tatt endelig stilling til endringen (e).</w:t>
      </w:r>
    </w:p>
    <w:p w:rsidR="00BC6860" w:rsidRDefault="00BC6860">
      <w:pPr>
        <w:rPr>
          <w:szCs w:val="22"/>
        </w:rPr>
      </w:pPr>
    </w:p>
    <w:p w:rsidR="00DC42FB" w:rsidRDefault="00DC42FB">
      <w:pPr>
        <w:rPr>
          <w:szCs w:val="22"/>
        </w:rPr>
      </w:pPr>
      <w:r>
        <w:rPr>
          <w:szCs w:val="22"/>
        </w:rPr>
        <w:t>Kommunestyret er kjent med at ikke- utredede boligområder/næring mm må naturkartlegges og tilhørende konsekvensutredning utarbeides før områdene og tilhørende innsigelser kan avklares.</w:t>
      </w:r>
    </w:p>
    <w:p w:rsidR="00DC42FB" w:rsidRDefault="00DC42FB">
      <w:pPr>
        <w:rPr>
          <w:szCs w:val="22"/>
        </w:rPr>
      </w:pPr>
    </w:p>
    <w:p w:rsidR="00F65FF7" w:rsidRDefault="00F65FF7" w:rsidP="00F65F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Områdene med innsigelser unntas rettsvirkning inntil endelig avklaring på innsigelsene foreligger. </w:t>
      </w:r>
    </w:p>
    <w:p w:rsidR="00F65FF7" w:rsidRDefault="00F65FF7">
      <w:pPr>
        <w:rPr>
          <w:szCs w:val="22"/>
        </w:rPr>
      </w:pPr>
    </w:p>
    <w:p w:rsidR="007F1064" w:rsidRDefault="007124B5">
      <w:pPr>
        <w:rPr>
          <w:szCs w:val="22"/>
        </w:rPr>
      </w:pPr>
      <w:r>
        <w:rPr>
          <w:szCs w:val="22"/>
        </w:rPr>
        <w:t>Gjeldende plan id 257 kommuneplanens arealdel oppheves og erstattes med Rullering av kommuneplanens arealdel plan id 364</w:t>
      </w:r>
    </w:p>
    <w:p w:rsidR="007124B5" w:rsidRDefault="007124B5">
      <w:pPr>
        <w:rPr>
          <w:szCs w:val="22"/>
        </w:rPr>
      </w:pPr>
    </w:p>
    <w:p w:rsidR="007F1064" w:rsidRDefault="00BC6860">
      <w:pPr>
        <w:rPr>
          <w:szCs w:val="22"/>
        </w:rPr>
      </w:pPr>
      <w:r>
        <w:rPr>
          <w:szCs w:val="22"/>
        </w:rPr>
        <w:t>Kommunestyrets vedtak kan ikke påklages, jmfr. Plan og bygningslovens §11-15.</w:t>
      </w:r>
    </w:p>
    <w:sectPr w:rsidR="007F10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680" w:right="1021" w:bottom="567" w:left="1021" w:header="709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7AA" w:rsidRDefault="008957AA">
      <w:r>
        <w:separator/>
      </w:r>
    </w:p>
  </w:endnote>
  <w:endnote w:type="continuationSeparator" w:id="0">
    <w:p w:rsidR="008957AA" w:rsidRDefault="0089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San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2693"/>
      <w:gridCol w:w="2268"/>
      <w:gridCol w:w="2451"/>
    </w:tblGrid>
    <w:tr w:rsidR="00686432" w:rsidTr="0074259E">
      <w:tc>
        <w:tcPr>
          <w:tcW w:w="2055" w:type="dxa"/>
        </w:tcPr>
        <w:sdt>
          <w:sdtPr>
            <w:tag w:val="cc_Virksomhet"/>
            <w:id w:val="-29728643"/>
            <w:placeholder>
              <w:docPart w:val="DefaultPlaceholder_1081868574"/>
            </w:placeholder>
            <w:text/>
          </w:sdtPr>
          <w:sdtEndPr/>
          <w:sdtContent>
            <w:p w:rsidR="00686432" w:rsidRDefault="002A5946" w:rsidP="0074259E">
              <w:r>
                <w:t>Bamble kommune</w:t>
              </w:r>
            </w:p>
          </w:sdtContent>
        </w:sdt>
      </w:tc>
      <w:tc>
        <w:tcPr>
          <w:tcW w:w="2693" w:type="dxa"/>
        </w:tcPr>
        <w:p w:rsidR="00686432" w:rsidRDefault="00686432" w:rsidP="0074259E">
          <w:pPr>
            <w:jc w:val="center"/>
          </w:pPr>
          <w:r>
            <w:rPr>
              <w:sz w:val="18"/>
            </w:rPr>
            <w:t xml:space="preserve">Saks-/løpenr.: </w:t>
          </w:r>
          <w:sdt>
            <w:sdtPr>
              <w:rPr>
                <w:sz w:val="18"/>
              </w:rPr>
              <w:tag w:val="DocumentNumber"/>
              <w:id w:val="10008"/>
              <w:lock w:val="sd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DocumentNumber[@gbs:key='10008']" w:storeItemID="{C32239EF-2B38-443B-BE92-6B7CB84739DB}"/>
              <w:text/>
            </w:sdtPr>
            <w:sdtEndPr/>
            <w:sdtContent>
              <w:r w:rsidR="002A5946">
                <w:rPr>
                  <w:sz w:val="18"/>
                </w:rPr>
                <w:t>20/01301-553</w:t>
              </w:r>
            </w:sdtContent>
          </w:sdt>
        </w:p>
      </w:tc>
      <w:tc>
        <w:tcPr>
          <w:tcW w:w="2268" w:type="dxa"/>
        </w:tcPr>
        <w:p w:rsidR="00686432" w:rsidRPr="002D3D39" w:rsidRDefault="00686432" w:rsidP="0074259E">
          <w:r>
            <w:rPr>
              <w:sz w:val="18"/>
            </w:rPr>
            <w:t xml:space="preserve">Dato: </w:t>
          </w:r>
          <w:sdt>
            <w:sdtPr>
              <w:rPr>
                <w:sz w:val="18"/>
              </w:rPr>
              <w:tag w:val="DocumentDate"/>
              <w:id w:val="10009"/>
              <w:placeholder>
                <w:docPart w:val="DefaultPlaceholder_1082065160"/>
              </w:placeholder>
              <w:dataBinding w:prefixMappings="xmlns:gbs='http://www.software-innovation.no/growBusinessDocument'" w:xpath="/gbs:GrowBusinessDocument/gbs:DocumentDate[@gbs:key='10009']" w:storeItemID="{C32239EF-2B38-443B-BE92-6B7CB84739DB}"/>
              <w:date w:fullDate="2022-12-28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2A5946">
                <w:rPr>
                  <w:sz w:val="18"/>
                </w:rPr>
                <w:t>28.12.2022</w:t>
              </w:r>
            </w:sdtContent>
          </w:sdt>
        </w:p>
      </w:tc>
      <w:tc>
        <w:tcPr>
          <w:tcW w:w="2451" w:type="dxa"/>
        </w:tcPr>
        <w:p w:rsidR="00686432" w:rsidRDefault="00686432" w:rsidP="0074259E">
          <w:pPr>
            <w:tabs>
              <w:tab w:val="right" w:pos="2124"/>
            </w:tabs>
          </w:pPr>
          <w:r>
            <w:rPr>
              <w:sz w:val="18"/>
            </w:rPr>
            <w:t xml:space="preserve">Side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\PAGE</w:instrText>
          </w:r>
          <w:r>
            <w:rPr>
              <w:sz w:val="18"/>
            </w:rPr>
            <w:fldChar w:fldCharType="separate"/>
          </w:r>
          <w:r w:rsidR="008C1BC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av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\NUMPAGES </w:instrText>
          </w:r>
          <w:r>
            <w:rPr>
              <w:sz w:val="18"/>
            </w:rPr>
            <w:fldChar w:fldCharType="separate"/>
          </w:r>
          <w:r w:rsidR="008C1BC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DC6CC8" w:rsidRDefault="00DC6CC8">
    <w:pPr>
      <w:pStyle w:val="Bunnteks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2410"/>
      <w:gridCol w:w="2268"/>
      <w:gridCol w:w="2451"/>
    </w:tblGrid>
    <w:tr w:rsidR="00DC6CC8" w:rsidTr="00312204">
      <w:tc>
        <w:tcPr>
          <w:tcW w:w="2338" w:type="dxa"/>
        </w:tcPr>
        <w:sdt>
          <w:sdtPr>
            <w:tag w:val="cc_Virksomhet"/>
            <w:id w:val="1040245583"/>
            <w:placeholder>
              <w:docPart w:val="DefaultPlaceholder_1081868574"/>
            </w:placeholder>
            <w:text/>
          </w:sdtPr>
          <w:sdtEndPr/>
          <w:sdtContent>
            <w:p w:rsidR="00DC6CC8" w:rsidRDefault="002A5946" w:rsidP="00C005B3">
              <w:r>
                <w:t>Bamble kommune</w:t>
              </w:r>
            </w:p>
          </w:sdtContent>
        </w:sdt>
      </w:tc>
      <w:tc>
        <w:tcPr>
          <w:tcW w:w="2410" w:type="dxa"/>
        </w:tcPr>
        <w:p w:rsidR="00DC6CC8" w:rsidRDefault="00A01044" w:rsidP="00A01044">
          <w:pPr>
            <w:jc w:val="center"/>
          </w:pPr>
          <w:r>
            <w:rPr>
              <w:sz w:val="18"/>
            </w:rPr>
            <w:t xml:space="preserve">Saks-/løpenr.: </w:t>
          </w:r>
          <w:sdt>
            <w:sdtPr>
              <w:rPr>
                <w:sz w:val="18"/>
              </w:rPr>
              <w:tag w:val="DocumentNumber"/>
              <w:id w:val="10006"/>
              <w:lock w:val="sdt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DocumentNumber[@gbs:key='10006']" w:storeItemID="{C32239EF-2B38-443B-BE92-6B7CB84739DB}"/>
              <w:text/>
            </w:sdtPr>
            <w:sdtEndPr/>
            <w:sdtContent>
              <w:r w:rsidR="002A5946">
                <w:rPr>
                  <w:sz w:val="18"/>
                </w:rPr>
                <w:t>20/01301-553</w:t>
              </w:r>
            </w:sdtContent>
          </w:sdt>
        </w:p>
      </w:tc>
      <w:tc>
        <w:tcPr>
          <w:tcW w:w="2268" w:type="dxa"/>
        </w:tcPr>
        <w:p w:rsidR="00DC6CC8" w:rsidRPr="002D3D39" w:rsidRDefault="002D3D39" w:rsidP="00AE14DE">
          <w:r>
            <w:rPr>
              <w:sz w:val="18"/>
            </w:rPr>
            <w:t xml:space="preserve">Dato: </w:t>
          </w:r>
          <w:sdt>
            <w:sdtPr>
              <w:rPr>
                <w:sz w:val="18"/>
              </w:rPr>
              <w:tag w:val="DocumentDate"/>
              <w:id w:val="10007"/>
              <w:lock w:val="sdtLocked"/>
              <w:placeholder>
                <w:docPart w:val="DefaultPlaceholder_1082065160"/>
              </w:placeholder>
              <w:dataBinding w:prefixMappings="xmlns:gbs='http://www.software-innovation.no/growBusinessDocument'" w:xpath="/gbs:GrowBusinessDocument/gbs:DocumentDate[@gbs:key='10007']" w:storeItemID="{C32239EF-2B38-443B-BE92-6B7CB84739DB}"/>
              <w:date w:fullDate="2022-12-28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2A5946">
                <w:rPr>
                  <w:sz w:val="18"/>
                </w:rPr>
                <w:t>28.12.2022</w:t>
              </w:r>
            </w:sdtContent>
          </w:sdt>
        </w:p>
      </w:tc>
      <w:tc>
        <w:tcPr>
          <w:tcW w:w="2451" w:type="dxa"/>
        </w:tcPr>
        <w:p w:rsidR="00DC6CC8" w:rsidRDefault="00DC6CC8" w:rsidP="002D3D39">
          <w:pPr>
            <w:tabs>
              <w:tab w:val="right" w:pos="2124"/>
            </w:tabs>
          </w:pPr>
          <w:r>
            <w:rPr>
              <w:sz w:val="18"/>
            </w:rPr>
            <w:t xml:space="preserve">Side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\PAGE</w:instrText>
          </w:r>
          <w:r>
            <w:rPr>
              <w:sz w:val="18"/>
            </w:rPr>
            <w:fldChar w:fldCharType="separate"/>
          </w:r>
          <w:r w:rsidR="008C1BC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av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\NUMPAGES </w:instrText>
          </w:r>
          <w:r>
            <w:rPr>
              <w:sz w:val="18"/>
            </w:rPr>
            <w:fldChar w:fldCharType="separate"/>
          </w:r>
          <w:r w:rsidR="008C1BC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DC6CC8" w:rsidRDefault="00DC6CC8" w:rsidP="002D3D39">
    <w:pPr>
      <w:pStyle w:val="Bunnteks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7AA" w:rsidRDefault="008957AA">
      <w:r>
        <w:separator/>
      </w:r>
    </w:p>
  </w:footnote>
  <w:footnote w:type="continuationSeparator" w:id="0">
    <w:p w:rsidR="008957AA" w:rsidRDefault="0089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 w:rsidP="00C731A3"/>
  <w:p w:rsidR="00C731A3" w:rsidRDefault="00C731A3" w:rsidP="00C731A3">
    <w:pPr>
      <w:pStyle w:val="Topptekst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164ECC" wp14:editId="4ED99D88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962150" cy="724535"/>
          <wp:effectExtent l="0" t="0" r="0" b="0"/>
          <wp:wrapNone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7245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31A3" w:rsidRDefault="00C731A3" w:rsidP="00C731A3">
    <w:pPr>
      <w:pStyle w:val="Topptekst"/>
      <w:rPr>
        <w:b/>
      </w:rPr>
    </w:pPr>
  </w:p>
  <w:p w:rsidR="00C731A3" w:rsidRDefault="00C731A3" w:rsidP="00C731A3">
    <w:pPr>
      <w:pStyle w:val="Topptekst"/>
      <w:rPr>
        <w:b/>
      </w:rPr>
    </w:pPr>
  </w:p>
  <w:p w:rsidR="00C731A3" w:rsidRDefault="00C731A3" w:rsidP="00C731A3">
    <w:pPr>
      <w:pStyle w:val="Topptekst"/>
      <w:rPr>
        <w:b/>
      </w:rPr>
    </w:pPr>
  </w:p>
  <w:p w:rsidR="00C731A3" w:rsidRPr="00781008" w:rsidRDefault="00C731A3" w:rsidP="00C731A3">
    <w:pPr>
      <w:pStyle w:val="Topptekst"/>
      <w:tabs>
        <w:tab w:val="clear" w:pos="4536"/>
        <w:tab w:val="clear" w:pos="9072"/>
        <w:tab w:val="left" w:pos="1191"/>
      </w:tabs>
    </w:pPr>
    <w:r>
      <w:rPr>
        <w:b/>
      </w:rPr>
      <w:tab/>
    </w:r>
    <w:sdt>
      <w:sdtPr>
        <w:rPr>
          <w:b/>
        </w:rPr>
        <w:tag w:val="ToOrgUnit.Name"/>
        <w:id w:val="10011"/>
        <w:placeholder>
          <w:docPart w:val="9CA1CB6AFF0C40069D7548DCAFE00280"/>
        </w:placeholder>
        <w:dataBinding w:prefixMappings="xmlns:gbs='http://www.software-innovation.no/growBusinessDocument'" w:xpath="/gbs:GrowBusinessDocument/gbs:ToOrgUnit.Name[@gbs:key='10011']" w:storeItemID="{C32239EF-2B38-443B-BE92-6B7CB84739DB}"/>
        <w:text/>
      </w:sdtPr>
      <w:sdtEndPr/>
      <w:sdtContent>
        <w:r w:rsidR="002A5946">
          <w:rPr>
            <w:b/>
          </w:rPr>
          <w:t>Areal og miljø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8C"/>
    <w:rsid w:val="00026E1C"/>
    <w:rsid w:val="00062FD2"/>
    <w:rsid w:val="00070A7C"/>
    <w:rsid w:val="00074881"/>
    <w:rsid w:val="000A598D"/>
    <w:rsid w:val="000C6830"/>
    <w:rsid w:val="000E32C9"/>
    <w:rsid w:val="00105429"/>
    <w:rsid w:val="00120CC7"/>
    <w:rsid w:val="001341D6"/>
    <w:rsid w:val="0017209E"/>
    <w:rsid w:val="001752BC"/>
    <w:rsid w:val="001A5B3D"/>
    <w:rsid w:val="001D0B8C"/>
    <w:rsid w:val="001E1812"/>
    <w:rsid w:val="001E4658"/>
    <w:rsid w:val="001E63CD"/>
    <w:rsid w:val="001F0B30"/>
    <w:rsid w:val="002576CA"/>
    <w:rsid w:val="002675FA"/>
    <w:rsid w:val="002A5946"/>
    <w:rsid w:val="002D303E"/>
    <w:rsid w:val="002D3D39"/>
    <w:rsid w:val="002F4B80"/>
    <w:rsid w:val="00312204"/>
    <w:rsid w:val="00324D59"/>
    <w:rsid w:val="003446E2"/>
    <w:rsid w:val="00381FDB"/>
    <w:rsid w:val="00390145"/>
    <w:rsid w:val="003908E4"/>
    <w:rsid w:val="003A5799"/>
    <w:rsid w:val="003B3851"/>
    <w:rsid w:val="003C4F7C"/>
    <w:rsid w:val="003F2A82"/>
    <w:rsid w:val="0045133D"/>
    <w:rsid w:val="0049428C"/>
    <w:rsid w:val="004F57CD"/>
    <w:rsid w:val="00546F0C"/>
    <w:rsid w:val="00561EE0"/>
    <w:rsid w:val="00566BEE"/>
    <w:rsid w:val="00621FB8"/>
    <w:rsid w:val="006667E9"/>
    <w:rsid w:val="00674A4D"/>
    <w:rsid w:val="00686432"/>
    <w:rsid w:val="006C2982"/>
    <w:rsid w:val="006E0E22"/>
    <w:rsid w:val="00705616"/>
    <w:rsid w:val="007124B5"/>
    <w:rsid w:val="00746236"/>
    <w:rsid w:val="00757431"/>
    <w:rsid w:val="0077307A"/>
    <w:rsid w:val="007F1064"/>
    <w:rsid w:val="008514F4"/>
    <w:rsid w:val="008957AA"/>
    <w:rsid w:val="008B7C33"/>
    <w:rsid w:val="008C1BCD"/>
    <w:rsid w:val="00952789"/>
    <w:rsid w:val="009A5CFB"/>
    <w:rsid w:val="009C4881"/>
    <w:rsid w:val="009E1474"/>
    <w:rsid w:val="00A01044"/>
    <w:rsid w:val="00A74389"/>
    <w:rsid w:val="00AE14DE"/>
    <w:rsid w:val="00BB4FEA"/>
    <w:rsid w:val="00BC4608"/>
    <w:rsid w:val="00BC6860"/>
    <w:rsid w:val="00BD14C1"/>
    <w:rsid w:val="00C005B3"/>
    <w:rsid w:val="00C33B98"/>
    <w:rsid w:val="00C4062B"/>
    <w:rsid w:val="00C731A3"/>
    <w:rsid w:val="00CA3975"/>
    <w:rsid w:val="00CA6891"/>
    <w:rsid w:val="00CB5023"/>
    <w:rsid w:val="00D15824"/>
    <w:rsid w:val="00D51929"/>
    <w:rsid w:val="00D70B25"/>
    <w:rsid w:val="00D811C2"/>
    <w:rsid w:val="00DC42FB"/>
    <w:rsid w:val="00DC6CC8"/>
    <w:rsid w:val="00E33BB7"/>
    <w:rsid w:val="00EF3E6D"/>
    <w:rsid w:val="00F02F3E"/>
    <w:rsid w:val="00F56585"/>
    <w:rsid w:val="00F65FF7"/>
    <w:rsid w:val="00FB08C0"/>
    <w:rsid w:val="00FC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B26C428"/>
  <w15:docId w15:val="{D270CCBA-32D0-4BEE-8805-C4B92CF6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  <w:rPr>
      <w:sz w:val="24"/>
    </w:rPr>
  </w:style>
  <w:style w:type="paragraph" w:styleId="Bunntekst">
    <w:name w:val="footer"/>
    <w:basedOn w:val="Normal"/>
    <w:pPr>
      <w:tabs>
        <w:tab w:val="center" w:pos="4819"/>
        <w:tab w:val="right" w:pos="9071"/>
      </w:tabs>
    </w:pPr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014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90145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77307A"/>
    <w:rPr>
      <w:color w:val="808080"/>
    </w:rPr>
  </w:style>
  <w:style w:type="paragraph" w:customStyle="1" w:styleId="Saminfo">
    <w:name w:val="Sam_info"/>
    <w:basedOn w:val="Normal"/>
    <w:qFormat/>
    <w:rsid w:val="00CA6891"/>
    <w:pPr>
      <w:spacing w:before="100"/>
    </w:pPr>
    <w:rPr>
      <w:rFonts w:ascii="Times New Roman" w:hAnsi="Times New Roman"/>
      <w:sz w:val="18"/>
      <w:lang w:eastAsia="en-US"/>
    </w:rPr>
  </w:style>
  <w:style w:type="table" w:styleId="Tabellrutenett">
    <w:name w:val="Table Grid"/>
    <w:basedOn w:val="Vanligtabell"/>
    <w:uiPriority w:val="59"/>
    <w:rsid w:val="00324D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rsid w:val="00324D59"/>
    <w:rPr>
      <w:rFonts w:ascii="Arial" w:hAnsi="Arial"/>
      <w:sz w:val="24"/>
    </w:rPr>
  </w:style>
  <w:style w:type="paragraph" w:customStyle="1" w:styleId="Default">
    <w:name w:val="Default"/>
    <w:rsid w:val="00F65FF7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6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5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20srv360web33\docprod_BAMBLE_PROD\templates\Bamble%20-%20Notat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B0CD94-2EBB-427E-B6BC-45E19173902B}"/>
      </w:docPartPr>
      <w:docPartBody>
        <w:p w:rsidR="008B728A" w:rsidRDefault="00AA18DE"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6736A4-4987-4A9E-AAE6-1CCDFE6546CD}"/>
      </w:docPartPr>
      <w:docPartBody>
        <w:p w:rsidR="00324BF8" w:rsidRDefault="008B728A">
          <w:r w:rsidRPr="007163C0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249F5B56E5994143A3BB1C6F0CA66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8C28-E0FB-4079-AB86-9A1468C98A3D}"/>
      </w:docPartPr>
      <w:docPartBody>
        <w:p w:rsidR="00D77133" w:rsidRDefault="00021070" w:rsidP="00021070">
          <w:pPr>
            <w:pStyle w:val="249F5B56E5994143A3BB1C6F0CA663BC"/>
          </w:pPr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C7096534BC346578D9BF6AE0828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6C0A-AE54-49D8-8D4D-C43C6B2F9FEF}"/>
      </w:docPartPr>
      <w:docPartBody>
        <w:p w:rsidR="00D77133" w:rsidRDefault="00021070" w:rsidP="00021070">
          <w:pPr>
            <w:pStyle w:val="CC7096534BC346578D9BF6AE082847A7"/>
          </w:pPr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F2F6-82CA-44DF-AE1F-6DD2D06F0462}"/>
      </w:docPartPr>
      <w:docPartBody>
        <w:p w:rsidR="00D77133" w:rsidRDefault="00021070">
          <w:r w:rsidRPr="00BB7563">
            <w:rPr>
              <w:rStyle w:val="Plassholdertekst"/>
            </w:rPr>
            <w:t>Click here to enter text.</w:t>
          </w:r>
        </w:p>
      </w:docPartBody>
    </w:docPart>
    <w:docPart>
      <w:docPartPr>
        <w:name w:val="9CA1CB6AFF0C40069D7548DCAFE002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8CCCED-0E80-4039-8B65-39C704DE6BBD}"/>
      </w:docPartPr>
      <w:docPartBody>
        <w:p w:rsidR="00927E77" w:rsidRDefault="00136953" w:rsidP="00136953">
          <w:pPr>
            <w:pStyle w:val="9CA1CB6AFF0C40069D7548DCAFE00280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San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DE"/>
    <w:rsid w:val="00021070"/>
    <w:rsid w:val="000506CE"/>
    <w:rsid w:val="000D049E"/>
    <w:rsid w:val="000D53A5"/>
    <w:rsid w:val="00136953"/>
    <w:rsid w:val="00170971"/>
    <w:rsid w:val="001D5E4D"/>
    <w:rsid w:val="00324BF8"/>
    <w:rsid w:val="003C4ACE"/>
    <w:rsid w:val="0046143C"/>
    <w:rsid w:val="004F5257"/>
    <w:rsid w:val="00506936"/>
    <w:rsid w:val="005A7EBF"/>
    <w:rsid w:val="005C283F"/>
    <w:rsid w:val="008B728A"/>
    <w:rsid w:val="00927E77"/>
    <w:rsid w:val="0094769C"/>
    <w:rsid w:val="00AA18DE"/>
    <w:rsid w:val="00CE2628"/>
    <w:rsid w:val="00D77133"/>
    <w:rsid w:val="00F0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8DE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36953"/>
    <w:rPr>
      <w:color w:val="808080"/>
    </w:rPr>
  </w:style>
  <w:style w:type="paragraph" w:customStyle="1" w:styleId="31513CFEF73D46999618EBE649EA7E69">
    <w:name w:val="31513CFEF73D46999618EBE649EA7E69"/>
    <w:rsid w:val="00AA18DE"/>
  </w:style>
  <w:style w:type="paragraph" w:customStyle="1" w:styleId="BDD7107C6D4647879294FFE75C07306D">
    <w:name w:val="BDD7107C6D4647879294FFE75C07306D"/>
    <w:rsid w:val="00AA18DE"/>
  </w:style>
  <w:style w:type="paragraph" w:customStyle="1" w:styleId="4802814557C6489E944C09D466418A85">
    <w:name w:val="4802814557C6489E944C09D466418A85"/>
    <w:rsid w:val="00AA18DE"/>
  </w:style>
  <w:style w:type="paragraph" w:customStyle="1" w:styleId="56B9946F704847AC93F40F5711BABB36">
    <w:name w:val="56B9946F704847AC93F40F5711BABB36"/>
    <w:rsid w:val="00AA18DE"/>
  </w:style>
  <w:style w:type="paragraph" w:customStyle="1" w:styleId="0628460E8F934B75855181D6D1E4DF65">
    <w:name w:val="0628460E8F934B75855181D6D1E4DF65"/>
    <w:rsid w:val="00AA18DE"/>
  </w:style>
  <w:style w:type="paragraph" w:customStyle="1" w:styleId="B1AFF8C501BA499994CD2CDEEC1FB978">
    <w:name w:val="B1AFF8C501BA499994CD2CDEEC1FB978"/>
    <w:rsid w:val="00AA18DE"/>
  </w:style>
  <w:style w:type="paragraph" w:customStyle="1" w:styleId="00E20F6B51B541D7BA395A4B4749F90F">
    <w:name w:val="00E20F6B51B541D7BA395A4B4749F90F"/>
    <w:rsid w:val="00AA18DE"/>
  </w:style>
  <w:style w:type="paragraph" w:customStyle="1" w:styleId="39C604AE6A87400D9C062320441FE7BE">
    <w:name w:val="39C604AE6A87400D9C062320441FE7BE"/>
    <w:rsid w:val="00AA18DE"/>
  </w:style>
  <w:style w:type="paragraph" w:customStyle="1" w:styleId="2F1BB4754C7845989FFE520F15F96444">
    <w:name w:val="2F1BB4754C7845989FFE520F15F96444"/>
    <w:rsid w:val="00AA18DE"/>
  </w:style>
  <w:style w:type="paragraph" w:customStyle="1" w:styleId="385A6ADCCC0E4CFAA12FDBB15F07C984">
    <w:name w:val="385A6ADCCC0E4CFAA12FDBB15F07C984"/>
    <w:rsid w:val="00AA18DE"/>
  </w:style>
  <w:style w:type="paragraph" w:customStyle="1" w:styleId="9D9F2DF0743240CE8280C10AD8A14CEB">
    <w:name w:val="9D9F2DF0743240CE8280C10AD8A14CEB"/>
    <w:rsid w:val="00AA18DE"/>
  </w:style>
  <w:style w:type="paragraph" w:customStyle="1" w:styleId="162D39E24FD54E70A2F700E36C093A0A">
    <w:name w:val="162D39E24FD54E70A2F700E36C093A0A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B9946F704847AC93F40F5711BABB361">
    <w:name w:val="56B9946F704847AC93F40F5711BABB361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">
    <w:name w:val="F6DAE926A4CF461096E374F1E73BAE9A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1">
    <w:name w:val="F6DAE926A4CF461096E374F1E73BAE9A1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2">
    <w:name w:val="F6DAE926A4CF461096E374F1E73BAE9A2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3">
    <w:name w:val="F6DAE926A4CF461096E374F1E73BAE9A3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4">
    <w:name w:val="F6DAE926A4CF461096E374F1E73BAE9A4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50438111474283E8E21EAE0FD409">
    <w:name w:val="46C750438111474283E8E21EAE0FD409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1115FCFD04BB0939921CC9DE502B1">
    <w:name w:val="6551115FCFD04BB0939921CC9DE502B1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50438111474283E8E21EAE0FD4091">
    <w:name w:val="46C750438111474283E8E21EAE0FD4091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196015C4714C1FAE958696BDB8F01D">
    <w:name w:val="08196015C4714C1FAE958696BDB8F01D"/>
    <w:rsid w:val="000506CE"/>
  </w:style>
  <w:style w:type="paragraph" w:customStyle="1" w:styleId="B472DA209C6146429D84A791EC3962B4">
    <w:name w:val="B472DA209C6146429D84A791EC3962B4"/>
    <w:rsid w:val="000506CE"/>
  </w:style>
  <w:style w:type="paragraph" w:customStyle="1" w:styleId="1B222FE703A14A88AFA32CC0A9DA6799">
    <w:name w:val="1B222FE703A14A88AFA32CC0A9DA6799"/>
    <w:rsid w:val="000506CE"/>
  </w:style>
  <w:style w:type="paragraph" w:customStyle="1" w:styleId="249F5B56E5994143A3BB1C6F0CA663BC">
    <w:name w:val="249F5B56E5994143A3BB1C6F0CA663BC"/>
    <w:rsid w:val="00021070"/>
    <w:pPr>
      <w:spacing w:after="160" w:line="259" w:lineRule="auto"/>
    </w:pPr>
  </w:style>
  <w:style w:type="paragraph" w:customStyle="1" w:styleId="CC7096534BC346578D9BF6AE082847A7">
    <w:name w:val="CC7096534BC346578D9BF6AE082847A7"/>
    <w:rsid w:val="00021070"/>
    <w:pPr>
      <w:spacing w:after="160" w:line="259" w:lineRule="auto"/>
    </w:pPr>
  </w:style>
  <w:style w:type="paragraph" w:customStyle="1" w:styleId="25E13041F3B34F129D47EB407ACD1B10">
    <w:name w:val="25E13041F3B34F129D47EB407ACD1B10"/>
    <w:rsid w:val="00021070"/>
    <w:pPr>
      <w:spacing w:after="160" w:line="259" w:lineRule="auto"/>
    </w:pPr>
  </w:style>
  <w:style w:type="paragraph" w:customStyle="1" w:styleId="FDC856E1751A46159B6F52772702D32F">
    <w:name w:val="FDC856E1751A46159B6F52772702D32F"/>
    <w:rsid w:val="00021070"/>
    <w:pPr>
      <w:spacing w:after="160" w:line="259" w:lineRule="auto"/>
    </w:pPr>
  </w:style>
  <w:style w:type="paragraph" w:customStyle="1" w:styleId="9CA1CB6AFF0C40069D7548DCAFE00280">
    <w:name w:val="9CA1CB6AFF0C40069D7548DCAFE00280"/>
    <w:rsid w:val="00136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1036975" gbs:entity="Document" gbs:templateDesignerVersion="3.1 F">
  <gbs:Lists>
    <gbs:SingleLines>
      <gbs:ToActivityContact gbs:name="TilSL" gbs:row-separator=", " gbs:field-separator="/ " gbs:loadFromGrowBusiness="OnEdit" gbs:saveInGrowBusiness="False" gbs:removeContentControl="0">
        <gbs:DisplayField gbs:key="10000">
        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KopiEkstSL" gbs:row-separator=", " gbs:field-separator="/ " gbs:loadFromGrowBusiness="OnEdit" gbs:saveInGrowBusiness="False" gbs:removeContentControl="0">
        <gbs:DisplayField gbs:key="10001">
        </gbs:DisplayField>
        <gbs:ToActivityContact.Name2/>
        <gbs:ToActivityContact.Name/>
        <gbs:Criteria gbs:operator="and">
          <gbs:Criterion gbs:field="::ToRole" gbs:operator="=">8</gbs:Criterion>
          <gbs:Criterion gbs:field="//ToContact::IsInternal" gbs:operator="=">0</gbs:Criterion>
        </gbs:Criteria>
      </gbs:ToActivityContact>
      <gbs:ToActivityContact gbs:name="KopilInternSL" gbs:row-separator=", " gbs:field-separator=" / " gbs:loadFromGrowBusiness="OnEdit" gbs:saveInGrowBusiness="False" gbs:removeContentControl="0">
        <gbs:DisplayField gbs:key="10002">
        </gbs:DisplayField>
        <gbs:ToActivityContact.Name2/>
        <gbs:ToActivityContact.Name/>
        <gbs:Criteria xmlns:gbs="http://www.software-innovation.no/growBusinessDocument" gbs:operator="and">
          <gbs:Criterion gbs:field="::ToRole" gbs:operator="=">8</gbs:Criterion>
          <gbs:Criterion gbs:field="//ToContact::IsInternal" gbs:operator="=">-1</gbs:Criterion>
        </gbs:Criteria>
      </gbs:ToActivityContact>
    </gbs:SingleLines>
  </gbs:Lists>
  <gbs:OurRef.Name gbs:loadFromGrowBusiness="OnProduce" gbs:saveInGrowBusiness="False" gbs:connected="true" gbs:recno="" gbs:entity="" gbs:datatype="string" gbs:key="10003">Eva Sætre Andesen</gbs:OurRef.Name>
  <gbs:ToAuthorization gbs:loadFromGrowBusiness="OnEdit" gbs:saveInGrowBusiness="False" gbs:connected="true" gbs:recno="" gbs:entity="" gbs:datatype="string" gbs:key="10004" gbs:removeContentControl="0">
  </gbs:ToAuthorization>
  <gbs:ToAuthorization gbs:loadFromGrowBusiness="OnEdit" gbs:saveInGrowBusiness="False" gbs:connected="true" gbs:recno="" gbs:entity="" gbs:datatype="string" gbs:key="10005" gbs:removeContentControl="0">
  </gbs:ToAuthorization>
  <gbs:DocumentNumber gbs:loadFromGrowBusiness="OnEdit" gbs:saveInGrowBusiness="False" gbs:connected="true" gbs:recno="" gbs:entity="" gbs:datatype="string" gbs:key="10006" gbs:removeContentControl="0">20/01301-553</gbs:DocumentNumber>
  <gbs:DocumentDate gbs:loadFromGrowBusiness="OnEdit" gbs:saveInGrowBusiness="False" gbs:connected="true" gbs:recno="" gbs:entity="" gbs:datatype="date" gbs:key="10007" gbs:removeContentControl="0">2022-12-28T00:00:00</gbs:DocumentDate>
  <gbs:DocumentNumber gbs:loadFromGrowBusiness="OnEdit" gbs:saveInGrowBusiness="False" gbs:connected="true" gbs:recno="" gbs:entity="" gbs:datatype="string" gbs:key="10008" gbs:removeContentControl="0">20/01301-553</gbs:DocumentNumber>
  <gbs:DocumentDate gbs:loadFromGrowBusiness="OnEdit" gbs:saveInGrowBusiness="False" gbs:connected="true" gbs:recno="" gbs:entity="" gbs:datatype="date" gbs:key="10009" gbs:removeContentControl="0">2022-12-28T00:00:00</gbs:DocumentDate>
  <gbs:UnofficialTitle gbs:loadFromGrowBusiness="OnEdit" gbs:saveInGrowBusiness="True" gbs:connected="true" gbs:recno="" gbs:entity="" gbs:datatype="string" gbs:key="10010" gbs:removeContentControl="0">Kunngjøring Vedtatt - Rullering av kommuneplanens arealdel 2020 -2025 – unntak av områdene med innsigelse unntas rettsvirkning inntil endelig avklaring på innsigelsene foreligger.</gbs:UnofficialTitle>
  <gbs:ToOrgUnit.StructureNumber gbs:loadFromGrowBusiness="OnProduce" gbs:saveInGrowBusiness="False" gbs:connected="true" gbs:recno="" gbs:entity="" gbs:datatype="string" gbs:key="">200001M217983M217985M217989M</gbs:ToOrgUnit.StructureNumber>
  <gbs:ToOrgUnit.Name gbs:loadFromGrowBusiness="OnProduce" gbs:saveInGrowBusiness="False" gbs:connected="true" gbs:recno="" gbs:entity="" gbs:datatype="string" gbs:key="10011">Areal og miljø</gbs:ToOrgUnit.Name>
</gbs:GrowBusinessDocument>
</file>

<file path=customXml/itemProps1.xml><?xml version="1.0" encoding="utf-8"?>
<ds:datastoreItem xmlns:ds="http://schemas.openxmlformats.org/officeDocument/2006/customXml" ds:itemID="{C32239EF-2B38-443B-BE92-6B7CB84739DB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Bamble - Notatmal</Template>
  <TotalTime>10</TotalTime>
  <Pages>2</Pages>
  <Words>533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Til:</vt:lpstr>
      <vt:lpstr>Til:</vt:lpstr>
    </vt:vector>
  </TitlesOfParts>
  <Company>Habberstad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Til:</dc:title>
  <dc:creator>Eva Sætre Andersen</dc:creator>
  <cp:lastModifiedBy>Eva Sætre Andersen</cp:lastModifiedBy>
  <cp:revision>2</cp:revision>
  <cp:lastPrinted>2023-01-25T12:12:00Z</cp:lastPrinted>
  <dcterms:created xsi:type="dcterms:W3CDTF">2023-01-25T12:22:00Z</dcterms:created>
  <dcterms:modified xsi:type="dcterms:W3CDTF">2023-01-25T12:22:00Z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\\20SRV360WEB33\docprod_BAMBLE_PROD\templates\Bamble - Notatmal.dotm</vt:lpwstr>
  </property>
  <property fmtid="{D5CDD505-2E9C-101B-9397-08002B2CF9AE}" pid="3" name="filePathOneNote">
    <vt:lpwstr>\\20SRV360WEB30\360users_BAMBLE\onenote\login\05andevas\</vt:lpwstr>
  </property>
  <property fmtid="{D5CDD505-2E9C-101B-9397-08002B2CF9AE}" pid="4" name="comment">
    <vt:lpwstr>Kunngjøring vedtatt - rullering av kommuneplanens arealdel 2020 -2025.</vt:lpwstr>
  </property>
  <property fmtid="{D5CDD505-2E9C-101B-9397-08002B2CF9AE}" pid="5" name="docId">
    <vt:lpwstr>1036975</vt:lpwstr>
  </property>
  <property fmtid="{D5CDD505-2E9C-101B-9397-08002B2CF9AE}" pid="6" name="fileVersionId">
    <vt:lpwstr>
    </vt:lpwstr>
  </property>
  <property fmtid="{D5CDD505-2E9C-101B-9397-08002B2CF9AE}" pid="7" name="sourceId">
    <vt:lpwstr>
    </vt:lpwstr>
  </property>
  <property fmtid="{D5CDD505-2E9C-101B-9397-08002B2CF9AE}" pid="8" name="templateId">
    <vt:lpwstr>210027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createdBy">
    <vt:lpwstr>Eva Sætre Andersen</vt:lpwstr>
  </property>
  <property fmtid="{D5CDD505-2E9C-101B-9397-08002B2CF9AE}" pid="14" name="modifiedBy">
    <vt:lpwstr>Eva Sætre Andersen</vt:lpwstr>
  </property>
  <property fmtid="{D5CDD505-2E9C-101B-9397-08002B2CF9AE}" pid="15" name="action">
    <vt:lpwstr>edit</vt:lpwstr>
  </property>
  <property fmtid="{D5CDD505-2E9C-101B-9397-08002B2CF9AE}" pid="16" name="serverName">
    <vt:lpwstr>bamble.p360.login.sk-asp.no</vt:lpwstr>
  </property>
  <property fmtid="{D5CDD505-2E9C-101B-9397-08002B2CF9AE}" pid="17" name="externalUser">
    <vt:lpwstr>
    </vt:lpwstr>
  </property>
  <property fmtid="{D5CDD505-2E9C-101B-9397-08002B2CF9AE}" pid="18" name="currentVerId">
    <vt:lpwstr>906565</vt:lpwstr>
  </property>
  <property fmtid="{D5CDD505-2E9C-101B-9397-08002B2CF9AE}" pid="19" name="Operation">
    <vt:lpwstr>CheckoutFile</vt:lpwstr>
  </property>
  <property fmtid="{D5CDD505-2E9C-101B-9397-08002B2CF9AE}" pid="20" name="BackOfficeType">
    <vt:lpwstr>growBusiness Solutions</vt:lpwstr>
  </property>
  <property fmtid="{D5CDD505-2E9C-101B-9397-08002B2CF9AE}" pid="21" name="Server">
    <vt:lpwstr>bamble.p360.login.sk-asp.no</vt:lpwstr>
  </property>
  <property fmtid="{D5CDD505-2E9C-101B-9397-08002B2CF9AE}" pid="22" name="Protocol">
    <vt:lpwstr>off</vt:lpwstr>
  </property>
  <property fmtid="{D5CDD505-2E9C-101B-9397-08002B2CF9AE}" pid="23" name="Site">
    <vt:lpwstr>/locator.aspx</vt:lpwstr>
  </property>
  <property fmtid="{D5CDD505-2E9C-101B-9397-08002B2CF9AE}" pid="24" name="FileID">
    <vt:lpwstr>1610173</vt:lpwstr>
  </property>
  <property fmtid="{D5CDD505-2E9C-101B-9397-08002B2CF9AE}" pid="25" name="VerID">
    <vt:lpwstr>0</vt:lpwstr>
  </property>
  <property fmtid="{D5CDD505-2E9C-101B-9397-08002B2CF9AE}" pid="26" name="FilePath">
    <vt:lpwstr>\\20SRV360WEB30\360users_BAMBLE\work\login\05andevas</vt:lpwstr>
  </property>
  <property fmtid="{D5CDD505-2E9C-101B-9397-08002B2CF9AE}" pid="27" name="FileName">
    <vt:lpwstr>20-01301-553 Kunngjøring Vedtatt - Rullering av kommuneplanens arealdel 2020 -2025 – unntak a 1610173_906565_0.DOCX</vt:lpwstr>
  </property>
  <property fmtid="{D5CDD505-2E9C-101B-9397-08002B2CF9AE}" pid="28" name="FullFileName">
    <vt:lpwstr>\\20SRV360WEB30\360users_BAMBLE\work\login\05andevas\20-01301-553 Kunngjøring Vedtatt - Rullering av kommuneplanens arealdel 2020 -2025 – unntak a 1610173_906565_0.DOCX</vt:lpwstr>
  </property>
</Properties>
</file>