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0A5768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FE651C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Søknad om organisasjons- og kompetanseutvikling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</w:t>
      </w:r>
    </w:p>
    <w:p w:rsidR="00AC3512" w:rsidRDefault="0094185F" w:rsidP="00AC351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</w:t>
      </w:r>
      <w:r w:rsidRPr="0094185F">
        <w:rPr>
          <w:rFonts w:ascii="Arial" w:hAnsi="Arial" w:cs="Arial"/>
          <w:sz w:val="28"/>
          <w:szCs w:val="28"/>
          <w:lang w:val="en-GB"/>
        </w:rPr>
        <w:t>Skole/barnehage</w:t>
      </w:r>
    </w:p>
    <w:p w:rsidR="00AC3512" w:rsidRDefault="00AC3512" w:rsidP="00AC3512">
      <w:pPr>
        <w:rPr>
          <w:rFonts w:ascii="Arial" w:hAnsi="Arial" w:cs="Arial"/>
          <w:sz w:val="28"/>
          <w:szCs w:val="28"/>
          <w:lang w:val="en-GB"/>
        </w:rPr>
      </w:pPr>
    </w:p>
    <w:p w:rsidR="00805996" w:rsidRDefault="00805996" w:rsidP="00AC3512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AC3512" w:rsidP="009418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8F6DE1" w:rsidRDefault="008F6DE1" w:rsidP="0094185F">
            <w:pPr>
              <w:rPr>
                <w:rFonts w:ascii="Arial" w:hAnsi="Arial" w:cs="Arial"/>
                <w:sz w:val="28"/>
              </w:rPr>
            </w:pPr>
          </w:p>
          <w:p w:rsidR="008F6DE1" w:rsidRDefault="008F6DE1" w:rsidP="0094185F">
            <w:pPr>
              <w:rPr>
                <w:rFonts w:ascii="Arial" w:hAnsi="Arial" w:cs="Arial"/>
                <w:sz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8F6DE1" w:rsidTr="00B560EB">
              <w:tc>
                <w:tcPr>
                  <w:tcW w:w="9778" w:type="dxa"/>
                </w:tcPr>
                <w:p w:rsidR="008F6DE1" w:rsidRDefault="008F6DE1" w:rsidP="008F6DE1">
                  <w:pPr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6544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44"/>
                  </w:tblGrid>
                  <w:tr w:rsidR="008F6DE1" w:rsidTr="00B560EB">
                    <w:trPr>
                      <w:cantSplit/>
                      <w:trHeight w:hRule="exact" w:val="340"/>
                      <w:jc w:val="center"/>
                    </w:trPr>
                    <w:tc>
                      <w:tcPr>
                        <w:tcW w:w="6544" w:type="dxa"/>
                        <w:tcBorders>
                          <w:bottom w:val="dash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F6DE1" w:rsidRPr="00865732" w:rsidRDefault="008F6DE1" w:rsidP="008F6D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Virksomhet: </w:t>
                        </w:r>
                        <w:r w:rsidRPr="00865732">
                          <w:rPr>
                            <w:rFonts w:ascii="Arial" w:hAnsi="Arial" w:cs="Arial"/>
                          </w:rPr>
                          <w:t xml:space="preserve"> </w:t>
                        </w:r>
                        <w:permStart w:id="1110146721" w:edGrp="everyone"/>
                        <w:permEnd w:id="1110146721"/>
                      </w:p>
                    </w:tc>
                  </w:tr>
                </w:tbl>
                <w:p w:rsidR="008F6DE1" w:rsidRDefault="008F6DE1" w:rsidP="008F6DE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F6DE1" w:rsidTr="00B560EB">
              <w:tc>
                <w:tcPr>
                  <w:tcW w:w="9778" w:type="dxa"/>
                </w:tcPr>
                <w:p w:rsidR="008F6DE1" w:rsidRDefault="008F6DE1" w:rsidP="008F6DE1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4328BA" w:rsidRDefault="004328BA" w:rsidP="0094185F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Pr="00865732" w:rsidRDefault="00236E68" w:rsidP="0059694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Rektor/barnehagestyrer: </w:t>
                  </w:r>
                  <w:r w:rsidR="0059694F" w:rsidRPr="00865732">
                    <w:rPr>
                      <w:rFonts w:ascii="Arial" w:hAnsi="Arial" w:cs="Arial"/>
                    </w:rPr>
                    <w:t xml:space="preserve"> </w:t>
                  </w:r>
                  <w:permStart w:id="60829972" w:edGrp="everyone"/>
                  <w:permEnd w:id="60829972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Pr="004328BA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 w:rsidRPr="004328BA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Pr="004328BA" w:rsidRDefault="004328BA" w:rsidP="004328BA">
                  <w:pPr>
                    <w:rPr>
                      <w:rFonts w:ascii="Arial" w:hAnsi="Arial" w:cs="Arial"/>
                    </w:rPr>
                  </w:pPr>
                  <w:r w:rsidRPr="004328BA">
                    <w:rPr>
                      <w:rFonts w:ascii="Arial" w:hAnsi="Arial" w:cs="Arial"/>
                    </w:rPr>
                    <w:t>Dato:</w:t>
                  </w:r>
                  <w:r w:rsidR="00E243F9">
                    <w:rPr>
                      <w:rFonts w:ascii="Arial" w:hAnsi="Arial" w:cs="Arial"/>
                    </w:rPr>
                    <w:t xml:space="preserve">  </w:t>
                  </w:r>
                  <w:r w:rsidRPr="004328B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ermStart w:id="546651347" w:edGrp="everyone"/>
                  <w:permEnd w:id="546651347"/>
                </w:p>
              </w:tc>
            </w:tr>
          </w:tbl>
          <w:p w:rsidR="00940847" w:rsidRPr="004328BA" w:rsidRDefault="00940847" w:rsidP="0094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FF2EE4" w:rsidRDefault="00940847" w:rsidP="0094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tbl>
      <w:tblPr>
        <w:tblStyle w:val="Tabellrutenett"/>
        <w:tblW w:w="0" w:type="auto"/>
        <w:tblInd w:w="141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F2EE4" w:rsidTr="00FF2EE4">
        <w:tc>
          <w:tcPr>
            <w:tcW w:w="6662" w:type="dxa"/>
          </w:tcPr>
          <w:p w:rsidR="00FF2EE4" w:rsidRDefault="00FF2EE4" w:rsidP="0094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Alder/trinn på barnegruppe/klasse – barn/elev: </w:t>
            </w:r>
            <w:permStart w:id="497623265" w:edGrp="everyone"/>
            <w:permEnd w:id="497623265"/>
          </w:p>
        </w:tc>
      </w:tr>
    </w:tbl>
    <w:p w:rsidR="00631781" w:rsidRDefault="00631781" w:rsidP="00940847">
      <w:pPr>
        <w:rPr>
          <w:rFonts w:ascii="Arial" w:hAnsi="Arial" w:cs="Arial"/>
        </w:rPr>
      </w:pPr>
    </w:p>
    <w:p w:rsidR="00236E68" w:rsidRDefault="00236E68" w:rsidP="00800922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F15427" w:rsidRDefault="00F15427">
      <w:pPr>
        <w:rPr>
          <w:rFonts w:ascii="Arial" w:hAnsi="Arial" w:cs="Arial"/>
        </w:rPr>
      </w:pPr>
    </w:p>
    <w:p w:rsidR="00F15427" w:rsidRDefault="00F15427">
      <w:pPr>
        <w:rPr>
          <w:rFonts w:ascii="Arial" w:hAnsi="Arial" w:cs="Arial"/>
        </w:rPr>
      </w:pPr>
    </w:p>
    <w:p w:rsidR="00F15427" w:rsidRDefault="00F15427">
      <w:pPr>
        <w:rPr>
          <w:rFonts w:ascii="Arial" w:hAnsi="Arial" w:cs="Arial"/>
        </w:rPr>
      </w:pPr>
    </w:p>
    <w:p w:rsidR="00F15427" w:rsidRDefault="00F1542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F15427" w:rsidTr="002B4E76">
        <w:tc>
          <w:tcPr>
            <w:tcW w:w="3539" w:type="dxa"/>
          </w:tcPr>
          <w:p w:rsidR="00F15427" w:rsidRDefault="00F15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F15427" w:rsidRDefault="00F1542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F15427" w:rsidRDefault="00F15427">
      <w:pPr>
        <w:rPr>
          <w:rFonts w:ascii="Arial" w:hAnsi="Arial" w:cs="Arial"/>
        </w:rPr>
      </w:pPr>
    </w:p>
    <w:p w:rsidR="00F15427" w:rsidRPr="00F15427" w:rsidRDefault="00F15427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2B8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EE32A6">
        <w:rPr>
          <w:rFonts w:ascii="Arial" w:hAnsi="Arial" w:cs="Arial"/>
          <w:color w:val="BFBFBF" w:themeColor="background1" w:themeShade="BF"/>
        </w:rPr>
        <w:t>23.09.2020</w:t>
      </w:r>
    </w:p>
    <w:p w:rsidR="0059694F" w:rsidRDefault="0059694F">
      <w:pPr>
        <w:rPr>
          <w:rFonts w:ascii="Arial" w:hAnsi="Arial" w:cs="Arial"/>
        </w:rPr>
      </w:pPr>
    </w:p>
    <w:p w:rsidR="0059694F" w:rsidRDefault="0059694F">
      <w:pPr>
        <w:rPr>
          <w:rFonts w:ascii="Arial" w:hAnsi="Arial" w:cs="Arial"/>
        </w:rPr>
      </w:pPr>
    </w:p>
    <w:p w:rsidR="0059694F" w:rsidRDefault="0059694F">
      <w:pPr>
        <w:rPr>
          <w:rFonts w:ascii="Arial" w:hAnsi="Arial" w:cs="Arial"/>
        </w:rPr>
      </w:pPr>
    </w:p>
    <w:p w:rsidR="00805996" w:rsidRDefault="00FE651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Søknad</w:t>
      </w:r>
    </w:p>
    <w:p w:rsidR="00FE651C" w:rsidRDefault="00FE651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FE651C" w:rsidTr="00577811">
        <w:tc>
          <w:tcPr>
            <w:tcW w:w="9634" w:type="dxa"/>
          </w:tcPr>
          <w:p w:rsidR="00FE651C" w:rsidRDefault="00FE651C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634"/>
              <w:gridCol w:w="2977"/>
            </w:tblGrid>
            <w:tr w:rsidR="008E22F0" w:rsidTr="00AC181A">
              <w:tc>
                <w:tcPr>
                  <w:tcW w:w="2330" w:type="dxa"/>
                  <w:gridSpan w:val="2"/>
                </w:tcPr>
                <w:permStart w:id="799352178" w:edGrp="everyone"/>
                <w:p w:rsidR="008E22F0" w:rsidRDefault="007578CB" w:rsidP="008E22F0">
                  <w:pPr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449544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22F0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permEnd w:id="799352178"/>
                  <w:r w:rsidR="008E22F0">
                    <w:rPr>
                      <w:rFonts w:ascii="Arial" w:hAnsi="Arial" w:cs="Arial"/>
                      <w:bCs/>
                    </w:rPr>
                    <w:t xml:space="preserve"> Veiledning</w:t>
                  </w:r>
                </w:p>
              </w:tc>
              <w:tc>
                <w:tcPr>
                  <w:tcW w:w="2977" w:type="dxa"/>
                </w:tcPr>
                <w:p w:rsidR="008E22F0" w:rsidRDefault="008E22F0" w:rsidP="008E22F0">
                  <w:pPr>
                    <w:rPr>
                      <w:rFonts w:ascii="Aharoni" w:hAnsi="Aharoni" w:cs="Aharoni"/>
                    </w:rPr>
                  </w:pPr>
                </w:p>
              </w:tc>
            </w:tr>
            <w:permStart w:id="889943932" w:edGrp="everyone"/>
            <w:tr w:rsidR="008E22F0" w:rsidTr="00AC181A">
              <w:tc>
                <w:tcPr>
                  <w:tcW w:w="1696" w:type="dxa"/>
                </w:tcPr>
                <w:p w:rsidR="008E22F0" w:rsidRDefault="007578CB" w:rsidP="008E22F0">
                  <w:pPr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97918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22F0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permEnd w:id="889943932"/>
                  <w:r w:rsidR="008E22F0">
                    <w:rPr>
                      <w:rFonts w:ascii="Arial" w:hAnsi="Arial" w:cs="Arial"/>
                    </w:rPr>
                    <w:t xml:space="preserve"> Kurs </w:t>
                  </w:r>
                </w:p>
              </w:tc>
              <w:tc>
                <w:tcPr>
                  <w:tcW w:w="3611" w:type="dxa"/>
                  <w:gridSpan w:val="2"/>
                </w:tcPr>
                <w:p w:rsidR="008E22F0" w:rsidRDefault="008E22F0" w:rsidP="008E22F0">
                  <w:pPr>
                    <w:rPr>
                      <w:rFonts w:ascii="Aharoni" w:hAnsi="Aharoni" w:cs="Aharoni"/>
                    </w:rPr>
                  </w:pPr>
                </w:p>
              </w:tc>
            </w:tr>
            <w:permStart w:id="485037257" w:edGrp="everyone"/>
            <w:tr w:rsidR="008E22F0" w:rsidTr="00AC181A">
              <w:tc>
                <w:tcPr>
                  <w:tcW w:w="1696" w:type="dxa"/>
                </w:tcPr>
                <w:p w:rsidR="008E22F0" w:rsidRDefault="007578CB" w:rsidP="008E22F0">
                  <w:pPr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352343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22F0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permEnd w:id="485037257"/>
                  <w:r w:rsidR="008E22F0">
                    <w:rPr>
                      <w:rFonts w:ascii="Arial" w:hAnsi="Arial" w:cs="Arial"/>
                      <w:bCs/>
                    </w:rPr>
                    <w:t xml:space="preserve"> A</w:t>
                  </w:r>
                  <w:r w:rsidR="008E22F0" w:rsidRPr="00B457C9">
                    <w:rPr>
                      <w:rFonts w:ascii="Arial" w:hAnsi="Arial" w:cs="Arial"/>
                      <w:bCs/>
                    </w:rPr>
                    <w:t>nnet</w:t>
                  </w:r>
                  <w:r w:rsidR="00BC4746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3611" w:type="dxa"/>
                  <w:gridSpan w:val="2"/>
                  <w:tcBorders>
                    <w:bottom w:val="dashSmallGap" w:sz="4" w:space="0" w:color="auto"/>
                  </w:tcBorders>
                </w:tcPr>
                <w:p w:rsidR="008E22F0" w:rsidRPr="00CF6F2D" w:rsidRDefault="008E22F0" w:rsidP="008E22F0">
                  <w:pPr>
                    <w:rPr>
                      <w:rFonts w:ascii="Arial" w:hAnsi="Arial" w:cs="Arial"/>
                    </w:rPr>
                  </w:pPr>
                  <w:permStart w:id="56641970" w:edGrp="everyone"/>
                  <w:permEnd w:id="56641970"/>
                </w:p>
              </w:tc>
            </w:tr>
            <w:tr w:rsidR="008E22F0" w:rsidTr="00AC181A">
              <w:tc>
                <w:tcPr>
                  <w:tcW w:w="1696" w:type="dxa"/>
                </w:tcPr>
                <w:p w:rsidR="008E22F0" w:rsidRDefault="008E22F0" w:rsidP="008E2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dashSmallGap" w:sz="4" w:space="0" w:color="auto"/>
                  </w:tcBorders>
                </w:tcPr>
                <w:p w:rsidR="008E22F0" w:rsidRDefault="008E22F0" w:rsidP="008E22F0">
                  <w:pPr>
                    <w:rPr>
                      <w:rFonts w:ascii="Aharoni" w:hAnsi="Aharoni" w:cs="Aharoni"/>
                    </w:rPr>
                  </w:pPr>
                </w:p>
              </w:tc>
            </w:tr>
          </w:tbl>
          <w:p w:rsidR="00620C0F" w:rsidRPr="00620C0F" w:rsidRDefault="00620C0F" w:rsidP="008E22F0">
            <w:pPr>
              <w:rPr>
                <w:rFonts w:ascii="Arial" w:hAnsi="Arial" w:cs="Arial"/>
              </w:rPr>
            </w:pPr>
          </w:p>
        </w:tc>
      </w:tr>
    </w:tbl>
    <w:p w:rsidR="001600CF" w:rsidRDefault="001600CF">
      <w:pPr>
        <w:rPr>
          <w:rFonts w:ascii="Arial" w:hAnsi="Arial" w:cs="Arial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DAB" w:rsidRPr="007C4565" w:rsidTr="00B25DAB">
        <w:tc>
          <w:tcPr>
            <w:tcW w:w="9747" w:type="dxa"/>
            <w:shd w:val="clear" w:color="auto" w:fill="auto"/>
          </w:tcPr>
          <w:p w:rsidR="00B25DAB" w:rsidRPr="005312E2" w:rsidRDefault="00B25DAB" w:rsidP="001F6ABC">
            <w:pPr>
              <w:rPr>
                <w:rFonts w:ascii="Arial" w:hAnsi="Arial" w:cs="Arial"/>
                <w:b/>
                <w:bCs/>
              </w:rPr>
            </w:pPr>
            <w:r w:rsidRPr="005312E2">
              <w:rPr>
                <w:rFonts w:ascii="Arial" w:hAnsi="Arial" w:cs="Arial"/>
                <w:b/>
                <w:bCs/>
              </w:rPr>
              <w:t>Hvem skal motta veiledning/kurs?</w:t>
            </w:r>
          </w:p>
          <w:p w:rsidR="006736FC" w:rsidRDefault="006736FC" w:rsidP="006736FC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388"/>
            </w:tblGrid>
            <w:tr w:rsidR="006736FC" w:rsidTr="006736FC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ermStart w:id="42673107" w:edGrp="everyone"/>
                <w:p w:rsidR="006736FC" w:rsidRDefault="007578CB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141096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5AB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  <w:permEnd w:id="42673107"/>
                  <w:r w:rsidR="006736FC">
                    <w:rPr>
                      <w:rFonts w:ascii="Arial" w:hAnsi="Arial" w:cs="Arial"/>
                      <w:bCs/>
                    </w:rPr>
                    <w:t xml:space="preserve"> Hele virksomheten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6736FC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</w:p>
              </w:tc>
            </w:tr>
            <w:permStart w:id="1248147331" w:edGrp="everyone"/>
            <w:tr w:rsidR="006736FC" w:rsidTr="006736FC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7578CB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122615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5AB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  <w:permEnd w:id="1248147331"/>
                  <w:r w:rsidR="006736FC">
                    <w:rPr>
                      <w:rFonts w:ascii="Arial" w:hAnsi="Arial" w:cs="Arial"/>
                      <w:bCs/>
                    </w:rPr>
                    <w:t xml:space="preserve"> Ledelsen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6736FC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</w:p>
              </w:tc>
            </w:tr>
            <w:permStart w:id="2037593654" w:edGrp="everyone"/>
            <w:tr w:rsidR="006736FC" w:rsidTr="006736FC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7578CB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1621690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5AB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  <w:permEnd w:id="2037593654"/>
                  <w:r w:rsidR="006736FC">
                    <w:rPr>
                      <w:rFonts w:ascii="Arial" w:hAnsi="Arial" w:cs="Arial"/>
                      <w:bCs/>
                    </w:rPr>
                    <w:t xml:space="preserve"> Pedagogteam  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6736FC" w:rsidRPr="006C514D" w:rsidRDefault="006736FC" w:rsidP="006736FC">
                  <w:pPr>
                    <w:ind w:left="-229"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ca. antall </w:t>
                  </w:r>
                  <w:r w:rsidR="007578CB">
                    <w:rPr>
                      <w:rFonts w:ascii="Arial" w:hAnsi="Arial" w:cs="Arial"/>
                    </w:rPr>
                    <w:t xml:space="preserve"> </w:t>
                  </w:r>
                  <w:bookmarkStart w:id="0" w:name="_GoBack"/>
                  <w:bookmarkEnd w:id="0"/>
                  <w:permStart w:id="2092840729" w:edGrp="everyone"/>
                  <w:permEnd w:id="2092840729"/>
                </w:p>
              </w:tc>
            </w:tr>
            <w:permStart w:id="5530763" w:edGrp="everyone"/>
            <w:tr w:rsidR="006736FC" w:rsidTr="006736FC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7578CB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-165644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5AB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  <w:permEnd w:id="5530763"/>
                  <w:r w:rsidR="006736FC">
                    <w:rPr>
                      <w:rFonts w:ascii="Arial" w:hAnsi="Arial" w:cs="Arial"/>
                      <w:bCs/>
                    </w:rPr>
                    <w:t xml:space="preserve"> Assistenter</w:t>
                  </w:r>
                </w:p>
              </w:tc>
              <w:tc>
                <w:tcPr>
                  <w:tcW w:w="238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6736FC" w:rsidRDefault="006736FC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</w:p>
              </w:tc>
            </w:tr>
            <w:permStart w:id="1466252270" w:edGrp="everyone"/>
            <w:tr w:rsidR="006736FC" w:rsidTr="006736FC"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7578CB" w:rsidP="006736FC">
                  <w:pPr>
                    <w:ind w:left="-229" w:firstLine="142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1656641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5AB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  <w:permEnd w:id="1466252270"/>
                  <w:r w:rsidR="006736FC">
                    <w:rPr>
                      <w:rFonts w:ascii="Arial" w:hAnsi="Arial" w:cs="Arial"/>
                      <w:bCs/>
                    </w:rPr>
                    <w:t xml:space="preserve"> Enkeltpedagog </w:t>
                  </w:r>
                </w:p>
                <w:p w:rsidR="00974785" w:rsidRDefault="00974785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6FC" w:rsidRDefault="006736FC" w:rsidP="006736FC">
                  <w:pPr>
                    <w:ind w:left="-229" w:firstLine="142"/>
                    <w:rPr>
                      <w:rFonts w:ascii="Aharoni" w:hAnsi="Aharoni" w:cs="Aharoni"/>
                    </w:rPr>
                  </w:pPr>
                </w:p>
              </w:tc>
            </w:tr>
          </w:tbl>
          <w:p w:rsidR="00373DA6" w:rsidRPr="007C4565" w:rsidRDefault="00373DA6" w:rsidP="006736FC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492F7A" w:rsidRPr="00345297" w:rsidRDefault="00492F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2F7A" w:rsidRPr="007C4565" w:rsidTr="00311CA7">
        <w:tc>
          <w:tcPr>
            <w:tcW w:w="9628" w:type="dxa"/>
            <w:shd w:val="clear" w:color="auto" w:fill="auto"/>
          </w:tcPr>
          <w:p w:rsidR="00492F7A" w:rsidRPr="005312E2" w:rsidRDefault="008C0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Kryss av for det som passer for deg/dere og r</w:t>
            </w:r>
            <w:r w:rsidR="00373DA6" w:rsidRPr="005312E2">
              <w:rPr>
                <w:rFonts w:ascii="Arial" w:hAnsi="Arial" w:cs="Arial"/>
                <w:b/>
              </w:rPr>
              <w:t>edegjør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3DB1">
              <w:rPr>
                <w:rFonts w:ascii="Arial" w:hAnsi="Arial" w:cs="Arial"/>
                <w:b/>
              </w:rPr>
              <w:t xml:space="preserve">evt. </w:t>
            </w:r>
            <w:r w:rsidR="00373DA6" w:rsidRPr="005312E2">
              <w:rPr>
                <w:rFonts w:ascii="Arial" w:hAnsi="Arial" w:cs="Arial"/>
                <w:b/>
              </w:rPr>
              <w:t>kort for hva du ønsker organisasjons- og/eller kompetanseutvikling på.</w:t>
            </w:r>
          </w:p>
          <w:p w:rsidR="00373DA6" w:rsidRDefault="00373DA6">
            <w:pPr>
              <w:rPr>
                <w:rFonts w:ascii="Arial" w:hAnsi="Arial" w:cs="Arial"/>
              </w:rPr>
            </w:pPr>
          </w:p>
          <w:permStart w:id="449935732" w:edGrp="everyone"/>
          <w:p w:rsidR="0072059F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175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449935732"/>
            <w:r w:rsidR="008C05B3">
              <w:rPr>
                <w:rFonts w:ascii="Arial" w:hAnsi="Arial" w:cs="Arial"/>
                <w:bCs/>
              </w:rPr>
              <w:t xml:space="preserve"> Læringsmiljøarbeid</w:t>
            </w:r>
          </w:p>
          <w:permStart w:id="1619985016" w:edGrp="everyone"/>
          <w:p w:rsidR="0072059F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490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619985016"/>
            <w:r w:rsidR="0072059F">
              <w:rPr>
                <w:rFonts w:ascii="Arial" w:hAnsi="Arial" w:cs="Arial"/>
                <w:bCs/>
              </w:rPr>
              <w:t xml:space="preserve"> Kartlegging, observasjon og tiltak knyttet til bekymring – skolens §5.4.</w:t>
            </w:r>
          </w:p>
          <w:permStart w:id="1907633217" w:edGrp="everyone"/>
          <w:p w:rsidR="00373DA6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753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907633217"/>
            <w:r w:rsidR="0072059F">
              <w:rPr>
                <w:rFonts w:ascii="Arial" w:hAnsi="Arial" w:cs="Arial"/>
                <w:bCs/>
              </w:rPr>
              <w:t xml:space="preserve"> Kartlegging, observasjon og tiltak knyttet til bekymring – rammeplanens kap.7</w:t>
            </w:r>
            <w:r w:rsidR="008C05B3">
              <w:rPr>
                <w:rFonts w:ascii="Arial" w:hAnsi="Arial" w:cs="Arial"/>
                <w:bCs/>
              </w:rPr>
              <w:t xml:space="preserve">                                         </w:t>
            </w:r>
          </w:p>
          <w:permStart w:id="1035289932" w:edGrp="everyone"/>
          <w:p w:rsidR="00701758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558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035289932"/>
            <w:r w:rsidR="006717FA">
              <w:rPr>
                <w:rFonts w:ascii="Arial" w:hAnsi="Arial" w:cs="Arial"/>
                <w:bCs/>
              </w:rPr>
              <w:t xml:space="preserve"> Til</w:t>
            </w:r>
            <w:r w:rsidR="008C05B3">
              <w:rPr>
                <w:rFonts w:ascii="Arial" w:hAnsi="Arial" w:cs="Arial"/>
                <w:bCs/>
              </w:rPr>
              <w:t>passet opplæring</w:t>
            </w:r>
            <w:r w:rsidR="00800922">
              <w:rPr>
                <w:rFonts w:ascii="Arial" w:hAnsi="Arial" w:cs="Arial"/>
                <w:bCs/>
              </w:rPr>
              <w:t>/inkluderende læring</w:t>
            </w:r>
          </w:p>
          <w:permStart w:id="1441691437" w:edGrp="everyone"/>
          <w:p w:rsidR="008C05B3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620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441691437"/>
            <w:r w:rsidR="00800922">
              <w:rPr>
                <w:rFonts w:ascii="Arial" w:hAnsi="Arial" w:cs="Arial"/>
                <w:bCs/>
              </w:rPr>
              <w:t xml:space="preserve"> </w:t>
            </w:r>
            <w:r w:rsidR="003C07E3">
              <w:rPr>
                <w:rFonts w:ascii="Arial" w:hAnsi="Arial" w:cs="Arial"/>
                <w:bCs/>
              </w:rPr>
              <w:t>Sosial kompetanse/atferd</w:t>
            </w:r>
            <w:r w:rsidR="008C05B3">
              <w:rPr>
                <w:rFonts w:ascii="Arial" w:hAnsi="Arial" w:cs="Arial"/>
                <w:bCs/>
              </w:rPr>
              <w:t xml:space="preserve">   </w:t>
            </w:r>
          </w:p>
          <w:permStart w:id="11882467" w:edGrp="everyone"/>
          <w:p w:rsidR="008C05B3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8329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1882467"/>
            <w:r w:rsidR="006132A4">
              <w:rPr>
                <w:rFonts w:ascii="Arial" w:hAnsi="Arial" w:cs="Arial"/>
                <w:bCs/>
              </w:rPr>
              <w:t xml:space="preserve"> S</w:t>
            </w:r>
            <w:r w:rsidR="00F260C5">
              <w:rPr>
                <w:rFonts w:ascii="Arial" w:hAnsi="Arial" w:cs="Arial"/>
                <w:bCs/>
              </w:rPr>
              <w:t>kole/barnehage utvikling (for ledelsen)</w:t>
            </w:r>
          </w:p>
          <w:permStart w:id="1352285293" w:edGrp="everyone"/>
          <w:p w:rsidR="00800922" w:rsidRPr="00B23C14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735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352285293"/>
            <w:r w:rsidR="006132A4">
              <w:rPr>
                <w:rFonts w:ascii="Arial" w:hAnsi="Arial" w:cs="Arial"/>
                <w:bCs/>
              </w:rPr>
              <w:t xml:space="preserve"> </w:t>
            </w:r>
            <w:r w:rsidR="00800922">
              <w:rPr>
                <w:rFonts w:ascii="Arial" w:hAnsi="Arial" w:cs="Arial"/>
                <w:bCs/>
              </w:rPr>
              <w:t>Foreldresamarbeid</w:t>
            </w:r>
          </w:p>
          <w:permStart w:id="1494250939" w:edGrp="everyone"/>
          <w:p w:rsidR="007C79D1" w:rsidRDefault="007578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2598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9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494250939"/>
            <w:r w:rsidR="00C6789C">
              <w:rPr>
                <w:rFonts w:ascii="Arial" w:hAnsi="Arial" w:cs="Arial"/>
                <w:bCs/>
              </w:rPr>
              <w:t xml:space="preserve"> V</w:t>
            </w:r>
            <w:r w:rsidR="007C79D1">
              <w:rPr>
                <w:rFonts w:ascii="Arial" w:hAnsi="Arial" w:cs="Arial"/>
                <w:bCs/>
              </w:rPr>
              <w:t>urdering for læring</w:t>
            </w:r>
          </w:p>
          <w:permStart w:id="518520978" w:edGrp="everyone"/>
          <w:p w:rsidR="0094185F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432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26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518520978"/>
            <w:r w:rsidR="009D0260">
              <w:rPr>
                <w:rFonts w:ascii="Arial" w:hAnsi="Arial" w:cs="Arial"/>
                <w:bCs/>
              </w:rPr>
              <w:t xml:space="preserve"> </w:t>
            </w:r>
            <w:r w:rsidR="0094185F">
              <w:rPr>
                <w:rFonts w:ascii="Arial" w:hAnsi="Arial" w:cs="Arial"/>
                <w:bCs/>
              </w:rPr>
              <w:t>Matematikkvansker</w:t>
            </w:r>
          </w:p>
          <w:permStart w:id="917269322" w:edGrp="everyone"/>
          <w:p w:rsidR="0094185F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001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3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917269322"/>
            <w:r w:rsidR="0094185F">
              <w:rPr>
                <w:rFonts w:ascii="Arial" w:hAnsi="Arial" w:cs="Arial"/>
                <w:bCs/>
              </w:rPr>
              <w:t xml:space="preserve"> Lese- og skrivevansker</w:t>
            </w:r>
          </w:p>
          <w:permStart w:id="1101533519" w:edGrp="everyone"/>
          <w:p w:rsidR="00E057DB" w:rsidRDefault="007578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3689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3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101533519"/>
            <w:r w:rsidR="00E057DB">
              <w:rPr>
                <w:rFonts w:ascii="Arial" w:hAnsi="Arial" w:cs="Arial"/>
                <w:bCs/>
              </w:rPr>
              <w:t xml:space="preserve"> Veiledning etter sakkyndig vurdering</w:t>
            </w:r>
          </w:p>
          <w:permStart w:id="656870391" w:edGrp="everyone"/>
          <w:p w:rsidR="00D768D1" w:rsidRDefault="007578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103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656870391"/>
            <w:r w:rsidR="008C05B3">
              <w:rPr>
                <w:rFonts w:ascii="Arial" w:hAnsi="Arial" w:cs="Arial"/>
                <w:bCs/>
              </w:rPr>
              <w:t xml:space="preserve"> Tilrettelegging ved diagnose</w:t>
            </w:r>
            <w:r w:rsidR="00800922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ellrutenett"/>
              <w:tblW w:w="0" w:type="auto"/>
              <w:tblInd w:w="173" w:type="dxa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9"/>
              <w:gridCol w:w="5520"/>
            </w:tblGrid>
            <w:tr w:rsidR="00D768D1" w:rsidTr="002C468C">
              <w:tc>
                <w:tcPr>
                  <w:tcW w:w="1989" w:type="dxa"/>
                  <w:tcBorders>
                    <w:bottom w:val="nil"/>
                  </w:tcBorders>
                </w:tcPr>
                <w:p w:rsidR="00D768D1" w:rsidRDefault="00D768D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Type diagnose  </w:t>
                  </w:r>
                  <w:r w:rsidR="00DB74D9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5520" w:type="dxa"/>
                </w:tcPr>
                <w:p w:rsidR="00D768D1" w:rsidRDefault="00D768D1">
                  <w:pPr>
                    <w:rPr>
                      <w:rFonts w:ascii="Arial" w:hAnsi="Arial" w:cs="Arial"/>
                      <w:bCs/>
                    </w:rPr>
                  </w:pPr>
                  <w:permStart w:id="753546888" w:edGrp="everyone"/>
                  <w:permEnd w:id="753546888"/>
                </w:p>
              </w:tc>
            </w:tr>
          </w:tbl>
          <w:permStart w:id="517360645" w:edGrp="everyone"/>
          <w:p w:rsidR="00373DA6" w:rsidRDefault="007578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575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517360645"/>
            <w:r w:rsidR="00184032">
              <w:rPr>
                <w:rFonts w:ascii="Arial" w:hAnsi="Arial" w:cs="Arial"/>
                <w:bCs/>
              </w:rPr>
              <w:t xml:space="preserve">  </w:t>
            </w:r>
            <w:r w:rsidR="00701758">
              <w:rPr>
                <w:rFonts w:ascii="Arial" w:hAnsi="Arial" w:cs="Arial"/>
              </w:rPr>
              <w:t>Språk</w:t>
            </w:r>
            <w:r w:rsidR="0094185F">
              <w:rPr>
                <w:rFonts w:ascii="Arial" w:hAnsi="Arial" w:cs="Arial"/>
              </w:rPr>
              <w:t>vansker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574"/>
              <w:gridCol w:w="5180"/>
            </w:tblGrid>
            <w:tr w:rsidR="00C871B0" w:rsidTr="00C871B0"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ermStart w:id="1640182155" w:edGrp="everyone"/>
                <w:p w:rsidR="00C871B0" w:rsidRDefault="007578CB" w:rsidP="00C871B0">
                  <w:pPr>
                    <w:ind w:left="-229" w:firstLine="142"/>
                    <w:rPr>
                      <w:rFonts w:ascii="Aharoni" w:hAnsi="Aharoni" w:cs="Aharoni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1514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71B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permEnd w:id="1640182155"/>
                  <w:r w:rsidR="00C871B0">
                    <w:rPr>
                      <w:rFonts w:ascii="Arial" w:hAnsi="Arial" w:cs="Arial"/>
                    </w:rPr>
                    <w:t xml:space="preserve">  Annet – spesifiser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C871B0" w:rsidRPr="00CF6F2D" w:rsidRDefault="00C871B0" w:rsidP="00C871B0">
                  <w:pPr>
                    <w:rPr>
                      <w:rFonts w:ascii="Arial" w:hAnsi="Arial" w:cs="Arial"/>
                    </w:rPr>
                  </w:pPr>
                  <w:permStart w:id="1511603489" w:edGrp="everyone"/>
                  <w:permEnd w:id="1511603489"/>
                </w:p>
              </w:tc>
            </w:tr>
          </w:tbl>
          <w:p w:rsidR="00373DA6" w:rsidRDefault="00373DA6">
            <w:pPr>
              <w:rPr>
                <w:rFonts w:ascii="Arial" w:hAnsi="Arial" w:cs="Arial"/>
              </w:rPr>
            </w:pPr>
          </w:p>
          <w:p w:rsidR="00373DA6" w:rsidRDefault="00373DA6">
            <w:pPr>
              <w:rPr>
                <w:rFonts w:ascii="Arial" w:hAnsi="Arial" w:cs="Arial"/>
              </w:rPr>
            </w:pPr>
          </w:p>
          <w:p w:rsidR="00373DA6" w:rsidRDefault="00373DA6">
            <w:pPr>
              <w:rPr>
                <w:rFonts w:ascii="Arial" w:hAnsi="Arial" w:cs="Arial"/>
              </w:rPr>
            </w:pPr>
            <w:permStart w:id="1387476500" w:edGrp="everyone"/>
            <w:permEnd w:id="1387476500"/>
          </w:p>
          <w:p w:rsidR="00373DA6" w:rsidRDefault="00373DA6">
            <w:pPr>
              <w:rPr>
                <w:rFonts w:ascii="Arial" w:hAnsi="Arial" w:cs="Arial"/>
              </w:rPr>
            </w:pPr>
          </w:p>
          <w:p w:rsidR="00373DA6" w:rsidRDefault="00373DA6">
            <w:pPr>
              <w:rPr>
                <w:rFonts w:ascii="Arial" w:hAnsi="Arial" w:cs="Arial"/>
              </w:rPr>
            </w:pPr>
          </w:p>
          <w:p w:rsidR="00373DA6" w:rsidRDefault="00373DA6">
            <w:pPr>
              <w:rPr>
                <w:rFonts w:ascii="Arial" w:hAnsi="Arial" w:cs="Arial"/>
              </w:rPr>
            </w:pPr>
          </w:p>
          <w:p w:rsidR="00236E68" w:rsidRDefault="00236E68">
            <w:pPr>
              <w:rPr>
                <w:rFonts w:ascii="Arial" w:hAnsi="Arial" w:cs="Arial"/>
              </w:rPr>
            </w:pPr>
          </w:p>
          <w:p w:rsidR="00236E68" w:rsidRPr="00373DA6" w:rsidRDefault="00236E68">
            <w:pPr>
              <w:rPr>
                <w:rFonts w:ascii="Arial" w:hAnsi="Arial" w:cs="Arial"/>
              </w:rPr>
            </w:pPr>
          </w:p>
        </w:tc>
      </w:tr>
      <w:tr w:rsidR="001B12CC" w:rsidRPr="007C4565" w:rsidTr="00311CA7">
        <w:tc>
          <w:tcPr>
            <w:tcW w:w="9628" w:type="dxa"/>
            <w:shd w:val="clear" w:color="auto" w:fill="auto"/>
          </w:tcPr>
          <w:p w:rsidR="001B12CC" w:rsidRDefault="001B12CC">
            <w:pPr>
              <w:rPr>
                <w:rFonts w:ascii="Arial" w:hAnsi="Arial" w:cs="Arial"/>
                <w:b/>
              </w:rPr>
            </w:pPr>
          </w:p>
        </w:tc>
      </w:tr>
    </w:tbl>
    <w:p w:rsidR="00112AAB" w:rsidRDefault="00236E68" w:rsidP="007356B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</w:t>
      </w:r>
    </w:p>
    <w:p w:rsidR="00112AAB" w:rsidRDefault="00112AAB" w:rsidP="007356BF">
      <w:pPr>
        <w:rPr>
          <w:rFonts w:ascii="Arial" w:hAnsi="Arial" w:cs="Arial"/>
          <w:b/>
          <w:iCs/>
        </w:rPr>
      </w:pPr>
    </w:p>
    <w:p w:rsidR="002C468C" w:rsidRDefault="00B457C9" w:rsidP="007356B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8A0736">
        <w:rPr>
          <w:rFonts w:ascii="Arial" w:hAnsi="Arial" w:cs="Arial"/>
          <w:b/>
          <w:iCs/>
        </w:rPr>
        <w:t xml:space="preserve"> </w:t>
      </w:r>
      <w:r w:rsidR="00DF75A3">
        <w:rPr>
          <w:rFonts w:ascii="Arial" w:hAnsi="Arial" w:cs="Arial"/>
          <w:b/>
          <w:iCs/>
        </w:rPr>
        <w:t xml:space="preserve">                            </w:t>
      </w:r>
    </w:p>
    <w:p w:rsidR="002C468C" w:rsidRDefault="002C468C" w:rsidP="002C468C">
      <w:pPr>
        <w:ind w:left="708" w:firstLine="708"/>
        <w:rPr>
          <w:rFonts w:ascii="Arial" w:hAnsi="Arial" w:cs="Arial"/>
          <w:b/>
          <w:iCs/>
        </w:rPr>
      </w:pPr>
    </w:p>
    <w:p w:rsidR="007356BF" w:rsidRDefault="007356BF" w:rsidP="002C468C">
      <w:pPr>
        <w:ind w:left="708" w:firstLine="708"/>
        <w:rPr>
          <w:rFonts w:ascii="Arial" w:hAnsi="Arial" w:cs="Arial"/>
          <w:iCs/>
          <w:sz w:val="28"/>
        </w:rPr>
      </w:pPr>
      <w:r w:rsidRPr="00530C0A">
        <w:rPr>
          <w:rFonts w:ascii="Arial" w:hAnsi="Arial" w:cs="Arial"/>
          <w:b/>
          <w:iCs/>
          <w:sz w:val="28"/>
        </w:rPr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800922" w:rsidRPr="00530C0A" w:rsidRDefault="00800922" w:rsidP="007356BF">
      <w:pPr>
        <w:rPr>
          <w:rFonts w:ascii="Arial" w:hAnsi="Arial" w:cs="Arial"/>
          <w:iCs/>
          <w:sz w:val="28"/>
        </w:rPr>
      </w:pPr>
    </w:p>
    <w:p w:rsidR="007356BF" w:rsidRDefault="00800922" w:rsidP="00800922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Samtykke i saker vedrørende organisasjons- og kompetanseutvikling må fylles ut der søknaden</w:t>
      </w:r>
      <w:r w:rsidR="0098658B">
        <w:rPr>
          <w:rFonts w:ascii="Arial" w:hAnsi="Arial" w:cs="Arial"/>
          <w:iCs/>
        </w:rPr>
        <w:t xml:space="preserve"> er rettet mot enkeltbarn/elever</w:t>
      </w:r>
      <w:r>
        <w:rPr>
          <w:rFonts w:ascii="Arial" w:hAnsi="Arial" w:cs="Arial"/>
          <w:iCs/>
        </w:rPr>
        <w:t xml:space="preserve"> hvor det er behov for å drøfte personvernmessige forhold</w:t>
      </w:r>
      <w:r w:rsidR="004E537B">
        <w:rPr>
          <w:rFonts w:ascii="Arial" w:hAnsi="Arial" w:cs="Arial"/>
          <w:iCs/>
        </w:rPr>
        <w:t>.</w:t>
      </w: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0F7183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Begge foreldre med foreldreansvar må samtykke for at taushetsbelagte opplysninger om barnet/eleven kan deles.</w:t>
      </w:r>
    </w:p>
    <w:p w:rsidR="000F4D96" w:rsidRDefault="000F4D96" w:rsidP="000F4D96">
      <w:pPr>
        <w:pStyle w:val="Listeavsnitt"/>
        <w:rPr>
          <w:rFonts w:ascii="Arial" w:hAnsi="Arial" w:cs="Arial"/>
          <w:iCs/>
        </w:rPr>
      </w:pPr>
    </w:p>
    <w:p w:rsidR="000F4D96" w:rsidRPr="000F4D96" w:rsidRDefault="000F4D96" w:rsidP="00A26F28">
      <w:pPr>
        <w:numPr>
          <w:ilvl w:val="0"/>
          <w:numId w:val="13"/>
        </w:numPr>
        <w:rPr>
          <w:rFonts w:ascii="Arial" w:hAnsi="Arial" w:cs="Arial"/>
          <w:iCs/>
        </w:rPr>
      </w:pPr>
      <w:r w:rsidRPr="000F4D96">
        <w:rPr>
          <w:rFonts w:ascii="Arial" w:hAnsi="Arial" w:cs="Arial"/>
          <w:iCs/>
        </w:rPr>
        <w:t xml:space="preserve">Foreldrene samtykker </w:t>
      </w:r>
      <w:r w:rsidR="00A634DB">
        <w:rPr>
          <w:rFonts w:ascii="Arial" w:hAnsi="Arial" w:cs="Arial"/>
          <w:iCs/>
        </w:rPr>
        <w:t xml:space="preserve">individuelt </w:t>
      </w:r>
      <w:r w:rsidRPr="000F4D96">
        <w:rPr>
          <w:rFonts w:ascii="Arial" w:hAnsi="Arial" w:cs="Arial"/>
          <w:iCs/>
        </w:rPr>
        <w:t xml:space="preserve">for utveksling og drøfting av egne personlige forhold knyttet til boksene </w:t>
      </w:r>
      <w:r w:rsidRPr="000F4D96">
        <w:rPr>
          <w:rFonts w:ascii="Arial" w:hAnsi="Arial" w:cs="Arial"/>
          <w:i/>
          <w:iCs/>
        </w:rPr>
        <w:t>hjemmeforhold</w:t>
      </w:r>
      <w:r w:rsidRPr="000F4D96">
        <w:rPr>
          <w:rFonts w:ascii="Arial" w:hAnsi="Arial" w:cs="Arial"/>
          <w:iCs/>
        </w:rPr>
        <w:t xml:space="preserve"> og </w:t>
      </w:r>
      <w:r w:rsidRPr="000F4D96">
        <w:rPr>
          <w:rFonts w:ascii="Arial" w:hAnsi="Arial" w:cs="Arial"/>
          <w:i/>
          <w:iCs/>
        </w:rPr>
        <w:t>samarbeid hjemmet – skole/barnehage.</w:t>
      </w:r>
      <w:r>
        <w:rPr>
          <w:rFonts w:ascii="Arial" w:hAnsi="Arial" w:cs="Arial"/>
          <w:i/>
          <w:iCs/>
        </w:rPr>
        <w:t xml:space="preserve"> </w:t>
      </w:r>
    </w:p>
    <w:p w:rsidR="000F4D96" w:rsidRDefault="000F4D96" w:rsidP="000F4D96">
      <w:pPr>
        <w:ind w:left="720"/>
        <w:rPr>
          <w:rFonts w:ascii="Arial" w:hAnsi="Arial" w:cs="Arial"/>
          <w:iCs/>
        </w:rPr>
      </w:pPr>
    </w:p>
    <w:p w:rsidR="009D5ABC" w:rsidRDefault="009D5ABC" w:rsidP="009D5ABC">
      <w:pPr>
        <w:pStyle w:val="Listeavsnitt"/>
        <w:rPr>
          <w:rFonts w:ascii="Arial" w:hAnsi="Arial" w:cs="Arial"/>
          <w:iCs/>
        </w:rPr>
      </w:pPr>
    </w:p>
    <w:p w:rsidR="009D5ABC" w:rsidRDefault="009D5ABC" w:rsidP="009D5AB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PP-tjenesten minner om at:</w:t>
      </w:r>
    </w:p>
    <w:p w:rsidR="007356BF" w:rsidRDefault="007356BF" w:rsidP="00D20F15">
      <w:pPr>
        <w:pStyle w:val="Listeavsnitt"/>
        <w:ind w:left="0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Barn skal fra de er 7 år, eller yngre om de kan danne seg egne synspunkt, få lov til å få informasjon og si sin mening</w:t>
      </w:r>
      <w:r w:rsidR="009D5ABC">
        <w:rPr>
          <w:rFonts w:ascii="Arial" w:hAnsi="Arial" w:cs="Arial"/>
          <w:iCs/>
        </w:rPr>
        <w:t xml:space="preserve"> før det blir tatt avgjørelser om personlige forhold</w:t>
      </w:r>
      <w:r>
        <w:rPr>
          <w:rFonts w:ascii="Arial" w:hAnsi="Arial" w:cs="Arial"/>
          <w:iCs/>
        </w:rPr>
        <w:t>.</w:t>
      </w:r>
      <w:r w:rsidR="009D5ABC">
        <w:rPr>
          <w:rFonts w:ascii="Arial" w:hAnsi="Arial" w:cs="Arial"/>
          <w:iCs/>
        </w:rPr>
        <w:t xml:space="preserve"> Meningene til barnet skal bli vektlagt etter alder og modning. </w:t>
      </w:r>
      <w:r>
        <w:rPr>
          <w:rFonts w:ascii="Arial" w:hAnsi="Arial" w:cs="Arial"/>
          <w:iCs/>
        </w:rPr>
        <w:t xml:space="preserve">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0F4D96" w:rsidRDefault="000F4D96" w:rsidP="000F4D96">
      <w:pPr>
        <w:pStyle w:val="Listeavsnitt"/>
        <w:rPr>
          <w:rFonts w:ascii="Arial" w:hAnsi="Arial" w:cs="Arial"/>
          <w:iCs/>
        </w:rPr>
      </w:pPr>
    </w:p>
    <w:p w:rsidR="000F4D96" w:rsidRDefault="000F4D96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Skole/barnehage har en plikt til å samarbeide med og involvere hjemmet.</w:t>
      </w:r>
    </w:p>
    <w:p w:rsidR="000F4D96" w:rsidRDefault="000F4D96" w:rsidP="000F4D96">
      <w:pPr>
        <w:pStyle w:val="Listeavsnitt"/>
        <w:rPr>
          <w:rFonts w:ascii="Arial" w:hAnsi="Arial" w:cs="Arial"/>
          <w:iCs/>
        </w:rPr>
      </w:pPr>
    </w:p>
    <w:p w:rsidR="000F4D96" w:rsidRDefault="000F4D96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Skole/barnehage har en plikt til å arbeide gjennom interne profesjonsfellesskap. </w:t>
      </w:r>
    </w:p>
    <w:p w:rsidR="007D7F62" w:rsidRDefault="007D7F62" w:rsidP="007D7F62">
      <w:pPr>
        <w:pStyle w:val="Listeavsnitt"/>
        <w:rPr>
          <w:rFonts w:ascii="Arial" w:hAnsi="Arial" w:cs="Arial"/>
          <w:iCs/>
        </w:rPr>
      </w:pPr>
    </w:p>
    <w:p w:rsidR="007D7F62" w:rsidRDefault="007D7F62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Foreldre kan ikke hindre skoler/barnehager i å motta bistand fra </w:t>
      </w:r>
      <w:r w:rsidR="007A0F9E">
        <w:rPr>
          <w:rFonts w:ascii="Arial" w:hAnsi="Arial" w:cs="Arial"/>
          <w:iCs/>
        </w:rPr>
        <w:t>PP</w:t>
      </w:r>
      <w:r>
        <w:rPr>
          <w:rFonts w:ascii="Arial" w:hAnsi="Arial" w:cs="Arial"/>
          <w:iCs/>
        </w:rPr>
        <w:t xml:space="preserve">-tjenesten, men kan kreve at personvernmessige forhold holdes anonyme. Dette gjøres ved å ikke fylle ut samtykkeskjema. Skolen/barnehagen må da holde saken anonym. </w:t>
      </w:r>
    </w:p>
    <w:p w:rsidR="007D7F62" w:rsidRDefault="007D7F62" w:rsidP="007D7F62">
      <w:pPr>
        <w:rPr>
          <w:rFonts w:ascii="Arial" w:hAnsi="Arial" w:cs="Arial"/>
          <w:iCs/>
        </w:rPr>
      </w:pPr>
    </w:p>
    <w:p w:rsidR="000F7183" w:rsidRDefault="000F7183" w:rsidP="000F7183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5F0B12" w:rsidRDefault="005F0B12">
      <w:pPr>
        <w:spacing w:line="360" w:lineRule="auto"/>
        <w:rPr>
          <w:rFonts w:ascii="Arial" w:hAnsi="Arial" w:cs="Arial"/>
          <w:b/>
          <w:iCs/>
        </w:rPr>
      </w:pPr>
    </w:p>
    <w:p w:rsidR="005F0B12" w:rsidRDefault="005F0B12">
      <w:pPr>
        <w:spacing w:line="360" w:lineRule="auto"/>
        <w:rPr>
          <w:rFonts w:ascii="Arial" w:hAnsi="Arial" w:cs="Arial"/>
          <w:b/>
          <w:iCs/>
        </w:rPr>
      </w:pPr>
    </w:p>
    <w:p w:rsidR="00F93444" w:rsidRDefault="009D5ABC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</w:t>
      </w:r>
      <w:r w:rsidR="007356BF">
        <w:rPr>
          <w:rFonts w:ascii="Arial" w:hAnsi="Arial" w:cs="Arial"/>
          <w:b/>
          <w:iCs/>
        </w:rPr>
        <w:t xml:space="preserve">                  </w:t>
      </w:r>
      <w:r w:rsidR="001417B3">
        <w:rPr>
          <w:rFonts w:ascii="Arial" w:hAnsi="Arial" w:cs="Arial"/>
          <w:b/>
          <w:iCs/>
        </w:rPr>
        <w:t xml:space="preserve">            </w:t>
      </w:r>
      <w:r w:rsidR="00D20F15">
        <w:rPr>
          <w:rFonts w:ascii="Arial" w:hAnsi="Arial" w:cs="Arial"/>
          <w:b/>
          <w:iCs/>
        </w:rPr>
        <w:t xml:space="preserve">   </w:t>
      </w:r>
    </w:p>
    <w:p w:rsidR="00733959" w:rsidRDefault="00DF75A3" w:rsidP="00F93444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              </w:t>
      </w:r>
    </w:p>
    <w:p w:rsidR="00054D67" w:rsidRPr="001367C8" w:rsidRDefault="00DF75A3" w:rsidP="00733959">
      <w:pPr>
        <w:spacing w:line="360" w:lineRule="auto"/>
        <w:ind w:left="708" w:firstLine="708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 </w:t>
      </w:r>
      <w:r w:rsidR="002C468C">
        <w:rPr>
          <w:rFonts w:ascii="Arial" w:hAnsi="Arial" w:cs="Arial"/>
          <w:b/>
          <w:iCs/>
          <w:sz w:val="28"/>
        </w:rPr>
        <w:tab/>
      </w:r>
      <w:r w:rsidR="00054D67" w:rsidRPr="001367C8">
        <w:rPr>
          <w:rFonts w:ascii="Arial" w:hAnsi="Arial" w:cs="Arial"/>
          <w:b/>
          <w:iCs/>
          <w:sz w:val="28"/>
        </w:rPr>
        <w:t xml:space="preserve">Samtykkeskjema </w:t>
      </w:r>
      <w:r w:rsidR="004A70DA" w:rsidRPr="001367C8">
        <w:rPr>
          <w:rFonts w:ascii="Arial" w:hAnsi="Arial" w:cs="Arial"/>
          <w:b/>
          <w:iCs/>
          <w:sz w:val="28"/>
        </w:rPr>
        <w:t>til foreldre</w:t>
      </w:r>
    </w:p>
    <w:p w:rsidR="00FB258F" w:rsidRPr="00054D67" w:rsidRDefault="00FB258F" w:rsidP="001D6A36">
      <w:pPr>
        <w:rPr>
          <w:rFonts w:ascii="Arial" w:hAnsi="Arial" w:cs="Arial"/>
          <w:b/>
          <w:iCs/>
        </w:rPr>
      </w:pPr>
    </w:p>
    <w:p w:rsidR="002353F8" w:rsidRPr="007356BF" w:rsidRDefault="00805996" w:rsidP="00C07EC8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Jeg er kjent med </w:t>
      </w:r>
      <w:r w:rsidR="001417B3">
        <w:rPr>
          <w:rFonts w:ascii="Arial" w:hAnsi="Arial" w:cs="Arial"/>
          <w:i/>
          <w:iCs/>
        </w:rPr>
        <w:t>søknaden</w:t>
      </w:r>
      <w:r>
        <w:rPr>
          <w:rFonts w:ascii="Arial" w:hAnsi="Arial" w:cs="Arial"/>
          <w:i/>
          <w:iCs/>
        </w:rPr>
        <w:t xml:space="preserve"> til PP-tjenesten i Bamble</w:t>
      </w:r>
      <w:r w:rsidR="0064107F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dens innhold</w:t>
      </w:r>
      <w:r w:rsidR="00D810BA">
        <w:rPr>
          <w:rFonts w:ascii="Arial" w:hAnsi="Arial" w:cs="Arial"/>
          <w:i/>
          <w:iCs/>
        </w:rPr>
        <w:t xml:space="preserve"> </w:t>
      </w:r>
      <w:r w:rsidR="00A81C72">
        <w:rPr>
          <w:rFonts w:ascii="Arial" w:hAnsi="Arial" w:cs="Arial"/>
          <w:i/>
          <w:iCs/>
        </w:rPr>
        <w:t>og innhold i vedlegg</w:t>
      </w:r>
      <w:r>
        <w:rPr>
          <w:rFonts w:ascii="Arial" w:hAnsi="Arial" w:cs="Arial"/>
          <w:i/>
          <w:iCs/>
        </w:rPr>
        <w:t xml:space="preserve">. </w:t>
      </w:r>
      <w:r w:rsidR="007356BF">
        <w:rPr>
          <w:rFonts w:ascii="Arial" w:hAnsi="Arial" w:cs="Arial"/>
          <w:i/>
          <w:iCs/>
        </w:rPr>
        <w:t xml:space="preserve">    </w:t>
      </w:r>
      <w:r w:rsidR="007356BF">
        <w:rPr>
          <w:rFonts w:ascii="Arial" w:hAnsi="Arial" w:cs="Arial"/>
          <w:iCs/>
        </w:rPr>
        <w:t>Ja</w:t>
      </w:r>
      <w:r w:rsidR="007356BF">
        <w:rPr>
          <w:rFonts w:ascii="Arial" w:hAnsi="Arial" w:cs="Arial"/>
          <w:i/>
          <w:iCs/>
        </w:rPr>
        <w:t xml:space="preserve"> </w:t>
      </w:r>
      <w:permStart w:id="1035104061" w:edGrp="everyone"/>
      <w:sdt>
        <w:sdtPr>
          <w:rPr>
            <w:rFonts w:ascii="Arial" w:hAnsi="Arial" w:cs="Arial"/>
            <w:bCs/>
          </w:rPr>
          <w:id w:val="117153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8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035104061"/>
      <w:r w:rsidR="007356BF">
        <w:rPr>
          <w:rFonts w:ascii="Arial" w:hAnsi="Arial" w:cs="Arial"/>
          <w:i/>
          <w:iCs/>
        </w:rPr>
        <w:t xml:space="preserve">                    </w:t>
      </w:r>
      <w:r w:rsidR="007356BF">
        <w:rPr>
          <w:rFonts w:ascii="Arial" w:hAnsi="Arial" w:cs="Arial"/>
          <w:iCs/>
        </w:rPr>
        <w:t>Nei</w:t>
      </w:r>
      <w:r w:rsidR="007356BF">
        <w:rPr>
          <w:rFonts w:ascii="Arial" w:hAnsi="Arial" w:cs="Arial"/>
          <w:i/>
          <w:iCs/>
        </w:rPr>
        <w:t xml:space="preserve">  </w:t>
      </w:r>
      <w:permStart w:id="1784489348" w:edGrp="everyone"/>
      <w:sdt>
        <w:sdtPr>
          <w:rPr>
            <w:rFonts w:ascii="Arial" w:hAnsi="Arial" w:cs="Arial"/>
            <w:bCs/>
          </w:rPr>
          <w:id w:val="-11741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8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784489348"/>
    </w:p>
    <w:p w:rsidR="002B3DBB" w:rsidRDefault="002B3DBB" w:rsidP="00C07EC8">
      <w:pPr>
        <w:spacing w:line="360" w:lineRule="auto"/>
        <w:rPr>
          <w:rFonts w:ascii="Arial" w:hAnsi="Arial" w:cs="Arial"/>
          <w:i/>
          <w:iCs/>
        </w:rPr>
      </w:pPr>
    </w:p>
    <w:p w:rsidR="001417B3" w:rsidRDefault="00805996" w:rsidP="00C07EC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Jeg samtykker </w:t>
      </w:r>
      <w:r w:rsidR="0094185F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</w:rPr>
        <w:t>i</w:t>
      </w:r>
      <w:r w:rsidR="0094185F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 xml:space="preserve"> at PP-tjenesten uten hinder av taushetspli</w:t>
      </w:r>
      <w:r w:rsidR="004516D6">
        <w:rPr>
          <w:rFonts w:ascii="Arial" w:hAnsi="Arial" w:cs="Arial"/>
          <w:i/>
          <w:iCs/>
        </w:rPr>
        <w:t>kt</w:t>
      </w:r>
      <w:r w:rsidR="007920A7">
        <w:rPr>
          <w:rFonts w:ascii="Arial" w:hAnsi="Arial" w:cs="Arial"/>
          <w:i/>
          <w:iCs/>
        </w:rPr>
        <w:t xml:space="preserve"> kan</w:t>
      </w:r>
      <w:r w:rsidR="001417B3">
        <w:rPr>
          <w:rFonts w:ascii="Arial" w:hAnsi="Arial" w:cs="Arial"/>
          <w:i/>
          <w:iCs/>
        </w:rPr>
        <w:t xml:space="preserve"> utveksle informasjon og drøfte med skolen/barnehagens ansatte, for å bistå skolen/barnehagen best mulig. </w:t>
      </w:r>
    </w:p>
    <w:p w:rsidR="002353F8" w:rsidRDefault="001417B3" w:rsidP="00C07EC8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68435911" w:edGrp="everyone"/>
      <w:sdt>
        <w:sdtPr>
          <w:rPr>
            <w:rFonts w:ascii="Arial" w:hAnsi="Arial" w:cs="Arial"/>
            <w:bCs/>
          </w:rPr>
          <w:id w:val="-77293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D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68435911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4428797" w:edGrp="everyone"/>
      <w:sdt>
        <w:sdtPr>
          <w:rPr>
            <w:rFonts w:ascii="Arial" w:hAnsi="Arial" w:cs="Arial"/>
            <w:iCs/>
          </w:rPr>
          <w:id w:val="-15646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D6" w:rsidRPr="00D320D6">
            <w:rPr>
              <w:rFonts w:ascii="MS Gothic" w:eastAsia="MS Gothic" w:hAnsi="MS Gothic" w:cs="Arial" w:hint="eastAsia"/>
              <w:iCs/>
            </w:rPr>
            <w:t>☐</w:t>
          </w:r>
        </w:sdtContent>
      </w:sdt>
      <w:permEnd w:id="64428797"/>
    </w:p>
    <w:p w:rsidR="002B3DBB" w:rsidRDefault="002B3DBB" w:rsidP="00C07EC8">
      <w:pPr>
        <w:spacing w:line="360" w:lineRule="auto"/>
        <w:rPr>
          <w:rFonts w:ascii="Arial" w:hAnsi="Arial" w:cs="Arial"/>
          <w:i/>
          <w:iCs/>
        </w:rPr>
      </w:pPr>
    </w:p>
    <w:p w:rsidR="004E537B" w:rsidRDefault="004E537B" w:rsidP="00C07EC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</w:t>
      </w:r>
      <w:r w:rsidR="004A70DA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</w:rPr>
        <w:t>i</w:t>
      </w:r>
      <w:r w:rsidR="004A70DA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 xml:space="preserve"> at PP-tjenesten uten hinder av taushetsplikt kan utveksle informasjon og drøfte internt i pp-tjenesten, for å bistå skolen/barnehagen best mulig. </w:t>
      </w:r>
    </w:p>
    <w:p w:rsidR="002353F8" w:rsidRDefault="004A70DA" w:rsidP="004A70DA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26654636" w:edGrp="everyone"/>
      <w:sdt>
        <w:sdtPr>
          <w:rPr>
            <w:rFonts w:ascii="Arial" w:hAnsi="Arial" w:cs="Arial"/>
            <w:bCs/>
          </w:rPr>
          <w:id w:val="170968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1A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226654636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</w:t>
      </w:r>
      <w:permStart w:id="1290955651" w:edGrp="everyone"/>
      <w:sdt>
        <w:sdtPr>
          <w:rPr>
            <w:rFonts w:ascii="Arial" w:hAnsi="Arial" w:cs="Arial"/>
            <w:bCs/>
          </w:rPr>
          <w:id w:val="-588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1A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90955651"/>
      <w:r w:rsidR="007C71AC">
        <w:rPr>
          <w:rFonts w:ascii="Arial" w:hAnsi="Arial" w:cs="Arial"/>
          <w:i/>
          <w:iCs/>
        </w:rPr>
        <w:t xml:space="preserve">    </w:t>
      </w:r>
    </w:p>
    <w:p w:rsidR="00C07EC8" w:rsidRDefault="00C07EC8" w:rsidP="00C07EC8">
      <w:pPr>
        <w:spacing w:line="360" w:lineRule="auto"/>
        <w:rPr>
          <w:rFonts w:ascii="Arial" w:hAnsi="Arial" w:cs="Arial"/>
          <w:i/>
          <w:iCs/>
        </w:rPr>
      </w:pPr>
    </w:p>
    <w:p w:rsidR="004516D6" w:rsidRPr="00C07EC8" w:rsidRDefault="0094185F" w:rsidP="0081328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>All informasjon</w:t>
      </w:r>
      <w:r w:rsidR="001417B3">
        <w:rPr>
          <w:rFonts w:ascii="Arial" w:hAnsi="Arial" w:cs="Arial"/>
          <w:i/>
          <w:iCs/>
        </w:rPr>
        <w:t xml:space="preserve"> som utveksles skal være relevant for å bistå skolen/barnehagen. </w:t>
      </w:r>
    </w:p>
    <w:p w:rsidR="000A3438" w:rsidRDefault="001417B3" w:rsidP="0081328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</w:t>
      </w:r>
      <w:r w:rsidR="000F4D96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>tjenesten og skolen/barnehagen kan utveksle og drøfte informasjon på følgende områder</w:t>
      </w:r>
      <w:r w:rsidR="00FA1627">
        <w:rPr>
          <w:rFonts w:ascii="Arial" w:hAnsi="Arial" w:cs="Arial"/>
          <w:i/>
          <w:iCs/>
        </w:rPr>
        <w:t>:</w:t>
      </w:r>
    </w:p>
    <w:p w:rsidR="00FA1627" w:rsidRDefault="00FA1627" w:rsidP="00FA1627">
      <w:pPr>
        <w:rPr>
          <w:rFonts w:ascii="Arial" w:hAnsi="Arial" w:cs="Arial"/>
          <w:i/>
          <w:iCs/>
        </w:rPr>
      </w:pPr>
    </w:p>
    <w:permStart w:id="2138971520" w:edGrp="everyone"/>
    <w:p w:rsidR="00877E41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01934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2138971520"/>
      <w:r w:rsidR="00877E41" w:rsidRPr="00877E41">
        <w:rPr>
          <w:rFonts w:ascii="Arial" w:hAnsi="Arial" w:cs="Arial"/>
        </w:rPr>
        <w:t xml:space="preserve">  Individuelle faktorer hos barnet</w:t>
      </w:r>
    </w:p>
    <w:permStart w:id="1502632934" w:edGrp="everyone"/>
    <w:p w:rsid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4177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8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502632934"/>
      <w:r w:rsidR="00877E41">
        <w:rPr>
          <w:rFonts w:ascii="Arial" w:hAnsi="Arial" w:cs="Arial"/>
        </w:rPr>
        <w:t xml:space="preserve">  </w:t>
      </w:r>
      <w:r w:rsidR="00877E41" w:rsidRPr="00877E41">
        <w:rPr>
          <w:rFonts w:ascii="Arial" w:hAnsi="Arial" w:cs="Arial"/>
        </w:rPr>
        <w:t>Hjemmeforhold</w:t>
      </w:r>
      <w:r w:rsidR="00F4688A">
        <w:rPr>
          <w:rFonts w:ascii="Arial" w:hAnsi="Arial" w:cs="Arial"/>
        </w:rPr>
        <w:t xml:space="preserve"> – </w:t>
      </w:r>
      <w:r w:rsidR="00F4688A" w:rsidRPr="00F4688A">
        <w:rPr>
          <w:rFonts w:ascii="Arial" w:hAnsi="Arial" w:cs="Arial"/>
          <w:b/>
        </w:rPr>
        <w:t>far</w:t>
      </w:r>
    </w:p>
    <w:permStart w:id="1978152148" w:edGrp="everyone"/>
    <w:p w:rsidR="00F4688A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46034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8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978152148"/>
      <w:r w:rsidR="00F4688A">
        <w:rPr>
          <w:rFonts w:ascii="Arial" w:hAnsi="Arial" w:cs="Arial"/>
        </w:rPr>
        <w:t xml:space="preserve">  Hjemmeforhold - </w:t>
      </w:r>
      <w:r w:rsidR="00F4688A" w:rsidRPr="00683DB1">
        <w:rPr>
          <w:rFonts w:ascii="Arial" w:hAnsi="Arial" w:cs="Arial"/>
          <w:b/>
        </w:rPr>
        <w:t>mor</w:t>
      </w:r>
    </w:p>
    <w:permStart w:id="153293574" w:edGrp="everyone"/>
    <w:p w:rsidR="00236E68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215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53293574"/>
      <w:r w:rsidR="00877E41">
        <w:rPr>
          <w:rFonts w:ascii="Arial" w:hAnsi="Arial" w:cs="Arial"/>
          <w:bCs/>
        </w:rPr>
        <w:t xml:space="preserve">  </w:t>
      </w:r>
      <w:r w:rsidR="00877E41" w:rsidRPr="00877E41">
        <w:rPr>
          <w:rFonts w:ascii="Arial" w:hAnsi="Arial" w:cs="Arial"/>
        </w:rPr>
        <w:t>Sosial fungering på skole</w:t>
      </w:r>
      <w:r w:rsidR="00D20F15">
        <w:rPr>
          <w:rFonts w:ascii="Arial" w:hAnsi="Arial" w:cs="Arial"/>
        </w:rPr>
        <w:t>/barnehage</w:t>
      </w:r>
    </w:p>
    <w:permStart w:id="236209603" w:edGrp="everyone"/>
    <w:p w:rsidR="00877E41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2132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236209603"/>
      <w:r w:rsidR="00D20F15">
        <w:rPr>
          <w:rFonts w:ascii="Arial" w:hAnsi="Arial" w:cs="Arial"/>
          <w:bCs/>
        </w:rPr>
        <w:t xml:space="preserve"> </w:t>
      </w:r>
      <w:r w:rsidR="00FE5F86">
        <w:rPr>
          <w:rFonts w:ascii="Arial" w:hAnsi="Arial" w:cs="Arial"/>
          <w:bCs/>
        </w:rPr>
        <w:t xml:space="preserve"> </w:t>
      </w:r>
      <w:r w:rsidR="00877E41" w:rsidRPr="00877E41">
        <w:rPr>
          <w:rFonts w:ascii="Arial" w:hAnsi="Arial" w:cs="Arial"/>
        </w:rPr>
        <w:t>Sosial fungering på fritiden</w:t>
      </w:r>
    </w:p>
    <w:permStart w:id="51596796" w:edGrp="everyone"/>
    <w:p w:rsidR="00877E41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9553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51596796"/>
      <w:r w:rsidR="00D20F15">
        <w:rPr>
          <w:rFonts w:ascii="Arial" w:hAnsi="Arial" w:cs="Arial"/>
          <w:bCs/>
        </w:rPr>
        <w:t xml:space="preserve">  </w:t>
      </w:r>
      <w:r w:rsidR="00877E41" w:rsidRPr="00877E41">
        <w:rPr>
          <w:rFonts w:ascii="Arial" w:hAnsi="Arial" w:cs="Arial"/>
        </w:rPr>
        <w:t>Faglig fungering og utvikling i skole</w:t>
      </w:r>
      <w:r w:rsidR="00D20F15">
        <w:rPr>
          <w:rFonts w:ascii="Arial" w:hAnsi="Arial" w:cs="Arial"/>
        </w:rPr>
        <w:t>/barnehage</w:t>
      </w:r>
      <w:r w:rsidR="00877E41" w:rsidRPr="00877E41">
        <w:rPr>
          <w:rFonts w:ascii="Arial" w:hAnsi="Arial" w:cs="Arial"/>
        </w:rPr>
        <w:t xml:space="preserve"> </w:t>
      </w:r>
    </w:p>
    <w:permStart w:id="682036912" w:edGrp="everyone"/>
    <w:p w:rsidR="00877E41" w:rsidRP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6561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682036912"/>
      <w:r w:rsidR="00D20F15">
        <w:rPr>
          <w:rFonts w:ascii="Arial" w:hAnsi="Arial" w:cs="Arial"/>
          <w:bCs/>
        </w:rPr>
        <w:t xml:space="preserve">  </w:t>
      </w:r>
      <w:r w:rsidR="00877E41" w:rsidRPr="00877E41">
        <w:rPr>
          <w:rFonts w:ascii="Arial" w:hAnsi="Arial" w:cs="Arial"/>
        </w:rPr>
        <w:t>Barnets utviklingshistorikk</w:t>
      </w:r>
    </w:p>
    <w:permStart w:id="1796161936" w:edGrp="everyone"/>
    <w:p w:rsidR="00877E41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8232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796161936"/>
      <w:r w:rsidR="00D20F15">
        <w:rPr>
          <w:rFonts w:ascii="Arial" w:hAnsi="Arial" w:cs="Arial"/>
          <w:bCs/>
        </w:rPr>
        <w:t xml:space="preserve"> </w:t>
      </w:r>
      <w:r w:rsidR="00FE5F86">
        <w:rPr>
          <w:rFonts w:ascii="Arial" w:hAnsi="Arial" w:cs="Arial"/>
          <w:bCs/>
        </w:rPr>
        <w:t xml:space="preserve"> </w:t>
      </w:r>
      <w:r w:rsidR="00877E41" w:rsidRPr="00877E41">
        <w:rPr>
          <w:rFonts w:ascii="Arial" w:hAnsi="Arial" w:cs="Arial"/>
        </w:rPr>
        <w:t>Samarbeid hjemmet – skole/barnehage</w:t>
      </w:r>
      <w:r w:rsidR="00F4688A">
        <w:rPr>
          <w:rFonts w:ascii="Arial" w:hAnsi="Arial" w:cs="Arial"/>
        </w:rPr>
        <w:t xml:space="preserve"> – </w:t>
      </w:r>
      <w:r w:rsidR="00F4688A" w:rsidRPr="00683DB1">
        <w:rPr>
          <w:rFonts w:ascii="Arial" w:hAnsi="Arial" w:cs="Arial"/>
          <w:b/>
        </w:rPr>
        <w:t>far</w:t>
      </w:r>
    </w:p>
    <w:permStart w:id="1629776304" w:edGrp="everyone"/>
    <w:p w:rsidR="00F4688A" w:rsidRDefault="007578CB" w:rsidP="00877E4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7676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B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629776304"/>
      <w:r w:rsidR="00683DB1">
        <w:rPr>
          <w:rFonts w:ascii="Arial" w:hAnsi="Arial" w:cs="Arial"/>
          <w:bCs/>
        </w:rPr>
        <w:t xml:space="preserve">  Samarbeid hjemmet – skole/barnehage - </w:t>
      </w:r>
      <w:r w:rsidR="00683DB1" w:rsidRPr="00683DB1">
        <w:rPr>
          <w:rFonts w:ascii="Arial" w:hAnsi="Arial" w:cs="Arial"/>
          <w:b/>
          <w:bCs/>
        </w:rPr>
        <w:t>mor</w:t>
      </w:r>
    </w:p>
    <w:permStart w:id="976381322" w:edGrp="everyone"/>
    <w:p w:rsidR="00D20F15" w:rsidRPr="00236E68" w:rsidRDefault="007578CB" w:rsidP="00877E41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9085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976381322"/>
      <w:r w:rsidR="00003884">
        <w:rPr>
          <w:rFonts w:ascii="Arial" w:hAnsi="Arial" w:cs="Arial"/>
          <w:bCs/>
        </w:rPr>
        <w:t xml:space="preserve"> </w:t>
      </w:r>
      <w:r w:rsidR="00FE5F86">
        <w:rPr>
          <w:rFonts w:ascii="Arial" w:hAnsi="Arial" w:cs="Arial"/>
          <w:bCs/>
        </w:rPr>
        <w:t xml:space="preserve"> </w:t>
      </w:r>
      <w:r w:rsidR="00003884">
        <w:rPr>
          <w:rFonts w:ascii="Arial" w:hAnsi="Arial" w:cs="Arial"/>
          <w:bCs/>
        </w:rPr>
        <w:t xml:space="preserve">Annet – </w:t>
      </w:r>
      <w:r w:rsidR="00D20F15">
        <w:rPr>
          <w:rFonts w:ascii="Arial" w:hAnsi="Arial" w:cs="Arial"/>
          <w:bCs/>
        </w:rPr>
        <w:t>spesifiser</w:t>
      </w:r>
      <w:r w:rsidR="00003884">
        <w:rPr>
          <w:rFonts w:ascii="Arial" w:hAnsi="Arial" w:cs="Arial"/>
          <w:bCs/>
        </w:rPr>
        <w:t xml:space="preserve">  </w:t>
      </w:r>
      <w:permStart w:id="36914570" w:edGrp="everyone"/>
      <w:permEnd w:id="36914570"/>
    </w:p>
    <w:p w:rsidR="006F6AAA" w:rsidRDefault="006F6AAA">
      <w:pPr>
        <w:spacing w:line="360" w:lineRule="auto"/>
        <w:rPr>
          <w:rFonts w:ascii="Arial" w:hAnsi="Arial" w:cs="Arial"/>
          <w:i/>
          <w:iCs/>
        </w:rPr>
      </w:pPr>
    </w:p>
    <w:p w:rsidR="00211E1A" w:rsidRDefault="00D20F15" w:rsidP="006F6AAA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Merknader til 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3F8" w:rsidTr="002353F8">
        <w:trPr>
          <w:trHeight w:val="1707"/>
        </w:trPr>
        <w:tc>
          <w:tcPr>
            <w:tcW w:w="9628" w:type="dxa"/>
          </w:tcPr>
          <w:p w:rsidR="002353F8" w:rsidRDefault="002353F8" w:rsidP="006F6AAA">
            <w:pPr>
              <w:spacing w:line="360" w:lineRule="auto"/>
              <w:rPr>
                <w:rFonts w:ascii="Arial" w:hAnsi="Arial" w:cs="Arial"/>
                <w:iCs/>
              </w:rPr>
            </w:pPr>
            <w:permStart w:id="1922763528" w:edGrp="everyone"/>
            <w:permEnd w:id="1922763528"/>
          </w:p>
        </w:tc>
      </w:tr>
    </w:tbl>
    <w:p w:rsidR="00211E1A" w:rsidRDefault="00211E1A" w:rsidP="006F6AAA">
      <w:pPr>
        <w:spacing w:line="360" w:lineRule="auto"/>
        <w:rPr>
          <w:rFonts w:ascii="Arial" w:hAnsi="Arial" w:cs="Arial"/>
          <w:iCs/>
        </w:rPr>
      </w:pPr>
    </w:p>
    <w:p w:rsidR="00942359" w:rsidRPr="00D5749F" w:rsidRDefault="00942359">
      <w:pPr>
        <w:spacing w:line="360" w:lineRule="auto"/>
        <w:rPr>
          <w:rFonts w:ascii="Arial" w:hAnsi="Arial" w:cs="Arial"/>
          <w:iCs/>
        </w:rPr>
      </w:pPr>
    </w:p>
    <w:tbl>
      <w:tblPr>
        <w:tblW w:w="963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6512"/>
      </w:tblGrid>
      <w:tr w:rsidR="00805996" w:rsidTr="00286AD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DC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93353603" w:edGrp="everyone"/>
            <w:permEnd w:id="1793353603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286AD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D20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Foresatte </w:t>
      </w:r>
    </w:p>
    <w:p w:rsidR="003C07E3" w:rsidRDefault="003C07E3">
      <w:pPr>
        <w:rPr>
          <w:rFonts w:ascii="Arial" w:hAnsi="Arial" w:cs="Arial"/>
        </w:rPr>
      </w:pPr>
    </w:p>
    <w:p w:rsidR="00C40BE1" w:rsidRDefault="004A70DA" w:rsidP="004A70DA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</w:t>
      </w:r>
    </w:p>
    <w:p w:rsidR="00A36D2A" w:rsidRDefault="001367C8" w:rsidP="00C40BE1">
      <w:pPr>
        <w:spacing w:line="360" w:lineRule="auto"/>
        <w:ind w:firstLine="708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</w:t>
      </w:r>
      <w:r>
        <w:rPr>
          <w:rFonts w:ascii="Arial" w:hAnsi="Arial" w:cs="Arial"/>
          <w:b/>
          <w:iCs/>
          <w:sz w:val="28"/>
          <w:szCs w:val="28"/>
        </w:rPr>
        <w:tab/>
      </w:r>
    </w:p>
    <w:p w:rsidR="004A70DA" w:rsidRDefault="0072059F" w:rsidP="00C40BE1">
      <w:pPr>
        <w:spacing w:line="360" w:lineRule="auto"/>
        <w:ind w:firstLine="708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Informasjon til de som mottar veiledning</w:t>
      </w:r>
    </w:p>
    <w:p w:rsidR="00541D3D" w:rsidRPr="00FC4F63" w:rsidRDefault="00541D3D" w:rsidP="00C40BE1">
      <w:pPr>
        <w:spacing w:line="360" w:lineRule="auto"/>
        <w:ind w:firstLine="708"/>
        <w:rPr>
          <w:rFonts w:ascii="Arial" w:hAnsi="Arial" w:cs="Arial"/>
          <w:b/>
          <w:iCs/>
          <w:sz w:val="28"/>
          <w:szCs w:val="28"/>
        </w:rPr>
      </w:pPr>
    </w:p>
    <w:p w:rsidR="00FC4F63" w:rsidRDefault="0072059F" w:rsidP="00E87E31">
      <w:pPr>
        <w:pStyle w:val="Listeavsnitt"/>
        <w:numPr>
          <w:ilvl w:val="0"/>
          <w:numId w:val="13"/>
        </w:numPr>
        <w:rPr>
          <w:rFonts w:ascii="Arial" w:hAnsi="Arial" w:cs="Arial"/>
          <w:i/>
          <w:iCs/>
        </w:rPr>
      </w:pPr>
      <w:r w:rsidRPr="00E87E31">
        <w:rPr>
          <w:rFonts w:ascii="Arial" w:hAnsi="Arial" w:cs="Arial"/>
          <w:i/>
          <w:iCs/>
        </w:rPr>
        <w:t>Søknaden om bistand vil bli behandlet i pp-tjenestens inntaksmøte.</w:t>
      </w:r>
    </w:p>
    <w:p w:rsidR="00E87E31" w:rsidRPr="00E87E31" w:rsidRDefault="00E87E31" w:rsidP="00E87E31">
      <w:pPr>
        <w:pStyle w:val="Listeavsnitt"/>
        <w:ind w:left="720"/>
        <w:rPr>
          <w:rFonts w:ascii="Arial" w:hAnsi="Arial" w:cs="Arial"/>
          <w:i/>
          <w:iCs/>
        </w:rPr>
      </w:pPr>
    </w:p>
    <w:p w:rsidR="004A70DA" w:rsidRDefault="0072059F" w:rsidP="0072059F">
      <w:pPr>
        <w:pStyle w:val="Listeavsnitt"/>
        <w:numPr>
          <w:ilvl w:val="0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Relevant </w:t>
      </w:r>
      <w:r w:rsidR="00683DB1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 xml:space="preserve">nformasjon, analyser og arbeidsnotater vil journalføres. </w:t>
      </w:r>
    </w:p>
    <w:p w:rsidR="0072059F" w:rsidRPr="0072059F" w:rsidRDefault="0072059F" w:rsidP="0072059F">
      <w:pPr>
        <w:pStyle w:val="Listeavsnitt"/>
        <w:rPr>
          <w:rFonts w:ascii="Arial" w:hAnsi="Arial" w:cs="Arial"/>
          <w:i/>
          <w:iCs/>
        </w:rPr>
      </w:pPr>
    </w:p>
    <w:p w:rsidR="0072059F" w:rsidRDefault="0072059F" w:rsidP="00E87E31">
      <w:pPr>
        <w:pStyle w:val="Listeavsnitt"/>
        <w:numPr>
          <w:ilvl w:val="0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PP-tjenesten vil kunne komme til å ha behov for å drøfte problemstillinger knyttet til veiledningen internt i pp-tjenestens fagmøter. </w:t>
      </w:r>
    </w:p>
    <w:p w:rsidR="0072059F" w:rsidRPr="0072059F" w:rsidRDefault="0072059F" w:rsidP="0072059F">
      <w:pPr>
        <w:pStyle w:val="Listeavsnitt"/>
        <w:rPr>
          <w:rFonts w:ascii="Arial" w:hAnsi="Arial" w:cs="Arial"/>
          <w:i/>
          <w:iCs/>
        </w:rPr>
      </w:pPr>
    </w:p>
    <w:p w:rsidR="00E87E31" w:rsidRDefault="0072059F" w:rsidP="00E87E31">
      <w:pPr>
        <w:pStyle w:val="Listeavsnitt"/>
        <w:numPr>
          <w:ilvl w:val="0"/>
          <w:numId w:val="13"/>
        </w:numPr>
        <w:rPr>
          <w:rFonts w:ascii="Arial" w:hAnsi="Arial" w:cs="Arial"/>
          <w:i/>
          <w:iCs/>
        </w:rPr>
      </w:pPr>
      <w:r w:rsidRPr="00E87E31">
        <w:rPr>
          <w:rFonts w:ascii="Arial" w:hAnsi="Arial" w:cs="Arial"/>
          <w:i/>
          <w:iCs/>
        </w:rPr>
        <w:t>PP-tjenesten vil alltid drøfte og samtale med ledelsen underveis i et veiledningsløp.</w:t>
      </w:r>
    </w:p>
    <w:p w:rsidR="00E87E31" w:rsidRPr="00E87E31" w:rsidRDefault="00E87E31" w:rsidP="00E87E31">
      <w:pPr>
        <w:rPr>
          <w:rFonts w:ascii="Arial" w:hAnsi="Arial" w:cs="Arial"/>
          <w:i/>
          <w:iCs/>
        </w:rPr>
      </w:pPr>
    </w:p>
    <w:p w:rsidR="00E87E31" w:rsidRDefault="00F4688A" w:rsidP="00E87E31">
      <w:pPr>
        <w:pStyle w:val="Listeavsnitt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E87E31">
        <w:rPr>
          <w:rFonts w:ascii="Arial" w:hAnsi="Arial" w:cs="Arial"/>
          <w:i/>
          <w:iCs/>
        </w:rPr>
        <w:t>PP-tjenesten ønsker å bidra til at våre samarbeidspartnere kan få tilfredsstillende kompetanseheving til å arbeide selvstendig</w:t>
      </w:r>
      <w:r w:rsidR="00683DB1" w:rsidRPr="00E87E31">
        <w:rPr>
          <w:rFonts w:ascii="Arial" w:hAnsi="Arial" w:cs="Arial"/>
          <w:i/>
          <w:iCs/>
        </w:rPr>
        <w:t>,</w:t>
      </w:r>
      <w:r w:rsidRPr="00E87E31">
        <w:rPr>
          <w:rFonts w:ascii="Arial" w:hAnsi="Arial" w:cs="Arial"/>
          <w:i/>
          <w:iCs/>
        </w:rPr>
        <w:t xml:space="preserve"> og at organisasjonen får tilført kompetanse som bidrar til at man bedre kan tilrettelegge for barn og elever med særskilte behov i fremtiden.</w:t>
      </w:r>
    </w:p>
    <w:p w:rsidR="00E87E31" w:rsidRPr="00E87E31" w:rsidRDefault="00E87E31" w:rsidP="00E87E31">
      <w:pPr>
        <w:pStyle w:val="Listeavsnitt"/>
        <w:rPr>
          <w:rFonts w:ascii="Arial" w:hAnsi="Arial" w:cs="Arial"/>
          <w:i/>
          <w:iCs/>
        </w:rPr>
      </w:pPr>
    </w:p>
    <w:p w:rsidR="00F4688A" w:rsidRPr="00E87E31" w:rsidRDefault="00F4688A" w:rsidP="00E87E31">
      <w:pPr>
        <w:pStyle w:val="Listeavsnitt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E87E31">
        <w:rPr>
          <w:rFonts w:ascii="Arial" w:hAnsi="Arial" w:cs="Arial"/>
          <w:i/>
          <w:iCs/>
        </w:rPr>
        <w:t xml:space="preserve">Ved søknad om organisasjons – og kompetanseheving så bør veisøkere ha drøftet med ledelsen muligheten for å utføre det arbeidet som er påkrevd for å lykkes. Dette innebærer at det er tid til å drive systematisk veiledning og at det pedagogiske personalet kan måtte fristilles andre oppgaver.  </w:t>
      </w:r>
    </w:p>
    <w:p w:rsidR="00683DB1" w:rsidRPr="00683DB1" w:rsidRDefault="00683DB1" w:rsidP="00683DB1">
      <w:pPr>
        <w:pStyle w:val="Listeavsnitt"/>
        <w:rPr>
          <w:rFonts w:ascii="Arial" w:hAnsi="Arial" w:cs="Arial"/>
          <w:i/>
          <w:iCs/>
        </w:rPr>
      </w:pPr>
    </w:p>
    <w:p w:rsidR="00683DB1" w:rsidRPr="0072059F" w:rsidRDefault="00683DB1" w:rsidP="00E87E31">
      <w:pPr>
        <w:pStyle w:val="Listeavsnitt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PP-tjenesten veileder innenfor det lovverket som er gjeldende. Grunnlaget for veiledningen er et barne –</w:t>
      </w:r>
      <w:r w:rsidR="00DF75A3">
        <w:rPr>
          <w:rFonts w:ascii="Arial" w:hAnsi="Arial" w:cs="Arial"/>
          <w:i/>
          <w:iCs/>
        </w:rPr>
        <w:t xml:space="preserve"> eller</w:t>
      </w:r>
      <w:r>
        <w:rPr>
          <w:rFonts w:ascii="Arial" w:hAnsi="Arial" w:cs="Arial"/>
          <w:i/>
          <w:iCs/>
        </w:rPr>
        <w:t xml:space="preserve"> elevsyn i tråd med barnekonvensjonen og Salamanca erklæringen. Der skolens/barnehagens leder opplever at veisøker ikke arbeider i tråd med disse føringene, så er dette et forhold som må tas mellom arbeidsgiver og arbeidstaker. </w:t>
      </w:r>
      <w:r w:rsidR="00DF75A3">
        <w:rPr>
          <w:rFonts w:ascii="Arial" w:hAnsi="Arial" w:cs="Arial"/>
          <w:i/>
          <w:iCs/>
        </w:rPr>
        <w:t>Om pp-tjenesten under veiledning opp</w:t>
      </w:r>
      <w:r w:rsidR="00081D81">
        <w:rPr>
          <w:rFonts w:ascii="Arial" w:hAnsi="Arial" w:cs="Arial"/>
          <w:i/>
          <w:iCs/>
        </w:rPr>
        <w:t>lever at veisøker har et barne-</w:t>
      </w:r>
      <w:r w:rsidR="00DF75A3">
        <w:rPr>
          <w:rFonts w:ascii="Arial" w:hAnsi="Arial" w:cs="Arial"/>
          <w:i/>
          <w:iCs/>
        </w:rPr>
        <w:t xml:space="preserve"> eller elevsyn som bryter med overnevnte, så er pp-tjenesten pliktig til å informere leder.  </w:t>
      </w:r>
    </w:p>
    <w:p w:rsidR="0072059F" w:rsidRPr="0072059F" w:rsidRDefault="0072059F" w:rsidP="00E87E31">
      <w:pPr>
        <w:pStyle w:val="Listeavsnitt"/>
        <w:rPr>
          <w:rFonts w:ascii="Arial" w:hAnsi="Arial" w:cs="Arial"/>
          <w:i/>
          <w:iCs/>
        </w:rPr>
      </w:pPr>
    </w:p>
    <w:p w:rsidR="004A70DA" w:rsidRPr="0072059F" w:rsidRDefault="004A70DA" w:rsidP="0072059F">
      <w:pPr>
        <w:pStyle w:val="Listeavsnitt"/>
        <w:spacing w:line="360" w:lineRule="auto"/>
        <w:ind w:left="720"/>
        <w:rPr>
          <w:rFonts w:ascii="Arial" w:hAnsi="Arial" w:cs="Arial"/>
          <w:i/>
          <w:iCs/>
        </w:rPr>
      </w:pPr>
    </w:p>
    <w:p w:rsidR="004A70DA" w:rsidRDefault="004A70DA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3069DE" w:rsidRDefault="003069DE" w:rsidP="004A70DA">
      <w:pPr>
        <w:spacing w:line="360" w:lineRule="auto"/>
        <w:rPr>
          <w:rFonts w:ascii="Arial" w:hAnsi="Arial" w:cs="Arial"/>
          <w:iCs/>
        </w:rPr>
      </w:pPr>
    </w:p>
    <w:p w:rsidR="003069DE" w:rsidRDefault="003069DE" w:rsidP="004A70DA">
      <w:pPr>
        <w:spacing w:line="360" w:lineRule="auto"/>
        <w:rPr>
          <w:rFonts w:ascii="Arial" w:hAnsi="Arial" w:cs="Arial"/>
          <w:iCs/>
        </w:rPr>
      </w:pPr>
    </w:p>
    <w:p w:rsidR="003069DE" w:rsidRDefault="003069DE" w:rsidP="004A70DA">
      <w:pPr>
        <w:spacing w:line="360" w:lineRule="auto"/>
        <w:rPr>
          <w:rFonts w:ascii="Arial" w:hAnsi="Arial" w:cs="Arial"/>
          <w:iCs/>
        </w:rPr>
      </w:pPr>
    </w:p>
    <w:p w:rsidR="003069DE" w:rsidRDefault="003069DE" w:rsidP="004A70DA">
      <w:pPr>
        <w:spacing w:line="360" w:lineRule="auto"/>
        <w:rPr>
          <w:rFonts w:ascii="Arial" w:hAnsi="Arial" w:cs="Arial"/>
          <w:iCs/>
        </w:rPr>
      </w:pPr>
    </w:p>
    <w:p w:rsidR="003069DE" w:rsidRDefault="003069DE" w:rsidP="004A70DA">
      <w:pPr>
        <w:spacing w:line="360" w:lineRule="auto"/>
        <w:rPr>
          <w:rFonts w:ascii="Arial" w:hAnsi="Arial" w:cs="Arial"/>
          <w:iCs/>
        </w:rPr>
      </w:pPr>
    </w:p>
    <w:p w:rsidR="0072059F" w:rsidRDefault="0072059F" w:rsidP="004A70DA">
      <w:pPr>
        <w:spacing w:line="360" w:lineRule="auto"/>
        <w:rPr>
          <w:rFonts w:ascii="Arial" w:hAnsi="Arial" w:cs="Arial"/>
          <w:iCs/>
        </w:rPr>
      </w:pPr>
    </w:p>
    <w:p w:rsidR="00683DB1" w:rsidRDefault="00683DB1" w:rsidP="004A70DA">
      <w:pPr>
        <w:spacing w:line="360" w:lineRule="auto"/>
        <w:rPr>
          <w:rFonts w:ascii="Arial" w:hAnsi="Arial" w:cs="Arial"/>
          <w:iCs/>
        </w:rPr>
      </w:pPr>
    </w:p>
    <w:p w:rsidR="00805996" w:rsidRPr="00F4688A" w:rsidRDefault="00F4688A">
      <w:pPr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 xml:space="preserve">                                             </w:t>
      </w:r>
      <w:r w:rsidR="00805996">
        <w:rPr>
          <w:rFonts w:ascii="Arial" w:hAnsi="Arial" w:cs="Arial"/>
          <w:b/>
          <w:bCs/>
          <w:sz w:val="28"/>
        </w:rPr>
        <w:t>Vedlegg</w:t>
      </w:r>
    </w:p>
    <w:p w:rsidR="00805996" w:rsidRDefault="00805996" w:rsidP="003F2A64">
      <w:pPr>
        <w:spacing w:line="360" w:lineRule="auto"/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805996" w:rsidRDefault="00805996">
      <w:pPr>
        <w:rPr>
          <w:rFonts w:ascii="Arial" w:hAnsi="Arial" w:cs="Arial"/>
        </w:rPr>
      </w:pPr>
    </w:p>
    <w:permStart w:id="921464106" w:edGrp="everyone"/>
    <w:p w:rsidR="00805996" w:rsidRDefault="007578CB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85129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1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921464106"/>
      <w:r w:rsidR="00805996">
        <w:rPr>
          <w:rFonts w:ascii="Arial" w:hAnsi="Arial" w:cs="Arial"/>
        </w:rPr>
        <w:tab/>
        <w:t>Rapporter</w:t>
      </w:r>
      <w:r w:rsidR="00B765C2">
        <w:rPr>
          <w:rFonts w:ascii="Arial" w:hAnsi="Arial" w:cs="Arial"/>
        </w:rPr>
        <w:t>/utredninger fra andre instanser</w:t>
      </w:r>
    </w:p>
    <w:permStart w:id="830491383" w:edGrp="everyone"/>
    <w:p w:rsidR="00805996" w:rsidRDefault="007578CB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43717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1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30491383"/>
      <w:r w:rsidR="00805996">
        <w:rPr>
          <w:rFonts w:ascii="Arial" w:hAnsi="Arial" w:cs="Arial"/>
        </w:rPr>
        <w:tab/>
        <w:t xml:space="preserve">Uttalelser og ønsker </w:t>
      </w:r>
      <w:r w:rsidR="004E537B">
        <w:rPr>
          <w:rFonts w:ascii="Arial" w:hAnsi="Arial" w:cs="Arial"/>
        </w:rPr>
        <w:t xml:space="preserve">fra foresatte eller </w:t>
      </w:r>
      <w:r w:rsidR="00236E68">
        <w:rPr>
          <w:rFonts w:ascii="Arial" w:hAnsi="Arial" w:cs="Arial"/>
        </w:rPr>
        <w:t>barnet</w:t>
      </w:r>
      <w:r w:rsidR="004E537B">
        <w:rPr>
          <w:rFonts w:ascii="Arial" w:hAnsi="Arial" w:cs="Arial"/>
        </w:rPr>
        <w:t xml:space="preserve"> selv</w:t>
      </w:r>
      <w:r w:rsidR="00805996">
        <w:rPr>
          <w:rFonts w:ascii="Arial" w:hAnsi="Arial" w:cs="Arial"/>
        </w:rPr>
        <w:tab/>
      </w:r>
    </w:p>
    <w:permStart w:id="1730953165" w:edGrp="everyone"/>
    <w:p w:rsidR="00805996" w:rsidRDefault="007578CB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838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10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730953165"/>
      <w:r w:rsidR="00AE2100">
        <w:rPr>
          <w:rFonts w:ascii="Arial" w:hAnsi="Arial" w:cs="Arial"/>
        </w:rPr>
        <w:tab/>
        <w:t xml:space="preserve">Annet – </w:t>
      </w:r>
      <w:r w:rsidR="00805996">
        <w:rPr>
          <w:rFonts w:ascii="Arial" w:hAnsi="Arial" w:cs="Arial"/>
        </w:rPr>
        <w:t>spesifiser</w:t>
      </w:r>
      <w:r w:rsidR="00AE2100">
        <w:rPr>
          <w:rFonts w:ascii="Arial" w:hAnsi="Arial" w:cs="Arial"/>
        </w:rPr>
        <w:t xml:space="preserve">   </w:t>
      </w:r>
      <w:permStart w:id="447040170" w:edGrp="everyone"/>
      <w:permEnd w:id="447040170"/>
      <w:r w:rsidR="00805996">
        <w:rPr>
          <w:rFonts w:ascii="Arial" w:hAnsi="Arial" w:cs="Arial"/>
        </w:rPr>
        <w:t xml:space="preserve"> </w:t>
      </w:r>
      <w:r w:rsidR="00AE2100">
        <w:rPr>
          <w:rFonts w:ascii="Arial" w:hAnsi="Arial" w:cs="Arial"/>
        </w:rPr>
        <w:t xml:space="preserve"> </w:t>
      </w:r>
    </w:p>
    <w:p w:rsidR="00805996" w:rsidRDefault="00805996"/>
    <w:p w:rsidR="00805996" w:rsidRDefault="00805996"/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</w:t>
      </w:r>
      <w:r w:rsidR="00BF3D40">
        <w:rPr>
          <w:rFonts w:ascii="Arial" w:hAnsi="Arial" w:cs="Arial"/>
          <w:iCs/>
          <w:color w:val="000000"/>
        </w:rPr>
        <w:t xml:space="preserve">barnehageloven kap.V A §19 c og </w:t>
      </w:r>
      <w:r>
        <w:rPr>
          <w:rFonts w:ascii="Arial" w:hAnsi="Arial" w:cs="Arial"/>
          <w:iCs/>
          <w:color w:val="000000"/>
        </w:rPr>
        <w:t xml:space="preserve">er en frivillig tjeneste. </w:t>
      </w:r>
    </w:p>
    <w:p w:rsidR="00E0578D" w:rsidRDefault="00E0578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 tilknytning til pp - tjenestens mandat for organisasjons- og kompetanseutvikling gjelder følgende.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BF3D40" w:rsidRDefault="006D6010" w:rsidP="00BF3D40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</w:t>
      </w:r>
      <w:r w:rsidR="00AA430F">
        <w:rPr>
          <w:rFonts w:ascii="Arial" w:hAnsi="Arial" w:cs="Arial"/>
          <w:i/>
          <w:iCs/>
          <w:color w:val="000000"/>
        </w:rPr>
        <w:t>K</w:t>
      </w:r>
      <w:r w:rsidR="00805996">
        <w:rPr>
          <w:rFonts w:ascii="Arial" w:hAnsi="Arial" w:cs="Arial"/>
          <w:i/>
          <w:iCs/>
          <w:color w:val="000000"/>
        </w:rPr>
        <w:t>var kom</w:t>
      </w:r>
      <w:r w:rsidR="00AA430F">
        <w:rPr>
          <w:rFonts w:ascii="Arial" w:hAnsi="Arial" w:cs="Arial"/>
          <w:i/>
          <w:iCs/>
          <w:color w:val="000000"/>
        </w:rPr>
        <w:t xml:space="preserve">mune og kvar fylkeskommune </w:t>
      </w:r>
      <w:r w:rsidR="003C07E3">
        <w:rPr>
          <w:rFonts w:ascii="Arial" w:hAnsi="Arial" w:cs="Arial"/>
          <w:i/>
          <w:iCs/>
          <w:color w:val="000000"/>
        </w:rPr>
        <w:t xml:space="preserve">skal </w:t>
      </w:r>
      <w:r w:rsidR="00AA430F">
        <w:rPr>
          <w:rFonts w:ascii="Arial" w:hAnsi="Arial" w:cs="Arial"/>
          <w:i/>
          <w:iCs/>
          <w:color w:val="000000"/>
        </w:rPr>
        <w:t xml:space="preserve">ha ei pedagogisk-psykologisk teneste. </w:t>
      </w:r>
      <w:r w:rsidR="00BF3D40" w:rsidRPr="00BF3D40">
        <w:rPr>
          <w:rFonts w:ascii="Arial" w:hAnsi="Arial" w:cs="Arial"/>
          <w:i/>
          <w:color w:val="333333"/>
          <w:shd w:val="clear" w:color="auto" w:fill="FFFFFF"/>
        </w:rPr>
        <w:t>Tenesta skal hjelpe skolen i arbeidet med kompetanseutvikling og organisasjonsutvikling for å leggje opplæringa betre til rette for elevar med særlege behov.»</w:t>
      </w:r>
    </w:p>
    <w:p w:rsidR="00BF3D40" w:rsidRPr="00E0578D" w:rsidRDefault="00E0578D" w:rsidP="00BF3D40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color w:val="333333"/>
          <w:shd w:val="clear" w:color="auto" w:fill="FFFFFF"/>
        </w:rPr>
        <w:t>«</w:t>
      </w:r>
      <w:r w:rsidRPr="00E0578D">
        <w:rPr>
          <w:rFonts w:ascii="Arial" w:hAnsi="Arial" w:cs="Arial"/>
          <w:i/>
          <w:color w:val="333333"/>
          <w:shd w:val="clear" w:color="auto" w:fill="FFFFFF"/>
        </w:rPr>
        <w:t>Den pedagogisk-psykologiske tjenesten skal bistå barnehagen i arbeidet med kompetanse- og organisasjonsutvikling for å tilrettelegge barnehagetilbudet for barn med særlige behov.</w:t>
      </w:r>
      <w:r>
        <w:rPr>
          <w:rFonts w:ascii="Arial" w:hAnsi="Arial" w:cs="Arial"/>
          <w:i/>
          <w:color w:val="333333"/>
          <w:shd w:val="clear" w:color="auto" w:fill="FFFFFF"/>
        </w:rPr>
        <w:t>»</w:t>
      </w:r>
    </w:p>
    <w:p w:rsidR="00805996" w:rsidRDefault="00BF3D40" w:rsidP="00BF3D40">
      <w:pPr>
        <w:autoSpaceDE w:val="0"/>
        <w:autoSpaceDN w:val="0"/>
        <w:adjustRightInd w:val="0"/>
        <w:ind w:left="708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iCs/>
          <w:color w:val="000000"/>
        </w:rPr>
        <w:t>«</w:t>
      </w:r>
      <w:r w:rsidRPr="00BF3D40">
        <w:rPr>
          <w:rFonts w:ascii="Arial" w:hAnsi="Arial" w:cs="Arial"/>
          <w:i/>
          <w:color w:val="333333"/>
          <w:shd w:val="clear" w:color="auto" w:fill="FFFFFF"/>
        </w:rPr>
        <w:t xml:space="preserve">Den pedagogisk-psykologiske tjenesten skal bistå barnehagen i arbeidet med 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 </w:t>
      </w:r>
      <w:r w:rsidRPr="00BF3D40">
        <w:rPr>
          <w:rFonts w:ascii="Arial" w:hAnsi="Arial" w:cs="Arial"/>
          <w:i/>
          <w:color w:val="333333"/>
          <w:shd w:val="clear" w:color="auto" w:fill="FFFFFF"/>
        </w:rPr>
        <w:t>kompetanse- og organisasjonsutvikling for å tilrettelegge barnehagetilbudet for barn med særlige behov.</w:t>
      </w:r>
      <w:r>
        <w:rPr>
          <w:rFonts w:ascii="Arial" w:hAnsi="Arial" w:cs="Arial"/>
          <w:i/>
          <w:color w:val="333333"/>
          <w:shd w:val="clear" w:color="auto" w:fill="FFFFFF"/>
        </w:rPr>
        <w:t>»</w:t>
      </w:r>
    </w:p>
    <w:p w:rsidR="00B603C7" w:rsidRPr="00BF3D40" w:rsidRDefault="00B603C7" w:rsidP="00BF3D40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B603C7" w:rsidRPr="00B603C7" w:rsidRDefault="004E537B" w:rsidP="00B603C7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B603C7">
        <w:rPr>
          <w:rFonts w:ascii="Arial" w:hAnsi="Arial" w:cs="Arial"/>
          <w:iCs/>
          <w:color w:val="000000"/>
        </w:rPr>
        <w:t>Søknad</w:t>
      </w:r>
      <w:r w:rsidR="00805996" w:rsidRPr="00B603C7">
        <w:rPr>
          <w:rFonts w:ascii="Arial" w:hAnsi="Arial" w:cs="Arial"/>
          <w:iCs/>
          <w:color w:val="000000"/>
        </w:rPr>
        <w:t xml:space="preserve"> til PPT sendes til Bamble kommune, Enhet for </w:t>
      </w:r>
      <w:r w:rsidR="009B02FB" w:rsidRPr="00B603C7">
        <w:rPr>
          <w:rFonts w:ascii="Arial" w:hAnsi="Arial" w:cs="Arial"/>
          <w:iCs/>
          <w:color w:val="000000"/>
        </w:rPr>
        <w:t>Skole- og barnehage</w:t>
      </w:r>
      <w:r w:rsidR="00805996" w:rsidRPr="00B603C7">
        <w:rPr>
          <w:rFonts w:ascii="Arial" w:hAnsi="Arial" w:cs="Arial"/>
          <w:iCs/>
          <w:color w:val="000000"/>
        </w:rPr>
        <w:t>, Postboks 80, 3993 Langesund.</w:t>
      </w:r>
    </w:p>
    <w:p w:rsidR="00805996" w:rsidRPr="00B603C7" w:rsidRDefault="00805996" w:rsidP="00B603C7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B603C7">
        <w:rPr>
          <w:rFonts w:ascii="Arial" w:hAnsi="Arial" w:cs="Arial"/>
          <w:iCs/>
          <w:color w:val="000000"/>
        </w:rPr>
        <w:t xml:space="preserve">Alle skal få skriftlig tilbakemelding innen 3 uker etter at PPT har mottatt </w:t>
      </w:r>
      <w:r w:rsidR="004E537B" w:rsidRPr="00B603C7">
        <w:rPr>
          <w:rFonts w:ascii="Arial" w:hAnsi="Arial" w:cs="Arial"/>
          <w:iCs/>
          <w:color w:val="000000"/>
        </w:rPr>
        <w:t>søknad</w:t>
      </w:r>
      <w:r w:rsidRPr="00B603C7">
        <w:rPr>
          <w:rFonts w:ascii="Arial" w:hAnsi="Arial" w:cs="Arial"/>
          <w:iCs/>
          <w:color w:val="000000"/>
        </w:rPr>
        <w:t>.</w:t>
      </w:r>
    </w:p>
    <w:p w:rsidR="00805996" w:rsidRPr="00B603C7" w:rsidRDefault="00805996" w:rsidP="00B603C7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B603C7">
        <w:rPr>
          <w:rFonts w:ascii="Arial" w:hAnsi="Arial" w:cs="Arial"/>
          <w:iCs/>
          <w:color w:val="000000"/>
        </w:rPr>
        <w:t xml:space="preserve">Dersom PPT avviser en </w:t>
      </w:r>
      <w:r w:rsidR="004E537B" w:rsidRPr="00B603C7">
        <w:rPr>
          <w:rFonts w:ascii="Arial" w:hAnsi="Arial" w:cs="Arial"/>
          <w:iCs/>
          <w:color w:val="000000"/>
        </w:rPr>
        <w:t>søknad</w:t>
      </w:r>
      <w:r w:rsidRPr="00B603C7">
        <w:rPr>
          <w:rFonts w:ascii="Arial" w:hAnsi="Arial" w:cs="Arial"/>
          <w:iCs/>
          <w:color w:val="000000"/>
        </w:rPr>
        <w:t xml:space="preserve"> på grunnlag av at </w:t>
      </w:r>
      <w:r w:rsidR="004E537B" w:rsidRPr="00B603C7">
        <w:rPr>
          <w:rFonts w:ascii="Arial" w:hAnsi="Arial" w:cs="Arial"/>
          <w:iCs/>
          <w:color w:val="000000"/>
        </w:rPr>
        <w:t>søknaden</w:t>
      </w:r>
      <w:r w:rsidRPr="00B603C7">
        <w:rPr>
          <w:rFonts w:ascii="Arial" w:hAnsi="Arial" w:cs="Arial"/>
          <w:iCs/>
          <w:color w:val="000000"/>
        </w:rPr>
        <w:t xml:space="preserve"> ligger utenfor PPT</w:t>
      </w:r>
      <w:r w:rsidR="00AA430F" w:rsidRPr="00B603C7">
        <w:rPr>
          <w:rFonts w:ascii="Arial" w:hAnsi="Arial" w:cs="Arial"/>
          <w:iCs/>
          <w:color w:val="000000"/>
        </w:rPr>
        <w:t xml:space="preserve"> sitt</w:t>
      </w:r>
      <w:r w:rsidRPr="00B603C7">
        <w:rPr>
          <w:rFonts w:ascii="Arial" w:hAnsi="Arial" w:cs="Arial"/>
          <w:iCs/>
          <w:color w:val="000000"/>
        </w:rPr>
        <w:t xml:space="preserve"> ansvarsområde, skal</w:t>
      </w:r>
      <w:r w:rsidR="004E537B" w:rsidRPr="00B603C7">
        <w:rPr>
          <w:rFonts w:ascii="Arial" w:hAnsi="Arial" w:cs="Arial"/>
          <w:iCs/>
          <w:color w:val="000000"/>
        </w:rPr>
        <w:t xml:space="preserve"> a</w:t>
      </w:r>
      <w:r w:rsidRPr="00B603C7">
        <w:rPr>
          <w:rFonts w:ascii="Arial" w:hAnsi="Arial" w:cs="Arial"/>
          <w:iCs/>
          <w:color w:val="000000"/>
        </w:rPr>
        <w:t xml:space="preserve">vvisningen skal </w:t>
      </w:r>
      <w:r w:rsidR="004E537B" w:rsidRPr="00B603C7">
        <w:rPr>
          <w:rFonts w:ascii="Arial" w:hAnsi="Arial" w:cs="Arial"/>
          <w:iCs/>
          <w:color w:val="000000"/>
        </w:rPr>
        <w:t>begrunnes.</w:t>
      </w:r>
    </w:p>
    <w:p w:rsidR="00805996" w:rsidRPr="007B7BA0" w:rsidRDefault="00805996" w:rsidP="007B7BA0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7B7BA0">
        <w:rPr>
          <w:rFonts w:ascii="Arial" w:hAnsi="Arial" w:cs="Arial"/>
          <w:iCs/>
          <w:color w:val="000000"/>
        </w:rPr>
        <w:t xml:space="preserve">For alle </w:t>
      </w:r>
      <w:r w:rsidR="004E537B" w:rsidRPr="007B7BA0">
        <w:rPr>
          <w:rFonts w:ascii="Arial" w:hAnsi="Arial" w:cs="Arial"/>
          <w:iCs/>
          <w:color w:val="000000"/>
        </w:rPr>
        <w:t>søknader</w:t>
      </w:r>
      <w:r w:rsidRPr="007B7BA0">
        <w:rPr>
          <w:rFonts w:ascii="Arial" w:hAnsi="Arial" w:cs="Arial"/>
          <w:iCs/>
          <w:color w:val="000000"/>
        </w:rPr>
        <w:t xml:space="preserve"> oppnevnes det en saksbehandler.</w:t>
      </w:r>
    </w:p>
    <w:p w:rsidR="00681AB2" w:rsidRPr="007B7BA0" w:rsidRDefault="004E537B" w:rsidP="007B7BA0">
      <w:pPr>
        <w:pStyle w:val="Listeavsnitt"/>
        <w:numPr>
          <w:ilvl w:val="0"/>
          <w:numId w:val="14"/>
        </w:numPr>
        <w:rPr>
          <w:rStyle w:val="eop"/>
          <w:rFonts w:ascii="Arial" w:hAnsi="Arial" w:cs="Arial"/>
          <w:iCs/>
          <w:color w:val="000000"/>
        </w:rPr>
      </w:pPr>
      <w:r w:rsidRPr="007B7BA0">
        <w:rPr>
          <w:rFonts w:ascii="Arial" w:hAnsi="Arial" w:cs="Arial"/>
          <w:iCs/>
          <w:color w:val="000000"/>
        </w:rPr>
        <w:t>En søknad</w:t>
      </w:r>
      <w:r w:rsidR="00805996" w:rsidRPr="007B7BA0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7B7BA0">
        <w:rPr>
          <w:rFonts w:ascii="Arial" w:hAnsi="Arial" w:cs="Arial"/>
          <w:iCs/>
          <w:color w:val="000000"/>
        </w:rPr>
        <w:t>s bestemmelser om taushetsplikt.</w:t>
      </w:r>
    </w:p>
    <w:sectPr w:rsidR="00681AB2" w:rsidRPr="007B7BA0" w:rsidSect="00936F47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61" w:rsidRDefault="00732561">
      <w:r>
        <w:separator/>
      </w:r>
    </w:p>
  </w:endnote>
  <w:endnote w:type="continuationSeparator" w:id="0">
    <w:p w:rsidR="00732561" w:rsidRDefault="007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606569"/>
      <w:docPartObj>
        <w:docPartGallery w:val="Page Numbers (Bottom of Page)"/>
        <w:docPartUnique/>
      </w:docPartObj>
    </w:sdtPr>
    <w:sdtEndPr/>
    <w:sdtContent>
      <w:p w:rsidR="00936F47" w:rsidRDefault="00936F4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CB">
          <w:rPr>
            <w:noProof/>
          </w:rPr>
          <w:t>2</w:t>
        </w:r>
        <w:r>
          <w:fldChar w:fldCharType="end"/>
        </w:r>
      </w:p>
    </w:sdtContent>
  </w:sdt>
  <w:p w:rsidR="00936F47" w:rsidRDefault="00936F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61" w:rsidRDefault="00732561">
      <w:r>
        <w:separator/>
      </w:r>
    </w:p>
  </w:footnote>
  <w:footnote w:type="continuationSeparator" w:id="0">
    <w:p w:rsidR="00732561" w:rsidRDefault="007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A8E"/>
    <w:multiLevelType w:val="hybridMultilevel"/>
    <w:tmpl w:val="3272C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82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81575"/>
    <w:multiLevelType w:val="hybridMultilevel"/>
    <w:tmpl w:val="66BA8B78"/>
    <w:lvl w:ilvl="0" w:tplc="37E226A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gDQe7LoL3wN1CMNuoKNYyD/qcyI3y152V7csMToUxIy17Qa/1aYF/eDgwpjktSQ7G1E/pgymIMO4V0EeXjovYw==" w:salt="zhlZc3mecjOeWRAT48vCuQ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3884"/>
    <w:rsid w:val="00050C91"/>
    <w:rsid w:val="00054D67"/>
    <w:rsid w:val="00071C8B"/>
    <w:rsid w:val="00076485"/>
    <w:rsid w:val="00081D81"/>
    <w:rsid w:val="00095DCA"/>
    <w:rsid w:val="000A3438"/>
    <w:rsid w:val="000A5768"/>
    <w:rsid w:val="000B6DFF"/>
    <w:rsid w:val="000B7A87"/>
    <w:rsid w:val="000C6835"/>
    <w:rsid w:val="000C6945"/>
    <w:rsid w:val="000C76DD"/>
    <w:rsid w:val="000D09D6"/>
    <w:rsid w:val="000E1DCD"/>
    <w:rsid w:val="000F4D96"/>
    <w:rsid w:val="000F7183"/>
    <w:rsid w:val="00112AAB"/>
    <w:rsid w:val="00114989"/>
    <w:rsid w:val="0012372F"/>
    <w:rsid w:val="001367C8"/>
    <w:rsid w:val="001417B3"/>
    <w:rsid w:val="001600CF"/>
    <w:rsid w:val="00184032"/>
    <w:rsid w:val="00185433"/>
    <w:rsid w:val="001B12CC"/>
    <w:rsid w:val="001C1981"/>
    <w:rsid w:val="001D2407"/>
    <w:rsid w:val="001D6A36"/>
    <w:rsid w:val="001F6ABC"/>
    <w:rsid w:val="001F79FF"/>
    <w:rsid w:val="00204D84"/>
    <w:rsid w:val="00211E1A"/>
    <w:rsid w:val="00215F0A"/>
    <w:rsid w:val="002353F8"/>
    <w:rsid w:val="00236E68"/>
    <w:rsid w:val="00253C40"/>
    <w:rsid w:val="002619F1"/>
    <w:rsid w:val="00277E2D"/>
    <w:rsid w:val="00286ADA"/>
    <w:rsid w:val="002B3DBB"/>
    <w:rsid w:val="002B4E76"/>
    <w:rsid w:val="002C468C"/>
    <w:rsid w:val="002D5241"/>
    <w:rsid w:val="002F6CBB"/>
    <w:rsid w:val="00305F58"/>
    <w:rsid w:val="003069DE"/>
    <w:rsid w:val="00311CA7"/>
    <w:rsid w:val="00345297"/>
    <w:rsid w:val="00360D1E"/>
    <w:rsid w:val="003721D3"/>
    <w:rsid w:val="00373DA6"/>
    <w:rsid w:val="003A0FE5"/>
    <w:rsid w:val="003B3AA4"/>
    <w:rsid w:val="003B531A"/>
    <w:rsid w:val="003C07E3"/>
    <w:rsid w:val="003C4088"/>
    <w:rsid w:val="003F2A64"/>
    <w:rsid w:val="00421293"/>
    <w:rsid w:val="004328BA"/>
    <w:rsid w:val="004406A3"/>
    <w:rsid w:val="004474D1"/>
    <w:rsid w:val="004515DF"/>
    <w:rsid w:val="004516D6"/>
    <w:rsid w:val="004613DF"/>
    <w:rsid w:val="0048766E"/>
    <w:rsid w:val="00492F7A"/>
    <w:rsid w:val="004A70DA"/>
    <w:rsid w:val="004C0F24"/>
    <w:rsid w:val="004C2E17"/>
    <w:rsid w:val="004C2F7D"/>
    <w:rsid w:val="004C4DF1"/>
    <w:rsid w:val="004D0457"/>
    <w:rsid w:val="004E537B"/>
    <w:rsid w:val="00516526"/>
    <w:rsid w:val="005312E2"/>
    <w:rsid w:val="005322E9"/>
    <w:rsid w:val="00532935"/>
    <w:rsid w:val="00537039"/>
    <w:rsid w:val="00541D3D"/>
    <w:rsid w:val="00545808"/>
    <w:rsid w:val="005551E8"/>
    <w:rsid w:val="005610E9"/>
    <w:rsid w:val="00577811"/>
    <w:rsid w:val="0059694F"/>
    <w:rsid w:val="005A3D4B"/>
    <w:rsid w:val="005A6212"/>
    <w:rsid w:val="005B672D"/>
    <w:rsid w:val="005D1DA6"/>
    <w:rsid w:val="005D2B80"/>
    <w:rsid w:val="005F0970"/>
    <w:rsid w:val="005F0B12"/>
    <w:rsid w:val="005F2570"/>
    <w:rsid w:val="006132A4"/>
    <w:rsid w:val="0061457C"/>
    <w:rsid w:val="00620734"/>
    <w:rsid w:val="00620C0F"/>
    <w:rsid w:val="00631781"/>
    <w:rsid w:val="0064107F"/>
    <w:rsid w:val="006575BC"/>
    <w:rsid w:val="0066216C"/>
    <w:rsid w:val="006717FA"/>
    <w:rsid w:val="00672B30"/>
    <w:rsid w:val="006736FC"/>
    <w:rsid w:val="00677D0A"/>
    <w:rsid w:val="00681AB2"/>
    <w:rsid w:val="00683DB1"/>
    <w:rsid w:val="00696509"/>
    <w:rsid w:val="006B38E7"/>
    <w:rsid w:val="006B44A9"/>
    <w:rsid w:val="006D6010"/>
    <w:rsid w:val="006F0275"/>
    <w:rsid w:val="006F6AAA"/>
    <w:rsid w:val="00701758"/>
    <w:rsid w:val="0072059F"/>
    <w:rsid w:val="00732561"/>
    <w:rsid w:val="00733959"/>
    <w:rsid w:val="007356BF"/>
    <w:rsid w:val="00741CFC"/>
    <w:rsid w:val="007578CB"/>
    <w:rsid w:val="00771997"/>
    <w:rsid w:val="00782A6A"/>
    <w:rsid w:val="00783261"/>
    <w:rsid w:val="007920A7"/>
    <w:rsid w:val="007A0F9E"/>
    <w:rsid w:val="007B7BA0"/>
    <w:rsid w:val="007C4565"/>
    <w:rsid w:val="007C71AC"/>
    <w:rsid w:val="007C79D1"/>
    <w:rsid w:val="007D155E"/>
    <w:rsid w:val="007D4F6E"/>
    <w:rsid w:val="007D7F62"/>
    <w:rsid w:val="007E46A1"/>
    <w:rsid w:val="00800922"/>
    <w:rsid w:val="00805996"/>
    <w:rsid w:val="00807419"/>
    <w:rsid w:val="00813285"/>
    <w:rsid w:val="00840DD3"/>
    <w:rsid w:val="00865732"/>
    <w:rsid w:val="00870ED9"/>
    <w:rsid w:val="008724B1"/>
    <w:rsid w:val="00877E41"/>
    <w:rsid w:val="008A0736"/>
    <w:rsid w:val="008A1A3A"/>
    <w:rsid w:val="008B496F"/>
    <w:rsid w:val="008B6E83"/>
    <w:rsid w:val="008C05B3"/>
    <w:rsid w:val="008C5A7B"/>
    <w:rsid w:val="008E22F0"/>
    <w:rsid w:val="008E3568"/>
    <w:rsid w:val="008E6F47"/>
    <w:rsid w:val="008F3843"/>
    <w:rsid w:val="008F6D16"/>
    <w:rsid w:val="008F6DE1"/>
    <w:rsid w:val="00936F47"/>
    <w:rsid w:val="00940847"/>
    <w:rsid w:val="0094185F"/>
    <w:rsid w:val="00942359"/>
    <w:rsid w:val="009627CB"/>
    <w:rsid w:val="00973D8D"/>
    <w:rsid w:val="00974785"/>
    <w:rsid w:val="0098658B"/>
    <w:rsid w:val="009B02FB"/>
    <w:rsid w:val="009C2077"/>
    <w:rsid w:val="009C601F"/>
    <w:rsid w:val="009D0260"/>
    <w:rsid w:val="009D5ABC"/>
    <w:rsid w:val="009D7A73"/>
    <w:rsid w:val="009E08A6"/>
    <w:rsid w:val="00A26F28"/>
    <w:rsid w:val="00A36D2A"/>
    <w:rsid w:val="00A443A4"/>
    <w:rsid w:val="00A634DB"/>
    <w:rsid w:val="00A81C72"/>
    <w:rsid w:val="00AA430F"/>
    <w:rsid w:val="00AB6DE0"/>
    <w:rsid w:val="00AC181A"/>
    <w:rsid w:val="00AC3512"/>
    <w:rsid w:val="00AC746D"/>
    <w:rsid w:val="00AD6F4C"/>
    <w:rsid w:val="00AE2100"/>
    <w:rsid w:val="00B23C14"/>
    <w:rsid w:val="00B25DAB"/>
    <w:rsid w:val="00B320BE"/>
    <w:rsid w:val="00B457C9"/>
    <w:rsid w:val="00B603C7"/>
    <w:rsid w:val="00B66E2F"/>
    <w:rsid w:val="00B765C2"/>
    <w:rsid w:val="00B915AB"/>
    <w:rsid w:val="00B91A4C"/>
    <w:rsid w:val="00B93D2F"/>
    <w:rsid w:val="00BA7615"/>
    <w:rsid w:val="00BC4727"/>
    <w:rsid w:val="00BC4746"/>
    <w:rsid w:val="00BE27A3"/>
    <w:rsid w:val="00BF39FD"/>
    <w:rsid w:val="00BF3D40"/>
    <w:rsid w:val="00C04B8B"/>
    <w:rsid w:val="00C07EC8"/>
    <w:rsid w:val="00C10EEA"/>
    <w:rsid w:val="00C2121B"/>
    <w:rsid w:val="00C40BE1"/>
    <w:rsid w:val="00C6789C"/>
    <w:rsid w:val="00C70EB6"/>
    <w:rsid w:val="00C822F6"/>
    <w:rsid w:val="00C871B0"/>
    <w:rsid w:val="00CA7C09"/>
    <w:rsid w:val="00CD4F2C"/>
    <w:rsid w:val="00CE006B"/>
    <w:rsid w:val="00CF3A41"/>
    <w:rsid w:val="00CF6F2D"/>
    <w:rsid w:val="00D034D4"/>
    <w:rsid w:val="00D04371"/>
    <w:rsid w:val="00D138BB"/>
    <w:rsid w:val="00D16DFC"/>
    <w:rsid w:val="00D20F15"/>
    <w:rsid w:val="00D320D6"/>
    <w:rsid w:val="00D5749F"/>
    <w:rsid w:val="00D768D1"/>
    <w:rsid w:val="00D810BA"/>
    <w:rsid w:val="00DB74D9"/>
    <w:rsid w:val="00DC1981"/>
    <w:rsid w:val="00DC5659"/>
    <w:rsid w:val="00DC7836"/>
    <w:rsid w:val="00DF1A86"/>
    <w:rsid w:val="00DF75A3"/>
    <w:rsid w:val="00E05617"/>
    <w:rsid w:val="00E0578D"/>
    <w:rsid w:val="00E057DB"/>
    <w:rsid w:val="00E243F9"/>
    <w:rsid w:val="00E60246"/>
    <w:rsid w:val="00E7318B"/>
    <w:rsid w:val="00E81D1C"/>
    <w:rsid w:val="00E87E31"/>
    <w:rsid w:val="00E93497"/>
    <w:rsid w:val="00EA11A5"/>
    <w:rsid w:val="00EA16E1"/>
    <w:rsid w:val="00EC5F01"/>
    <w:rsid w:val="00EC670D"/>
    <w:rsid w:val="00ED62F7"/>
    <w:rsid w:val="00EE32A6"/>
    <w:rsid w:val="00EF2B29"/>
    <w:rsid w:val="00EF3B14"/>
    <w:rsid w:val="00F15427"/>
    <w:rsid w:val="00F260C5"/>
    <w:rsid w:val="00F44EAC"/>
    <w:rsid w:val="00F4688A"/>
    <w:rsid w:val="00F93444"/>
    <w:rsid w:val="00FA1627"/>
    <w:rsid w:val="00FB258F"/>
    <w:rsid w:val="00FC4F63"/>
    <w:rsid w:val="00FD3E35"/>
    <w:rsid w:val="00FE5F86"/>
    <w:rsid w:val="00FE651C"/>
    <w:rsid w:val="00FF2EE4"/>
    <w:rsid w:val="00FF331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3C784"/>
  <w15:chartTrackingRefBased/>
  <w15:docId w15:val="{DC98F56F-6882-4928-B39F-FC38BD6C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93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5F3F-FEF5-422C-A046-20E4C23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6E60E30D</Template>
  <TotalTime>0</TotalTime>
  <Pages>6</Pages>
  <Words>936</Words>
  <Characters>6467</Characters>
  <Application>Microsoft Office Word</Application>
  <DocSecurity>8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3</cp:revision>
  <cp:lastPrinted>2020-08-06T10:46:00Z</cp:lastPrinted>
  <dcterms:created xsi:type="dcterms:W3CDTF">2020-09-23T10:28:00Z</dcterms:created>
  <dcterms:modified xsi:type="dcterms:W3CDTF">2020-09-28T11:17:00Z</dcterms:modified>
</cp:coreProperties>
</file>