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7CDF" w14:textId="77777777" w:rsidR="00FF3C51" w:rsidRDefault="00FF3C51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4"/>
      </w:tblGrid>
      <w:tr w:rsidR="00C43E8B" w:rsidRPr="00750FA7" w14:paraId="7CF5B995" w14:textId="77777777" w:rsidTr="00C43E8B">
        <w:trPr>
          <w:tblCellSpacing w:w="0" w:type="dxa"/>
          <w:hidden/>
        </w:trPr>
        <w:tc>
          <w:tcPr>
            <w:tcW w:w="5000" w:type="pct"/>
            <w:vAlign w:val="center"/>
            <w:hideMark/>
          </w:tcPr>
          <w:p w14:paraId="7CF5B972" w14:textId="77777777" w:rsidR="00C43E8B" w:rsidRPr="00750FA7" w:rsidRDefault="00C43E8B" w:rsidP="00C43E8B">
            <w:pPr>
              <w:pStyle w:val="z-verstiskjemaet"/>
            </w:pPr>
            <w:r w:rsidRPr="00750FA7">
              <w:t>Øverst i skjemaet</w:t>
            </w:r>
          </w:p>
          <w:p w14:paraId="7CF5B973" w14:textId="4C7A8315" w:rsidR="00C43E8B" w:rsidRPr="00974C63" w:rsidRDefault="00C43E8B" w:rsidP="00C43E8B">
            <w:pPr>
              <w:rPr>
                <w:rFonts w:ascii="Arial" w:hAnsi="Arial" w:cs="Arial"/>
                <w:sz w:val="28"/>
                <w:szCs w:val="28"/>
              </w:rPr>
            </w:pPr>
            <w:r w:rsidRPr="00974C63">
              <w:rPr>
                <w:rFonts w:ascii="Arial" w:hAnsi="Arial" w:cs="Arial"/>
                <w:sz w:val="28"/>
                <w:szCs w:val="28"/>
              </w:rPr>
              <w:t xml:space="preserve">Det lønner seg å ha mest mulig klart før du begynner å fylle inn søknaden. Søknadsfrist: </w:t>
            </w:r>
            <w:r w:rsidR="009D13B0">
              <w:rPr>
                <w:rFonts w:ascii="Arial" w:hAnsi="Arial" w:cs="Arial"/>
                <w:sz w:val="28"/>
                <w:szCs w:val="28"/>
              </w:rPr>
              <w:t>1</w:t>
            </w:r>
            <w:r w:rsidR="00186383">
              <w:rPr>
                <w:rFonts w:ascii="Arial" w:hAnsi="Arial" w:cs="Arial"/>
                <w:sz w:val="28"/>
                <w:szCs w:val="28"/>
              </w:rPr>
              <w:t>1. oktober 2019</w:t>
            </w:r>
            <w:bookmarkStart w:id="0" w:name="_GoBack"/>
            <w:bookmarkEnd w:id="0"/>
            <w:r w:rsidR="009D13B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CF5B974" w14:textId="77777777" w:rsidR="00C43E8B" w:rsidRPr="00750FA7" w:rsidRDefault="00C43E8B" w:rsidP="00C43E8B">
            <w:pPr>
              <w:pStyle w:val="Overskrift2"/>
              <w:rPr>
                <w:rFonts w:ascii="Arial" w:hAnsi="Arial" w:cs="Arial"/>
              </w:rPr>
            </w:pPr>
            <w:r w:rsidRPr="00750FA7">
              <w:rPr>
                <w:rFonts w:ascii="Arial" w:hAnsi="Arial" w:cs="Arial"/>
              </w:rPr>
              <w:t>Opplysninger om søker/kontaktperson</w:t>
            </w:r>
          </w:p>
          <w:tbl>
            <w:tblPr>
              <w:tblW w:w="103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8589"/>
            </w:tblGrid>
            <w:tr w:rsidR="00C43E8B" w:rsidRPr="00750FA7" w14:paraId="7CF5B977" w14:textId="7777777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CF5B975" w14:textId="77777777"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Navn på søker: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  <w:r w:rsidRPr="00750FA7">
                    <w:rPr>
                      <w:rStyle w:val="required-symbol"/>
                      <w:rFonts w:ascii="Arial" w:hAnsi="Arial" w:cs="Arial"/>
                    </w:rPr>
                    <w:t>*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14:paraId="7CF5B976" w14:textId="4DFDF99C" w:rsidR="00C43E8B" w:rsidRPr="00750FA7" w:rsidRDefault="001548E9" w:rsidP="009412B1">
                  <w:pPr>
                    <w:spacing w:after="0"/>
                    <w:rPr>
                      <w:rFonts w:ascii="Arial" w:hAnsi="Arial" w:cs="Arial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 w14:anchorId="7CF5B9B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5" type="#_x0000_t75" style="width:206.45pt;height:17.9pt" o:ole="">
                        <v:imagedata r:id="rId8" o:title=""/>
                      </v:shape>
                      <w:control r:id="rId9" w:name="DefaultOcxName10" w:shapeid="_x0000_i1065"/>
                    </w:object>
                  </w:r>
                  <w:r w:rsidR="00C43E8B" w:rsidRPr="00750FA7">
                    <w:rPr>
                      <w:rFonts w:ascii="Arial" w:hAnsi="Arial" w:cs="Arial"/>
                    </w:rPr>
                    <w:t xml:space="preserve"> </w:t>
                  </w:r>
                  <w:r w:rsidR="00C43E8B" w:rsidRPr="00750FA7">
                    <w:rPr>
                      <w:rFonts w:ascii="Arial" w:hAnsi="Arial" w:cs="Arial"/>
                      <w:sz w:val="18"/>
                      <w:szCs w:val="18"/>
                    </w:rPr>
                    <w:t>Person/</w:t>
                  </w:r>
                  <w:r w:rsidR="009412B1">
                    <w:rPr>
                      <w:rFonts w:ascii="Arial" w:hAnsi="Arial" w:cs="Arial"/>
                      <w:sz w:val="18"/>
                      <w:szCs w:val="18"/>
                    </w:rPr>
                    <w:t>ensemble</w:t>
                  </w:r>
                  <w:r w:rsidR="00C43E8B" w:rsidRPr="00750FA7">
                    <w:rPr>
                      <w:rFonts w:ascii="Arial" w:hAnsi="Arial" w:cs="Arial"/>
                      <w:sz w:val="18"/>
                      <w:szCs w:val="18"/>
                    </w:rPr>
                    <w:t>/gruppe som det søkes for</w:t>
                  </w:r>
                </w:p>
              </w:tc>
            </w:tr>
            <w:tr w:rsidR="00C43E8B" w:rsidRPr="00750FA7" w14:paraId="7CF5B97A" w14:textId="77777777" w:rsidTr="00B95222">
              <w:trPr>
                <w:tblCellSpacing w:w="15" w:type="dxa"/>
              </w:trPr>
              <w:tc>
                <w:tcPr>
                  <w:tcW w:w="0" w:type="auto"/>
                </w:tcPr>
                <w:p w14:paraId="7CF5B978" w14:textId="77777777" w:rsidR="00C43E8B" w:rsidRPr="00750FA7" w:rsidRDefault="00C43E8B" w:rsidP="00C43E8B">
                  <w:pPr>
                    <w:rPr>
                      <w:rStyle w:val="label"/>
                      <w:rFonts w:ascii="Arial" w:hAnsi="Arial" w:cs="Arial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Kulturskole:*</w:t>
                  </w:r>
                </w:p>
              </w:tc>
              <w:tc>
                <w:tcPr>
                  <w:tcW w:w="8544" w:type="dxa"/>
                </w:tcPr>
                <w:p w14:paraId="7CF5B979" w14:textId="2AB7DC80" w:rsidR="00C43E8B" w:rsidRPr="00750FA7" w:rsidRDefault="001548E9" w:rsidP="00C43E8B">
                  <w:pPr>
                    <w:spacing w:after="0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 w14:anchorId="7CF5B9C0">
                      <v:shape id="_x0000_i1068" type="#_x0000_t75" style="width:206.45pt;height:17.9pt" o:ole="">
                        <v:imagedata r:id="rId8" o:title=""/>
                      </v:shape>
                      <w:control r:id="rId10" w:name="DefaultOcxName101" w:shapeid="_x0000_i1068"/>
                    </w:object>
                  </w:r>
                  <w:r w:rsidR="00C43E8B" w:rsidRPr="00750FA7">
                    <w:rPr>
                      <w:rFonts w:ascii="Arial" w:eastAsia="Times New Roman" w:hAnsi="Arial" w:cs="Arial"/>
                      <w:lang w:eastAsia="en-US"/>
                    </w:rPr>
                    <w:t xml:space="preserve"> </w:t>
                  </w:r>
                  <w:r w:rsidR="00C43E8B" w:rsidRPr="00FF5EE7"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Kulturskolen søkeren er elev ved</w:t>
                  </w:r>
                </w:p>
              </w:tc>
            </w:tr>
            <w:tr w:rsidR="00C43E8B" w:rsidRPr="00750FA7" w14:paraId="7CF5B97D" w14:textId="7777777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CF5B97B" w14:textId="77777777"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Kontaktperson: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  <w:r w:rsidRPr="00750FA7">
                    <w:rPr>
                      <w:rStyle w:val="required-symbol"/>
                      <w:rFonts w:ascii="Arial" w:hAnsi="Arial" w:cs="Arial"/>
                    </w:rPr>
                    <w:t>*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14:paraId="7CF5B97C" w14:textId="2830C178" w:rsidR="00C43E8B" w:rsidRPr="00750FA7" w:rsidRDefault="001548E9" w:rsidP="00750FA7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750FA7">
                    <w:rPr>
                      <w:rFonts w:ascii="Arial" w:eastAsia="Times New Roman" w:hAnsi="Arial" w:cs="Arial"/>
                      <w:sz w:val="20"/>
                      <w:lang w:eastAsia="en-US"/>
                    </w:rPr>
                    <w:object w:dxaOrig="225" w:dyaOrig="225" w14:anchorId="7CF5B9C1">
                      <v:shape id="_x0000_i1071" type="#_x0000_t75" style="width:206.45pt;height:17.9pt" o:ole="">
                        <v:imagedata r:id="rId8" o:title=""/>
                      </v:shape>
                      <w:control r:id="rId11" w:name="DefaultOcxName11" w:shapeid="_x0000_i1071"/>
                    </w:object>
                  </w:r>
                  <w:r w:rsidR="00750FA7" w:rsidRPr="00750FA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750FA7" w:rsidRPr="00FF5EE7">
                    <w:rPr>
                      <w:rFonts w:ascii="Arial" w:hAnsi="Arial" w:cs="Arial"/>
                      <w:sz w:val="18"/>
                      <w:szCs w:val="18"/>
                    </w:rPr>
                    <w:t>Om annen enn søkeren</w:t>
                  </w:r>
                </w:p>
              </w:tc>
            </w:tr>
            <w:tr w:rsidR="00C43E8B" w:rsidRPr="00750FA7" w14:paraId="7CF5B980" w14:textId="7777777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CF5B97E" w14:textId="77777777"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Søkers adresse: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  <w:r w:rsidRPr="00750FA7">
                    <w:rPr>
                      <w:rStyle w:val="required-symbol"/>
                      <w:rFonts w:ascii="Arial" w:hAnsi="Arial" w:cs="Arial"/>
                    </w:rPr>
                    <w:t>*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14:paraId="7CF5B97F" w14:textId="2692CD45" w:rsidR="00C43E8B" w:rsidRPr="00750FA7" w:rsidRDefault="001548E9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 w14:anchorId="7CF5B9C2">
                      <v:shape id="_x0000_i1074" type="#_x0000_t75" style="width:206.45pt;height:17.9pt" o:ole="">
                        <v:imagedata r:id="rId8" o:title=""/>
                      </v:shape>
                      <w:control r:id="rId12" w:name="DefaultOcxName111" w:shapeid="_x0000_i1074"/>
                    </w:object>
                  </w:r>
                  <w:r w:rsidR="00C43E8B" w:rsidRPr="00750FA7">
                    <w:rPr>
                      <w:rFonts w:ascii="Arial" w:eastAsia="Times New Roman" w:hAnsi="Arial" w:cs="Arial"/>
                      <w:lang w:eastAsia="en-US"/>
                    </w:rPr>
                    <w:t xml:space="preserve"> </w:t>
                  </w:r>
                </w:p>
              </w:tc>
            </w:tr>
            <w:tr w:rsidR="00C43E8B" w:rsidRPr="00750FA7" w14:paraId="7CF5B983" w14:textId="7777777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CF5B981" w14:textId="77777777"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Søkers postnummer: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  <w:r w:rsidRPr="00750FA7">
                    <w:rPr>
                      <w:rStyle w:val="required-symbol"/>
                      <w:rFonts w:ascii="Arial" w:hAnsi="Arial" w:cs="Arial"/>
                    </w:rPr>
                    <w:t>*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14:paraId="7CF5B982" w14:textId="28DCDDFF" w:rsidR="00C43E8B" w:rsidRPr="00750FA7" w:rsidRDefault="001548E9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 w14:anchorId="7CF5B9C3">
                      <v:shape id="_x0000_i1076" type="#_x0000_t75" style="width:1in;height:17.9pt" o:ole="">
                        <v:imagedata r:id="rId13" o:title=""/>
                      </v:shape>
                      <w:control r:id="rId14" w:name="DefaultOcxName41" w:shapeid="_x0000_i1076"/>
                    </w:object>
                  </w:r>
                </w:p>
              </w:tc>
            </w:tr>
            <w:tr w:rsidR="00C43E8B" w:rsidRPr="00750FA7" w14:paraId="7CF5B986" w14:textId="7777777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CF5B984" w14:textId="77777777"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Søkers poststed: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  <w:r w:rsidRPr="00750FA7">
                    <w:rPr>
                      <w:rStyle w:val="required-symbol"/>
                      <w:rFonts w:ascii="Arial" w:hAnsi="Arial" w:cs="Arial"/>
                    </w:rPr>
                    <w:t>*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14:paraId="7CF5B985" w14:textId="210A6CAE" w:rsidR="00C43E8B" w:rsidRPr="00750FA7" w:rsidRDefault="001548E9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 w14:anchorId="7CF5B9C4">
                      <v:shape id="_x0000_i1080" type="#_x0000_t75" style="width:206.45pt;height:17.9pt" o:ole="">
                        <v:imagedata r:id="rId8" o:title=""/>
                      </v:shape>
                      <w:control r:id="rId15" w:name="DefaultOcxName112" w:shapeid="_x0000_i1080"/>
                    </w:object>
                  </w:r>
                </w:p>
              </w:tc>
            </w:tr>
            <w:tr w:rsidR="00C43E8B" w:rsidRPr="00750FA7" w14:paraId="7CF5B989" w14:textId="7777777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CF5B987" w14:textId="77777777"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Søkers fylke: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  <w:r w:rsidRPr="00750FA7">
                    <w:rPr>
                      <w:rStyle w:val="required-symbol"/>
                      <w:rFonts w:ascii="Arial" w:hAnsi="Arial" w:cs="Arial"/>
                    </w:rPr>
                    <w:t>*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14:paraId="7CF5B988" w14:textId="2596DAE1" w:rsidR="00C43E8B" w:rsidRPr="00750FA7" w:rsidRDefault="001548E9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 w14:anchorId="7CF5B9C5">
                      <v:shape id="_x0000_i1083" type="#_x0000_t75" style="width:206.45pt;height:17.9pt" o:ole="">
                        <v:imagedata r:id="rId8" o:title=""/>
                      </v:shape>
                      <w:control r:id="rId16" w:name="DefaultOcxName113" w:shapeid="_x0000_i1083"/>
                    </w:object>
                  </w:r>
                </w:p>
              </w:tc>
            </w:tr>
            <w:tr w:rsidR="00C43E8B" w:rsidRPr="00750FA7" w14:paraId="7CF5B98C" w14:textId="7777777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CF5B98A" w14:textId="77777777"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Søkers kommune: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  <w:r w:rsidRPr="00750FA7">
                    <w:rPr>
                      <w:rStyle w:val="required-symbol"/>
                      <w:rFonts w:ascii="Arial" w:hAnsi="Arial" w:cs="Arial"/>
                    </w:rPr>
                    <w:t>*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14:paraId="7CF5B98B" w14:textId="3B7949FB" w:rsidR="00C43E8B" w:rsidRPr="00750FA7" w:rsidRDefault="001548E9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 w14:anchorId="7CF5B9C6">
                      <v:shape id="_x0000_i1086" type="#_x0000_t75" style="width:206.45pt;height:17.9pt" o:ole="">
                        <v:imagedata r:id="rId8" o:title=""/>
                      </v:shape>
                      <w:control r:id="rId17" w:name="DefaultOcxName114" w:shapeid="_x0000_i1086"/>
                    </w:object>
                  </w:r>
                </w:p>
              </w:tc>
            </w:tr>
            <w:tr w:rsidR="00C43E8B" w:rsidRPr="00750FA7" w14:paraId="7CF5B98F" w14:textId="7777777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CF5B98D" w14:textId="77777777"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Mobilnummer: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  <w:r w:rsidRPr="00750FA7">
                    <w:rPr>
                      <w:rStyle w:val="required-symbol"/>
                      <w:rFonts w:ascii="Arial" w:hAnsi="Arial" w:cs="Arial"/>
                    </w:rPr>
                    <w:t>*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14:paraId="7CF5B98E" w14:textId="3B40C3AF" w:rsidR="00C43E8B" w:rsidRPr="00750FA7" w:rsidRDefault="001548E9" w:rsidP="00750FA7">
                  <w:pPr>
                    <w:spacing w:after="0"/>
                    <w:rPr>
                      <w:rFonts w:ascii="Arial" w:hAnsi="Arial" w:cs="Arial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 w14:anchorId="7CF5B9C7">
                      <v:shape id="_x0000_i1088" type="#_x0000_t75" style="width:1in;height:17.9pt" o:ole="">
                        <v:imagedata r:id="rId13" o:title=""/>
                      </v:shape>
                      <w:control r:id="rId18" w:name="DefaultOcxName7" w:shapeid="_x0000_i1088"/>
                    </w:object>
                  </w:r>
                  <w:r w:rsidR="00750FA7" w:rsidRPr="00750FA7">
                    <w:rPr>
                      <w:rFonts w:ascii="Arial" w:hAnsi="Arial" w:cs="Arial"/>
                    </w:rPr>
                    <w:t xml:space="preserve"> </w:t>
                  </w:r>
                  <w:r w:rsidR="00750FA7" w:rsidRPr="00750FA7">
                    <w:rPr>
                      <w:rFonts w:ascii="Arial" w:hAnsi="Arial" w:cs="Arial"/>
                      <w:sz w:val="18"/>
                      <w:szCs w:val="18"/>
                    </w:rPr>
                    <w:t>Kontaktpersonens mobilnummer</w:t>
                  </w:r>
                </w:p>
              </w:tc>
            </w:tr>
            <w:tr w:rsidR="00C43E8B" w:rsidRPr="00750FA7" w14:paraId="7CF5B993" w14:textId="77777777" w:rsidTr="00B952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CF5B990" w14:textId="77777777" w:rsidR="00C43E8B" w:rsidRPr="00750FA7" w:rsidRDefault="00C43E8B" w:rsidP="00C43E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FA7">
                    <w:rPr>
                      <w:rStyle w:val="label"/>
                      <w:rFonts w:ascii="Arial" w:hAnsi="Arial" w:cs="Arial"/>
                    </w:rPr>
                    <w:t>E-post: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  <w:r w:rsidRPr="00750FA7">
                    <w:rPr>
                      <w:rStyle w:val="required-symbol"/>
                      <w:rFonts w:ascii="Arial" w:hAnsi="Arial" w:cs="Arial"/>
                    </w:rPr>
                    <w:t>*</w:t>
                  </w:r>
                  <w:r w:rsidRPr="00750FA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544" w:type="dxa"/>
                  <w:hideMark/>
                </w:tcPr>
                <w:p w14:paraId="7CF5B991" w14:textId="4B609358" w:rsidR="00C43E8B" w:rsidRPr="00750FA7" w:rsidRDefault="001548E9" w:rsidP="00C43E8B">
                  <w:pPr>
                    <w:spacing w:after="0"/>
                    <w:rPr>
                      <w:rFonts w:ascii="Arial" w:hAnsi="Arial" w:cs="Arial"/>
                    </w:rPr>
                  </w:pPr>
                  <w:r w:rsidRPr="00750FA7">
                    <w:rPr>
                      <w:rFonts w:ascii="Arial" w:eastAsia="Times New Roman" w:hAnsi="Arial" w:cs="Arial"/>
                      <w:lang w:eastAsia="en-US"/>
                    </w:rPr>
                    <w:object w:dxaOrig="225" w:dyaOrig="225" w14:anchorId="7CF5B9C8">
                      <v:shape id="_x0000_i1092" type="#_x0000_t75" style="width:206.45pt;height:17.9pt" o:ole="">
                        <v:imagedata r:id="rId8" o:title=""/>
                      </v:shape>
                      <w:control r:id="rId19" w:name="DefaultOcxName115" w:shapeid="_x0000_i1092"/>
                    </w:object>
                  </w:r>
                  <w:r w:rsidR="00C43E8B" w:rsidRPr="00750FA7">
                    <w:rPr>
                      <w:rFonts w:ascii="Arial" w:hAnsi="Arial" w:cs="Arial"/>
                      <w:sz w:val="18"/>
                      <w:szCs w:val="18"/>
                    </w:rPr>
                    <w:t>Kontaktpersonens e-postadresse</w:t>
                  </w:r>
                </w:p>
                <w:p w14:paraId="7CF5B992" w14:textId="77777777" w:rsidR="00C43E8B" w:rsidRPr="00750FA7" w:rsidRDefault="00C43E8B" w:rsidP="00C43E8B">
                  <w:pPr>
                    <w:pStyle w:val="help-message"/>
                    <w:rPr>
                      <w:rFonts w:ascii="Arial" w:hAnsi="Arial" w:cs="Arial"/>
                    </w:rPr>
                  </w:pPr>
                </w:p>
              </w:tc>
            </w:tr>
          </w:tbl>
          <w:p w14:paraId="7CF5B994" w14:textId="77777777" w:rsidR="00C43E8B" w:rsidRPr="00750FA7" w:rsidRDefault="00C43E8B" w:rsidP="00C43E8B">
            <w:pPr>
              <w:pStyle w:val="z-Nederstiskjemaet"/>
            </w:pPr>
          </w:p>
        </w:tc>
      </w:tr>
    </w:tbl>
    <w:p w14:paraId="7CF5B996" w14:textId="77777777" w:rsidR="00750FA7" w:rsidRPr="00750FA7" w:rsidRDefault="00750FA7" w:rsidP="00750FA7">
      <w:pPr>
        <w:pStyle w:val="Overskrift3"/>
        <w:rPr>
          <w:rFonts w:ascii="Arial" w:hAnsi="Arial" w:cs="Arial"/>
        </w:rPr>
      </w:pPr>
      <w:r w:rsidRPr="00750FA7">
        <w:rPr>
          <w:rFonts w:ascii="Arial" w:hAnsi="Arial" w:cs="Arial"/>
        </w:rPr>
        <w:t>Opplysninger om søknad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8059"/>
      </w:tblGrid>
      <w:tr w:rsidR="00750FA7" w:rsidRPr="00750FA7" w14:paraId="7CF5B999" w14:textId="77777777" w:rsidTr="00974C63">
        <w:trPr>
          <w:tblCellSpacing w:w="15" w:type="dxa"/>
        </w:trPr>
        <w:tc>
          <w:tcPr>
            <w:tcW w:w="1940" w:type="dxa"/>
            <w:hideMark/>
          </w:tcPr>
          <w:p w14:paraId="7CF5B997" w14:textId="77777777" w:rsidR="00750FA7" w:rsidRPr="00750FA7" w:rsidRDefault="00750FA7" w:rsidP="00974C63">
            <w:pPr>
              <w:rPr>
                <w:rFonts w:ascii="Arial" w:hAnsi="Arial" w:cs="Arial"/>
                <w:sz w:val="24"/>
                <w:szCs w:val="24"/>
              </w:rPr>
            </w:pPr>
            <w:r w:rsidRPr="00750FA7">
              <w:rPr>
                <w:rStyle w:val="label"/>
                <w:rFonts w:ascii="Arial" w:hAnsi="Arial" w:cs="Arial"/>
              </w:rPr>
              <w:t>Navn på referanse:</w:t>
            </w:r>
            <w:r w:rsidRPr="00750FA7">
              <w:rPr>
                <w:rFonts w:ascii="Arial" w:hAnsi="Arial" w:cs="Arial"/>
              </w:rPr>
              <w:t xml:space="preserve"> </w:t>
            </w:r>
            <w:r w:rsidRPr="00750FA7">
              <w:rPr>
                <w:rStyle w:val="required-symbol"/>
                <w:rFonts w:ascii="Arial" w:hAnsi="Arial" w:cs="Arial"/>
              </w:rPr>
              <w:t>*</w:t>
            </w:r>
            <w:r w:rsidRPr="00750F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14" w:type="dxa"/>
            <w:hideMark/>
          </w:tcPr>
          <w:p w14:paraId="7CF5B998" w14:textId="0BB9A580" w:rsidR="00750FA7" w:rsidRPr="00750FA7" w:rsidRDefault="001548E9" w:rsidP="00974C63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 w14:anchorId="7CF5B9C9">
                <v:shape id="_x0000_i1095" type="#_x0000_t75" style="width:206.45pt;height:17.9pt" o:ole="">
                  <v:imagedata r:id="rId8" o:title=""/>
                </v:shape>
                <w:control r:id="rId20" w:name="DefaultOcxName1121" w:shapeid="_x0000_i1095"/>
              </w:object>
            </w:r>
            <w:r w:rsidR="00750FA7" w:rsidRPr="00750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FA7">
              <w:rPr>
                <w:rFonts w:ascii="Arial" w:hAnsi="Arial" w:cs="Arial"/>
                <w:sz w:val="18"/>
                <w:szCs w:val="18"/>
              </w:rPr>
              <w:t>En l</w:t>
            </w:r>
            <w:r w:rsidR="00750FA7" w:rsidRPr="00750FA7">
              <w:rPr>
                <w:rFonts w:ascii="Arial" w:hAnsi="Arial" w:cs="Arial"/>
                <w:sz w:val="18"/>
                <w:szCs w:val="18"/>
              </w:rPr>
              <w:t>ærer e</w:t>
            </w:r>
            <w:r w:rsidR="00FF5EE7">
              <w:rPr>
                <w:rFonts w:ascii="Arial" w:hAnsi="Arial" w:cs="Arial"/>
                <w:sz w:val="18"/>
                <w:szCs w:val="18"/>
              </w:rPr>
              <w:t xml:space="preserve">.l. som </w:t>
            </w:r>
            <w:r w:rsidR="00750FA7" w:rsidRPr="00750FA7">
              <w:rPr>
                <w:rFonts w:ascii="Arial" w:hAnsi="Arial" w:cs="Arial"/>
                <w:sz w:val="18"/>
                <w:szCs w:val="18"/>
              </w:rPr>
              <w:t>kontakte</w:t>
            </w:r>
            <w:r w:rsidR="00FF5EE7">
              <w:rPr>
                <w:rFonts w:ascii="Arial" w:hAnsi="Arial" w:cs="Arial"/>
                <w:sz w:val="18"/>
                <w:szCs w:val="18"/>
              </w:rPr>
              <w:t>s</w:t>
            </w:r>
            <w:r w:rsidR="00750FA7" w:rsidRPr="00750FA7">
              <w:rPr>
                <w:rFonts w:ascii="Arial" w:hAnsi="Arial" w:cs="Arial"/>
                <w:sz w:val="18"/>
                <w:szCs w:val="18"/>
              </w:rPr>
              <w:t xml:space="preserve"> for utfyllende </w:t>
            </w:r>
            <w:r w:rsidR="00FF5EE7">
              <w:rPr>
                <w:rFonts w:ascii="Arial" w:hAnsi="Arial" w:cs="Arial"/>
                <w:sz w:val="18"/>
                <w:szCs w:val="18"/>
              </w:rPr>
              <w:t>info</w:t>
            </w:r>
          </w:p>
        </w:tc>
      </w:tr>
      <w:tr w:rsidR="00750FA7" w:rsidRPr="00750FA7" w14:paraId="7CF5B99C" w14:textId="77777777" w:rsidTr="00974C63">
        <w:trPr>
          <w:tblCellSpacing w:w="15" w:type="dxa"/>
        </w:trPr>
        <w:tc>
          <w:tcPr>
            <w:tcW w:w="1940" w:type="dxa"/>
            <w:hideMark/>
          </w:tcPr>
          <w:p w14:paraId="7CF5B99A" w14:textId="77777777" w:rsidR="00750FA7" w:rsidRPr="00750FA7" w:rsidRDefault="00FF5EE7" w:rsidP="00974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abel"/>
                <w:rFonts w:ascii="Arial" w:hAnsi="Arial" w:cs="Arial"/>
              </w:rPr>
              <w:t>Mobil</w:t>
            </w:r>
            <w:r w:rsidR="00750FA7" w:rsidRPr="00750FA7">
              <w:rPr>
                <w:rStyle w:val="label"/>
                <w:rFonts w:ascii="Arial" w:hAnsi="Arial" w:cs="Arial"/>
              </w:rPr>
              <w:t xml:space="preserve"> referanse:</w:t>
            </w:r>
            <w:r w:rsidR="00750FA7" w:rsidRPr="00750FA7">
              <w:rPr>
                <w:rFonts w:ascii="Arial" w:hAnsi="Arial" w:cs="Arial"/>
              </w:rPr>
              <w:t xml:space="preserve"> </w:t>
            </w:r>
            <w:r w:rsidR="00750FA7" w:rsidRPr="00750FA7">
              <w:rPr>
                <w:rStyle w:val="required-symbol"/>
                <w:rFonts w:ascii="Arial" w:hAnsi="Arial" w:cs="Arial"/>
              </w:rPr>
              <w:t>*</w:t>
            </w:r>
            <w:r w:rsidR="00750FA7" w:rsidRPr="00750F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14" w:type="dxa"/>
            <w:hideMark/>
          </w:tcPr>
          <w:p w14:paraId="7CF5B99B" w14:textId="74D22144" w:rsidR="00750FA7" w:rsidRPr="00750FA7" w:rsidRDefault="001548E9" w:rsidP="00974C63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 w14:anchorId="7CF5B9CA">
                <v:shape id="_x0000_i1098" type="#_x0000_t75" style="width:206.45pt;height:17.9pt" o:ole="">
                  <v:imagedata r:id="rId8" o:title=""/>
                </v:shape>
                <w:control r:id="rId21" w:name="DefaultOcxName11211" w:shapeid="_x0000_i1098"/>
              </w:object>
            </w:r>
            <w:r w:rsidR="00750FA7" w:rsidRPr="00750FA7">
              <w:rPr>
                <w:rFonts w:ascii="Arial" w:hAnsi="Arial" w:cs="Arial"/>
                <w:sz w:val="18"/>
                <w:szCs w:val="18"/>
              </w:rPr>
              <w:t>Telefonnummer til referanseperson</w:t>
            </w:r>
          </w:p>
        </w:tc>
      </w:tr>
      <w:tr w:rsidR="00750FA7" w:rsidRPr="00750FA7" w14:paraId="7CF5B99F" w14:textId="77777777" w:rsidTr="00974C63">
        <w:trPr>
          <w:trHeight w:val="549"/>
          <w:tblCellSpacing w:w="15" w:type="dxa"/>
        </w:trPr>
        <w:tc>
          <w:tcPr>
            <w:tcW w:w="1940" w:type="dxa"/>
            <w:hideMark/>
          </w:tcPr>
          <w:p w14:paraId="7CF5B99D" w14:textId="77777777" w:rsidR="00750FA7" w:rsidRPr="00750FA7" w:rsidRDefault="00FF5EE7" w:rsidP="00974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abel"/>
                <w:rFonts w:ascii="Arial" w:hAnsi="Arial" w:cs="Arial"/>
              </w:rPr>
              <w:t xml:space="preserve">Kontonummer: </w:t>
            </w:r>
            <w:r w:rsidR="00750FA7" w:rsidRPr="00750FA7">
              <w:rPr>
                <w:rStyle w:val="required-symbol"/>
                <w:rFonts w:ascii="Arial" w:hAnsi="Arial" w:cs="Arial"/>
              </w:rPr>
              <w:t>*</w:t>
            </w:r>
            <w:r w:rsidR="00750FA7" w:rsidRPr="00750F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14" w:type="dxa"/>
            <w:hideMark/>
          </w:tcPr>
          <w:p w14:paraId="7CF5B99E" w14:textId="57CFE2B4" w:rsidR="00750FA7" w:rsidRPr="00750FA7" w:rsidRDefault="001548E9" w:rsidP="009412B1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 w14:anchorId="7CF5B9CB">
                <v:shape id="_x0000_i1101" type="#_x0000_t75" style="width:206.45pt;height:17.9pt" o:ole="">
                  <v:imagedata r:id="rId8" o:title=""/>
                </v:shape>
                <w:control r:id="rId22" w:name="DefaultOcxName112111" w:shapeid="_x0000_i1101"/>
              </w:object>
            </w:r>
            <w:r w:rsidR="00FF5EE7">
              <w:rPr>
                <w:rStyle w:val="label"/>
                <w:rFonts w:ascii="Arial" w:hAnsi="Arial" w:cs="Arial"/>
              </w:rPr>
              <w:t>(11 siffer)</w:t>
            </w:r>
            <w:r w:rsidR="00FF5EE7" w:rsidRPr="00750FA7">
              <w:rPr>
                <w:rFonts w:ascii="Arial" w:hAnsi="Arial" w:cs="Arial"/>
              </w:rPr>
              <w:t xml:space="preserve"> For eventuell utbetaling av </w:t>
            </w:r>
            <w:r w:rsidR="009412B1">
              <w:rPr>
                <w:rFonts w:ascii="Arial" w:hAnsi="Arial" w:cs="Arial"/>
              </w:rPr>
              <w:t>prispenger</w:t>
            </w:r>
          </w:p>
        </w:tc>
      </w:tr>
      <w:tr w:rsidR="00750FA7" w:rsidRPr="00750FA7" w14:paraId="7CF5B9A2" w14:textId="77777777" w:rsidTr="000D6826">
        <w:trPr>
          <w:trHeight w:val="410"/>
          <w:tblCellSpacing w:w="15" w:type="dxa"/>
        </w:trPr>
        <w:tc>
          <w:tcPr>
            <w:tcW w:w="1940" w:type="dxa"/>
            <w:hideMark/>
          </w:tcPr>
          <w:p w14:paraId="7CF5B9A0" w14:textId="77777777" w:rsidR="00750FA7" w:rsidRPr="00750FA7" w:rsidRDefault="00750FA7" w:rsidP="00974C63">
            <w:pPr>
              <w:rPr>
                <w:rFonts w:ascii="Arial" w:hAnsi="Arial" w:cs="Arial"/>
                <w:sz w:val="24"/>
                <w:szCs w:val="24"/>
              </w:rPr>
            </w:pPr>
            <w:r w:rsidRPr="00750FA7">
              <w:rPr>
                <w:rStyle w:val="label"/>
                <w:rFonts w:ascii="Arial" w:hAnsi="Arial" w:cs="Arial"/>
              </w:rPr>
              <w:t>Alde</w:t>
            </w:r>
            <w:r w:rsidR="00FF5EE7">
              <w:rPr>
                <w:rStyle w:val="label"/>
                <w:rFonts w:ascii="Arial" w:hAnsi="Arial" w:cs="Arial"/>
              </w:rPr>
              <w:t>r på søker(e): *</w:t>
            </w:r>
            <w:r w:rsidRPr="00750F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14" w:type="dxa"/>
            <w:hideMark/>
          </w:tcPr>
          <w:p w14:paraId="7CF5B9A1" w14:textId="2A84E869" w:rsidR="00750FA7" w:rsidRPr="00750FA7" w:rsidRDefault="001548E9" w:rsidP="00974C63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 w14:anchorId="7CF5B9CC">
                <v:shape id="_x0000_i1103" type="#_x0000_t75" style="width:1in;height:17.9pt" o:ole="">
                  <v:imagedata r:id="rId13" o:title=""/>
                </v:shape>
                <w:control r:id="rId23" w:name="DefaultOcxName32" w:shapeid="_x0000_i1103"/>
              </w:object>
            </w:r>
            <w:r w:rsidR="00FF5EE7" w:rsidRPr="00750FA7">
              <w:rPr>
                <w:rFonts w:ascii="Arial" w:hAnsi="Arial" w:cs="Arial"/>
              </w:rPr>
              <w:t xml:space="preserve"> Eventuelt snittalder for gruppe</w:t>
            </w:r>
          </w:p>
        </w:tc>
      </w:tr>
      <w:tr w:rsidR="00750FA7" w:rsidRPr="00750FA7" w14:paraId="7CF5B9A6" w14:textId="77777777" w:rsidTr="000D6826">
        <w:trPr>
          <w:trHeight w:val="539"/>
          <w:tblCellSpacing w:w="15" w:type="dxa"/>
        </w:trPr>
        <w:tc>
          <w:tcPr>
            <w:tcW w:w="1940" w:type="dxa"/>
            <w:hideMark/>
          </w:tcPr>
          <w:p w14:paraId="7CF5B9A3" w14:textId="77777777" w:rsidR="00750FA7" w:rsidRPr="00750FA7" w:rsidRDefault="00FF5EE7" w:rsidP="00974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abel"/>
                <w:rFonts w:ascii="Arial" w:hAnsi="Arial" w:cs="Arial"/>
              </w:rPr>
              <w:t>Kulturuttrykk/fag</w:t>
            </w:r>
            <w:r w:rsidR="00750FA7" w:rsidRPr="00750FA7">
              <w:rPr>
                <w:rStyle w:val="label"/>
                <w:rFonts w:ascii="Arial" w:hAnsi="Arial" w:cs="Arial"/>
              </w:rPr>
              <w:t>:</w:t>
            </w:r>
            <w:r>
              <w:rPr>
                <w:rStyle w:val="label"/>
                <w:rFonts w:ascii="Arial" w:hAnsi="Arial" w:cs="Arial"/>
              </w:rPr>
              <w:t xml:space="preserve"> *</w:t>
            </w:r>
            <w:r w:rsidR="00750FA7" w:rsidRPr="00750F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14" w:type="dxa"/>
            <w:hideMark/>
          </w:tcPr>
          <w:p w14:paraId="7CF5B9A5" w14:textId="621295D6" w:rsidR="00750FA7" w:rsidRPr="00750FA7" w:rsidRDefault="001548E9" w:rsidP="000D6826">
            <w:pPr>
              <w:tabs>
                <w:tab w:val="left" w:pos="4890"/>
              </w:tabs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 w14:anchorId="7CF5B9CD">
                <v:shape id="_x0000_i1107" type="#_x0000_t75" style="width:206.45pt;height:17.9pt" o:ole="">
                  <v:imagedata r:id="rId8" o:title=""/>
                </v:shape>
                <w:control r:id="rId24" w:name="DefaultOcxName1121111" w:shapeid="_x0000_i1107"/>
              </w:object>
            </w:r>
            <w:r w:rsidR="000D6826">
              <w:rPr>
                <w:rFonts w:ascii="Arial" w:eastAsia="Times New Roman" w:hAnsi="Arial" w:cs="Arial"/>
                <w:lang w:eastAsia="en-US"/>
              </w:rPr>
              <w:tab/>
            </w:r>
          </w:p>
        </w:tc>
      </w:tr>
      <w:tr w:rsidR="00750FA7" w:rsidRPr="00750FA7" w14:paraId="7CF5B9AC" w14:textId="77777777" w:rsidTr="00974C63">
        <w:trPr>
          <w:tblCellSpacing w:w="15" w:type="dxa"/>
        </w:trPr>
        <w:tc>
          <w:tcPr>
            <w:tcW w:w="1940" w:type="dxa"/>
            <w:hideMark/>
          </w:tcPr>
          <w:p w14:paraId="7CF5B9AA" w14:textId="77777777" w:rsidR="00750FA7" w:rsidRPr="00750FA7" w:rsidRDefault="00750FA7" w:rsidP="00974C63">
            <w:pPr>
              <w:rPr>
                <w:rStyle w:val="label"/>
                <w:rFonts w:ascii="Arial" w:hAnsi="Arial" w:cs="Arial"/>
              </w:rPr>
            </w:pPr>
          </w:p>
        </w:tc>
        <w:tc>
          <w:tcPr>
            <w:tcW w:w="8014" w:type="dxa"/>
            <w:hideMark/>
          </w:tcPr>
          <w:p w14:paraId="7CF5B9AB" w14:textId="77777777" w:rsidR="00750FA7" w:rsidRPr="00750FA7" w:rsidRDefault="00750FA7" w:rsidP="00974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FA7" w:rsidRPr="00750FA7" w14:paraId="7CF5B9B0" w14:textId="77777777" w:rsidTr="00974C63">
        <w:trPr>
          <w:tblCellSpacing w:w="15" w:type="dxa"/>
        </w:trPr>
        <w:tc>
          <w:tcPr>
            <w:tcW w:w="1940" w:type="dxa"/>
            <w:hideMark/>
          </w:tcPr>
          <w:p w14:paraId="7CF5B9AD" w14:textId="77777777" w:rsidR="00750FA7" w:rsidRPr="00750FA7" w:rsidRDefault="00750FA7" w:rsidP="00974C63">
            <w:pPr>
              <w:rPr>
                <w:rFonts w:ascii="Arial" w:hAnsi="Arial" w:cs="Arial"/>
                <w:sz w:val="24"/>
                <w:szCs w:val="24"/>
              </w:rPr>
            </w:pPr>
            <w:r w:rsidRPr="00750FA7">
              <w:rPr>
                <w:rStyle w:val="label"/>
                <w:rFonts w:ascii="Arial" w:hAnsi="Arial" w:cs="Arial"/>
              </w:rPr>
              <w:lastRenderedPageBreak/>
              <w:t>Kort beskrivelse av virksomheten og hvordan du /dere fokuserer på formidlingselementet i utøvelsen deres:</w:t>
            </w:r>
            <w:r w:rsidRPr="00750FA7">
              <w:rPr>
                <w:rFonts w:ascii="Arial" w:hAnsi="Arial" w:cs="Arial"/>
              </w:rPr>
              <w:t xml:space="preserve"> </w:t>
            </w:r>
            <w:r w:rsidRPr="00750FA7">
              <w:rPr>
                <w:rStyle w:val="required-symbol"/>
                <w:rFonts w:ascii="Arial" w:hAnsi="Arial" w:cs="Arial"/>
              </w:rPr>
              <w:t>*</w:t>
            </w:r>
            <w:r w:rsidRPr="00750F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14" w:type="dxa"/>
            <w:hideMark/>
          </w:tcPr>
          <w:p w14:paraId="7CF5B9AE" w14:textId="6A5707DB" w:rsidR="00750FA7" w:rsidRPr="00750FA7" w:rsidRDefault="001548E9" w:rsidP="00974C63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 w14:anchorId="7CF5B9CE">
                <v:shape id="_x0000_i1110" type="#_x0000_t75" style="width:406.6pt;height:57.85pt" o:ole="">
                  <v:imagedata r:id="rId25" o:title=""/>
                </v:shape>
                <w:control r:id="rId26" w:name="DefaultOcxName42" w:shapeid="_x0000_i1110"/>
              </w:object>
            </w:r>
          </w:p>
          <w:p w14:paraId="7CF5B9AF" w14:textId="77777777" w:rsidR="00750FA7" w:rsidRPr="00750FA7" w:rsidRDefault="00750FA7" w:rsidP="00974C63">
            <w:pPr>
              <w:pStyle w:val="help-message"/>
              <w:rPr>
                <w:rFonts w:ascii="Arial" w:hAnsi="Arial" w:cs="Arial"/>
              </w:rPr>
            </w:pPr>
          </w:p>
        </w:tc>
      </w:tr>
      <w:tr w:rsidR="00750FA7" w:rsidRPr="00750FA7" w14:paraId="7CF5B9B3" w14:textId="77777777" w:rsidTr="00974C63">
        <w:trPr>
          <w:tblCellSpacing w:w="15" w:type="dxa"/>
        </w:trPr>
        <w:tc>
          <w:tcPr>
            <w:tcW w:w="1940" w:type="dxa"/>
            <w:hideMark/>
          </w:tcPr>
          <w:p w14:paraId="7CF5B9B1" w14:textId="77777777" w:rsidR="00750FA7" w:rsidRPr="00750FA7" w:rsidRDefault="00750FA7" w:rsidP="00974C63">
            <w:pPr>
              <w:rPr>
                <w:rFonts w:ascii="Arial" w:hAnsi="Arial" w:cs="Arial"/>
                <w:sz w:val="24"/>
                <w:szCs w:val="24"/>
              </w:rPr>
            </w:pPr>
            <w:r w:rsidRPr="00750FA7">
              <w:rPr>
                <w:rStyle w:val="label"/>
                <w:rFonts w:ascii="Arial" w:hAnsi="Arial" w:cs="Arial"/>
              </w:rPr>
              <w:t>Hva skal prisen brukes til:</w:t>
            </w:r>
            <w:r w:rsidRPr="00750FA7">
              <w:rPr>
                <w:rFonts w:ascii="Arial" w:hAnsi="Arial" w:cs="Arial"/>
              </w:rPr>
              <w:t xml:space="preserve"> </w:t>
            </w:r>
            <w:r w:rsidRPr="00750FA7">
              <w:rPr>
                <w:rStyle w:val="required-symbol"/>
                <w:rFonts w:ascii="Arial" w:hAnsi="Arial" w:cs="Arial"/>
              </w:rPr>
              <w:t>*</w:t>
            </w:r>
            <w:r w:rsidRPr="00750F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14" w:type="dxa"/>
            <w:hideMark/>
          </w:tcPr>
          <w:p w14:paraId="7CF5B9B2" w14:textId="38084015" w:rsidR="00750FA7" w:rsidRPr="00750FA7" w:rsidRDefault="001548E9" w:rsidP="00974C63">
            <w:pPr>
              <w:rPr>
                <w:rFonts w:ascii="Arial" w:hAnsi="Arial" w:cs="Arial"/>
                <w:sz w:val="24"/>
                <w:szCs w:val="24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 w14:anchorId="7CF5B9CF">
                <v:shape id="_x0000_i1113" type="#_x0000_t75" style="width:395.4pt;height:47.85pt" o:ole="">
                  <v:imagedata r:id="rId27" o:title=""/>
                </v:shape>
                <w:control r:id="rId28" w:name="DefaultOcxName421" w:shapeid="_x0000_i1113"/>
              </w:object>
            </w:r>
          </w:p>
        </w:tc>
      </w:tr>
      <w:tr w:rsidR="00750FA7" w:rsidRPr="00750FA7" w14:paraId="7CF5B9B6" w14:textId="77777777" w:rsidTr="00974C63">
        <w:trPr>
          <w:tblCellSpacing w:w="15" w:type="dxa"/>
        </w:trPr>
        <w:tc>
          <w:tcPr>
            <w:tcW w:w="1940" w:type="dxa"/>
            <w:hideMark/>
          </w:tcPr>
          <w:p w14:paraId="7CF5B9B4" w14:textId="77777777" w:rsidR="00750FA7" w:rsidRPr="00750FA7" w:rsidRDefault="00750FA7" w:rsidP="00974C63">
            <w:pPr>
              <w:rPr>
                <w:rFonts w:ascii="Arial" w:hAnsi="Arial" w:cs="Arial"/>
                <w:sz w:val="24"/>
                <w:szCs w:val="24"/>
              </w:rPr>
            </w:pPr>
            <w:r w:rsidRPr="00750FA7">
              <w:rPr>
                <w:rStyle w:val="label"/>
                <w:rFonts w:ascii="Arial" w:hAnsi="Arial" w:cs="Arial"/>
              </w:rPr>
              <w:t>Hvorfor bør du/dere få prisen:</w:t>
            </w:r>
            <w:r w:rsidRPr="00750FA7">
              <w:rPr>
                <w:rFonts w:ascii="Arial" w:hAnsi="Arial" w:cs="Arial"/>
              </w:rPr>
              <w:t xml:space="preserve"> </w:t>
            </w:r>
            <w:r w:rsidRPr="00750FA7">
              <w:rPr>
                <w:rStyle w:val="required-symbol"/>
                <w:rFonts w:ascii="Arial" w:hAnsi="Arial" w:cs="Arial"/>
              </w:rPr>
              <w:t>*</w:t>
            </w:r>
            <w:r w:rsidRPr="00750F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14" w:type="dxa"/>
            <w:hideMark/>
          </w:tcPr>
          <w:p w14:paraId="7CF5B9B5" w14:textId="00B6C69B" w:rsidR="00750FA7" w:rsidRPr="00750FA7" w:rsidRDefault="001548E9" w:rsidP="00974C63">
            <w:pPr>
              <w:rPr>
                <w:rFonts w:ascii="Arial" w:hAnsi="Arial" w:cs="Arial"/>
                <w:sz w:val="24"/>
                <w:szCs w:val="24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 w14:anchorId="7CF5B9D0">
                <v:shape id="_x0000_i1116" type="#_x0000_t75" style="width:395.4pt;height:47.85pt" o:ole="">
                  <v:imagedata r:id="rId27" o:title=""/>
                </v:shape>
                <w:control r:id="rId29" w:name="DefaultOcxName422" w:shapeid="_x0000_i1116"/>
              </w:object>
            </w:r>
          </w:p>
        </w:tc>
      </w:tr>
      <w:tr w:rsidR="00750FA7" w:rsidRPr="00750FA7" w14:paraId="7CF5B9BA" w14:textId="77777777" w:rsidTr="00974C63">
        <w:trPr>
          <w:tblCellSpacing w:w="15" w:type="dxa"/>
        </w:trPr>
        <w:tc>
          <w:tcPr>
            <w:tcW w:w="1940" w:type="dxa"/>
            <w:hideMark/>
          </w:tcPr>
          <w:p w14:paraId="7CF5B9B7" w14:textId="77777777" w:rsidR="00750FA7" w:rsidRPr="00750FA7" w:rsidRDefault="00750FA7" w:rsidP="00974C63">
            <w:pPr>
              <w:rPr>
                <w:rFonts w:ascii="Arial" w:hAnsi="Arial" w:cs="Arial"/>
              </w:rPr>
            </w:pPr>
            <w:r w:rsidRPr="00750FA7">
              <w:rPr>
                <w:rStyle w:val="label"/>
                <w:rFonts w:ascii="Arial" w:hAnsi="Arial" w:cs="Arial"/>
              </w:rPr>
              <w:t xml:space="preserve">Legg ved link til </w:t>
            </w:r>
            <w:r w:rsidRPr="00750FA7">
              <w:rPr>
                <w:rFonts w:ascii="Arial" w:hAnsi="Arial" w:cs="Arial"/>
              </w:rPr>
              <w:t>video, bilde, lyd</w:t>
            </w:r>
            <w:r w:rsidR="00FF5EE7">
              <w:rPr>
                <w:rFonts w:ascii="Arial" w:hAnsi="Arial" w:cs="Arial"/>
              </w:rPr>
              <w:t>. webside</w:t>
            </w:r>
          </w:p>
        </w:tc>
        <w:tc>
          <w:tcPr>
            <w:tcW w:w="8014" w:type="dxa"/>
            <w:hideMark/>
          </w:tcPr>
          <w:p w14:paraId="7CF5B9B8" w14:textId="663B2A4A" w:rsidR="00750FA7" w:rsidRPr="00750FA7" w:rsidRDefault="001548E9" w:rsidP="00974C63">
            <w:pPr>
              <w:rPr>
                <w:rFonts w:ascii="Arial" w:hAnsi="Arial" w:cs="Arial"/>
              </w:rPr>
            </w:pPr>
            <w:r w:rsidRPr="00750FA7">
              <w:rPr>
                <w:rFonts w:ascii="Arial" w:eastAsia="Times New Roman" w:hAnsi="Arial" w:cs="Arial"/>
                <w:lang w:eastAsia="en-US"/>
              </w:rPr>
              <w:object w:dxaOrig="225" w:dyaOrig="225" w14:anchorId="7CF5B9D1">
                <v:shape id="_x0000_i1119" type="#_x0000_t75" style="width:395.4pt;height:47.85pt" o:ole="">
                  <v:imagedata r:id="rId27" o:title=""/>
                </v:shape>
                <w:control r:id="rId30" w:name="DefaultOcxName423" w:shapeid="_x0000_i1119"/>
              </w:object>
            </w:r>
          </w:p>
          <w:p w14:paraId="7CF5B9B9" w14:textId="77777777" w:rsidR="00750FA7" w:rsidRPr="00750FA7" w:rsidRDefault="00750FA7" w:rsidP="00974C63">
            <w:pPr>
              <w:rPr>
                <w:rFonts w:ascii="Arial" w:hAnsi="Arial" w:cs="Arial"/>
              </w:rPr>
            </w:pPr>
            <w:r w:rsidRPr="00750FA7">
              <w:rPr>
                <w:rFonts w:ascii="Arial" w:hAnsi="Arial" w:cs="Arial"/>
              </w:rPr>
              <w:t>(Skal ikke lastes opp her)</w:t>
            </w:r>
          </w:p>
        </w:tc>
      </w:tr>
    </w:tbl>
    <w:p w14:paraId="7CF5B9BB" w14:textId="77777777" w:rsidR="00590769" w:rsidRPr="00750FA7" w:rsidRDefault="00974C63" w:rsidP="00590769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7CF5B9BC" w14:textId="77777777" w:rsidR="00590769" w:rsidRDefault="00590769" w:rsidP="00590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Søknadsskjemaet lastes ned til din maskin, lagres og fylles ut.</w:t>
      </w:r>
    </w:p>
    <w:p w14:paraId="7CF5B9BD" w14:textId="3AE8B604" w:rsidR="00590769" w:rsidRPr="00FF5EE7" w:rsidRDefault="00590769" w:rsidP="00590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 sender du den til denne eposten: </w:t>
      </w:r>
      <w:hyperlink r:id="rId31" w:history="1">
        <w:r w:rsidR="00A9075D" w:rsidRPr="00070735">
          <w:rPr>
            <w:rStyle w:val="Hyperkobling"/>
            <w:rFonts w:ascii="Arial" w:hAnsi="Arial" w:cs="Arial"/>
            <w:sz w:val="24"/>
            <w:szCs w:val="24"/>
          </w:rPr>
          <w:t>postmottak@bamble.kommune.no</w:t>
        </w:r>
      </w:hyperlink>
    </w:p>
    <w:p w14:paraId="7CF5B9BE" w14:textId="77777777" w:rsidR="00FF5EE7" w:rsidRPr="00FF5EE7" w:rsidRDefault="00FF5EE7" w:rsidP="00590769">
      <w:pPr>
        <w:rPr>
          <w:rFonts w:ascii="Arial" w:hAnsi="Arial" w:cs="Arial"/>
          <w:sz w:val="24"/>
          <w:szCs w:val="24"/>
        </w:rPr>
      </w:pPr>
    </w:p>
    <w:sectPr w:rsidR="00FF5EE7" w:rsidRPr="00FF5EE7" w:rsidSect="000D6826">
      <w:footerReference w:type="default" r:id="rId32"/>
      <w:headerReference w:type="first" r:id="rId33"/>
      <w:pgSz w:w="12240" w:h="15840"/>
      <w:pgMar w:top="851" w:right="900" w:bottom="284" w:left="1296" w:header="709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B9D4" w14:textId="77777777" w:rsidR="008D28CA" w:rsidRDefault="008D28CA">
      <w:pPr>
        <w:spacing w:after="0" w:line="240" w:lineRule="auto"/>
      </w:pPr>
      <w:r>
        <w:separator/>
      </w:r>
    </w:p>
  </w:endnote>
  <w:endnote w:type="continuationSeparator" w:id="0">
    <w:p w14:paraId="7CF5B9D5" w14:textId="77777777" w:rsidR="008D28CA" w:rsidRDefault="008D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B9D6" w14:textId="5F5C45DD" w:rsidR="008D28CA" w:rsidRDefault="003B62E9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1863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5B9D2" w14:textId="77777777" w:rsidR="008D28CA" w:rsidRDefault="008D28CA">
      <w:pPr>
        <w:spacing w:after="0" w:line="240" w:lineRule="auto"/>
      </w:pPr>
      <w:r>
        <w:separator/>
      </w:r>
    </w:p>
  </w:footnote>
  <w:footnote w:type="continuationSeparator" w:id="0">
    <w:p w14:paraId="7CF5B9D3" w14:textId="77777777" w:rsidR="008D28CA" w:rsidRDefault="008D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B9D7" w14:textId="26A8B2E9" w:rsidR="008D28CA" w:rsidRDefault="00186383" w:rsidP="00D41048">
    <w:r>
      <w:rPr>
        <w:noProof/>
      </w:rPr>
      <w:pict w14:anchorId="7C808B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7" type="#_x0000_t75" style="position:absolute;margin-left:379.3pt;margin-top:-18.65pt;width:148.4pt;height:63.45pt;z-index:-251657728;mso-position-horizontal-relative:text;mso-position-vertical-relative:text;mso-width-relative:page;mso-height-relative:page">
          <v:imagedata r:id="rId1" o:title="Nordea_Masterbrand_50mm_RGB"/>
        </v:shape>
      </w:pict>
    </w:r>
    <w:r w:rsidR="00A9075D">
      <w:rPr>
        <w:noProof/>
      </w:rPr>
      <w:drawing>
        <wp:anchor distT="0" distB="0" distL="114300" distR="114300" simplePos="0" relativeHeight="251656704" behindDoc="1" locked="0" layoutInCell="1" allowOverlap="1" wp14:anchorId="7CF5B9EB" wp14:editId="03064264">
          <wp:simplePos x="0" y="0"/>
          <wp:positionH relativeFrom="column">
            <wp:posOffset>1833245</wp:posOffset>
          </wp:positionH>
          <wp:positionV relativeFrom="paragraph">
            <wp:posOffset>34925</wp:posOffset>
          </wp:positionV>
          <wp:extent cx="2847975" cy="361950"/>
          <wp:effectExtent l="19050" t="0" r="9525" b="0"/>
          <wp:wrapTight wrapText="bothSides">
            <wp:wrapPolygon edited="0">
              <wp:start x="-144" y="0"/>
              <wp:lineTo x="-144" y="20463"/>
              <wp:lineTo x="21672" y="20463"/>
              <wp:lineTo x="21672" y="0"/>
              <wp:lineTo x="-144" y="0"/>
            </wp:wrapPolygon>
          </wp:wrapTight>
          <wp:docPr id="8" name="Bilde 36" descr="nkr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nkr_far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075D">
      <w:rPr>
        <w:noProof/>
      </w:rPr>
      <w:drawing>
        <wp:anchor distT="0" distB="0" distL="114300" distR="114300" simplePos="0" relativeHeight="251657728" behindDoc="0" locked="0" layoutInCell="1" allowOverlap="1" wp14:anchorId="5EBE1F35" wp14:editId="14C26278">
          <wp:simplePos x="0" y="0"/>
          <wp:positionH relativeFrom="column">
            <wp:posOffset>-80010</wp:posOffset>
          </wp:positionH>
          <wp:positionV relativeFrom="paragraph">
            <wp:posOffset>-88265</wp:posOffset>
          </wp:positionV>
          <wp:extent cx="1838325" cy="678266"/>
          <wp:effectExtent l="0" t="0" r="0" b="762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 logo farg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698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773" w:type="dxa"/>
      <w:tblInd w:w="-567" w:type="dxa"/>
      <w:tblLook w:val="04A0" w:firstRow="1" w:lastRow="0" w:firstColumn="1" w:lastColumn="0" w:noHBand="0" w:noVBand="1"/>
    </w:tblPr>
    <w:tblGrid>
      <w:gridCol w:w="3155"/>
      <w:gridCol w:w="1742"/>
      <w:gridCol w:w="1921"/>
      <w:gridCol w:w="3955"/>
    </w:tblGrid>
    <w:tr w:rsidR="008D28CA" w:rsidRPr="007E400D" w14:paraId="7CF5B9E9" w14:textId="77777777" w:rsidTr="00A9075D">
      <w:tc>
        <w:tcPr>
          <w:tcW w:w="3155" w:type="dxa"/>
        </w:tcPr>
        <w:p w14:paraId="58B5715A" w14:textId="77777777" w:rsidR="008D28CA" w:rsidRDefault="008D28CA" w:rsidP="008D28CA">
          <w:pPr>
            <w:pStyle w:val="Topptekst"/>
            <w:rPr>
              <w:rFonts w:ascii="Arial Narrow" w:hAnsi="Arial Narrow"/>
              <w:b/>
              <w:color w:val="4F81BD"/>
              <w:lang w:val="nn-NO"/>
            </w:rPr>
          </w:pPr>
        </w:p>
        <w:p w14:paraId="7CF5B9DA" w14:textId="43B6D926" w:rsidR="00A9075D" w:rsidRPr="0004380F" w:rsidRDefault="00A9075D" w:rsidP="008D28CA">
          <w:pPr>
            <w:pStyle w:val="Topptekst"/>
            <w:rPr>
              <w:rFonts w:ascii="Arial Narrow" w:hAnsi="Arial Narrow"/>
              <w:b/>
              <w:color w:val="4F81BD"/>
              <w:lang w:val="nn-NO"/>
            </w:rPr>
          </w:pPr>
        </w:p>
      </w:tc>
      <w:tc>
        <w:tcPr>
          <w:tcW w:w="1742" w:type="dxa"/>
        </w:tcPr>
        <w:p w14:paraId="7CF5B9DF" w14:textId="7BC54935" w:rsidR="008D28CA" w:rsidRPr="007E400D" w:rsidRDefault="008D28CA" w:rsidP="008D28CA">
          <w:pPr>
            <w:pStyle w:val="Topptekst"/>
            <w:rPr>
              <w:rFonts w:ascii="Arial Narrow" w:hAnsi="Arial Narrow"/>
              <w:position w:val="-10"/>
              <w:sz w:val="16"/>
            </w:rPr>
          </w:pPr>
        </w:p>
      </w:tc>
      <w:tc>
        <w:tcPr>
          <w:tcW w:w="1921" w:type="dxa"/>
        </w:tcPr>
        <w:p w14:paraId="7CF5B9E4" w14:textId="245EAC52" w:rsidR="008D28CA" w:rsidRPr="007E400D" w:rsidRDefault="008D28CA" w:rsidP="008D28CA">
          <w:pPr>
            <w:pStyle w:val="Topptekst"/>
            <w:rPr>
              <w:rFonts w:ascii="Arial Narrow" w:hAnsi="Arial Narrow"/>
              <w:b/>
              <w:color w:val="4F81BD"/>
            </w:rPr>
          </w:pPr>
        </w:p>
      </w:tc>
      <w:tc>
        <w:tcPr>
          <w:tcW w:w="3955" w:type="dxa"/>
        </w:tcPr>
        <w:p w14:paraId="5F7E247D" w14:textId="77777777" w:rsidR="00A9075D" w:rsidRDefault="00A9075D" w:rsidP="00A9075D">
          <w:pPr>
            <w:pStyle w:val="Topptekst"/>
            <w:ind w:left="891"/>
            <w:rPr>
              <w:rFonts w:ascii="Arial Narrow" w:hAnsi="Arial Narrow"/>
              <w:b/>
              <w:color w:val="4F81BD"/>
              <w:lang w:val="nn-NO"/>
            </w:rPr>
          </w:pPr>
        </w:p>
        <w:p w14:paraId="09B02029" w14:textId="4854278D" w:rsidR="00A9075D" w:rsidRPr="0004380F" w:rsidRDefault="00A9075D" w:rsidP="00A9075D">
          <w:pPr>
            <w:pStyle w:val="Topptekst"/>
            <w:ind w:left="891"/>
            <w:jc w:val="right"/>
            <w:rPr>
              <w:rFonts w:ascii="Arial Narrow" w:hAnsi="Arial Narrow"/>
              <w:b/>
              <w:color w:val="4F81BD"/>
              <w:lang w:val="nn-NO"/>
            </w:rPr>
          </w:pPr>
          <w:r w:rsidRPr="0004380F">
            <w:rPr>
              <w:rFonts w:ascii="Arial Narrow" w:hAnsi="Arial Narrow"/>
              <w:b/>
              <w:color w:val="4F81BD"/>
              <w:lang w:val="nn-NO"/>
            </w:rPr>
            <w:t>Nordea-prosjektet KUL-TUR</w:t>
          </w:r>
        </w:p>
        <w:p w14:paraId="44CE723A" w14:textId="77777777" w:rsidR="00A9075D" w:rsidRPr="0004380F" w:rsidRDefault="00A9075D" w:rsidP="00A9075D">
          <w:pPr>
            <w:pStyle w:val="Topptekst"/>
            <w:ind w:left="891"/>
            <w:jc w:val="right"/>
            <w:rPr>
              <w:rFonts w:ascii="Arial Narrow" w:hAnsi="Arial Narrow"/>
              <w:b/>
              <w:color w:val="4F81BD"/>
              <w:lang w:val="nn-NO"/>
            </w:rPr>
          </w:pPr>
          <w:proofErr w:type="spellStart"/>
          <w:r w:rsidRPr="0004380F">
            <w:rPr>
              <w:sz w:val="16"/>
              <w:szCs w:val="16"/>
              <w:lang w:val="nn-NO"/>
            </w:rPr>
            <w:t>Kulturskoleutvikling</w:t>
          </w:r>
          <w:proofErr w:type="spellEnd"/>
          <w:r w:rsidRPr="0004380F">
            <w:rPr>
              <w:sz w:val="16"/>
              <w:szCs w:val="16"/>
              <w:lang w:val="nn-NO"/>
            </w:rPr>
            <w:t xml:space="preserve"> gjennom produksjon og formidling</w:t>
          </w:r>
        </w:p>
        <w:p w14:paraId="7CF5B9E8" w14:textId="1328DC9E" w:rsidR="008D28CA" w:rsidRPr="007E400D" w:rsidRDefault="008D28CA" w:rsidP="008D28CA">
          <w:pPr>
            <w:pStyle w:val="Topptekst"/>
            <w:rPr>
              <w:rFonts w:ascii="Arial Narrow" w:hAnsi="Arial Narrow"/>
              <w:color w:val="4F81BD"/>
              <w:sz w:val="16"/>
              <w:szCs w:val="16"/>
            </w:rPr>
          </w:pPr>
        </w:p>
      </w:tc>
    </w:tr>
  </w:tbl>
  <w:sdt>
    <w:sdtPr>
      <w:rPr>
        <w:rFonts w:ascii="Arial" w:hAnsi="Arial" w:cs="Arial"/>
      </w:rPr>
      <w:id w:val="-2105713341"/>
      <w:placeholder>
        <w:docPart w:val="9D8D216959DD45889A2F17C3D78C0DC7"/>
      </w:placeholder>
      <w:temporary/>
      <w:showingPlcHdr/>
      <w:text/>
    </w:sdtPr>
    <w:sdtEndPr/>
    <w:sdtContent>
      <w:p w14:paraId="7CF5B9EA" w14:textId="77777777" w:rsidR="008D28CA" w:rsidRPr="0024329F" w:rsidRDefault="008D28CA" w:rsidP="00A9075D">
        <w:pPr>
          <w:pStyle w:val="Overskrift1"/>
          <w:jc w:val="center"/>
          <w:rPr>
            <w:rFonts w:ascii="Arial" w:eastAsiaTheme="minorHAnsi" w:hAnsi="Arial" w:cs="Arial"/>
            <w:color w:val="262626" w:themeColor="text1" w:themeTint="D9"/>
            <w:sz w:val="17"/>
          </w:rPr>
        </w:pPr>
        <w:r w:rsidRPr="00612235">
          <w:rPr>
            <w:rStyle w:val="TittelTegn"/>
            <w:sz w:val="40"/>
            <w:szCs w:val="40"/>
            <w:u w:val="single"/>
          </w:rPr>
          <w:t>Søknadsskjema Nordeas kulturskolepris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4"/>
    <w:rsid w:val="0009414A"/>
    <w:rsid w:val="000B51F4"/>
    <w:rsid w:val="000D6826"/>
    <w:rsid w:val="000E6CC8"/>
    <w:rsid w:val="00113632"/>
    <w:rsid w:val="001548E9"/>
    <w:rsid w:val="0017188E"/>
    <w:rsid w:val="00186383"/>
    <w:rsid w:val="0024329F"/>
    <w:rsid w:val="002C4084"/>
    <w:rsid w:val="00334A4D"/>
    <w:rsid w:val="00376832"/>
    <w:rsid w:val="003A4B89"/>
    <w:rsid w:val="003B62E9"/>
    <w:rsid w:val="003F6004"/>
    <w:rsid w:val="00430EF8"/>
    <w:rsid w:val="00462E38"/>
    <w:rsid w:val="004B384B"/>
    <w:rsid w:val="004E3F89"/>
    <w:rsid w:val="0052790B"/>
    <w:rsid w:val="00534D0D"/>
    <w:rsid w:val="00590769"/>
    <w:rsid w:val="005D613C"/>
    <w:rsid w:val="005D77D8"/>
    <w:rsid w:val="00612235"/>
    <w:rsid w:val="006C0154"/>
    <w:rsid w:val="006F1845"/>
    <w:rsid w:val="00750FA7"/>
    <w:rsid w:val="00786EE2"/>
    <w:rsid w:val="007B1959"/>
    <w:rsid w:val="007C6AC9"/>
    <w:rsid w:val="008D28CA"/>
    <w:rsid w:val="009412B1"/>
    <w:rsid w:val="00945986"/>
    <w:rsid w:val="00974C63"/>
    <w:rsid w:val="009D13B0"/>
    <w:rsid w:val="00A016C4"/>
    <w:rsid w:val="00A36A1D"/>
    <w:rsid w:val="00A628FE"/>
    <w:rsid w:val="00A9075D"/>
    <w:rsid w:val="00AD5A14"/>
    <w:rsid w:val="00AE3A94"/>
    <w:rsid w:val="00B95222"/>
    <w:rsid w:val="00BB51C4"/>
    <w:rsid w:val="00C43E8B"/>
    <w:rsid w:val="00CF2A08"/>
    <w:rsid w:val="00D1077B"/>
    <w:rsid w:val="00D41048"/>
    <w:rsid w:val="00DA4C4E"/>
    <w:rsid w:val="00ED6E05"/>
    <w:rsid w:val="00F14564"/>
    <w:rsid w:val="00F2394D"/>
    <w:rsid w:val="00FF3C51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7CF5B971"/>
  <w15:docId w15:val="{A240787D-06BD-44D3-949F-C80C3D23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FE"/>
  </w:style>
  <w:style w:type="paragraph" w:styleId="Overskrift1">
    <w:name w:val="heading 1"/>
    <w:basedOn w:val="Normal"/>
    <w:next w:val="Normal"/>
    <w:link w:val="Overskrift1Tegn"/>
    <w:uiPriority w:val="9"/>
    <w:unhideWhenUsed/>
    <w:qFormat/>
    <w:rsid w:val="00A62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28F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0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1"/>
    <w:unhideWhenUsed/>
    <w:qFormat/>
    <w:rsid w:val="00A628FE"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oTegn">
    <w:name w:val="Dato Tegn"/>
    <w:basedOn w:val="Standardskriftforavsnitt"/>
    <w:link w:val="Dato"/>
    <w:uiPriority w:val="1"/>
    <w:rsid w:val="00A628FE"/>
    <w:rPr>
      <w:caps/>
      <w:color w:val="000000" w:themeColor="text1"/>
      <w:sz w:val="20"/>
    </w:rPr>
  </w:style>
  <w:style w:type="character" w:styleId="Plassholdertekst">
    <w:name w:val="Placeholder Text"/>
    <w:basedOn w:val="Standardskriftforavsnitt"/>
    <w:uiPriority w:val="99"/>
    <w:semiHidden/>
    <w:rsid w:val="00A628FE"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rsid w:val="00A628FE"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telTegn">
    <w:name w:val="Tittel Tegn"/>
    <w:basedOn w:val="Standardskriftforavsnitt"/>
    <w:link w:val="Tittel"/>
    <w:uiPriority w:val="1"/>
    <w:rsid w:val="00A628FE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Undertittel">
    <w:name w:val="Subtitle"/>
    <w:basedOn w:val="Normal"/>
    <w:next w:val="Normal"/>
    <w:link w:val="UndertittelTegn"/>
    <w:uiPriority w:val="1"/>
    <w:qFormat/>
    <w:rsid w:val="00A628FE"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UndertittelTegn">
    <w:name w:val="Undertittel Tegn"/>
    <w:basedOn w:val="Standardskriftforavsnitt"/>
    <w:link w:val="Undertittel"/>
    <w:uiPriority w:val="1"/>
    <w:rsid w:val="00A628FE"/>
    <w:rPr>
      <w:caps/>
      <w:color w:val="000000" w:themeColor="text1"/>
      <w:sz w:val="20"/>
    </w:rPr>
  </w:style>
  <w:style w:type="table" w:styleId="Tabellrutenett">
    <w:name w:val="Table Grid"/>
    <w:basedOn w:val="Vanligtabell"/>
    <w:uiPriority w:val="39"/>
    <w:rsid w:val="00A6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36"/>
    <w:qFormat/>
    <w:rsid w:val="00A628FE"/>
    <w:pPr>
      <w:spacing w:after="0" w:line="240" w:lineRule="auto"/>
    </w:pPr>
  </w:style>
  <w:style w:type="paragraph" w:customStyle="1" w:styleId="Navn">
    <w:name w:val="Navn"/>
    <w:basedOn w:val="Normal"/>
    <w:uiPriority w:val="1"/>
    <w:qFormat/>
    <w:rsid w:val="00A628FE"/>
    <w:pPr>
      <w:spacing w:before="300" w:after="0" w:line="240" w:lineRule="auto"/>
    </w:pPr>
    <w:rPr>
      <w:color w:val="000000" w:themeColor="text1"/>
      <w:sz w:val="20"/>
    </w:rPr>
  </w:style>
  <w:style w:type="table" w:customStyle="1" w:styleId="oppgavelistetabell">
    <w:name w:val="oppgavelistetabell"/>
    <w:basedOn w:val="Vanligtabell"/>
    <w:uiPriority w:val="99"/>
    <w:rsid w:val="00A628FE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A628FE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628FE"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Topptekst">
    <w:name w:val="header"/>
    <w:basedOn w:val="Normal"/>
    <w:link w:val="TopptekstTegn"/>
    <w:unhideWhenUsed/>
    <w:rsid w:val="00A6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628FE"/>
  </w:style>
  <w:style w:type="paragraph" w:styleId="Bunntekst">
    <w:name w:val="footer"/>
    <w:basedOn w:val="Normal"/>
    <w:link w:val="BunntekstTegn"/>
    <w:uiPriority w:val="99"/>
    <w:unhideWhenUsed/>
    <w:rsid w:val="00A628FE"/>
    <w:pPr>
      <w:spacing w:before="280" w:after="0" w:line="240" w:lineRule="auto"/>
      <w:jc w:val="right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A628FE"/>
    <w:rPr>
      <w:sz w:val="20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C43E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C43E8B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label">
    <w:name w:val="label"/>
    <w:basedOn w:val="Standardskriftforavsnitt"/>
    <w:rsid w:val="00C43E8B"/>
  </w:style>
  <w:style w:type="character" w:customStyle="1" w:styleId="required-symbol">
    <w:name w:val="required-symbol"/>
    <w:basedOn w:val="Standardskriftforavsnitt"/>
    <w:rsid w:val="00C43E8B"/>
  </w:style>
  <w:style w:type="paragraph" w:customStyle="1" w:styleId="help-message">
    <w:name w:val="help-message"/>
    <w:basedOn w:val="Normal"/>
    <w:rsid w:val="00C4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C43E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C43E8B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50FA7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rsid w:val="00974C6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5222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8D28C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3.w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hyperlink" Target="mailto:postmottak@bamble.kommune.no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image" Target="media/image4.wmf"/><Relationship Id="rId30" Type="http://schemas.openxmlformats.org/officeDocument/2006/relationships/control" Target="activeX/activeX19.xml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kel%20&#216;ien\AppData\Roaming\Microsoft\Templates\Oppgavefordelingsark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8D216959DD45889A2F17C3D78C0D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C7A004-C2B1-4ACC-80B1-228277FFC184}"/>
      </w:docPartPr>
      <w:docPartBody>
        <w:p w:rsidR="002C0674" w:rsidRDefault="00615113" w:rsidP="00615113">
          <w:pPr>
            <w:pStyle w:val="9D8D216959DD45889A2F17C3D78C0DC7"/>
          </w:pPr>
          <w:r w:rsidRPr="00750FA7">
            <w:rPr>
              <w:rFonts w:ascii="Arial" w:hAnsi="Arial" w:cs="Arial"/>
            </w:rPr>
            <w:t>Søknad</w:t>
          </w:r>
          <w:r>
            <w:rPr>
              <w:rFonts w:ascii="Arial" w:hAnsi="Arial" w:cs="Arial"/>
            </w:rPr>
            <w:t>sskjema</w:t>
          </w:r>
          <w:r w:rsidRPr="00750FA7">
            <w:rPr>
              <w:rFonts w:ascii="Arial" w:hAnsi="Arial" w:cs="Arial"/>
            </w:rPr>
            <w:t xml:space="preserve"> Nordeas kulturskolepris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66F8"/>
    <w:rsid w:val="001C2536"/>
    <w:rsid w:val="002C0674"/>
    <w:rsid w:val="003C66F8"/>
    <w:rsid w:val="00615113"/>
    <w:rsid w:val="009151F4"/>
    <w:rsid w:val="00B247AB"/>
    <w:rsid w:val="00C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B08603FCA0A46AF824141B30849CBCC">
    <w:name w:val="3B08603FCA0A46AF824141B30849CBCC"/>
    <w:rsid w:val="002C0674"/>
  </w:style>
  <w:style w:type="paragraph" w:customStyle="1" w:styleId="1ED24111E6944C40B6905C7B10678BC7">
    <w:name w:val="1ED24111E6944C40B6905C7B10678BC7"/>
    <w:rsid w:val="002C0674"/>
  </w:style>
  <w:style w:type="paragraph" w:customStyle="1" w:styleId="307563DE983D42C9A52677B243348E30">
    <w:name w:val="307563DE983D42C9A52677B243348E30"/>
    <w:rsid w:val="002C0674"/>
  </w:style>
  <w:style w:type="paragraph" w:customStyle="1" w:styleId="EA75A29E56BE4EC988B359C47A3A7216">
    <w:name w:val="EA75A29E56BE4EC988B359C47A3A7216"/>
    <w:rsid w:val="002C0674"/>
  </w:style>
  <w:style w:type="paragraph" w:customStyle="1" w:styleId="9ACAD18F8E88417F8DEC32AA2C132F11">
    <w:name w:val="9ACAD18F8E88417F8DEC32AA2C132F11"/>
    <w:rsid w:val="002C0674"/>
  </w:style>
  <w:style w:type="paragraph" w:customStyle="1" w:styleId="2918196CB3074D5FA74C972F8E54B375">
    <w:name w:val="2918196CB3074D5FA74C972F8E54B375"/>
    <w:rsid w:val="002C0674"/>
  </w:style>
  <w:style w:type="character" w:styleId="Plassholdertekst">
    <w:name w:val="Placeholder Text"/>
    <w:basedOn w:val="Standardskriftforavsnitt"/>
    <w:uiPriority w:val="99"/>
    <w:semiHidden/>
    <w:rsid w:val="00615113"/>
    <w:rPr>
      <w:color w:val="808080"/>
    </w:rPr>
  </w:style>
  <w:style w:type="paragraph" w:customStyle="1" w:styleId="B9D4E721A3B2478F8EDA5DFF9B2A112A">
    <w:name w:val="B9D4E721A3B2478F8EDA5DFF9B2A112A"/>
    <w:rsid w:val="002C0674"/>
  </w:style>
  <w:style w:type="paragraph" w:customStyle="1" w:styleId="3B08603FCA0A46AF824141B30849CBCC1">
    <w:name w:val="3B08603FCA0A46AF824141B30849CBCC1"/>
    <w:rsid w:val="003C66F8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</w:rPr>
  </w:style>
  <w:style w:type="paragraph" w:customStyle="1" w:styleId="1ED24111E6944C40B6905C7B10678BC71">
    <w:name w:val="1ED24111E6944C40B6905C7B10678BC71"/>
    <w:rsid w:val="003C66F8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20"/>
    </w:rPr>
  </w:style>
  <w:style w:type="paragraph" w:customStyle="1" w:styleId="3B08603FCA0A46AF824141B30849CBCC2">
    <w:name w:val="3B08603FCA0A46AF824141B30849CBCC2"/>
    <w:rsid w:val="00615113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</w:rPr>
  </w:style>
  <w:style w:type="paragraph" w:customStyle="1" w:styleId="1ED24111E6944C40B6905C7B10678BC72">
    <w:name w:val="1ED24111E6944C40B6905C7B10678BC72"/>
    <w:rsid w:val="00615113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20"/>
    </w:rPr>
  </w:style>
  <w:style w:type="paragraph" w:customStyle="1" w:styleId="06E5D4974F6646CC8DBB569BEC89C193">
    <w:name w:val="06E5D4974F6646CC8DBB569BEC89C193"/>
    <w:rsid w:val="00615113"/>
  </w:style>
  <w:style w:type="paragraph" w:customStyle="1" w:styleId="9D8D216959DD45889A2F17C3D78C0DC7">
    <w:name w:val="9D8D216959DD45889A2F17C3D78C0DC7"/>
    <w:rsid w:val="00615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49CC4-B1ED-490F-8846-2B2253E8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Oppgavefordelingsark</Template>
  <TotalTime>57</TotalTime>
  <Pages>2</Pages>
  <Words>307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Torkel Øien</dc:creator>
  <cp:lastModifiedBy>Ingrid Nåvik Grønlund</cp:lastModifiedBy>
  <cp:revision>6</cp:revision>
  <dcterms:created xsi:type="dcterms:W3CDTF">2018-09-07T10:17:00Z</dcterms:created>
  <dcterms:modified xsi:type="dcterms:W3CDTF">2019-08-09T11:06:00Z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