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3E" w:rsidRDefault="0049133E" w:rsidP="00126064">
      <w:bookmarkStart w:id="0" w:name="_GoBack"/>
      <w:bookmarkEnd w:id="0"/>
    </w:p>
    <w:p w:rsidR="0049133E" w:rsidRDefault="0049133E" w:rsidP="00126064"/>
    <w:p w:rsidR="005E26CB" w:rsidRDefault="0049133E" w:rsidP="00126064">
      <w:r>
        <w:t>Til: Magdalena</w:t>
      </w:r>
      <w:r w:rsidR="005E26CB">
        <w:t xml:space="preserve"> </w:t>
      </w:r>
    </w:p>
    <w:p w:rsidR="0049133E" w:rsidRDefault="0049133E" w:rsidP="00126064"/>
    <w:p w:rsidR="0049133E" w:rsidRDefault="0049133E" w:rsidP="00126064"/>
    <w:p w:rsidR="0049133E" w:rsidRDefault="0049133E" w:rsidP="00126064"/>
    <w:p w:rsidR="0049133E" w:rsidRDefault="0049133E" w:rsidP="00126064"/>
    <w:p w:rsidR="0049133E" w:rsidRDefault="0049133E" w:rsidP="00126064">
      <w:r>
        <w:t xml:space="preserve">Følgende annonse bes </w:t>
      </w:r>
      <w:r w:rsidR="000302D1">
        <w:t>inntatt i fellesannonsenen 14.mars 2020</w:t>
      </w:r>
    </w:p>
    <w:p w:rsidR="0049133E" w:rsidRDefault="0049133E" w:rsidP="00126064"/>
    <w:p w:rsidR="0049133E" w:rsidRDefault="0049133E" w:rsidP="00126064"/>
    <w:p w:rsidR="0049133E" w:rsidRDefault="0049133E" w:rsidP="00126064"/>
    <w:p w:rsidR="0049133E" w:rsidRDefault="0049133E" w:rsidP="00126064">
      <w:pPr>
        <w:rPr>
          <w:b/>
          <w:u w:val="single"/>
        </w:rPr>
      </w:pPr>
      <w:r w:rsidRPr="0049133E">
        <w:rPr>
          <w:b/>
          <w:u w:val="single"/>
        </w:rPr>
        <w:t>Høring av Detaljregulering Rødlandet del av 85/3 – Hafsund.</w:t>
      </w:r>
    </w:p>
    <w:p w:rsidR="0049133E" w:rsidRDefault="0049133E" w:rsidP="00126064">
      <w:pPr>
        <w:rPr>
          <w:b/>
          <w:u w:val="single"/>
        </w:rPr>
      </w:pPr>
    </w:p>
    <w:p w:rsidR="0049133E" w:rsidRDefault="009B6A41" w:rsidP="00126064">
      <w:r>
        <w:t xml:space="preserve">Teknisk </w:t>
      </w:r>
      <w:r w:rsidR="0049133E">
        <w:t>og miljøutvalg har på møte den 26.2.2020 i sak    anbefalt plan</w:t>
      </w:r>
      <w:r>
        <w:t>forslaget med tilhørende dokumen</w:t>
      </w:r>
      <w:r w:rsidR="0049133E">
        <w:t>ter.</w:t>
      </w:r>
    </w:p>
    <w:p w:rsidR="0049133E" w:rsidRDefault="0049133E" w:rsidP="00126064"/>
    <w:p w:rsidR="0049133E" w:rsidRDefault="0049133E" w:rsidP="00126064">
      <w:r w:rsidRPr="0049133E">
        <w:rPr>
          <w:b/>
          <w:u w:val="single"/>
        </w:rPr>
        <w:t>Formålet med planen</w:t>
      </w:r>
      <w:r>
        <w:rPr>
          <w:b/>
          <w:u w:val="single"/>
        </w:rPr>
        <w:t xml:space="preserve"> </w:t>
      </w:r>
      <w:r>
        <w:t>er utvikling av området rundt og på «Sjøterrassen». Planen vil omfatte næring tilknyttet Sjøterrassen i form av «Rorbuer» og «Microhytter» for utleie, servicebygg og parkeringsarealer for bobiler og aktivitetsplass for barn og ungdom.</w:t>
      </w:r>
    </w:p>
    <w:p w:rsidR="0049133E" w:rsidRDefault="0049133E" w:rsidP="00126064"/>
    <w:p w:rsidR="000302D1" w:rsidRDefault="000302D1" w:rsidP="00126064">
      <w:r>
        <w:t>Forslaget er fremmet med utgangspunkt i gjeldende arealdel intensjon og dagens bruk.</w:t>
      </w:r>
    </w:p>
    <w:p w:rsidR="000302D1" w:rsidRDefault="000302D1" w:rsidP="00126064"/>
    <w:p w:rsidR="0049133E" w:rsidRDefault="0049133E" w:rsidP="00126064">
      <w:r>
        <w:t>I tillegg reguleres det for båt hotell/hangar, nye hyttetomter og utvidelse av småbåthavn i Grunnsund i søndre del av planområdet.</w:t>
      </w:r>
    </w:p>
    <w:p w:rsidR="0049133E" w:rsidRDefault="0049133E" w:rsidP="00126064"/>
    <w:p w:rsidR="009B6A41" w:rsidRDefault="009B6A41" w:rsidP="00126064">
      <w:r w:rsidRPr="00AF560A">
        <w:rPr>
          <w:b/>
          <w:u w:val="single"/>
        </w:rPr>
        <w:t>Eiendomsforhold</w:t>
      </w:r>
      <w:r>
        <w:t>: planområde omfatter eiendommene 85/3, 85/314, 85/391, 85/392. Disse eiendommene er eiet av fam.</w:t>
      </w:r>
      <w:r w:rsidR="00AF560A">
        <w:t xml:space="preserve"> </w:t>
      </w:r>
      <w:r>
        <w:t>Hafsund. I tillegg inngår eiendommen 85/266.</w:t>
      </w:r>
    </w:p>
    <w:p w:rsidR="009B6A41" w:rsidRDefault="009B6A41" w:rsidP="00126064"/>
    <w:p w:rsidR="0049133E" w:rsidRDefault="0049133E" w:rsidP="00126064">
      <w:r>
        <w:t>Ved eventuell godkjenning av ny plan vil deler av plan id 63 Hafsund bli opphevd og erstattet med ny.</w:t>
      </w:r>
    </w:p>
    <w:p w:rsidR="0049133E" w:rsidRDefault="0049133E" w:rsidP="00126064"/>
    <w:p w:rsidR="009B6A41" w:rsidRDefault="009B6A41" w:rsidP="00126064">
      <w:r>
        <w:t>Dokumentene sees på Bamble kommunes hjemmeside:</w:t>
      </w:r>
    </w:p>
    <w:p w:rsidR="009B6A41" w:rsidRDefault="00F34C8D" w:rsidP="00126064">
      <w:hyperlink r:id="rId7" w:history="1">
        <w:r w:rsidR="009B6A41" w:rsidRPr="007B3BE8">
          <w:rPr>
            <w:rStyle w:val="Hyperkobling"/>
          </w:rPr>
          <w:t>www.bamble.kommune.no/statusplaner</w:t>
        </w:r>
      </w:hyperlink>
      <w:r w:rsidR="009B6A41">
        <w:t xml:space="preserve"> under planer for offentlig ettersyn/høring.</w:t>
      </w:r>
    </w:p>
    <w:p w:rsidR="009B6A41" w:rsidRDefault="009B6A41" w:rsidP="00126064"/>
    <w:p w:rsidR="009B6A41" w:rsidRDefault="009B6A41" w:rsidP="00126064">
      <w:r>
        <w:t xml:space="preserve">Eventuelle merknader til planforslaget sendes til </w:t>
      </w:r>
      <w:hyperlink r:id="rId8" w:history="1">
        <w:r w:rsidRPr="007B3BE8">
          <w:rPr>
            <w:rStyle w:val="Hyperkobling"/>
          </w:rPr>
          <w:t>postmottak@bamble.kommune.no</w:t>
        </w:r>
      </w:hyperlink>
      <w:r>
        <w:t xml:space="preserve"> ell</w:t>
      </w:r>
      <w:r w:rsidR="00AF560A">
        <w:t>er Bamble kommune v/næring, miljø og samfunnsutvikling, postbo</w:t>
      </w:r>
      <w:r w:rsidR="000620F6">
        <w:t>ks 80, 3993 Langesund innen 30</w:t>
      </w:r>
      <w:r w:rsidR="000302D1">
        <w:t>.4.2020</w:t>
      </w:r>
    </w:p>
    <w:p w:rsidR="009B6A41" w:rsidRDefault="009B6A41" w:rsidP="00126064"/>
    <w:p w:rsidR="009B6A41" w:rsidRDefault="009B6A41" w:rsidP="00126064"/>
    <w:p w:rsidR="009B6A41" w:rsidRDefault="009B6A41" w:rsidP="00126064"/>
    <w:p w:rsidR="009B6A41" w:rsidRDefault="00AF560A" w:rsidP="00126064">
      <w:r>
        <w:t>Mvh</w:t>
      </w:r>
    </w:p>
    <w:p w:rsidR="00AF560A" w:rsidRDefault="00AF560A" w:rsidP="00126064"/>
    <w:p w:rsidR="00AF560A" w:rsidRDefault="00AF560A" w:rsidP="00126064">
      <w:r>
        <w:t>Eva Sætre Andersen</w:t>
      </w:r>
    </w:p>
    <w:p w:rsidR="009B6A41" w:rsidRPr="0049133E" w:rsidRDefault="009B6A41" w:rsidP="00126064"/>
    <w:sectPr w:rsidR="009B6A41" w:rsidRPr="0049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ED" w:rsidRDefault="00E544ED">
      <w:r>
        <w:separator/>
      </w:r>
    </w:p>
  </w:endnote>
  <w:endnote w:type="continuationSeparator" w:id="0">
    <w:p w:rsidR="00E544ED" w:rsidRDefault="00E5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B0" w:rsidRDefault="006D3B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126064" w:rsidTr="00FF18B0">
      <w:tc>
        <w:tcPr>
          <w:tcW w:w="2338" w:type="dxa"/>
        </w:tcPr>
        <w:sdt>
          <w:sdtPr>
            <w:tag w:val="cc_Virksomhet"/>
            <w:id w:val="787786013"/>
            <w:placeholder>
              <w:docPart w:val="F8A2AA865B1249279B2C97FACD95C3A0"/>
            </w:placeholder>
            <w:text/>
          </w:sdtPr>
          <w:sdtEndPr/>
          <w:sdtContent>
            <w:p w:rsidR="00126064" w:rsidRPr="00BA67FB" w:rsidRDefault="005A679B" w:rsidP="00126064">
              <w:pPr>
                <w:pStyle w:val="Topptekst"/>
                <w:rPr>
                  <w:sz w:val="22"/>
                </w:rPr>
              </w:pPr>
              <w:r>
                <w:t>Bamble kommune</w:t>
              </w:r>
            </w:p>
          </w:sdtContent>
        </w:sdt>
      </w:tc>
      <w:tc>
        <w:tcPr>
          <w:tcW w:w="2410" w:type="dxa"/>
        </w:tcPr>
        <w:p w:rsidR="00126064" w:rsidRDefault="00126064" w:rsidP="0012606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0"/>
              <w:placeholder>
                <w:docPart w:val="5C6A4836318547939EF64DE5B163DCBE"/>
              </w:placeholder>
              <w:dataBinding w:prefixMappings="xmlns:gbs='http://www.software-innovation.no/growBusinessDocument'" w:xpath="/gbs:GrowBusinessDocument/gbs:DocumentNumber[@gbs:key='10000']" w:storeItemID="{4114BD3D-12C5-47E3-9767-F6BFC57ED2CC}"/>
              <w:text/>
            </w:sdtPr>
            <w:sdtEndPr/>
            <w:sdtContent>
              <w:r w:rsidR="005A679B">
                <w:rPr>
                  <w:sz w:val="18"/>
                </w:rPr>
                <w:t>18/00713-24</w:t>
              </w:r>
            </w:sdtContent>
          </w:sdt>
        </w:p>
      </w:tc>
      <w:tc>
        <w:tcPr>
          <w:tcW w:w="2268" w:type="dxa"/>
        </w:tcPr>
        <w:p w:rsidR="00126064" w:rsidRPr="002D3D39" w:rsidRDefault="00126064" w:rsidP="00126064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1"/>
              <w:placeholder>
                <w:docPart w:val="01AFD38543474DC2B041CBBCB39378E8"/>
              </w:placeholder>
              <w:dataBinding w:prefixMappings="xmlns:gbs='http://www.software-innovation.no/growBusinessDocument'" w:xpath="/gbs:GrowBusinessDocument/gbs:DocumentDate[@gbs:key='10001']" w:storeItemID="{4114BD3D-12C5-47E3-9767-F6BFC57ED2CC}"/>
              <w:date w:fullDate="2020-02-12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5A679B">
                <w:rPr>
                  <w:sz w:val="18"/>
                </w:rPr>
                <w:t>12.02.2020</w:t>
              </w:r>
            </w:sdtContent>
          </w:sdt>
        </w:p>
      </w:tc>
      <w:tc>
        <w:tcPr>
          <w:tcW w:w="2451" w:type="dxa"/>
        </w:tcPr>
        <w:p w:rsidR="00126064" w:rsidRDefault="00126064" w:rsidP="00126064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F34C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F34C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6064" w:rsidRDefault="00126064" w:rsidP="00126064">
    <w:pPr>
      <w:pStyle w:val="Bunnteks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-674574488"/>
            <w:placeholder>
              <w:docPart w:val="BCF8DAB68D6E46A08ABA78A9740CCF6B"/>
            </w:placeholder>
            <w:text/>
          </w:sdtPr>
          <w:sdtEndPr/>
          <w:sdtContent>
            <w:p w:rsidR="00DC6CC8" w:rsidRPr="00BA67FB" w:rsidRDefault="005A679B" w:rsidP="00BA67FB">
              <w:pPr>
                <w:pStyle w:val="Topptekst"/>
                <w:rPr>
                  <w:sz w:val="22"/>
                </w:rPr>
              </w:pPr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-379558312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0']" w:storeItemID="{4114BD3D-12C5-47E3-9767-F6BFC57ED2CC}"/>
              <w:text/>
            </w:sdtPr>
            <w:sdtEndPr/>
            <w:sdtContent>
              <w:r w:rsidR="005A679B">
                <w:rPr>
                  <w:sz w:val="18"/>
                </w:rPr>
                <w:t>18/00713-24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-1930341625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1']" w:storeItemID="{4114BD3D-12C5-47E3-9767-F6BFC57ED2CC}"/>
              <w:date w:fullDate="2020-02-12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5A679B">
                <w:rPr>
                  <w:sz w:val="18"/>
                </w:rPr>
                <w:t>12.02.2020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F34C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F34C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ED" w:rsidRDefault="00E544ED">
      <w:r>
        <w:separator/>
      </w:r>
    </w:p>
  </w:footnote>
  <w:footnote w:type="continuationSeparator" w:id="0">
    <w:p w:rsidR="00E544ED" w:rsidRDefault="00E5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B0" w:rsidRDefault="006D3B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B0" w:rsidRDefault="006D3BB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B0" w:rsidRDefault="006D3BB0" w:rsidP="006D3BB0"/>
  <w:p w:rsidR="006D3BB0" w:rsidRDefault="006D3BB0" w:rsidP="006D3BB0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1A47F1" wp14:editId="4646D486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BB0" w:rsidRDefault="006D3BB0" w:rsidP="006D3BB0">
    <w:pPr>
      <w:pStyle w:val="Topptekst"/>
      <w:rPr>
        <w:b/>
      </w:rPr>
    </w:pPr>
  </w:p>
  <w:p w:rsidR="006D3BB0" w:rsidRDefault="006D3BB0" w:rsidP="006D3BB0">
    <w:pPr>
      <w:pStyle w:val="Topptekst"/>
      <w:rPr>
        <w:b/>
      </w:rPr>
    </w:pPr>
  </w:p>
  <w:p w:rsidR="006D3BB0" w:rsidRDefault="006D3BB0" w:rsidP="006D3BB0">
    <w:pPr>
      <w:pStyle w:val="Topptekst"/>
      <w:rPr>
        <w:b/>
      </w:rPr>
    </w:pPr>
  </w:p>
  <w:p w:rsidR="00DC6CC8" w:rsidRPr="006D3BB0" w:rsidRDefault="006D3BB0" w:rsidP="006D3BB0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02"/>
        <w:placeholder>
          <w:docPart w:val="BF126A4ABFC44EDB81C1FEF1F2919FCF"/>
        </w:placeholder>
        <w:dataBinding w:prefixMappings="xmlns:gbs='http://www.software-innovation.no/growBusinessDocument'" w:xpath="/gbs:GrowBusinessDocument/gbs:ToOrgUnit.Name[@gbs:key='10002']" w:storeItemID="{4114BD3D-12C5-47E3-9767-F6BFC57ED2CC}"/>
        <w:text/>
      </w:sdtPr>
      <w:sdtEndPr/>
      <w:sdtContent>
        <w:r w:rsidR="005A679B">
          <w:rPr>
            <w:b/>
          </w:rPr>
          <w:t>Næring, miljø og samfunnsutvikling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302D1"/>
    <w:rsid w:val="000620F6"/>
    <w:rsid w:val="00062FD2"/>
    <w:rsid w:val="000A598D"/>
    <w:rsid w:val="000C6830"/>
    <w:rsid w:val="000E32C9"/>
    <w:rsid w:val="00120CC7"/>
    <w:rsid w:val="00126064"/>
    <w:rsid w:val="00140C39"/>
    <w:rsid w:val="0017209E"/>
    <w:rsid w:val="001752BC"/>
    <w:rsid w:val="001A5B3D"/>
    <w:rsid w:val="001D0B8C"/>
    <w:rsid w:val="001E4658"/>
    <w:rsid w:val="001E63CD"/>
    <w:rsid w:val="001F0B30"/>
    <w:rsid w:val="002576CA"/>
    <w:rsid w:val="002D3D39"/>
    <w:rsid w:val="002E28B5"/>
    <w:rsid w:val="002F4B80"/>
    <w:rsid w:val="00312204"/>
    <w:rsid w:val="003446E2"/>
    <w:rsid w:val="00381FDB"/>
    <w:rsid w:val="00390145"/>
    <w:rsid w:val="003908E4"/>
    <w:rsid w:val="003A5799"/>
    <w:rsid w:val="003B3851"/>
    <w:rsid w:val="003C4F7C"/>
    <w:rsid w:val="003F2A82"/>
    <w:rsid w:val="00445A24"/>
    <w:rsid w:val="0045133D"/>
    <w:rsid w:val="0049133E"/>
    <w:rsid w:val="00546F0C"/>
    <w:rsid w:val="00561EE0"/>
    <w:rsid w:val="00562250"/>
    <w:rsid w:val="00566BEE"/>
    <w:rsid w:val="005854E0"/>
    <w:rsid w:val="005A679B"/>
    <w:rsid w:val="005E26CB"/>
    <w:rsid w:val="00621FB8"/>
    <w:rsid w:val="006667E9"/>
    <w:rsid w:val="00674A4D"/>
    <w:rsid w:val="00686432"/>
    <w:rsid w:val="006C2982"/>
    <w:rsid w:val="006D3BB0"/>
    <w:rsid w:val="006E0E22"/>
    <w:rsid w:val="00705616"/>
    <w:rsid w:val="00746236"/>
    <w:rsid w:val="00757431"/>
    <w:rsid w:val="0077307A"/>
    <w:rsid w:val="00802B79"/>
    <w:rsid w:val="008514F4"/>
    <w:rsid w:val="008B7C33"/>
    <w:rsid w:val="0093535B"/>
    <w:rsid w:val="00952789"/>
    <w:rsid w:val="009B6A41"/>
    <w:rsid w:val="00A01044"/>
    <w:rsid w:val="00A11623"/>
    <w:rsid w:val="00A74389"/>
    <w:rsid w:val="00AE14DE"/>
    <w:rsid w:val="00AE5F48"/>
    <w:rsid w:val="00AF560A"/>
    <w:rsid w:val="00B069B6"/>
    <w:rsid w:val="00B17BC4"/>
    <w:rsid w:val="00BA67FB"/>
    <w:rsid w:val="00BB4FEA"/>
    <w:rsid w:val="00BC4608"/>
    <w:rsid w:val="00BC5330"/>
    <w:rsid w:val="00BD14C1"/>
    <w:rsid w:val="00C005B3"/>
    <w:rsid w:val="00C33B98"/>
    <w:rsid w:val="00CA3975"/>
    <w:rsid w:val="00CA6891"/>
    <w:rsid w:val="00CB5023"/>
    <w:rsid w:val="00D15824"/>
    <w:rsid w:val="00D51929"/>
    <w:rsid w:val="00D70B25"/>
    <w:rsid w:val="00D811C2"/>
    <w:rsid w:val="00DC6CC8"/>
    <w:rsid w:val="00DE2613"/>
    <w:rsid w:val="00E22BCD"/>
    <w:rsid w:val="00E33BB7"/>
    <w:rsid w:val="00E544ED"/>
    <w:rsid w:val="00F02F3E"/>
    <w:rsid w:val="00F34C8D"/>
    <w:rsid w:val="00F3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1D381B2-E6AD-49C0-9844-BC500D8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BA67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BA67FB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9B6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mble.kommune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mble.kommune.no/statusplane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Blank%20Notatmal%20med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BCF8DAB68D6E46A08ABA78A9740CCF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A4F53-19E5-4D20-AD03-31FAE687AB25}"/>
      </w:docPartPr>
      <w:docPartBody>
        <w:p w:rsidR="00D949F6" w:rsidRDefault="00193B76" w:rsidP="00193B76">
          <w:pPr>
            <w:pStyle w:val="BCF8DAB68D6E46A08ABA78A9740CCF6B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A2AA865B1249279B2C97FACD95C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65E3-5B66-43C1-BFA1-25FD7476F7BC}"/>
      </w:docPartPr>
      <w:docPartBody>
        <w:p w:rsidR="00363E72" w:rsidRDefault="00EC63B1" w:rsidP="00EC63B1">
          <w:pPr>
            <w:pStyle w:val="F8A2AA865B1249279B2C97FACD95C3A0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6A4836318547939EF64DE5B163D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051492-4098-468B-A86B-3EC98B4BBD69}"/>
      </w:docPartPr>
      <w:docPartBody>
        <w:p w:rsidR="00363E72" w:rsidRDefault="00EC63B1" w:rsidP="00EC63B1">
          <w:pPr>
            <w:pStyle w:val="5C6A4836318547939EF64DE5B163DCBE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AFD38543474DC2B041CBBCB3937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125BF-6240-41CF-B21E-234B0B06862A}"/>
      </w:docPartPr>
      <w:docPartBody>
        <w:p w:rsidR="00363E72" w:rsidRDefault="00EC63B1" w:rsidP="00EC63B1">
          <w:pPr>
            <w:pStyle w:val="01AFD38543474DC2B041CBBCB39378E8"/>
          </w:pPr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BF126A4ABFC44EDB81C1FEF1F2919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3F2C3-5011-44B8-9CD2-3D1D52513A9D}"/>
      </w:docPartPr>
      <w:docPartBody>
        <w:p w:rsidR="00412979" w:rsidRDefault="00363E72" w:rsidP="00363E72">
          <w:pPr>
            <w:pStyle w:val="BF126A4ABFC44EDB81C1FEF1F2919FC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506CE"/>
    <w:rsid w:val="000D049E"/>
    <w:rsid w:val="00193B76"/>
    <w:rsid w:val="001D5E4D"/>
    <w:rsid w:val="00324BF8"/>
    <w:rsid w:val="00336220"/>
    <w:rsid w:val="00363E72"/>
    <w:rsid w:val="00412979"/>
    <w:rsid w:val="0046143C"/>
    <w:rsid w:val="00506936"/>
    <w:rsid w:val="00583E00"/>
    <w:rsid w:val="005A7EBF"/>
    <w:rsid w:val="008B728A"/>
    <w:rsid w:val="0094769C"/>
    <w:rsid w:val="009D1133"/>
    <w:rsid w:val="00AA18DE"/>
    <w:rsid w:val="00CE2628"/>
    <w:rsid w:val="00D809E4"/>
    <w:rsid w:val="00D949F6"/>
    <w:rsid w:val="00E130CC"/>
    <w:rsid w:val="00EC63B1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63E72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08196015C4714C1FAE958696BDB8F01D1">
    <w:name w:val="08196015C4714C1FAE958696BDB8F01D1"/>
    <w:rsid w:val="009D113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9EBED5568644F78C2AE393496F5034">
    <w:name w:val="749EBED5568644F78C2AE393496F5034"/>
    <w:rsid w:val="00193B76"/>
    <w:pPr>
      <w:spacing w:after="160" w:line="259" w:lineRule="auto"/>
    </w:pPr>
  </w:style>
  <w:style w:type="paragraph" w:customStyle="1" w:styleId="61C720BDC6794F4994FACF171960F7D5">
    <w:name w:val="61C720BDC6794F4994FACF171960F7D5"/>
    <w:rsid w:val="00193B76"/>
    <w:pPr>
      <w:spacing w:after="160" w:line="259" w:lineRule="auto"/>
    </w:pPr>
  </w:style>
  <w:style w:type="paragraph" w:customStyle="1" w:styleId="BCF8DAB68D6E46A08ABA78A9740CCF6B">
    <w:name w:val="BCF8DAB68D6E46A08ABA78A9740CCF6B"/>
    <w:rsid w:val="00193B76"/>
    <w:pPr>
      <w:spacing w:after="160" w:line="259" w:lineRule="auto"/>
    </w:pPr>
  </w:style>
  <w:style w:type="paragraph" w:customStyle="1" w:styleId="F8A2AA865B1249279B2C97FACD95C3A0">
    <w:name w:val="F8A2AA865B1249279B2C97FACD95C3A0"/>
    <w:rsid w:val="00EC63B1"/>
    <w:pPr>
      <w:spacing w:after="160" w:line="259" w:lineRule="auto"/>
    </w:pPr>
  </w:style>
  <w:style w:type="paragraph" w:customStyle="1" w:styleId="5C6A4836318547939EF64DE5B163DCBE">
    <w:name w:val="5C6A4836318547939EF64DE5B163DCBE"/>
    <w:rsid w:val="00EC63B1"/>
    <w:pPr>
      <w:spacing w:after="160" w:line="259" w:lineRule="auto"/>
    </w:pPr>
  </w:style>
  <w:style w:type="paragraph" w:customStyle="1" w:styleId="01AFD38543474DC2B041CBBCB39378E8">
    <w:name w:val="01AFD38543474DC2B041CBBCB39378E8"/>
    <w:rsid w:val="00EC63B1"/>
    <w:pPr>
      <w:spacing w:after="160" w:line="259" w:lineRule="auto"/>
    </w:pPr>
  </w:style>
  <w:style w:type="paragraph" w:customStyle="1" w:styleId="BF126A4ABFC44EDB81C1FEF1F2919FCF">
    <w:name w:val="BF126A4ABFC44EDB81C1FEF1F2919FCF"/>
    <w:rsid w:val="00363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724242" gbs:entity="Document" gbs:templateDesignerVersion="3.1 F">
  <gbs:Lists>
    <gbs:SingleLines>
    </gbs:SingleLines>
  </gbs:Lists>
  <gbs:DocumentNumber gbs:loadFromGrowBusiness="OnProduce" gbs:saveInGrowBusiness="False" gbs:connected="true" gbs:recno="" gbs:entity="" gbs:datatype="string" gbs:key="10000">18/00713-24</gbs:DocumentNumber>
  <gbs:DocumentDate gbs:loadFromGrowBusiness="OnProduce" gbs:saveInGrowBusiness="False" gbs:connected="true" gbs:recno="" gbs:entity="" gbs:datatype="date" gbs:key="10001">2020-02-12T00:00:00</gbs:DocumentDate>
  <gbs:ToOrgUnit.StructureNumber gbs:loadFromGrowBusiness="OnProduce" gbs:saveInGrowBusiness="False" gbs:connected="true" gbs:recno="" gbs:entity="" gbs:datatype="string" gbs:key="">200001M200004M210255M210258M</gbs:ToOrgUnit.StructureNumber>
  <gbs:ToOrgUnit.Name gbs:loadFromGrowBusiness="OnProduce" gbs:saveInGrowBusiness="False" gbs:connected="true" gbs:recno="" gbs:entity="" gbs:datatype="string" gbs:key="10002">Næring, miljø og samfunnsutvikling</gbs:ToOrgUnit.Name>
</gbs:GrowBusinessDocument>
</file>

<file path=customXml/itemProps1.xml><?xml version="1.0" encoding="utf-8"?>
<ds:datastoreItem xmlns:ds="http://schemas.openxmlformats.org/officeDocument/2006/customXml" ds:itemID="{4114BD3D-12C5-47E3-9767-F6BFC57ED2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Blank Notatmal med logo</Template>
  <TotalTime>2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3</cp:revision>
  <cp:lastPrinted>2020-03-05T12:22:00Z</cp:lastPrinted>
  <dcterms:created xsi:type="dcterms:W3CDTF">2020-03-05T12:24:00Z</dcterms:created>
  <dcterms:modified xsi:type="dcterms:W3CDTF">2020-03-05T12:36:00Z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Blank Notatmal med logo.dotm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Detaljregulering - Rødlandet - Del av gbnr. 85/3 - Hafsund - offentlig ettersyn.</vt:lpwstr>
  </property>
  <property fmtid="{D5CDD505-2E9C-101B-9397-08002B2CF9AE}" pid="5" name="docId">
    <vt:lpwstr>724242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210032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Eva Sætre Andersen</vt:lpwstr>
  </property>
  <property fmtid="{D5CDD505-2E9C-101B-9397-08002B2CF9AE}" pid="14" name="modifiedBy">
    <vt:lpwstr>Eva Sætre Andersen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636150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bamble.p360.login.sk-asp.no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1066111</vt:lpwstr>
  </property>
  <property fmtid="{D5CDD505-2E9C-101B-9397-08002B2CF9AE}" pid="25" name="VerID">
    <vt:lpwstr>0</vt:lpwstr>
  </property>
  <property fmtid="{D5CDD505-2E9C-101B-9397-08002B2CF9AE}" pid="26" name="FilePath">
    <vt:lpwstr>\\20SRV360WEB30\360users_BAMBLE\work\login\05andevas</vt:lpwstr>
  </property>
  <property fmtid="{D5CDD505-2E9C-101B-9397-08002B2CF9AE}" pid="27" name="FileName">
    <vt:lpwstr>18-00713-24 Detaljregulering - Rødlandet - Del av gbnr. 85_3 - Hafsund - offentlig ettersyn 1066111_636150_0.DOCX</vt:lpwstr>
  </property>
  <property fmtid="{D5CDD505-2E9C-101B-9397-08002B2CF9AE}" pid="28" name="FullFileName">
    <vt:lpwstr>\\20SRV360WEB30\360users_BAMBLE\work\login\05andevas\18-00713-24 Detaljregulering - Rødlandet - Del av gbnr. 85_3 - Hafsund - offentlig ettersyn 1066111_636150_0.DOCX</vt:lpwstr>
  </property>
</Properties>
</file>