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22" w:rsidRPr="002313B2" w:rsidRDefault="005D57A1" w:rsidP="00C154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</w:pPr>
      <w:bookmarkStart w:id="0" w:name="_GoBack"/>
      <w:bookmarkEnd w:id="0"/>
      <w:r w:rsidRPr="002313B2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 xml:space="preserve">INFLUENSAVAKSINERING </w:t>
      </w:r>
      <w:r w:rsidR="001D13C8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2019</w:t>
      </w:r>
    </w:p>
    <w:p w:rsidR="00C15422" w:rsidRPr="00126D99" w:rsidRDefault="00C15422" w:rsidP="005A44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nb-NO"/>
        </w:rPr>
      </w:pPr>
      <w:r w:rsidRPr="00126D99">
        <w:rPr>
          <w:rFonts w:ascii="Times New Roman" w:eastAsia="Times New Roman" w:hAnsi="Times New Roman" w:cs="Times New Roman"/>
          <w:bCs/>
          <w:sz w:val="32"/>
          <w:szCs w:val="32"/>
          <w:lang w:eastAsia="nb-NO"/>
        </w:rPr>
        <w:t xml:space="preserve">På følgende dager og steder </w:t>
      </w:r>
      <w:r w:rsidR="005A4469">
        <w:rPr>
          <w:rFonts w:ascii="Times New Roman" w:eastAsia="Times New Roman" w:hAnsi="Times New Roman" w:cs="Times New Roman"/>
          <w:bCs/>
          <w:sz w:val="32"/>
          <w:szCs w:val="32"/>
          <w:lang w:eastAsia="nb-NO"/>
        </w:rPr>
        <w:t>er det vaksinering uten timebestilling: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660"/>
        <w:gridCol w:w="1984"/>
        <w:gridCol w:w="4962"/>
      </w:tblGrid>
      <w:tr w:rsidR="005D57A1" w:rsidRPr="00C15422" w:rsidTr="0072476A">
        <w:tc>
          <w:tcPr>
            <w:tcW w:w="2660" w:type="dxa"/>
            <w:shd w:val="clear" w:color="auto" w:fill="D9D9D9" w:themeFill="background1" w:themeFillShade="D9"/>
          </w:tcPr>
          <w:p w:rsidR="005D57A1" w:rsidRPr="00C15422" w:rsidRDefault="005D57A1" w:rsidP="00C15422">
            <w:pPr>
              <w:rPr>
                <w:sz w:val="28"/>
                <w:szCs w:val="28"/>
              </w:rPr>
            </w:pPr>
            <w:r w:rsidRPr="00C15422">
              <w:rPr>
                <w:sz w:val="28"/>
                <w:szCs w:val="28"/>
              </w:rPr>
              <w:t>Dato: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D57A1" w:rsidRPr="00C15422" w:rsidRDefault="005D57A1" w:rsidP="00C15422">
            <w:pPr>
              <w:jc w:val="center"/>
              <w:rPr>
                <w:sz w:val="28"/>
                <w:szCs w:val="28"/>
              </w:rPr>
            </w:pPr>
            <w:r w:rsidRPr="00C15422">
              <w:rPr>
                <w:sz w:val="28"/>
                <w:szCs w:val="28"/>
              </w:rPr>
              <w:t>Tidspunkt: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5D57A1" w:rsidRPr="00C15422" w:rsidRDefault="005D57A1" w:rsidP="00C15422">
            <w:pPr>
              <w:rPr>
                <w:sz w:val="28"/>
                <w:szCs w:val="28"/>
              </w:rPr>
            </w:pPr>
            <w:r w:rsidRPr="00C15422">
              <w:rPr>
                <w:sz w:val="28"/>
                <w:szCs w:val="28"/>
              </w:rPr>
              <w:t>Sted:</w:t>
            </w:r>
          </w:p>
        </w:tc>
      </w:tr>
      <w:tr w:rsidR="005D57A1" w:rsidRPr="00C15422" w:rsidTr="0072476A">
        <w:tc>
          <w:tcPr>
            <w:tcW w:w="2660" w:type="dxa"/>
          </w:tcPr>
          <w:p w:rsidR="005D57A1" w:rsidRPr="00C15422" w:rsidRDefault="001D13C8" w:rsidP="00C1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</w:t>
            </w:r>
            <w:r w:rsidR="00705852">
              <w:rPr>
                <w:sz w:val="28"/>
                <w:szCs w:val="28"/>
              </w:rPr>
              <w:t xml:space="preserve">   Tirsdag</w:t>
            </w:r>
          </w:p>
        </w:tc>
        <w:tc>
          <w:tcPr>
            <w:tcW w:w="1984" w:type="dxa"/>
          </w:tcPr>
          <w:p w:rsidR="005D57A1" w:rsidRPr="00C15422" w:rsidRDefault="001D13C8" w:rsidP="0072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0900-1300</w:t>
            </w:r>
          </w:p>
        </w:tc>
        <w:tc>
          <w:tcPr>
            <w:tcW w:w="4962" w:type="dxa"/>
          </w:tcPr>
          <w:p w:rsidR="005D57A1" w:rsidRPr="00C15422" w:rsidRDefault="006D6140" w:rsidP="0067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Falkåsen servicesenter, Stathelle</w:t>
            </w:r>
          </w:p>
        </w:tc>
      </w:tr>
      <w:tr w:rsidR="005D57A1" w:rsidRPr="00C15422" w:rsidTr="0072476A">
        <w:tc>
          <w:tcPr>
            <w:tcW w:w="2660" w:type="dxa"/>
          </w:tcPr>
          <w:p w:rsidR="005D57A1" w:rsidRPr="00C15422" w:rsidRDefault="001D13C8" w:rsidP="006D6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30.10.19</w:t>
            </w:r>
            <w:r w:rsidR="00705852">
              <w:rPr>
                <w:sz w:val="28"/>
                <w:szCs w:val="28"/>
              </w:rPr>
              <w:t xml:space="preserve">   Onsdag</w:t>
            </w:r>
          </w:p>
        </w:tc>
        <w:tc>
          <w:tcPr>
            <w:tcW w:w="1984" w:type="dxa"/>
          </w:tcPr>
          <w:p w:rsidR="005D57A1" w:rsidRPr="00C15422" w:rsidRDefault="001D13C8" w:rsidP="0072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0900-1100</w:t>
            </w:r>
          </w:p>
        </w:tc>
        <w:tc>
          <w:tcPr>
            <w:tcW w:w="4962" w:type="dxa"/>
          </w:tcPr>
          <w:p w:rsidR="005D57A1" w:rsidRPr="00C15422" w:rsidRDefault="006D6140" w:rsidP="0067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Herre servicesenter</w:t>
            </w:r>
          </w:p>
        </w:tc>
      </w:tr>
      <w:tr w:rsidR="005D57A1" w:rsidRPr="00C15422" w:rsidTr="0072476A">
        <w:tc>
          <w:tcPr>
            <w:tcW w:w="2660" w:type="dxa"/>
          </w:tcPr>
          <w:p w:rsidR="005D57A1" w:rsidRPr="00C15422" w:rsidRDefault="001D13C8" w:rsidP="00C1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</w:t>
            </w:r>
            <w:r w:rsidR="00705852">
              <w:rPr>
                <w:sz w:val="28"/>
                <w:szCs w:val="28"/>
              </w:rPr>
              <w:t xml:space="preserve">   Fredag</w:t>
            </w:r>
          </w:p>
        </w:tc>
        <w:tc>
          <w:tcPr>
            <w:tcW w:w="1984" w:type="dxa"/>
          </w:tcPr>
          <w:p w:rsidR="005D57A1" w:rsidRPr="00C15422" w:rsidRDefault="001D13C8" w:rsidP="00C15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0830-1100</w:t>
            </w:r>
          </w:p>
        </w:tc>
        <w:tc>
          <w:tcPr>
            <w:tcW w:w="4962" w:type="dxa"/>
          </w:tcPr>
          <w:p w:rsidR="005D57A1" w:rsidRPr="00C15422" w:rsidRDefault="001D13C8" w:rsidP="00C1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Helsestasjonen, Rådhuset, Langesund</w:t>
            </w:r>
          </w:p>
        </w:tc>
      </w:tr>
      <w:tr w:rsidR="005D57A1" w:rsidRPr="00C15422" w:rsidTr="0072476A">
        <w:tc>
          <w:tcPr>
            <w:tcW w:w="2660" w:type="dxa"/>
          </w:tcPr>
          <w:p w:rsidR="005D57A1" w:rsidRPr="00C15422" w:rsidRDefault="001D13C8" w:rsidP="00C1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04.11.19</w:t>
            </w:r>
            <w:r w:rsidR="00705852">
              <w:rPr>
                <w:sz w:val="28"/>
                <w:szCs w:val="28"/>
              </w:rPr>
              <w:t xml:space="preserve">    Mandag</w:t>
            </w:r>
          </w:p>
        </w:tc>
        <w:tc>
          <w:tcPr>
            <w:tcW w:w="1984" w:type="dxa"/>
          </w:tcPr>
          <w:p w:rsidR="005D57A1" w:rsidRPr="00C15422" w:rsidRDefault="001D13C8" w:rsidP="0072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1200-1400</w:t>
            </w:r>
          </w:p>
        </w:tc>
        <w:tc>
          <w:tcPr>
            <w:tcW w:w="4962" w:type="dxa"/>
          </w:tcPr>
          <w:p w:rsidR="005D57A1" w:rsidRPr="00C15422" w:rsidRDefault="002945F7" w:rsidP="0067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Helsestasjonen, Rådhuset, Langesund</w:t>
            </w:r>
          </w:p>
        </w:tc>
      </w:tr>
      <w:tr w:rsidR="005D57A1" w:rsidRPr="00C15422" w:rsidTr="0072476A">
        <w:tc>
          <w:tcPr>
            <w:tcW w:w="2660" w:type="dxa"/>
          </w:tcPr>
          <w:p w:rsidR="005D57A1" w:rsidRPr="00C15422" w:rsidRDefault="001D13C8" w:rsidP="00C1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07.11.19</w:t>
            </w:r>
            <w:r w:rsidR="00705852">
              <w:rPr>
                <w:sz w:val="28"/>
                <w:szCs w:val="28"/>
              </w:rPr>
              <w:t xml:space="preserve">    Torsdag</w:t>
            </w:r>
          </w:p>
        </w:tc>
        <w:tc>
          <w:tcPr>
            <w:tcW w:w="1984" w:type="dxa"/>
          </w:tcPr>
          <w:p w:rsidR="005D57A1" w:rsidRPr="00C15422" w:rsidRDefault="001D13C8" w:rsidP="00724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0830-1100</w:t>
            </w:r>
          </w:p>
        </w:tc>
        <w:tc>
          <w:tcPr>
            <w:tcW w:w="4962" w:type="dxa"/>
          </w:tcPr>
          <w:p w:rsidR="005D57A1" w:rsidRPr="00C15422" w:rsidRDefault="002945F7" w:rsidP="0023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Helsestasjonen, Rådhuset, Langesund</w:t>
            </w:r>
          </w:p>
        </w:tc>
      </w:tr>
      <w:tr w:rsidR="00670D33" w:rsidRPr="00C15422" w:rsidTr="0072476A">
        <w:tc>
          <w:tcPr>
            <w:tcW w:w="2660" w:type="dxa"/>
          </w:tcPr>
          <w:p w:rsidR="00670D33" w:rsidRPr="00C15422" w:rsidRDefault="001D13C8" w:rsidP="00C1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</w:t>
            </w:r>
            <w:r w:rsidR="00705852">
              <w:rPr>
                <w:sz w:val="28"/>
                <w:szCs w:val="28"/>
              </w:rPr>
              <w:t xml:space="preserve">   Mandag</w:t>
            </w:r>
          </w:p>
        </w:tc>
        <w:tc>
          <w:tcPr>
            <w:tcW w:w="1984" w:type="dxa"/>
          </w:tcPr>
          <w:p w:rsidR="00670D33" w:rsidRPr="00C15422" w:rsidRDefault="001D13C8" w:rsidP="0067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1200-1400</w:t>
            </w:r>
          </w:p>
        </w:tc>
        <w:tc>
          <w:tcPr>
            <w:tcW w:w="4962" w:type="dxa"/>
          </w:tcPr>
          <w:p w:rsidR="00670D33" w:rsidRPr="00C15422" w:rsidRDefault="00670D33" w:rsidP="00737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Helsestasjonen, Rådhuset, Langesund</w:t>
            </w:r>
          </w:p>
        </w:tc>
      </w:tr>
      <w:tr w:rsidR="00670D33" w:rsidRPr="00C15422" w:rsidTr="0072476A">
        <w:tc>
          <w:tcPr>
            <w:tcW w:w="2660" w:type="dxa"/>
          </w:tcPr>
          <w:p w:rsidR="00670D33" w:rsidRPr="00C15422" w:rsidRDefault="001D13C8" w:rsidP="00C1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26.11.19</w:t>
            </w:r>
            <w:r w:rsidR="00705852">
              <w:rPr>
                <w:sz w:val="28"/>
                <w:szCs w:val="28"/>
              </w:rPr>
              <w:t xml:space="preserve">   Tirsdag</w:t>
            </w:r>
          </w:p>
        </w:tc>
        <w:tc>
          <w:tcPr>
            <w:tcW w:w="1984" w:type="dxa"/>
          </w:tcPr>
          <w:p w:rsidR="00670D33" w:rsidRPr="00C15422" w:rsidRDefault="001D13C8" w:rsidP="0067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0830-1100</w:t>
            </w:r>
          </w:p>
        </w:tc>
        <w:tc>
          <w:tcPr>
            <w:tcW w:w="4962" w:type="dxa"/>
          </w:tcPr>
          <w:p w:rsidR="00670D33" w:rsidRPr="00C15422" w:rsidRDefault="00670D33" w:rsidP="00737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Helsestasjonen, Rådhuset, Langesund</w:t>
            </w:r>
          </w:p>
        </w:tc>
      </w:tr>
    </w:tbl>
    <w:p w:rsidR="00670D33" w:rsidRDefault="001D13C8" w:rsidP="00C154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Vaksinen koster kr.200</w:t>
      </w:r>
      <w:r w:rsidR="00C15422" w:rsidRPr="007B03D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,-. </w:t>
      </w:r>
      <w:r w:rsidR="00CE6F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Kontant, anbefaler å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etales med kort</w:t>
      </w:r>
      <w:r w:rsidR="00CE6F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</w:p>
    <w:p w:rsidR="0019616E" w:rsidRPr="007B03D6" w:rsidRDefault="0019616E" w:rsidP="00196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7B03D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Vaksinering utenom de oppsatte dagene kan skje på vaksinasjonskontoret med timeavtale.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Timebestilling på mail: </w:t>
      </w:r>
      <w:hyperlink r:id="rId5" w:history="1">
        <w:r w:rsidRPr="00962650">
          <w:rPr>
            <w:rStyle w:val="Hyperkobling"/>
            <w:rFonts w:ascii="Times New Roman" w:eastAsia="Times New Roman" w:hAnsi="Times New Roman" w:cs="Times New Roman"/>
            <w:bCs/>
            <w:sz w:val="24"/>
            <w:szCs w:val="24"/>
            <w:lang w:eastAsia="nb-NO"/>
          </w:rPr>
          <w:t>vaksinasjonskontoret@bamble.kommune.no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t</w:t>
      </w:r>
      <w:r w:rsidRPr="007B03D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elefon: 3596</w:t>
      </w:r>
      <w:r w:rsidR="00D44BAA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5185. Telefontid tirsdager 1300-1500, torsdag 1000-1100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:rsidR="005D57A1" w:rsidRDefault="005D57A1" w:rsidP="005D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B03D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Risikogrupper som årlig bør vaksineres mot sesonginfluensa: </w:t>
      </w:r>
    </w:p>
    <w:p w:rsidR="0019616E" w:rsidRPr="0019616E" w:rsidRDefault="0019616E" w:rsidP="005D5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61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Gravide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fra </w:t>
      </w:r>
      <w:r w:rsidRPr="001961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12.</w:t>
      </w:r>
      <w:proofErr w:type="gramEnd"/>
      <w:r w:rsidRPr="001961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svangerskapsuke </w:t>
      </w:r>
    </w:p>
    <w:p w:rsidR="005D57A1" w:rsidRDefault="005D57A1" w:rsidP="005D5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Beboere i omsorgsbolig og sykehjem </w:t>
      </w:r>
    </w:p>
    <w:p w:rsidR="0019616E" w:rsidRPr="005D57A1" w:rsidRDefault="0019616E" w:rsidP="00196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Alle fra og med fylte 65 år </w:t>
      </w:r>
    </w:p>
    <w:p w:rsidR="0019616E" w:rsidRPr="005D57A1" w:rsidRDefault="0019616E" w:rsidP="005D57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Barn og voksne med:</w:t>
      </w:r>
    </w:p>
    <w:p w:rsidR="005D57A1" w:rsidRPr="005D57A1" w:rsidRDefault="002559DB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="005D57A1"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>iabetes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mellitus</w:t>
      </w:r>
      <w:r w:rsidR="005D57A1"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type 1 og 2 </w:t>
      </w:r>
    </w:p>
    <w:p w:rsidR="005D57A1" w:rsidRPr="005D57A1" w:rsidRDefault="005D57A1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>kronisk</w:t>
      </w:r>
      <w:r w:rsidR="001961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luftveissykdom</w:t>
      </w: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5D57A1" w:rsidRPr="005D57A1" w:rsidRDefault="005D57A1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kronisk hjerte- og karsykdom </w:t>
      </w:r>
    </w:p>
    <w:p w:rsidR="005D57A1" w:rsidRPr="005D57A1" w:rsidRDefault="005D57A1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kronisk leversvikt </w:t>
      </w:r>
    </w:p>
    <w:p w:rsidR="005D57A1" w:rsidRPr="005D57A1" w:rsidRDefault="005D57A1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kronisk nyresvikt </w:t>
      </w:r>
    </w:p>
    <w:p w:rsidR="005D57A1" w:rsidRPr="005D57A1" w:rsidRDefault="005D57A1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kronisk nevrologisk sykdom eller skade  </w:t>
      </w:r>
    </w:p>
    <w:p w:rsidR="0019616E" w:rsidRDefault="005D57A1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61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nedsatt </w:t>
      </w:r>
      <w:r w:rsidR="0019616E">
        <w:rPr>
          <w:rFonts w:ascii="Times New Roman" w:eastAsia="Times New Roman" w:hAnsi="Times New Roman" w:cs="Times New Roman"/>
          <w:sz w:val="24"/>
          <w:szCs w:val="24"/>
          <w:lang w:eastAsia="nb-NO"/>
        </w:rPr>
        <w:t>infeksjonsforsvar</w:t>
      </w:r>
    </w:p>
    <w:p w:rsidR="005D57A1" w:rsidRPr="0019616E" w:rsidRDefault="005D57A1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61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svært alvorlig fedme </w:t>
      </w:r>
      <w:r w:rsidR="0019616E">
        <w:rPr>
          <w:rFonts w:ascii="Times New Roman" w:eastAsia="Times New Roman" w:hAnsi="Times New Roman" w:cs="Times New Roman"/>
          <w:sz w:val="24"/>
          <w:szCs w:val="24"/>
          <w:lang w:eastAsia="nb-NO"/>
        </w:rPr>
        <w:t>(BMI over 40)</w:t>
      </w:r>
    </w:p>
    <w:p w:rsidR="005D57A1" w:rsidRPr="005D57A1" w:rsidRDefault="005D57A1" w:rsidP="005D57A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andre alvorlige eller kronisk sykdom </w:t>
      </w:r>
    </w:p>
    <w:p w:rsidR="005D57A1" w:rsidRPr="005D57A1" w:rsidRDefault="005D57A1" w:rsidP="005D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>I tillegg anbefales influensavaksine til følgende grupper</w:t>
      </w:r>
    </w:p>
    <w:p w:rsidR="005D57A1" w:rsidRPr="005D57A1" w:rsidRDefault="005D57A1" w:rsidP="005D5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Helsepersonell som har pasientkontakt. </w:t>
      </w:r>
    </w:p>
    <w:p w:rsidR="005D57A1" w:rsidRPr="005D57A1" w:rsidRDefault="005D57A1" w:rsidP="005D5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Svinerøktere og andre som har regelmessig kontakt med levende griser. </w:t>
      </w:r>
    </w:p>
    <w:p w:rsidR="005D57A1" w:rsidRPr="005D57A1" w:rsidRDefault="005D57A1" w:rsidP="005D57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D57A1">
        <w:rPr>
          <w:rFonts w:ascii="Times New Roman" w:eastAsia="Times New Roman" w:hAnsi="Times New Roman" w:cs="Times New Roman"/>
          <w:sz w:val="24"/>
          <w:szCs w:val="24"/>
          <w:lang w:eastAsia="nb-NO"/>
        </w:rPr>
        <w:t>Husstandskontakter til svært immunsupprimerte pasienter.</w:t>
      </w:r>
    </w:p>
    <w:p w:rsidR="007B03D6" w:rsidRDefault="007B03D6" w:rsidP="005A4469">
      <w:pPr>
        <w:ind w:left="5664" w:firstLine="708"/>
        <w:jc w:val="center"/>
        <w:rPr>
          <w:rFonts w:ascii="Times New Roman" w:hAnsi="Times New Roman" w:cs="Times New Roman"/>
        </w:rPr>
      </w:pPr>
    </w:p>
    <w:p w:rsidR="00DC306E" w:rsidRPr="005A4469" w:rsidRDefault="005A4469" w:rsidP="005A4469">
      <w:pPr>
        <w:ind w:left="5664" w:firstLine="708"/>
        <w:jc w:val="center"/>
        <w:rPr>
          <w:rFonts w:ascii="Times New Roman" w:hAnsi="Times New Roman" w:cs="Times New Roman"/>
        </w:rPr>
      </w:pPr>
      <w:r w:rsidRPr="005A4469">
        <w:rPr>
          <w:rFonts w:ascii="Times New Roman" w:hAnsi="Times New Roman" w:cs="Times New Roman"/>
        </w:rPr>
        <w:t>Helsesøstertjenesten</w:t>
      </w:r>
      <w:r w:rsidR="007B03D6">
        <w:rPr>
          <w:rFonts w:ascii="Times New Roman" w:hAnsi="Times New Roman" w:cs="Times New Roman"/>
        </w:rPr>
        <w:t xml:space="preserve"> i Bamble</w:t>
      </w:r>
    </w:p>
    <w:p w:rsidR="005A4469" w:rsidRPr="005A4469" w:rsidRDefault="005A4469" w:rsidP="005A4469">
      <w:pPr>
        <w:jc w:val="center"/>
        <w:rPr>
          <w:rFonts w:ascii="Times New Roman" w:hAnsi="Times New Roman" w:cs="Times New Roman"/>
        </w:rPr>
      </w:pPr>
    </w:p>
    <w:sectPr w:rsidR="005A4469" w:rsidRPr="005A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12D"/>
    <w:multiLevelType w:val="multilevel"/>
    <w:tmpl w:val="1F1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B5FB3"/>
    <w:multiLevelType w:val="multilevel"/>
    <w:tmpl w:val="39B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A1"/>
    <w:rsid w:val="00126D99"/>
    <w:rsid w:val="0019616E"/>
    <w:rsid w:val="001D13C8"/>
    <w:rsid w:val="002313B2"/>
    <w:rsid w:val="002559DB"/>
    <w:rsid w:val="002945F7"/>
    <w:rsid w:val="005A4469"/>
    <w:rsid w:val="005D57A1"/>
    <w:rsid w:val="00670D33"/>
    <w:rsid w:val="006979E0"/>
    <w:rsid w:val="006D6140"/>
    <w:rsid w:val="00705852"/>
    <w:rsid w:val="0072476A"/>
    <w:rsid w:val="007B03D6"/>
    <w:rsid w:val="008222CC"/>
    <w:rsid w:val="00C15422"/>
    <w:rsid w:val="00C70687"/>
    <w:rsid w:val="00CE6F5D"/>
    <w:rsid w:val="00D44BAA"/>
    <w:rsid w:val="00DC306E"/>
    <w:rsid w:val="00E4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946F-F0F6-46CE-AE95-FD22B1A8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46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9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sinasjonskontoret@bamble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4A9769A7</Template>
  <TotalTime>1</TotalTime>
  <Pages>1</Pages>
  <Words>256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Røland Thommassen</dc:creator>
  <cp:lastModifiedBy>Monica Isaksen</cp:lastModifiedBy>
  <cp:revision>2</cp:revision>
  <cp:lastPrinted>2013-09-24T14:14:00Z</cp:lastPrinted>
  <dcterms:created xsi:type="dcterms:W3CDTF">2019-10-08T09:54:00Z</dcterms:created>
  <dcterms:modified xsi:type="dcterms:W3CDTF">2019-10-08T09:54:00Z</dcterms:modified>
</cp:coreProperties>
</file>