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28" w:rsidRPr="0070426E" w:rsidRDefault="00547B28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461"/>
        <w:gridCol w:w="1701"/>
        <w:gridCol w:w="1134"/>
        <w:gridCol w:w="1417"/>
      </w:tblGrid>
      <w:tr w:rsidR="0070426E" w:rsidRPr="0070426E" w:rsidTr="00547B28">
        <w:tc>
          <w:tcPr>
            <w:tcW w:w="2972" w:type="dxa"/>
          </w:tcPr>
          <w:p w:rsidR="00547B28" w:rsidRPr="0070426E" w:rsidRDefault="00547B28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Elevens navn:</w:t>
            </w:r>
          </w:p>
        </w:tc>
        <w:tc>
          <w:tcPr>
            <w:tcW w:w="1418" w:type="dxa"/>
          </w:tcPr>
          <w:p w:rsidR="00547B28" w:rsidRPr="0070426E" w:rsidRDefault="00547B28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Fødselsdato:</w:t>
            </w:r>
          </w:p>
        </w:tc>
        <w:tc>
          <w:tcPr>
            <w:tcW w:w="1701" w:type="dxa"/>
          </w:tcPr>
          <w:p w:rsidR="00547B28" w:rsidRPr="0070426E" w:rsidRDefault="00547B28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Skole:</w:t>
            </w:r>
          </w:p>
        </w:tc>
        <w:tc>
          <w:tcPr>
            <w:tcW w:w="1134" w:type="dxa"/>
          </w:tcPr>
          <w:p w:rsidR="00547B28" w:rsidRPr="0070426E" w:rsidRDefault="00547B28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Klasse:</w:t>
            </w:r>
          </w:p>
        </w:tc>
        <w:tc>
          <w:tcPr>
            <w:tcW w:w="1417" w:type="dxa"/>
          </w:tcPr>
          <w:p w:rsidR="00547B28" w:rsidRPr="0070426E" w:rsidRDefault="00547B28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Skoleår:</w:t>
            </w:r>
          </w:p>
        </w:tc>
      </w:tr>
      <w:tr w:rsidR="00547B28" w:rsidRPr="0070426E" w:rsidTr="00547B28">
        <w:tc>
          <w:tcPr>
            <w:tcW w:w="2972" w:type="dxa"/>
          </w:tcPr>
          <w:p w:rsidR="00547B28" w:rsidRPr="0070426E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8" w:type="dxa"/>
          </w:tcPr>
          <w:p w:rsidR="00547B28" w:rsidRPr="0070426E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7B28" w:rsidRPr="0070426E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B28" w:rsidRPr="0070426E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7B28" w:rsidRPr="0070426E" w:rsidRDefault="00547B2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47B28" w:rsidRPr="0070426E" w:rsidRDefault="00547B28">
      <w:pPr>
        <w:rPr>
          <w:rFonts w:ascii="Arial" w:hAnsi="Arial" w:cs="Arial"/>
          <w:sz w:val="28"/>
          <w:szCs w:val="28"/>
        </w:rPr>
      </w:pPr>
    </w:p>
    <w:p w:rsidR="00547B28" w:rsidRPr="0070426E" w:rsidRDefault="00547B28" w:rsidP="00A7362D">
      <w:pPr>
        <w:pStyle w:val="Overskrift1"/>
        <w:rPr>
          <w:rFonts w:ascii="Arial" w:hAnsi="Arial" w:cs="Arial"/>
          <w:color w:val="auto"/>
        </w:rPr>
      </w:pPr>
      <w:r w:rsidRPr="0070426E">
        <w:rPr>
          <w:rFonts w:ascii="Arial" w:hAnsi="Arial" w:cs="Arial"/>
          <w:color w:val="auto"/>
        </w:rPr>
        <w:t>Bakgrunn for pedagogisk rapport:</w:t>
      </w:r>
    </w:p>
    <w:p w:rsidR="00184872" w:rsidRDefault="00B5259F" w:rsidP="00646B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Skriv her om årsaken til hvorfor eleven bør tilmeldes PPT:</w:t>
      </w:r>
    </w:p>
    <w:p w:rsidR="00B5259F" w:rsidRPr="00B5259F" w:rsidRDefault="00B5259F" w:rsidP="00B5259F">
      <w:pPr>
        <w:pStyle w:val="Listeavsnitt"/>
        <w:numPr>
          <w:ilvl w:val="0"/>
          <w:numId w:val="10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Hva er bekymringen knyttet til</w:t>
      </w:r>
    </w:p>
    <w:p w:rsidR="0083616D" w:rsidRPr="0070426E" w:rsidRDefault="0083616D" w:rsidP="00184872">
      <w:pPr>
        <w:rPr>
          <w:rFonts w:ascii="Arial" w:hAnsi="Arial" w:cs="Arial"/>
          <w:i/>
          <w:sz w:val="22"/>
          <w:szCs w:val="22"/>
        </w:rPr>
      </w:pPr>
    </w:p>
    <w:p w:rsidR="0083616D" w:rsidRPr="0070426E" w:rsidRDefault="00B835EA" w:rsidP="0083616D">
      <w:pPr>
        <w:pStyle w:val="Overskrift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Skolen som profesjonsfellesskap – fra bekymring til tilmelding</w:t>
      </w:r>
      <w:r w:rsidR="0083616D" w:rsidRPr="0070426E">
        <w:rPr>
          <w:rFonts w:ascii="Arial" w:hAnsi="Arial" w:cs="Arial"/>
          <w:color w:val="auto"/>
        </w:rPr>
        <w:t>:</w:t>
      </w:r>
    </w:p>
    <w:p w:rsidR="008860D8" w:rsidRPr="0070426E" w:rsidRDefault="00646BF3" w:rsidP="00184872">
      <w:pPr>
        <w:rPr>
          <w:rFonts w:ascii="Arial" w:hAnsi="Arial" w:cs="Arial"/>
          <w:sz w:val="22"/>
          <w:szCs w:val="22"/>
        </w:rPr>
      </w:pPr>
      <w:r w:rsidRPr="0070426E">
        <w:rPr>
          <w:rFonts w:ascii="Arial" w:hAnsi="Arial" w:cs="Arial"/>
          <w:sz w:val="22"/>
          <w:szCs w:val="22"/>
        </w:rPr>
        <w:t>Prosessen frem til tilmelding:</w:t>
      </w:r>
    </w:p>
    <w:p w:rsidR="008860D8" w:rsidRPr="0070426E" w:rsidRDefault="008860D8" w:rsidP="00184872">
      <w:pPr>
        <w:rPr>
          <w:rFonts w:ascii="Arial" w:hAnsi="Arial" w:cs="Arial"/>
          <w:i/>
          <w:sz w:val="22"/>
          <w:szCs w:val="22"/>
        </w:rPr>
      </w:pPr>
    </w:p>
    <w:p w:rsidR="00A658CF" w:rsidRPr="0070426E" w:rsidRDefault="00A658CF" w:rsidP="00A7362D">
      <w:pPr>
        <w:pStyle w:val="Overskrift1"/>
        <w:rPr>
          <w:rFonts w:ascii="Arial" w:hAnsi="Arial" w:cs="Arial"/>
          <w:color w:val="auto"/>
        </w:rPr>
      </w:pPr>
      <w:r w:rsidRPr="0070426E">
        <w:rPr>
          <w:rFonts w:ascii="Arial" w:hAnsi="Arial" w:cs="Arial"/>
          <w:color w:val="auto"/>
        </w:rPr>
        <w:t>Rammebetingelser:</w:t>
      </w:r>
    </w:p>
    <w:p w:rsidR="00646BF3" w:rsidRPr="0070426E" w:rsidRDefault="00184872" w:rsidP="00184872">
      <w:pPr>
        <w:rPr>
          <w:rFonts w:ascii="Arial" w:hAnsi="Arial" w:cs="Arial"/>
          <w:i/>
          <w:sz w:val="22"/>
          <w:szCs w:val="22"/>
        </w:rPr>
      </w:pPr>
      <w:r w:rsidRPr="0070426E">
        <w:rPr>
          <w:rFonts w:ascii="Arial" w:hAnsi="Arial" w:cs="Arial"/>
          <w:sz w:val="22"/>
          <w:szCs w:val="22"/>
        </w:rPr>
        <w:t>Antall elever og fordeling av kjønn:</w:t>
      </w:r>
      <w:r w:rsidRPr="0070426E">
        <w:rPr>
          <w:rFonts w:ascii="Arial" w:hAnsi="Arial" w:cs="Arial"/>
          <w:i/>
          <w:sz w:val="22"/>
          <w:szCs w:val="22"/>
        </w:rPr>
        <w:t xml:space="preserve"> </w:t>
      </w:r>
    </w:p>
    <w:p w:rsidR="00646BF3" w:rsidRPr="0070426E" w:rsidRDefault="00184872" w:rsidP="00184872">
      <w:pPr>
        <w:rPr>
          <w:rFonts w:ascii="Arial" w:hAnsi="Arial" w:cs="Arial"/>
          <w:i/>
          <w:sz w:val="22"/>
          <w:szCs w:val="22"/>
        </w:rPr>
      </w:pPr>
      <w:r w:rsidRPr="0070426E">
        <w:rPr>
          <w:rFonts w:ascii="Arial" w:hAnsi="Arial" w:cs="Arial"/>
          <w:sz w:val="22"/>
          <w:szCs w:val="22"/>
        </w:rPr>
        <w:t>Antall lærere</w:t>
      </w:r>
      <w:r w:rsidR="00B5259F">
        <w:rPr>
          <w:rFonts w:ascii="Arial" w:hAnsi="Arial" w:cs="Arial"/>
          <w:sz w:val="22"/>
          <w:szCs w:val="22"/>
        </w:rPr>
        <w:t xml:space="preserve"> tilknyttet klassen</w:t>
      </w:r>
      <w:r w:rsidRPr="0070426E">
        <w:rPr>
          <w:rFonts w:ascii="Arial" w:hAnsi="Arial" w:cs="Arial"/>
          <w:sz w:val="22"/>
          <w:szCs w:val="22"/>
        </w:rPr>
        <w:t>:</w:t>
      </w:r>
      <w:r w:rsidRPr="0070426E">
        <w:rPr>
          <w:rFonts w:ascii="Arial" w:hAnsi="Arial" w:cs="Arial"/>
          <w:i/>
          <w:sz w:val="22"/>
          <w:szCs w:val="22"/>
        </w:rPr>
        <w:t xml:space="preserve"> </w:t>
      </w:r>
    </w:p>
    <w:p w:rsidR="00646BF3" w:rsidRPr="0070426E" w:rsidRDefault="00184872" w:rsidP="00184872">
      <w:pPr>
        <w:rPr>
          <w:rFonts w:ascii="Arial" w:hAnsi="Arial" w:cs="Arial"/>
          <w:i/>
          <w:sz w:val="22"/>
          <w:szCs w:val="22"/>
        </w:rPr>
      </w:pPr>
      <w:r w:rsidRPr="0070426E">
        <w:rPr>
          <w:rFonts w:ascii="Arial" w:hAnsi="Arial" w:cs="Arial"/>
          <w:sz w:val="22"/>
          <w:szCs w:val="22"/>
        </w:rPr>
        <w:t>Assistentressurs i klassen:</w:t>
      </w:r>
      <w:r w:rsidRPr="0070426E">
        <w:rPr>
          <w:rFonts w:ascii="Arial" w:hAnsi="Arial" w:cs="Arial"/>
          <w:i/>
          <w:sz w:val="22"/>
          <w:szCs w:val="22"/>
        </w:rPr>
        <w:t xml:space="preserve"> </w:t>
      </w:r>
    </w:p>
    <w:p w:rsidR="00184872" w:rsidRPr="0070426E" w:rsidRDefault="00184872" w:rsidP="00646BF3">
      <w:pPr>
        <w:rPr>
          <w:rFonts w:ascii="Arial" w:hAnsi="Arial" w:cs="Arial"/>
          <w:i/>
          <w:sz w:val="22"/>
          <w:szCs w:val="22"/>
        </w:rPr>
      </w:pPr>
      <w:r w:rsidRPr="0070426E">
        <w:rPr>
          <w:rFonts w:ascii="Arial" w:hAnsi="Arial" w:cs="Arial"/>
          <w:sz w:val="22"/>
          <w:szCs w:val="22"/>
        </w:rPr>
        <w:t>Læringsarenaer:</w:t>
      </w:r>
      <w:r w:rsidRPr="0070426E">
        <w:rPr>
          <w:rFonts w:ascii="Arial" w:hAnsi="Arial" w:cs="Arial"/>
          <w:i/>
          <w:sz w:val="22"/>
          <w:szCs w:val="22"/>
        </w:rPr>
        <w:t xml:space="preserve"> </w:t>
      </w:r>
    </w:p>
    <w:p w:rsidR="00646BF3" w:rsidRPr="0070426E" w:rsidRDefault="00646BF3" w:rsidP="00646BF3">
      <w:pPr>
        <w:rPr>
          <w:rFonts w:ascii="Arial" w:hAnsi="Arial" w:cs="Arial"/>
          <w:i/>
          <w:sz w:val="22"/>
          <w:szCs w:val="22"/>
        </w:rPr>
      </w:pPr>
    </w:p>
    <w:p w:rsidR="00A658CF" w:rsidRPr="0070426E" w:rsidRDefault="00A658CF" w:rsidP="00A7362D">
      <w:pPr>
        <w:pStyle w:val="Overskrift1"/>
        <w:rPr>
          <w:rFonts w:ascii="Arial" w:hAnsi="Arial" w:cs="Arial"/>
          <w:color w:val="auto"/>
        </w:rPr>
      </w:pPr>
      <w:r w:rsidRPr="0070426E">
        <w:rPr>
          <w:rFonts w:ascii="Arial" w:hAnsi="Arial" w:cs="Arial"/>
          <w:color w:val="auto"/>
        </w:rPr>
        <w:t>Elevens skolehistorie:</w:t>
      </w:r>
    </w:p>
    <w:p w:rsidR="00646BF3" w:rsidRPr="0070426E" w:rsidRDefault="00646BF3" w:rsidP="00646BF3"/>
    <w:p w:rsidR="00646BF3" w:rsidRPr="0070426E" w:rsidRDefault="00646BF3" w:rsidP="00646BF3"/>
    <w:p w:rsidR="00646BF3" w:rsidRPr="0070426E" w:rsidRDefault="00646BF3" w:rsidP="00646BF3"/>
    <w:p w:rsidR="008E574B" w:rsidRPr="0070426E" w:rsidRDefault="008B287E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>Pedagogisk plattform:</w:t>
      </w:r>
    </w:p>
    <w:p w:rsidR="00066F28" w:rsidRPr="0070426E" w:rsidRDefault="008B287E" w:rsidP="00184872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Hvilken pedagogisk plattform og pedagogiske prinsipper bygger læringen på?</w:t>
      </w:r>
    </w:p>
    <w:p w:rsidR="00BD53DC" w:rsidRDefault="00BD53DC" w:rsidP="00184872">
      <w:pPr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B835EA" w:rsidRDefault="00B835EA" w:rsidP="00184872">
      <w:pPr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B835EA" w:rsidRPr="0070426E" w:rsidRDefault="00B835EA" w:rsidP="00184872">
      <w:pPr>
        <w:rPr>
          <w:rFonts w:ascii="Arial" w:eastAsia="Times New Roman" w:hAnsi="Arial" w:cs="Arial"/>
          <w:i/>
          <w:sz w:val="22"/>
          <w:szCs w:val="22"/>
          <w:lang w:eastAsia="nb-NO"/>
        </w:rPr>
      </w:pPr>
    </w:p>
    <w:p w:rsidR="008B287E" w:rsidRPr="0070426E" w:rsidRDefault="00311E76" w:rsidP="008B287E">
      <w:pPr>
        <w:pStyle w:val="Overskrift1"/>
        <w:rPr>
          <w:rFonts w:ascii="Arial" w:hAnsi="Arial" w:cs="Arial"/>
          <w:color w:val="auto"/>
        </w:rPr>
      </w:pPr>
      <w:r w:rsidRPr="0070426E">
        <w:rPr>
          <w:rFonts w:ascii="Arial" w:hAnsi="Arial" w:cs="Arial"/>
          <w:color w:val="auto"/>
        </w:rPr>
        <w:lastRenderedPageBreak/>
        <w:t>Konkretisering av pedagogisk metode</w:t>
      </w:r>
      <w:r w:rsidR="008B287E" w:rsidRPr="0070426E">
        <w:rPr>
          <w:rFonts w:ascii="Arial" w:hAnsi="Arial" w:cs="Arial"/>
          <w:color w:val="auto"/>
        </w:rPr>
        <w:t>:</w:t>
      </w:r>
    </w:p>
    <w:p w:rsidR="00B835EA" w:rsidRPr="00B835EA" w:rsidRDefault="00B835EA" w:rsidP="00B835EA">
      <w:pPr>
        <w:pStyle w:val="Listeavsnitt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B835EA">
        <w:rPr>
          <w:rFonts w:ascii="Arial" w:eastAsia="Times New Roman" w:hAnsi="Arial" w:cs="Arial"/>
          <w:sz w:val="22"/>
          <w:szCs w:val="22"/>
          <w:lang w:eastAsia="nb-NO"/>
        </w:rPr>
        <w:t>De fire prinsippene i vurdering for læring er pedagogiske prinsi</w:t>
      </w:r>
      <w:r>
        <w:rPr>
          <w:rFonts w:ascii="Arial" w:eastAsia="Times New Roman" w:hAnsi="Arial" w:cs="Arial"/>
          <w:sz w:val="22"/>
          <w:szCs w:val="22"/>
          <w:lang w:eastAsia="nb-NO"/>
        </w:rPr>
        <w:t>pper som er ment å kunne gi elever</w:t>
      </w:r>
      <w:r w:rsidRPr="00B835EA">
        <w:rPr>
          <w:rFonts w:ascii="Arial" w:eastAsia="Times New Roman" w:hAnsi="Arial" w:cs="Arial"/>
          <w:sz w:val="22"/>
          <w:szCs w:val="22"/>
          <w:lang w:eastAsia="nb-NO"/>
        </w:rPr>
        <w:t xml:space="preserve"> bedre læring både sosialt og faglig:</w:t>
      </w:r>
    </w:p>
    <w:p w:rsidR="00B835EA" w:rsidRPr="00753A3B" w:rsidRDefault="00B835EA" w:rsidP="00B835EA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På hvilke</w:t>
      </w:r>
      <w:r>
        <w:rPr>
          <w:rFonts w:ascii="Arial" w:eastAsia="Times New Roman" w:hAnsi="Arial" w:cs="Arial"/>
          <w:sz w:val="22"/>
          <w:szCs w:val="22"/>
          <w:lang w:eastAsia="nb-NO"/>
        </w:rPr>
        <w:t>n måte arbeides det for at elevene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skal forstå det de </w:t>
      </w:r>
      <w:r>
        <w:rPr>
          <w:rFonts w:ascii="Arial" w:eastAsia="Times New Roman" w:hAnsi="Arial" w:cs="Arial"/>
          <w:sz w:val="22"/>
          <w:szCs w:val="22"/>
          <w:lang w:eastAsia="nb-NO"/>
        </w:rPr>
        <w:t>skal lære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B835EA" w:rsidRPr="00753A3B" w:rsidRDefault="00B835EA" w:rsidP="00B835EA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53A3B">
        <w:rPr>
          <w:rFonts w:ascii="Arial" w:eastAsia="Times New Roman" w:hAnsi="Arial" w:cs="Arial"/>
          <w:sz w:val="22"/>
          <w:szCs w:val="22"/>
          <w:lang w:eastAsia="nb-NO"/>
        </w:rPr>
        <w:t>På hvilken måte gi</w:t>
      </w:r>
      <w:r>
        <w:rPr>
          <w:rFonts w:ascii="Arial" w:eastAsia="Times New Roman" w:hAnsi="Arial" w:cs="Arial"/>
          <w:sz w:val="22"/>
          <w:szCs w:val="22"/>
          <w:lang w:eastAsia="nb-NO"/>
        </w:rPr>
        <w:t>s det tilbakemeldinger til elevene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på det de gjør?</w:t>
      </w:r>
    </w:p>
    <w:p w:rsidR="00B835EA" w:rsidRPr="00753A3B" w:rsidRDefault="00B835EA" w:rsidP="00B835EA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På hvilken måte får elevene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 xml:space="preserve"> beskjed om hva de kan gjøre </w:t>
      </w:r>
      <w:r>
        <w:rPr>
          <w:rFonts w:ascii="Arial" w:eastAsia="Times New Roman" w:hAnsi="Arial" w:cs="Arial"/>
          <w:sz w:val="22"/>
          <w:szCs w:val="22"/>
          <w:lang w:eastAsia="nb-NO"/>
        </w:rPr>
        <w:t>for å utvikle seg videre</w:t>
      </w:r>
      <w:r w:rsidRPr="00753A3B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B835EA" w:rsidRPr="00753A3B" w:rsidRDefault="00B835EA" w:rsidP="00B835EA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På hvilken måte medvirker elevene i sin egen læringsprosess?</w:t>
      </w:r>
    </w:p>
    <w:p w:rsidR="00646BF3" w:rsidRPr="00B835EA" w:rsidRDefault="00B835EA" w:rsidP="00B835EA">
      <w:pPr>
        <w:pStyle w:val="Listeavsnitt"/>
        <w:numPr>
          <w:ilvl w:val="0"/>
          <w:numId w:val="3"/>
        </w:numPr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Struktur i timene:</w:t>
      </w:r>
    </w:p>
    <w:p w:rsidR="008E574B" w:rsidRPr="0070426E" w:rsidRDefault="00183DD3" w:rsidP="004F07B2">
      <w:pPr>
        <w:pStyle w:val="Listeavsnitt"/>
        <w:numPr>
          <w:ilvl w:val="0"/>
          <w:numId w:val="3"/>
        </w:numPr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Arbeidsmåter som benyttes: </w:t>
      </w:r>
    </w:p>
    <w:p w:rsidR="001F62EE" w:rsidRPr="00B835EA" w:rsidRDefault="008E574B" w:rsidP="00B835EA">
      <w:pPr>
        <w:pStyle w:val="Listeavsnitt"/>
        <w:numPr>
          <w:ilvl w:val="0"/>
          <w:numId w:val="3"/>
        </w:numPr>
        <w:ind w:left="360"/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Motivasjonsprinsipper:</w:t>
      </w:r>
    </w:p>
    <w:p w:rsidR="00D825C5" w:rsidRPr="0070426E" w:rsidRDefault="00D825C5" w:rsidP="001C427B">
      <w:pPr>
        <w:pStyle w:val="Listeavsnitt"/>
        <w:numPr>
          <w:ilvl w:val="0"/>
          <w:numId w:val="3"/>
        </w:numPr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Hvordan vurderes elevene?</w:t>
      </w:r>
    </w:p>
    <w:p w:rsidR="00646BF3" w:rsidRPr="0070426E" w:rsidRDefault="00DE4A8E" w:rsidP="00007EC2">
      <w:pPr>
        <w:pStyle w:val="Listeavsnitt"/>
        <w:numPr>
          <w:ilvl w:val="0"/>
          <w:numId w:val="3"/>
        </w:numPr>
        <w:ind w:left="360"/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Lekseprinsipper:</w:t>
      </w:r>
      <w:r w:rsidRPr="0070426E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646BF3" w:rsidRPr="0070426E" w:rsidRDefault="00B835EA" w:rsidP="00BC4D8A">
      <w:pPr>
        <w:pStyle w:val="Listeavsnitt"/>
        <w:numPr>
          <w:ilvl w:val="0"/>
          <w:numId w:val="3"/>
        </w:numPr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På hvilken måte organiseres</w:t>
      </w:r>
      <w:r w:rsidR="00DE4A8E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tilpasset undervisning?</w:t>
      </w:r>
      <w:r w:rsidR="00DE4A8E" w:rsidRPr="0070426E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8D1254" w:rsidRPr="0070426E" w:rsidRDefault="008D1254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>Læringsmiljøet:</w:t>
      </w:r>
    </w:p>
    <w:p w:rsidR="00311E76" w:rsidRPr="0070426E" w:rsidRDefault="00311E76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Hvordan opplever du læringsmiljøet og den generelle trivselen i klassen?</w:t>
      </w:r>
    </w:p>
    <w:p w:rsidR="008D1254" w:rsidRPr="0070426E" w:rsidRDefault="008D1254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Hvordan </w:t>
      </w:r>
      <w:r w:rsidR="00311E76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jobbes det med 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å skape et godt læringsmiljø i klassen?</w:t>
      </w:r>
    </w:p>
    <w:p w:rsidR="008D1254" w:rsidRPr="0070426E" w:rsidRDefault="008D1254" w:rsidP="008D1254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Har alle el</w:t>
      </w:r>
      <w:r w:rsidR="00E6709F" w:rsidRPr="0070426E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vene noen å være sammen med?</w:t>
      </w:r>
      <w:r w:rsidR="00066F28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Er det grupperinger i klassen?</w:t>
      </w:r>
    </w:p>
    <w:p w:rsidR="007A33ED" w:rsidRPr="0070426E" w:rsidRDefault="008D1254" w:rsidP="00E6709F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b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Er det trygghet i klassen slik at alle tør å delta</w:t>
      </w:r>
      <w:r w:rsidR="00E6709F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i undervisningen?</w:t>
      </w:r>
    </w:p>
    <w:p w:rsidR="00E6709F" w:rsidRPr="0070426E" w:rsidRDefault="00E6709F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 xml:space="preserve">Elevens </w:t>
      </w:r>
      <w:r w:rsidR="00607497">
        <w:rPr>
          <w:rFonts w:ascii="Arial" w:eastAsia="Times New Roman" w:hAnsi="Arial" w:cs="Arial"/>
          <w:color w:val="auto"/>
          <w:lang w:eastAsia="nb-NO"/>
        </w:rPr>
        <w:t>trivsel</w:t>
      </w:r>
      <w:r w:rsidRPr="0070426E">
        <w:rPr>
          <w:rFonts w:ascii="Arial" w:eastAsia="Times New Roman" w:hAnsi="Arial" w:cs="Arial"/>
          <w:color w:val="auto"/>
          <w:lang w:eastAsia="nb-NO"/>
        </w:rPr>
        <w:t>:</w:t>
      </w:r>
    </w:p>
    <w:p w:rsidR="00D825C5" w:rsidRDefault="00E6709F" w:rsidP="00B224C8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Har e</w:t>
      </w:r>
      <w:r w:rsidR="00311E76" w:rsidRPr="0070426E">
        <w:rPr>
          <w:rFonts w:ascii="Arial" w:eastAsia="Times New Roman" w:hAnsi="Arial" w:cs="Arial"/>
          <w:sz w:val="22"/>
          <w:szCs w:val="22"/>
          <w:lang w:eastAsia="nb-NO"/>
        </w:rPr>
        <w:t>leven venner i klassen?</w:t>
      </w:r>
      <w:r w:rsidR="00311E76" w:rsidRPr="0070426E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607497" w:rsidRPr="00607497" w:rsidRDefault="00607497" w:rsidP="00B224C8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Fravær: </w:t>
      </w:r>
    </w:p>
    <w:p w:rsidR="00607497" w:rsidRPr="00607497" w:rsidRDefault="00607497" w:rsidP="00B224C8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Er eleven deltakende i undervisningen?</w:t>
      </w:r>
    </w:p>
    <w:p w:rsidR="00607497" w:rsidRPr="00607497" w:rsidRDefault="00607497" w:rsidP="00B224C8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Hva uttrykker eleven selv om trivsel i undervisning og friminutt?</w:t>
      </w:r>
    </w:p>
    <w:p w:rsidR="00607497" w:rsidRPr="0070426E" w:rsidRDefault="00607497" w:rsidP="00B224C8">
      <w:pPr>
        <w:pStyle w:val="Listeavsnitt"/>
        <w:numPr>
          <w:ilvl w:val="0"/>
          <w:numId w:val="5"/>
        </w:numPr>
        <w:rPr>
          <w:rFonts w:ascii="Arial" w:eastAsia="Times New Roman" w:hAnsi="Arial" w:cs="Arial"/>
          <w:i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Hvordan opplever du at eleven trives i undervisning og friminutt?</w:t>
      </w:r>
    </w:p>
    <w:p w:rsidR="00E6709F" w:rsidRPr="0070426E" w:rsidRDefault="00C613D1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>Grunn</w:t>
      </w:r>
      <w:r w:rsidR="00B64EE5" w:rsidRPr="0070426E">
        <w:rPr>
          <w:rFonts w:ascii="Arial" w:eastAsia="Times New Roman" w:hAnsi="Arial" w:cs="Arial"/>
          <w:color w:val="auto"/>
          <w:lang w:eastAsia="nb-NO"/>
        </w:rPr>
        <w:t>leggende ferdigheter</w:t>
      </w:r>
      <w:r w:rsidR="00E6709F" w:rsidRPr="0070426E">
        <w:rPr>
          <w:rFonts w:ascii="Arial" w:eastAsia="Times New Roman" w:hAnsi="Arial" w:cs="Arial"/>
          <w:color w:val="auto"/>
          <w:lang w:eastAsia="nb-NO"/>
        </w:rPr>
        <w:t>:</w:t>
      </w:r>
    </w:p>
    <w:p w:rsidR="00BC216C" w:rsidRPr="0070426E" w:rsidRDefault="00BC216C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Lesing:</w:t>
      </w:r>
      <w:r w:rsidR="00311E76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BC216C" w:rsidRPr="0070426E" w:rsidRDefault="00BC216C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Regning:</w:t>
      </w:r>
    </w:p>
    <w:p w:rsidR="00BC216C" w:rsidRPr="0070426E" w:rsidRDefault="00BC216C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Digitalt:</w:t>
      </w:r>
    </w:p>
    <w:p w:rsidR="00BC216C" w:rsidRPr="0070426E" w:rsidRDefault="00BC216C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Skriftlig:</w:t>
      </w:r>
    </w:p>
    <w:p w:rsidR="00E6709F" w:rsidRDefault="00BC216C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Muntlig: </w:t>
      </w:r>
    </w:p>
    <w:p w:rsidR="002D102E" w:rsidRDefault="002D102E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2D102E" w:rsidRDefault="002D102E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2D102E" w:rsidRDefault="002D102E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2D102E" w:rsidRPr="0070426E" w:rsidRDefault="002D102E" w:rsidP="00E6709F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B64EE5" w:rsidRPr="0070426E" w:rsidRDefault="00B64EE5" w:rsidP="00B64EE5">
      <w:pPr>
        <w:pStyle w:val="Overskrift1"/>
        <w:rPr>
          <w:rFonts w:ascii="Arial" w:hAnsi="Arial" w:cs="Arial"/>
          <w:color w:val="auto"/>
        </w:rPr>
      </w:pPr>
      <w:r w:rsidRPr="0070426E">
        <w:rPr>
          <w:rFonts w:ascii="Arial" w:hAnsi="Arial" w:cs="Arial"/>
          <w:color w:val="auto"/>
        </w:rPr>
        <w:t xml:space="preserve">Vurdering av </w:t>
      </w:r>
      <w:r w:rsidR="00C064C8">
        <w:rPr>
          <w:rFonts w:ascii="Arial" w:hAnsi="Arial" w:cs="Arial"/>
          <w:color w:val="auto"/>
        </w:rPr>
        <w:t>tilfred</w:t>
      </w:r>
      <w:r w:rsidR="009B13F5">
        <w:rPr>
          <w:rFonts w:ascii="Arial" w:hAnsi="Arial" w:cs="Arial"/>
          <w:color w:val="auto"/>
        </w:rPr>
        <w:t>s</w:t>
      </w:r>
      <w:r w:rsidR="00A756B1">
        <w:rPr>
          <w:rFonts w:ascii="Arial" w:hAnsi="Arial" w:cs="Arial"/>
          <w:color w:val="auto"/>
        </w:rPr>
        <w:t>S</w:t>
      </w:r>
      <w:bookmarkStart w:id="0" w:name="_GoBack"/>
      <w:bookmarkEnd w:id="0"/>
      <w:r w:rsidR="009B13F5">
        <w:rPr>
          <w:rFonts w:ascii="Arial" w:hAnsi="Arial" w:cs="Arial"/>
          <w:color w:val="auto"/>
        </w:rPr>
        <w:t>tillende utbytte av opplæringen i fag</w:t>
      </w:r>
      <w:r w:rsidRPr="0070426E">
        <w:rPr>
          <w:rFonts w:ascii="Arial" w:hAnsi="Arial" w:cs="Arial"/>
          <w:color w:val="auto"/>
        </w:rPr>
        <w:t>:</w:t>
      </w:r>
    </w:p>
    <w:p w:rsidR="00B64EE5" w:rsidRPr="0070426E" w:rsidRDefault="00B64EE5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Konkretiser måloppnåelse og tiltak i forbindelse med de fagene du er bekymret for:</w:t>
      </w:r>
    </w:p>
    <w:p w:rsidR="00D825C5" w:rsidRPr="0070426E" w:rsidRDefault="00D825C5" w:rsidP="00A61B94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Fag:</w:t>
      </w:r>
    </w:p>
    <w:p w:rsidR="00B64EE5" w:rsidRPr="0070426E" w:rsidRDefault="00F91261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Vurderer du at det er realistisk</w:t>
      </w:r>
      <w:r w:rsidR="00D934A2">
        <w:rPr>
          <w:rFonts w:ascii="Arial" w:eastAsia="Times New Roman" w:hAnsi="Arial" w:cs="Arial"/>
          <w:sz w:val="22"/>
          <w:szCs w:val="22"/>
          <w:lang w:eastAsia="nb-NO"/>
        </w:rPr>
        <w:t>, per nå,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 at eleven vil oppnå nok kompetansemål til å klare overgangen til nytt hovedtrinn</w:t>
      </w:r>
      <w:r w:rsidR="009B13F5">
        <w:rPr>
          <w:rFonts w:ascii="Arial" w:eastAsia="Times New Roman" w:hAnsi="Arial" w:cs="Arial"/>
          <w:sz w:val="22"/>
          <w:szCs w:val="22"/>
          <w:lang w:eastAsia="nb-NO"/>
        </w:rPr>
        <w:t xml:space="preserve"> i LK06</w:t>
      </w:r>
      <w:r>
        <w:rPr>
          <w:rFonts w:ascii="Arial" w:eastAsia="Times New Roman" w:hAnsi="Arial" w:cs="Arial"/>
          <w:sz w:val="22"/>
          <w:szCs w:val="22"/>
          <w:lang w:eastAsia="nb-NO"/>
        </w:rPr>
        <w:t xml:space="preserve">? </w:t>
      </w:r>
    </w:p>
    <w:p w:rsidR="00D825C5" w:rsidRPr="0070426E" w:rsidRDefault="00ED2717" w:rsidP="00B12A4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Hvilke kompetansemål oppnår ikke eleven </w:t>
      </w:r>
      <w:r w:rsidR="0007528C">
        <w:rPr>
          <w:rFonts w:ascii="Arial" w:eastAsia="Times New Roman" w:hAnsi="Arial" w:cs="Arial"/>
          <w:sz w:val="22"/>
          <w:szCs w:val="22"/>
          <w:lang w:eastAsia="nb-NO"/>
        </w:rPr>
        <w:t>full kompetanse på,</w:t>
      </w:r>
      <w:r w:rsidR="00BC216C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jfr. de lokale læreplanene?</w:t>
      </w:r>
      <w:r w:rsidR="00BC216C" w:rsidRPr="0070426E">
        <w:rPr>
          <w:rFonts w:ascii="Arial" w:eastAsia="Times New Roman" w:hAnsi="Arial" w:cs="Arial"/>
          <w:i/>
          <w:sz w:val="22"/>
          <w:szCs w:val="22"/>
          <w:lang w:eastAsia="nb-NO"/>
        </w:rPr>
        <w:t xml:space="preserve"> </w:t>
      </w:r>
    </w:p>
    <w:p w:rsidR="00BC216C" w:rsidRDefault="00BC216C" w:rsidP="00B12A4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pedagogiske tiltak/arbeidsmåter som er forsøkt for at eleven skal nå </w:t>
      </w:r>
      <w:r w:rsidR="0007528C">
        <w:rPr>
          <w:rFonts w:ascii="Arial" w:eastAsia="Times New Roman" w:hAnsi="Arial" w:cs="Arial"/>
          <w:sz w:val="22"/>
          <w:szCs w:val="22"/>
          <w:lang w:eastAsia="nb-NO"/>
        </w:rPr>
        <w:t>disse kompetanse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målene</w:t>
      </w:r>
      <w:r w:rsidR="0007528C">
        <w:rPr>
          <w:rFonts w:ascii="Arial" w:eastAsia="Times New Roman" w:hAnsi="Arial" w:cs="Arial"/>
          <w:sz w:val="22"/>
          <w:szCs w:val="22"/>
          <w:lang w:eastAsia="nb-NO"/>
        </w:rPr>
        <w:t>.</w:t>
      </w:r>
    </w:p>
    <w:p w:rsidR="0007528C" w:rsidRPr="0070426E" w:rsidRDefault="0007528C" w:rsidP="00B12A4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Effekt av disse tiltakene? </w:t>
      </w:r>
    </w:p>
    <w:p w:rsidR="00BC216C" w:rsidRPr="0070426E" w:rsidRDefault="00C92F39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Har det vært dialog med eleven for å finne måter å nå målene på?</w:t>
      </w:r>
    </w:p>
    <w:p w:rsidR="00C92F39" w:rsidRPr="0070426E" w:rsidRDefault="00C92F39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Hva er el</w:t>
      </w:r>
      <w:r w:rsidR="009B0677" w:rsidRPr="0070426E">
        <w:rPr>
          <w:rFonts w:ascii="Arial" w:eastAsia="Times New Roman" w:hAnsi="Arial" w:cs="Arial"/>
          <w:sz w:val="22"/>
          <w:szCs w:val="22"/>
          <w:lang w:eastAsia="nb-NO"/>
        </w:rPr>
        <w:t>e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vens sterke sider</w:t>
      </w:r>
      <w:r w:rsidR="009B0677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og gode måter å lære på</w:t>
      </w:r>
      <w:r w:rsidR="0007528C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C92F39" w:rsidRPr="0070426E" w:rsidRDefault="00C92F39" w:rsidP="00184872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Hvilke pedagogiske arbeidsmåter responderer eleven lite på</w:t>
      </w:r>
      <w:r w:rsidR="0007528C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>?</w:t>
      </w:r>
    </w:p>
    <w:p w:rsidR="00B64EE5" w:rsidRPr="0070426E" w:rsidRDefault="00C92F39" w:rsidP="0001344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Gjør eleven lekser</w:t>
      </w:r>
      <w:r w:rsidR="00B64EE5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i faget</w:t>
      </w: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? Hvordan er leksesituasjonen? </w:t>
      </w:r>
    </w:p>
    <w:p w:rsidR="00D825C5" w:rsidRPr="0070426E" w:rsidRDefault="00D825C5" w:rsidP="0007528C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D825C5" w:rsidRPr="0070426E" w:rsidRDefault="00D825C5" w:rsidP="00D825C5">
      <w:pPr>
        <w:pStyle w:val="Listeavsnitt"/>
        <w:ind w:left="360"/>
        <w:rPr>
          <w:rFonts w:ascii="Arial" w:eastAsia="Times New Roman" w:hAnsi="Arial" w:cs="Arial"/>
          <w:sz w:val="22"/>
          <w:szCs w:val="22"/>
          <w:lang w:eastAsia="nb-NO"/>
        </w:rPr>
      </w:pPr>
    </w:p>
    <w:p w:rsidR="00A61B94" w:rsidRPr="0070426E" w:rsidRDefault="00D825C5" w:rsidP="00D825C5">
      <w:p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Fag: </w:t>
      </w:r>
    </w:p>
    <w:p w:rsidR="00F91261" w:rsidRPr="0070426E" w:rsidRDefault="00F91261" w:rsidP="00F91261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>
        <w:rPr>
          <w:rFonts w:ascii="Arial" w:eastAsia="Times New Roman" w:hAnsi="Arial" w:cs="Arial"/>
          <w:color w:val="auto"/>
          <w:lang w:eastAsia="nb-NO"/>
        </w:rPr>
        <w:t>For elever som tilmeldes for oppmerksomhet/konsentrasjon, atferd/samspill/psykososial funksjon</w:t>
      </w:r>
      <w:r w:rsidR="007F547C">
        <w:rPr>
          <w:rFonts w:ascii="Arial" w:eastAsia="Times New Roman" w:hAnsi="Arial" w:cs="Arial"/>
          <w:color w:val="auto"/>
          <w:lang w:eastAsia="nb-NO"/>
        </w:rPr>
        <w:t xml:space="preserve"> som hoved -  eller tilleggsvanske</w:t>
      </w:r>
    </w:p>
    <w:p w:rsidR="00A61B94" w:rsidRDefault="00F91261" w:rsidP="00F91261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Lek og sosialt samspill – sosial fungering:</w:t>
      </w:r>
    </w:p>
    <w:p w:rsidR="00F91261" w:rsidRDefault="00F91261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F91261" w:rsidRDefault="00F91261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F91261" w:rsidRDefault="00F91261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Elvens utfordringer:</w:t>
      </w:r>
    </w:p>
    <w:p w:rsidR="00F91261" w:rsidRDefault="00F91261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Har det vært markante endringer i elevens sosiale fungering: </w:t>
      </w:r>
    </w:p>
    <w:p w:rsidR="00F91261" w:rsidRDefault="00F91261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Relasjon til voksne: </w:t>
      </w:r>
    </w:p>
    <w:p w:rsidR="00607497" w:rsidRDefault="00607497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607497" w:rsidRDefault="00607497" w:rsidP="00F91261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607497" w:rsidRDefault="00607497" w:rsidP="00607497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607497" w:rsidRDefault="00607497" w:rsidP="00607497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Emosjonell fungering:</w:t>
      </w:r>
    </w:p>
    <w:p w:rsidR="00607497" w:rsidRDefault="00607497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607497" w:rsidRDefault="00607497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sterke sider:</w:t>
      </w:r>
    </w:p>
    <w:p w:rsidR="00607497" w:rsidRDefault="00607497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Elevens utfordringer:</w:t>
      </w:r>
    </w:p>
    <w:p w:rsidR="00607497" w:rsidRDefault="00607497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 xml:space="preserve">Har det vært markante endringer i elevens </w:t>
      </w:r>
      <w:r w:rsidR="007F547C">
        <w:rPr>
          <w:rFonts w:ascii="Arial" w:eastAsia="Times New Roman" w:hAnsi="Arial" w:cs="Arial"/>
          <w:sz w:val="22"/>
          <w:szCs w:val="22"/>
          <w:lang w:eastAsia="nb-NO"/>
        </w:rPr>
        <w:t>emosjonelle fungering?</w:t>
      </w:r>
    </w:p>
    <w:p w:rsidR="007F547C" w:rsidRDefault="007F547C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skolen:</w:t>
      </w:r>
    </w:p>
    <w:p w:rsidR="007F547C" w:rsidRDefault="007F547C" w:rsidP="00607497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7F547C" w:rsidRDefault="007F547C" w:rsidP="007F547C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2D102E" w:rsidRDefault="002D102E" w:rsidP="007F547C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7F547C" w:rsidRDefault="007F547C" w:rsidP="007F547C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lastRenderedPageBreak/>
        <w:t xml:space="preserve">Oppmerksomhet/konsentrasjon: 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Generell utvikling over tid (angi tidsperspektivet):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sterke sider: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Barnets utfordringer: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Spesielle fokusområder og tiltak fra skolens side: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Evaluering av disse:</w:t>
      </w:r>
    </w:p>
    <w:p w:rsidR="007F547C" w:rsidRDefault="007F547C" w:rsidP="007F547C">
      <w:pPr>
        <w:pStyle w:val="Listeavsnitt"/>
        <w:ind w:left="1080"/>
        <w:rPr>
          <w:rFonts w:ascii="Arial" w:eastAsia="Times New Roman" w:hAnsi="Arial" w:cs="Arial"/>
          <w:sz w:val="22"/>
          <w:szCs w:val="22"/>
          <w:lang w:eastAsia="nb-NO"/>
        </w:rPr>
      </w:pPr>
    </w:p>
    <w:p w:rsidR="007F547C" w:rsidRDefault="007F547C" w:rsidP="007F547C">
      <w:pPr>
        <w:pStyle w:val="Listeavsnitt"/>
        <w:numPr>
          <w:ilvl w:val="0"/>
          <w:numId w:val="6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Regulering av søvn og måltider:</w:t>
      </w:r>
    </w:p>
    <w:p w:rsid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Har eleven søvnvansker?</w:t>
      </w:r>
    </w:p>
    <w:p w:rsidR="007F547C" w:rsidRPr="007F547C" w:rsidRDefault="007F547C" w:rsidP="007F547C">
      <w:pPr>
        <w:pStyle w:val="Listeavsnitt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  <w:lang w:eastAsia="nb-NO"/>
        </w:rPr>
      </w:pPr>
      <w:r>
        <w:rPr>
          <w:rFonts w:ascii="Arial" w:eastAsia="Times New Roman" w:hAnsi="Arial" w:cs="Arial"/>
          <w:sz w:val="22"/>
          <w:szCs w:val="22"/>
          <w:lang w:eastAsia="nb-NO"/>
        </w:rPr>
        <w:t>Får eleven i seg næring til faste tider?</w:t>
      </w:r>
    </w:p>
    <w:p w:rsidR="00C92F39" w:rsidRPr="0070426E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 xml:space="preserve">Helse:  </w:t>
      </w:r>
    </w:p>
    <w:p w:rsidR="00C92F39" w:rsidRPr="0070426E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Syn og hørsel</w:t>
      </w:r>
      <w:r w:rsidR="00A61B94" w:rsidRPr="0070426E">
        <w:rPr>
          <w:rFonts w:ascii="Arial" w:eastAsia="Times New Roman" w:hAnsi="Arial" w:cs="Arial"/>
          <w:sz w:val="22"/>
          <w:szCs w:val="22"/>
          <w:lang w:eastAsia="nb-NO"/>
        </w:rPr>
        <w:t>:</w:t>
      </w:r>
    </w:p>
    <w:p w:rsidR="00C92F39" w:rsidRPr="0070426E" w:rsidRDefault="00C92F39" w:rsidP="00C92F39">
      <w:pPr>
        <w:pStyle w:val="Listeavsnitt"/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Relevante merknader fra foresatte, helsestasjon/helsesøster eller andre.</w:t>
      </w:r>
    </w:p>
    <w:p w:rsidR="00C92F39" w:rsidRPr="0070426E" w:rsidRDefault="00C92F39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70426E">
        <w:rPr>
          <w:rFonts w:ascii="Arial" w:eastAsia="Times New Roman" w:hAnsi="Arial" w:cs="Arial"/>
          <w:color w:val="auto"/>
          <w:lang w:eastAsia="nb-NO"/>
        </w:rPr>
        <w:t xml:space="preserve">Samarbeid med hjemmet: </w:t>
      </w:r>
    </w:p>
    <w:p w:rsidR="002405A7" w:rsidRPr="0070426E" w:rsidRDefault="00A61B94" w:rsidP="00C92F39">
      <w:pPr>
        <w:pStyle w:val="Listeavsnitt"/>
        <w:numPr>
          <w:ilvl w:val="0"/>
          <w:numId w:val="8"/>
        </w:numPr>
        <w:rPr>
          <w:rFonts w:ascii="Arial" w:eastAsia="Times New Roman" w:hAnsi="Arial" w:cs="Arial"/>
          <w:sz w:val="22"/>
          <w:szCs w:val="22"/>
          <w:lang w:eastAsia="nb-NO"/>
        </w:rPr>
      </w:pPr>
      <w:r w:rsidRPr="0070426E">
        <w:rPr>
          <w:rFonts w:ascii="Arial" w:eastAsia="Times New Roman" w:hAnsi="Arial" w:cs="Arial"/>
          <w:sz w:val="22"/>
          <w:szCs w:val="22"/>
          <w:lang w:eastAsia="nb-NO"/>
        </w:rPr>
        <w:t>Ha</w:t>
      </w:r>
      <w:r w:rsidR="00C92F39" w:rsidRPr="0070426E">
        <w:rPr>
          <w:rFonts w:ascii="Arial" w:eastAsia="Times New Roman" w:hAnsi="Arial" w:cs="Arial"/>
          <w:sz w:val="22"/>
          <w:szCs w:val="22"/>
          <w:lang w:eastAsia="nb-NO"/>
        </w:rPr>
        <w:t>r det vært samarbeidet med hjemmet om elevens opplæring og trivsel på skolen?</w:t>
      </w:r>
      <w:r w:rsidR="002405A7" w:rsidRPr="0070426E">
        <w:rPr>
          <w:rFonts w:ascii="Arial" w:eastAsia="Times New Roman" w:hAnsi="Arial" w:cs="Arial"/>
          <w:sz w:val="22"/>
          <w:szCs w:val="22"/>
          <w:lang w:eastAsia="nb-NO"/>
        </w:rPr>
        <w:t xml:space="preserve"> </w:t>
      </w:r>
    </w:p>
    <w:p w:rsidR="008D1254" w:rsidRDefault="008D1254" w:rsidP="008D1254">
      <w:pPr>
        <w:ind w:left="360"/>
        <w:rPr>
          <w:rFonts w:ascii="Arial" w:eastAsia="Times New Roman" w:hAnsi="Arial" w:cs="Arial"/>
          <w:lang w:eastAsia="nb-NO"/>
        </w:rPr>
      </w:pPr>
    </w:p>
    <w:p w:rsidR="00B54114" w:rsidRDefault="00B54114" w:rsidP="008D1254">
      <w:pPr>
        <w:ind w:left="360"/>
        <w:rPr>
          <w:rFonts w:ascii="Arial" w:eastAsia="Times New Roman" w:hAnsi="Arial" w:cs="Arial"/>
          <w:lang w:eastAsia="nb-NO"/>
        </w:rPr>
      </w:pPr>
    </w:p>
    <w:p w:rsidR="00B54114" w:rsidRDefault="00B54114" w:rsidP="008D1254">
      <w:pPr>
        <w:ind w:left="360"/>
        <w:rPr>
          <w:rFonts w:ascii="Arial" w:eastAsia="Times New Roman" w:hAnsi="Arial" w:cs="Arial"/>
          <w:lang w:eastAsia="nb-NO"/>
        </w:rPr>
      </w:pPr>
    </w:p>
    <w:p w:rsidR="00B54114" w:rsidRPr="0070426E" w:rsidRDefault="00B54114" w:rsidP="008D1254">
      <w:pPr>
        <w:ind w:left="360"/>
        <w:rPr>
          <w:rFonts w:ascii="Arial" w:eastAsia="Times New Roman" w:hAnsi="Arial" w:cs="Arial"/>
          <w:lang w:eastAsia="nb-NO"/>
        </w:rPr>
      </w:pPr>
    </w:p>
    <w:tbl>
      <w:tblPr>
        <w:tblStyle w:val="Tabellrutenett"/>
        <w:tblW w:w="5632" w:type="pct"/>
        <w:tblInd w:w="-572" w:type="dxa"/>
        <w:tblLook w:val="04A0" w:firstRow="1" w:lastRow="0" w:firstColumn="1" w:lastColumn="0" w:noHBand="0" w:noVBand="1"/>
      </w:tblPr>
      <w:tblGrid>
        <w:gridCol w:w="3593"/>
        <w:gridCol w:w="3021"/>
        <w:gridCol w:w="3593"/>
      </w:tblGrid>
      <w:tr w:rsidR="00B54114" w:rsidRPr="0070426E" w:rsidTr="00B54114">
        <w:tc>
          <w:tcPr>
            <w:tcW w:w="1760" w:type="pct"/>
          </w:tcPr>
          <w:p w:rsidR="00B54114" w:rsidRPr="0070426E" w:rsidRDefault="00B54114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Sted/dato:</w:t>
            </w:r>
          </w:p>
        </w:tc>
        <w:tc>
          <w:tcPr>
            <w:tcW w:w="1480" w:type="pct"/>
          </w:tcPr>
          <w:p w:rsidR="00B54114" w:rsidRPr="0070426E" w:rsidRDefault="00B54114">
            <w:pPr>
              <w:rPr>
                <w:rFonts w:ascii="Arial" w:hAnsi="Arial" w:cs="Arial"/>
                <w:b/>
              </w:rPr>
            </w:pPr>
            <w:r w:rsidRPr="0070426E">
              <w:rPr>
                <w:rFonts w:ascii="Arial" w:hAnsi="Arial" w:cs="Arial"/>
                <w:b/>
              </w:rPr>
              <w:t>Underskrift kontaktlærer:</w:t>
            </w:r>
          </w:p>
          <w:p w:rsidR="00B54114" w:rsidRPr="0070426E" w:rsidRDefault="00B54114">
            <w:pPr>
              <w:rPr>
                <w:rFonts w:ascii="Arial" w:hAnsi="Arial" w:cs="Arial"/>
              </w:rPr>
            </w:pPr>
          </w:p>
          <w:p w:rsidR="00B54114" w:rsidRPr="0070426E" w:rsidRDefault="00B54114">
            <w:pPr>
              <w:rPr>
                <w:rFonts w:ascii="Arial" w:hAnsi="Arial" w:cs="Arial"/>
              </w:rPr>
            </w:pPr>
          </w:p>
        </w:tc>
        <w:tc>
          <w:tcPr>
            <w:tcW w:w="1760" w:type="pct"/>
          </w:tcPr>
          <w:p w:rsidR="00B54114" w:rsidRPr="0070426E" w:rsidRDefault="00B541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Underskrift virksomhetsleder:</w:t>
            </w:r>
          </w:p>
        </w:tc>
      </w:tr>
    </w:tbl>
    <w:p w:rsidR="00C92F39" w:rsidRPr="0070426E" w:rsidRDefault="00C92F39">
      <w:pPr>
        <w:rPr>
          <w:rFonts w:ascii="Arial" w:hAnsi="Arial" w:cs="Arial"/>
          <w:b/>
        </w:rPr>
      </w:pPr>
    </w:p>
    <w:sectPr w:rsidR="00C92F39" w:rsidRPr="0070426E" w:rsidSect="002D102E">
      <w:headerReference w:type="default" r:id="rId7"/>
      <w:footerReference w:type="default" r:id="rId8"/>
      <w:pgSz w:w="11906" w:h="16838"/>
      <w:pgMar w:top="2410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792774"/>
      <w:docPartObj>
        <w:docPartGallery w:val="Page Numbers (Bottom of Page)"/>
        <w:docPartUnique/>
      </w:docPartObj>
    </w:sdtPr>
    <w:sdtEndPr/>
    <w:sdtContent>
      <w:p w:rsidR="00BF2232" w:rsidRDefault="00BF2232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6B1">
          <w:rPr>
            <w:noProof/>
          </w:rPr>
          <w:t>1</w:t>
        </w:r>
        <w:r>
          <w:fldChar w:fldCharType="end"/>
        </w:r>
      </w:p>
    </w:sdtContent>
  </w:sdt>
  <w:p w:rsidR="00BF2232" w:rsidRDefault="00BF22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653" w:rsidRDefault="00687653" w:rsidP="00184872">
    <w:pPr>
      <w:pStyle w:val="Topptekst"/>
      <w:ind w:left="7224" w:hanging="7224"/>
      <w:rPr>
        <w:b/>
        <w:sz w:val="28"/>
      </w:rPr>
    </w:pPr>
  </w:p>
  <w:p w:rsidR="0070426E" w:rsidRDefault="00184872" w:rsidP="00184872">
    <w:pPr>
      <w:pStyle w:val="Topptekst"/>
      <w:ind w:left="7224" w:hanging="7224"/>
      <w:rPr>
        <w:b/>
        <w:sz w:val="28"/>
      </w:rPr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align>left</wp:align>
          </wp:positionH>
          <wp:positionV relativeFrom="paragraph">
            <wp:posOffset>27940</wp:posOffset>
          </wp:positionV>
          <wp:extent cx="1819529" cy="631781"/>
          <wp:effectExtent l="0" t="0" r="0" b="0"/>
          <wp:wrapNone/>
          <wp:docPr id="3" name="Bilde 3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</w:p>
  <w:p w:rsidR="00A8179D" w:rsidRDefault="0070426E" w:rsidP="00184872">
    <w:pPr>
      <w:pStyle w:val="Topptekst"/>
      <w:ind w:left="7224" w:hanging="7224"/>
    </w:pPr>
    <w:r>
      <w:rPr>
        <w:b/>
        <w:sz w:val="28"/>
      </w:rPr>
      <w:tab/>
      <w:t>skole</w:t>
    </w:r>
    <w:r w:rsidR="00184872">
      <w:rPr>
        <w:b/>
        <w:sz w:val="28"/>
      </w:rPr>
      <w:tab/>
    </w:r>
    <w:r w:rsidR="00184872" w:rsidRPr="00184872">
      <w:rPr>
        <w:i/>
        <w:sz w:val="18"/>
      </w:rPr>
      <w:t xml:space="preserve">Unntatt offentlighet: </w:t>
    </w:r>
    <w:r w:rsidR="00184872"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06A"/>
    <w:multiLevelType w:val="hybridMultilevel"/>
    <w:tmpl w:val="293408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121312"/>
    <w:multiLevelType w:val="hybridMultilevel"/>
    <w:tmpl w:val="A68CFA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F28"/>
    <w:rsid w:val="0007528C"/>
    <w:rsid w:val="000B6E2D"/>
    <w:rsid w:val="00183DD3"/>
    <w:rsid w:val="00184872"/>
    <w:rsid w:val="001B7118"/>
    <w:rsid w:val="001F62EE"/>
    <w:rsid w:val="002405A7"/>
    <w:rsid w:val="002D102E"/>
    <w:rsid w:val="00311E76"/>
    <w:rsid w:val="003C050D"/>
    <w:rsid w:val="003D3AB4"/>
    <w:rsid w:val="004F7F9F"/>
    <w:rsid w:val="00532D7E"/>
    <w:rsid w:val="00547B28"/>
    <w:rsid w:val="005856F2"/>
    <w:rsid w:val="00607497"/>
    <w:rsid w:val="00646BF3"/>
    <w:rsid w:val="0065069D"/>
    <w:rsid w:val="00687653"/>
    <w:rsid w:val="006C0712"/>
    <w:rsid w:val="0070426E"/>
    <w:rsid w:val="007A1074"/>
    <w:rsid w:val="007A33ED"/>
    <w:rsid w:val="007F1759"/>
    <w:rsid w:val="007F547C"/>
    <w:rsid w:val="0083616D"/>
    <w:rsid w:val="008860D8"/>
    <w:rsid w:val="008B287E"/>
    <w:rsid w:val="008D1254"/>
    <w:rsid w:val="008E574B"/>
    <w:rsid w:val="008F08B3"/>
    <w:rsid w:val="00935AB9"/>
    <w:rsid w:val="00967C9E"/>
    <w:rsid w:val="009857B0"/>
    <w:rsid w:val="009B0677"/>
    <w:rsid w:val="009B13F5"/>
    <w:rsid w:val="00A61B94"/>
    <w:rsid w:val="00A658CF"/>
    <w:rsid w:val="00A7362D"/>
    <w:rsid w:val="00A756B1"/>
    <w:rsid w:val="00A769FB"/>
    <w:rsid w:val="00A8179D"/>
    <w:rsid w:val="00B1371C"/>
    <w:rsid w:val="00B5259F"/>
    <w:rsid w:val="00B54114"/>
    <w:rsid w:val="00B64EE5"/>
    <w:rsid w:val="00B835EA"/>
    <w:rsid w:val="00B944EB"/>
    <w:rsid w:val="00B94F47"/>
    <w:rsid w:val="00BC216C"/>
    <w:rsid w:val="00BD53DC"/>
    <w:rsid w:val="00BF2232"/>
    <w:rsid w:val="00C064C8"/>
    <w:rsid w:val="00C3223F"/>
    <w:rsid w:val="00C450EE"/>
    <w:rsid w:val="00C4525D"/>
    <w:rsid w:val="00C613D1"/>
    <w:rsid w:val="00C61933"/>
    <w:rsid w:val="00C92F39"/>
    <w:rsid w:val="00D825C5"/>
    <w:rsid w:val="00D87F55"/>
    <w:rsid w:val="00D934A2"/>
    <w:rsid w:val="00DD644E"/>
    <w:rsid w:val="00DE4A8E"/>
    <w:rsid w:val="00E6709F"/>
    <w:rsid w:val="00EA2583"/>
    <w:rsid w:val="00EC0957"/>
    <w:rsid w:val="00ED2717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E4C4A15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A03AA796</Template>
  <TotalTime>1</TotalTime>
  <Pages>4</Pages>
  <Words>600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Tor Holm</cp:lastModifiedBy>
  <cp:revision>2</cp:revision>
  <cp:lastPrinted>2018-05-02T10:48:00Z</cp:lastPrinted>
  <dcterms:created xsi:type="dcterms:W3CDTF">2018-07-18T07:58:00Z</dcterms:created>
  <dcterms:modified xsi:type="dcterms:W3CDTF">2018-07-18T07:58:00Z</dcterms:modified>
</cp:coreProperties>
</file>