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35B79" w:rsidRPr="006379B7" w:rsidTr="00DB7685">
        <w:trPr>
          <w:jc w:val="center"/>
        </w:trPr>
        <w:tc>
          <w:tcPr>
            <w:tcW w:w="9778" w:type="dxa"/>
            <w:shd w:val="solid" w:color="auto" w:fill="auto"/>
          </w:tcPr>
          <w:p w:rsidR="00735B79" w:rsidRPr="006379B7" w:rsidRDefault="00735B79" w:rsidP="00DB7685">
            <w:pPr>
              <w:jc w:val="right"/>
              <w:rPr>
                <w:rFonts w:ascii="Arial" w:hAnsi="Arial" w:cs="Arial"/>
                <w:b/>
                <w:bCs/>
                <w:i/>
                <w:color w:val="FFFFFF"/>
              </w:rPr>
            </w:pPr>
            <w:bookmarkStart w:id="0" w:name="_GoBack"/>
            <w:bookmarkEnd w:id="0"/>
            <w:r w:rsidRPr="006379B7">
              <w:rPr>
                <w:rFonts w:ascii="Arial" w:hAnsi="Arial" w:cs="Arial"/>
                <w:b/>
                <w:bCs/>
                <w:i/>
                <w:color w:val="FFFFFF"/>
              </w:rPr>
              <w:t>Unntatt offentlighet,</w:t>
            </w:r>
          </w:p>
          <w:p w:rsidR="00735B79" w:rsidRPr="006379B7" w:rsidRDefault="00735B79" w:rsidP="00DB7685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6379B7">
              <w:rPr>
                <w:rFonts w:ascii="Arial" w:hAnsi="Arial" w:cs="Arial"/>
                <w:b/>
                <w:bCs/>
                <w:i/>
                <w:color w:val="FFFFFF"/>
                <w:lang w:val="en-GB"/>
              </w:rPr>
              <w:t xml:space="preserve">   jf. offvl § 13, jf. fvl § 13</w:t>
            </w:r>
          </w:p>
        </w:tc>
      </w:tr>
    </w:tbl>
    <w:p w:rsidR="00735B79" w:rsidRDefault="00735B79" w:rsidP="00735B79">
      <w:pPr>
        <w:rPr>
          <w:rFonts w:ascii="Arial" w:hAnsi="Arial" w:cs="Arial"/>
          <w:lang w:val="en-GB"/>
        </w:rPr>
      </w:pPr>
    </w:p>
    <w:p w:rsidR="00735B79" w:rsidRDefault="00735B79" w:rsidP="00735B79">
      <w:pPr>
        <w:rPr>
          <w:rFonts w:ascii="Arial" w:hAnsi="Arial" w:cs="Arial"/>
          <w:lang w:val="en-GB"/>
        </w:rPr>
      </w:pPr>
    </w:p>
    <w:p w:rsidR="00735B79" w:rsidRDefault="00735B79" w:rsidP="00735B79">
      <w:pPr>
        <w:rPr>
          <w:rFonts w:ascii="Arial" w:hAnsi="Arial" w:cs="Arial"/>
          <w:lang w:val="en-GB"/>
        </w:rPr>
      </w:pPr>
    </w:p>
    <w:p w:rsidR="00735B79" w:rsidRDefault="00735B79" w:rsidP="00735B79">
      <w:pPr>
        <w:rPr>
          <w:rFonts w:ascii="Arial" w:hAnsi="Arial" w:cs="Arial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Tilmelding</w:t>
      </w:r>
    </w:p>
    <w:p w:rsidR="00735B79" w:rsidRDefault="00735B79" w:rsidP="00735B79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735B79" w:rsidRDefault="00735B79" w:rsidP="00735B79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735B79" w:rsidRDefault="00735B79" w:rsidP="00735B79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735B79" w:rsidRDefault="00735B79" w:rsidP="00735B79">
      <w:pPr>
        <w:jc w:val="center"/>
        <w:rPr>
          <w:rFonts w:ascii="Arial" w:hAnsi="Arial" w:cs="Arial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  <w:lang w:val="en-GB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Navn på den som tilmeldes:</w:t>
            </w:r>
          </w:p>
        </w:tc>
      </w:tr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35B79" w:rsidTr="00DB7685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35B79" w:rsidRDefault="00735B79" w:rsidP="00DB7685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ermStart w:id="449594993" w:edGrp="everyone"/>
                  <w:permEnd w:id="449594993"/>
                </w:p>
              </w:tc>
            </w:tr>
          </w:tbl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</w:tc>
      </w:tr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  <w:sz w:val="28"/>
              </w:rPr>
            </w:pPr>
          </w:p>
          <w:p w:rsidR="00735B79" w:rsidRDefault="00735B79" w:rsidP="00DB76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Tilmeldt av: </w:t>
            </w:r>
            <w:r w:rsidRPr="00E02612">
              <w:rPr>
                <w:rFonts w:ascii="Arial" w:hAnsi="Arial" w:cs="Arial"/>
              </w:rPr>
              <w:t>(</w:t>
            </w:r>
            <w:r w:rsidRPr="00E02612">
              <w:rPr>
                <w:rFonts w:ascii="Arial" w:hAnsi="Arial" w:cs="Arial"/>
                <w:sz w:val="22"/>
              </w:rPr>
              <w:t>Navn på barnehage/skole/andre)</w:t>
            </w:r>
          </w:p>
        </w:tc>
      </w:tr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35B79" w:rsidTr="00DB7685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35B79" w:rsidRDefault="00735B79" w:rsidP="00DB7685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ermStart w:id="1579239817" w:edGrp="everyone"/>
                  <w:permEnd w:id="1579239817"/>
                </w:p>
              </w:tc>
            </w:tr>
          </w:tbl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</w:tc>
      </w:tr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  <w:p w:rsidR="00735B79" w:rsidRDefault="00735B79" w:rsidP="00DB76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Dato:</w:t>
            </w:r>
          </w:p>
        </w:tc>
      </w:tr>
      <w:tr w:rsidR="00735B79" w:rsidTr="00DB7685">
        <w:tc>
          <w:tcPr>
            <w:tcW w:w="9778" w:type="dxa"/>
          </w:tcPr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35B79" w:rsidTr="00DB7685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35B79" w:rsidRDefault="00735B79" w:rsidP="00DB7685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ermStart w:id="1987797238" w:edGrp="everyone"/>
                  <w:permEnd w:id="1987797238"/>
                </w:p>
              </w:tc>
            </w:tr>
          </w:tbl>
          <w:p w:rsidR="00735B79" w:rsidRDefault="00735B79" w:rsidP="00DB76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B79" w:rsidRDefault="00735B79" w:rsidP="00735B79">
      <w:pPr>
        <w:jc w:val="center"/>
        <w:rPr>
          <w:rFonts w:ascii="Arial" w:hAnsi="Arial" w:cs="Arial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</w:p>
    <w:p w:rsidR="00735B79" w:rsidRDefault="00735B79" w:rsidP="00735B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Tilmeldingen består av antall 6 sider.</w:t>
      </w:r>
    </w:p>
    <w:p w:rsidR="00735B79" w:rsidRPr="00A361C1" w:rsidRDefault="00735B79" w:rsidP="00735B79">
      <w:pPr>
        <w:jc w:val="center"/>
        <w:rPr>
          <w:rFonts w:ascii="Arial" w:hAnsi="Arial" w:cs="Arial"/>
          <w:sz w:val="20"/>
        </w:rPr>
      </w:pPr>
      <w:r w:rsidRPr="00A361C1">
        <w:rPr>
          <w:rFonts w:ascii="Arial" w:hAnsi="Arial" w:cs="Arial"/>
          <w:sz w:val="20"/>
        </w:rPr>
        <w:t>(Vedlegg kommer i tillegg)</w:t>
      </w: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Pr="00176F89" w:rsidRDefault="00735B79" w:rsidP="00735B79">
      <w:pPr>
        <w:rPr>
          <w:rFonts w:ascii="Arial" w:hAnsi="Arial" w:cs="Arial"/>
          <w:b/>
        </w:rPr>
      </w:pPr>
      <w:r w:rsidRPr="00176F89">
        <w:rPr>
          <w:rFonts w:ascii="Arial" w:hAnsi="Arial" w:cs="Arial"/>
          <w:b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811"/>
      </w:tblGrid>
      <w:tr w:rsidR="00735B79" w:rsidTr="00DB7685">
        <w:tc>
          <w:tcPr>
            <w:tcW w:w="4889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Saksnr.:</w:t>
            </w:r>
          </w:p>
        </w:tc>
      </w:tr>
      <w:tr w:rsidR="00735B79" w:rsidTr="00DB7685">
        <w:tc>
          <w:tcPr>
            <w:tcW w:w="4889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Journalnr.:</w:t>
            </w: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Arkiv:</w:t>
            </w:r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8"/>
        </w:rPr>
        <w:lastRenderedPageBreak/>
        <w:t>Personopplysninger</w:t>
      </w: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Barnet/eleven:</w:t>
      </w: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735B79" w:rsidTr="00DB7685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735B79" w:rsidRDefault="00CF1C3D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69348888" w:edGrp="everyone"/>
            <w:permEnd w:id="69348888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735B79" w:rsidRDefault="00CF1C3D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922583262" w:edGrp="everyone"/>
            <w:permEnd w:id="1922583262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735B79" w:rsidTr="00DB7685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CF1C3D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023676030" w:edGrp="everyone"/>
            <w:permEnd w:id="1023676030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  <w:gridCol w:w="1693"/>
      </w:tblGrid>
      <w:tr w:rsidR="00735B79" w:rsidTr="00DB7685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CF1C3D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66064134" w:edGrp="everyone"/>
            <w:permEnd w:id="66064134"/>
          </w:p>
        </w:tc>
        <w:tc>
          <w:tcPr>
            <w:tcW w:w="190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CF1C3D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097154512" w:edGrp="everyone"/>
            <w:permEnd w:id="1097154512"/>
          </w:p>
        </w:tc>
        <w:tc>
          <w:tcPr>
            <w:tcW w:w="301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Tlf.: </w:t>
            </w:r>
          </w:p>
        </w:tc>
        <w:tc>
          <w:tcPr>
            <w:tcW w:w="16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735B79" w:rsidP="00CF1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1C3D">
              <w:rPr>
                <w:rFonts w:ascii="Arial" w:hAnsi="Arial" w:cs="Arial"/>
                <w:sz w:val="22"/>
              </w:rPr>
              <w:t xml:space="preserve"> </w:t>
            </w:r>
            <w:permStart w:id="1722973418" w:edGrp="everyone"/>
            <w:permEnd w:id="1722973418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49"/>
        <w:gridCol w:w="301"/>
        <w:gridCol w:w="993"/>
        <w:gridCol w:w="1267"/>
      </w:tblGrid>
      <w:tr w:rsidR="00735B79" w:rsidTr="00DB7685">
        <w:trPr>
          <w:cantSplit/>
          <w:trHeight w:hRule="exact" w:val="284"/>
        </w:trPr>
        <w:tc>
          <w:tcPr>
            <w:tcW w:w="1962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Barnehage/skole: </w:t>
            </w:r>
          </w:p>
        </w:tc>
        <w:tc>
          <w:tcPr>
            <w:tcW w:w="45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735B79" w:rsidP="00CF1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1C3D">
              <w:rPr>
                <w:rFonts w:ascii="Arial" w:hAnsi="Arial" w:cs="Arial"/>
                <w:sz w:val="22"/>
              </w:rPr>
              <w:t xml:space="preserve"> </w:t>
            </w:r>
            <w:permStart w:id="324993320" w:edGrp="everyone"/>
            <w:permEnd w:id="324993320"/>
          </w:p>
        </w:tc>
        <w:tc>
          <w:tcPr>
            <w:tcW w:w="301" w:type="dxa"/>
          </w:tcPr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35B79" w:rsidRDefault="00735B79" w:rsidP="00CF1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1C3D">
              <w:rPr>
                <w:rFonts w:ascii="Arial" w:hAnsi="Arial" w:cs="Arial"/>
                <w:sz w:val="22"/>
              </w:rPr>
              <w:t xml:space="preserve"> </w:t>
            </w:r>
            <w:permStart w:id="1089952828" w:edGrp="everyone"/>
            <w:permEnd w:id="1089952828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892127" w:rsidRPr="00211E1A" w:rsidRDefault="00892127" w:rsidP="00892127">
      <w:pPr>
        <w:ind w:left="3540"/>
        <w:rPr>
          <w:rFonts w:ascii="Arial" w:hAnsi="Arial" w:cs="Arial"/>
          <w:i/>
          <w:sz w:val="22"/>
        </w:rPr>
      </w:pP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276"/>
        <w:gridCol w:w="1417"/>
        <w:gridCol w:w="2268"/>
      </w:tblGrid>
      <w:tr w:rsidR="00892127" w:rsidTr="00B355DE">
        <w:tc>
          <w:tcPr>
            <w:tcW w:w="2689" w:type="dxa"/>
            <w:gridSpan w:val="2"/>
            <w:tcBorders>
              <w:bottom w:val="nil"/>
              <w:right w:val="nil"/>
            </w:tcBorders>
          </w:tcPr>
          <w:p w:rsidR="00892127" w:rsidRDefault="00892127" w:rsidP="00B355DE">
            <w:pPr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  <w:sz w:val="28"/>
              </w:rPr>
              <w:t>Foresatt/mor/andre:</w:t>
            </w:r>
          </w:p>
          <w:p w:rsidR="00892127" w:rsidRDefault="00892127" w:rsidP="00B355D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892127" w:rsidRDefault="00892127" w:rsidP="00B355D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892127" w:rsidRDefault="00892127" w:rsidP="00B355DE">
            <w:pPr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  <w:sz w:val="28"/>
              </w:rPr>
              <w:t>Foresatt/</w:t>
            </w:r>
            <w:r w:rsidR="005D5C26">
              <w:rPr>
                <w:rFonts w:ascii="Arial" w:hAnsi="Arial" w:cs="Arial"/>
                <w:sz w:val="28"/>
              </w:rPr>
              <w:t>far</w:t>
            </w:r>
            <w:r w:rsidRPr="00393ADD">
              <w:rPr>
                <w:rFonts w:ascii="Arial" w:hAnsi="Arial" w:cs="Arial"/>
                <w:sz w:val="28"/>
              </w:rPr>
              <w:t>/andre:</w:t>
            </w:r>
          </w:p>
          <w:p w:rsidR="00892127" w:rsidRDefault="00892127" w:rsidP="00B355D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892127" w:rsidRDefault="00892127" w:rsidP="00B355DE">
            <w:pPr>
              <w:rPr>
                <w:rFonts w:ascii="Arial" w:hAnsi="Arial" w:cs="Arial"/>
              </w:rPr>
            </w:pPr>
          </w:p>
        </w:tc>
      </w:tr>
      <w:tr w:rsidR="00892127" w:rsidTr="00B355D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Navn:</w:t>
            </w:r>
            <w:r w:rsidRPr="00393ADD">
              <w:rPr>
                <w:rFonts w:ascii="Arial" w:hAnsi="Arial" w:cs="Arial"/>
              </w:rPr>
              <w:tab/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1685786717" w:edGrp="everyone"/>
            <w:permEnd w:id="1685786717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Navn:</w:t>
            </w:r>
            <w:r w:rsidRPr="00393ADD">
              <w:rPr>
                <w:rFonts w:ascii="Arial" w:hAnsi="Arial" w:cs="Arial"/>
              </w:rPr>
              <w:tab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279844631" w:edGrp="everyone"/>
            <w:permEnd w:id="279844631"/>
          </w:p>
        </w:tc>
      </w:tr>
      <w:tr w:rsidR="00892127" w:rsidTr="00B355D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2127" w:rsidRPr="00393ADD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Adresse:</w:t>
            </w:r>
          </w:p>
          <w:p w:rsidR="00892127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Postnnr:</w:t>
            </w:r>
          </w:p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Poststed: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permStart w:id="511902593" w:edGrp="everyone"/>
            <w:permEnd w:id="511902593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92127" w:rsidRPr="00393ADD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Adresse:</w:t>
            </w:r>
          </w:p>
          <w:p w:rsidR="00892127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Postnnr:</w:t>
            </w:r>
          </w:p>
          <w:p w:rsidR="00892127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Poststed: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276" w:lineRule="auto"/>
              <w:rPr>
                <w:rFonts w:ascii="Arial" w:hAnsi="Arial" w:cs="Arial"/>
              </w:rPr>
            </w:pPr>
            <w:permStart w:id="1131564642" w:edGrp="everyone"/>
            <w:permEnd w:id="1131564642"/>
          </w:p>
        </w:tc>
      </w:tr>
      <w:tr w:rsidR="00892127" w:rsidTr="00B355D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Tlf. privat: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391130351" w:edGrp="everyone"/>
            <w:permEnd w:id="391130351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Tlf. privat: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119283086" w:edGrp="everyone"/>
            <w:permEnd w:id="119283086"/>
          </w:p>
        </w:tc>
      </w:tr>
      <w:tr w:rsidR="00892127" w:rsidTr="00B355D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</w:t>
            </w:r>
            <w:r w:rsidRPr="00393ADD"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939027918" w:edGrp="everyone"/>
            <w:permEnd w:id="939027918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</w:t>
            </w:r>
            <w:r w:rsidRPr="00393ADD"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866933456" w:edGrp="everyone"/>
            <w:permEnd w:id="866933456"/>
          </w:p>
        </w:tc>
      </w:tr>
      <w:tr w:rsidR="00892127" w:rsidTr="00B355D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Mobiltlf.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511906350" w:edGrp="everyone"/>
            <w:permEnd w:id="511906350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Mobiltlf.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1121209490" w:edGrp="everyone"/>
            <w:permEnd w:id="1121209490"/>
          </w:p>
        </w:tc>
      </w:tr>
      <w:tr w:rsidR="00892127" w:rsidTr="00B355DE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E-post: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1886616296" w:edGrp="everyone"/>
            <w:permEnd w:id="1886616296"/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r w:rsidRPr="00393ADD">
              <w:rPr>
                <w:rFonts w:ascii="Arial" w:hAnsi="Arial" w:cs="Arial"/>
              </w:rPr>
              <w:t>E-post: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:rsidR="00892127" w:rsidRDefault="00892127" w:rsidP="00892127">
            <w:pPr>
              <w:spacing w:line="480" w:lineRule="auto"/>
              <w:rPr>
                <w:rFonts w:ascii="Arial" w:hAnsi="Arial" w:cs="Arial"/>
              </w:rPr>
            </w:pPr>
            <w:permStart w:id="458174534" w:edGrp="everyone"/>
            <w:permEnd w:id="458174534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tbl>
      <w:tblPr>
        <w:tblStyle w:val="Tabellrutenett"/>
        <w:tblW w:w="0" w:type="auto"/>
        <w:tblInd w:w="-142" w:type="dxa"/>
        <w:tblLook w:val="04A0" w:firstRow="1" w:lastRow="0" w:firstColumn="1" w:lastColumn="0" w:noHBand="0" w:noVBand="1"/>
      </w:tblPr>
      <w:tblGrid>
        <w:gridCol w:w="2410"/>
        <w:gridCol w:w="6794"/>
      </w:tblGrid>
      <w:tr w:rsidR="00357985" w:rsidRPr="00A8144B" w:rsidTr="0034326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57985" w:rsidRPr="00A8144B" w:rsidRDefault="00357985" w:rsidP="00355C82">
            <w:pPr>
              <w:rPr>
                <w:rFonts w:ascii="Arial" w:hAnsi="Arial" w:cs="Arial"/>
              </w:rPr>
            </w:pPr>
            <w:r w:rsidRPr="00A8144B">
              <w:rPr>
                <w:rFonts w:ascii="Arial" w:hAnsi="Arial" w:cs="Arial"/>
              </w:rPr>
              <w:t>Ansvarlig pedagog:</w:t>
            </w:r>
          </w:p>
        </w:tc>
        <w:tc>
          <w:tcPr>
            <w:tcW w:w="6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7985" w:rsidRPr="00A8144B" w:rsidRDefault="00357985" w:rsidP="00355C82">
            <w:pPr>
              <w:rPr>
                <w:rFonts w:ascii="Arial" w:hAnsi="Arial" w:cs="Arial"/>
              </w:rPr>
            </w:pPr>
            <w:permStart w:id="1355108922" w:edGrp="everyone"/>
            <w:permEnd w:id="1355108922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tbl>
      <w:tblPr>
        <w:tblStyle w:val="Tabellrutenett"/>
        <w:tblW w:w="0" w:type="auto"/>
        <w:tblInd w:w="-142" w:type="dxa"/>
        <w:tblLook w:val="04A0" w:firstRow="1" w:lastRow="0" w:firstColumn="1" w:lastColumn="0" w:noHBand="0" w:noVBand="1"/>
      </w:tblPr>
      <w:tblGrid>
        <w:gridCol w:w="2410"/>
        <w:gridCol w:w="6794"/>
      </w:tblGrid>
      <w:tr w:rsidR="00A8144B" w:rsidRPr="00A8144B" w:rsidTr="0034326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8144B" w:rsidRPr="00A8144B" w:rsidRDefault="00A8144B" w:rsidP="00355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Virksomhetsleder</w:t>
            </w:r>
            <w:r w:rsidRPr="00A8144B">
              <w:rPr>
                <w:rFonts w:ascii="Arial" w:hAnsi="Arial" w:cs="Arial"/>
              </w:rPr>
              <w:t>:</w:t>
            </w:r>
          </w:p>
        </w:tc>
        <w:tc>
          <w:tcPr>
            <w:tcW w:w="67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8144B" w:rsidRPr="00A8144B" w:rsidRDefault="00A8144B" w:rsidP="00355C82">
            <w:pPr>
              <w:rPr>
                <w:rFonts w:ascii="Arial" w:hAnsi="Arial" w:cs="Arial"/>
              </w:rPr>
            </w:pPr>
            <w:permStart w:id="1573284352" w:edGrp="everyone"/>
            <w:permEnd w:id="1573284352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Før tilmelding</w:t>
      </w: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  <w:r>
        <w:rPr>
          <w:rFonts w:ascii="Arial" w:hAnsi="Arial" w:cs="Arial"/>
        </w:rPr>
        <w:t>Hvem fra PPT er tilmeldingen drøftet med på forhånd - dato for behandling i kompetanseteam?</w:t>
      </w:r>
    </w:p>
    <w:p w:rsidR="00735B79" w:rsidRDefault="00735B79" w:rsidP="00735B79">
      <w:pPr>
        <w:rPr>
          <w:rFonts w:ascii="Arial" w:hAnsi="Arial" w:cs="Arial"/>
        </w:rPr>
      </w:pPr>
    </w:p>
    <w:p w:rsidR="0098574D" w:rsidRDefault="0098574D" w:rsidP="00735B79">
      <w:pPr>
        <w:rPr>
          <w:rFonts w:ascii="Arial" w:hAnsi="Arial" w:cs="Arial"/>
        </w:rPr>
      </w:pPr>
    </w:p>
    <w:tbl>
      <w:tblPr>
        <w:tblStyle w:val="Tabellrutenett"/>
        <w:tblW w:w="9218" w:type="dxa"/>
        <w:tblInd w:w="-142" w:type="dxa"/>
        <w:tblLook w:val="04A0" w:firstRow="1" w:lastRow="0" w:firstColumn="1" w:lastColumn="0" w:noHBand="0" w:noVBand="1"/>
      </w:tblPr>
      <w:tblGrid>
        <w:gridCol w:w="984"/>
        <w:gridCol w:w="5358"/>
        <w:gridCol w:w="284"/>
        <w:gridCol w:w="790"/>
        <w:gridCol w:w="1802"/>
      </w:tblGrid>
      <w:tr w:rsidR="0098574D" w:rsidRPr="00650A92" w:rsidTr="005E277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8574D" w:rsidRPr="00650A92" w:rsidRDefault="0098574D" w:rsidP="00355C82">
            <w:pPr>
              <w:rPr>
                <w:rFonts w:ascii="Arial" w:hAnsi="Arial" w:cs="Arial"/>
              </w:rPr>
            </w:pPr>
            <w:r w:rsidRPr="00650A92">
              <w:rPr>
                <w:rFonts w:ascii="Arial" w:hAnsi="Arial" w:cs="Arial"/>
              </w:rPr>
              <w:t>Navn:</w:t>
            </w:r>
          </w:p>
        </w:tc>
        <w:tc>
          <w:tcPr>
            <w:tcW w:w="53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8574D" w:rsidRPr="00650A92" w:rsidRDefault="0098574D" w:rsidP="00355C82">
            <w:pPr>
              <w:rPr>
                <w:rFonts w:ascii="Arial" w:hAnsi="Arial" w:cs="Arial"/>
              </w:rPr>
            </w:pPr>
            <w:permStart w:id="2038709808" w:edGrp="everyone"/>
            <w:permEnd w:id="203870980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74D" w:rsidRPr="00650A92" w:rsidRDefault="0098574D" w:rsidP="00355C82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98574D" w:rsidRPr="00650A92" w:rsidRDefault="0098574D" w:rsidP="00355C82">
            <w:pPr>
              <w:rPr>
                <w:rFonts w:ascii="Arial" w:hAnsi="Arial" w:cs="Arial"/>
              </w:rPr>
            </w:pPr>
            <w:r w:rsidRPr="00650A92">
              <w:rPr>
                <w:rFonts w:ascii="Arial" w:hAnsi="Arial" w:cs="Arial"/>
              </w:rPr>
              <w:t>Dato:</w:t>
            </w:r>
          </w:p>
        </w:tc>
        <w:tc>
          <w:tcPr>
            <w:tcW w:w="18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8574D" w:rsidRPr="00650A92" w:rsidRDefault="0098574D" w:rsidP="00355C82">
            <w:pPr>
              <w:rPr>
                <w:rFonts w:ascii="Arial" w:hAnsi="Arial" w:cs="Arial"/>
              </w:rPr>
            </w:pPr>
            <w:permStart w:id="505677157" w:edGrp="everyone"/>
            <w:permEnd w:id="505677157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Bakgrunn for tilmeldingen</w:t>
      </w:r>
    </w:p>
    <w:p w:rsidR="006B4C9C" w:rsidRDefault="006B4C9C" w:rsidP="00735B79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6B4C9C" w:rsidTr="00EC0FAD">
        <w:tc>
          <w:tcPr>
            <w:tcW w:w="4815" w:type="dxa"/>
          </w:tcPr>
          <w:p w:rsidR="006B4C9C" w:rsidRDefault="006B4C9C" w:rsidP="00DB76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Hovedvanske:</w:t>
            </w:r>
          </w:p>
          <w:p w:rsidR="006B4C9C" w:rsidRPr="00886ADF" w:rsidRDefault="006B4C9C" w:rsidP="00DB7685">
            <w:pPr>
              <w:rPr>
                <w:rFonts w:ascii="Arial" w:hAnsi="Arial" w:cs="Arial"/>
                <w:b/>
                <w:bCs/>
              </w:rPr>
            </w:pPr>
          </w:p>
          <w:permStart w:id="430309916" w:edGrp="everyone"/>
          <w:p w:rsidR="00A91138" w:rsidRDefault="00D42FA1" w:rsidP="00A91138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8693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26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430309916"/>
            <w:r w:rsidR="00A91138">
              <w:rPr>
                <w:rFonts w:ascii="Arial" w:hAnsi="Arial" w:cs="Arial"/>
                <w:b/>
                <w:bCs/>
              </w:rPr>
              <w:t xml:space="preserve"> </w:t>
            </w:r>
            <w:r w:rsidR="00A91138">
              <w:rPr>
                <w:rFonts w:ascii="Arial" w:hAnsi="Arial" w:cs="Arial"/>
                <w:bCs/>
              </w:rPr>
              <w:t>Oppmerksomhet/konsentrasjon</w:t>
            </w:r>
          </w:p>
          <w:permStart w:id="1031420599" w:edGrp="everyone"/>
          <w:p w:rsidR="00A91138" w:rsidRDefault="00D42FA1" w:rsidP="00A91138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20318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5D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1031420599"/>
            <w:r w:rsidR="00A91138">
              <w:rPr>
                <w:rFonts w:ascii="Arial" w:hAnsi="Arial" w:cs="Arial"/>
              </w:rPr>
              <w:t xml:space="preserve"> Atferd/samspill/psykososial funksjon</w:t>
            </w:r>
          </w:p>
          <w:permStart w:id="1466247629" w:edGrp="everyone"/>
          <w:p w:rsidR="00A91138" w:rsidRDefault="00D42FA1" w:rsidP="00A91138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1462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1466247629"/>
            <w:r w:rsidR="00A91138">
              <w:rPr>
                <w:rFonts w:ascii="Arial" w:hAnsi="Arial" w:cs="Arial"/>
                <w:b/>
              </w:rPr>
              <w:t xml:space="preserve"> </w:t>
            </w:r>
            <w:r w:rsidR="00A91138">
              <w:rPr>
                <w:rFonts w:ascii="Arial" w:hAnsi="Arial" w:cs="Arial"/>
              </w:rPr>
              <w:t>Lese/skrivevanske</w:t>
            </w:r>
          </w:p>
          <w:permStart w:id="1774942308" w:edGrp="everyone"/>
          <w:p w:rsidR="00A91138" w:rsidRDefault="00D42FA1" w:rsidP="00A911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11754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1774942308"/>
            <w:r w:rsidR="00A91138">
              <w:rPr>
                <w:rFonts w:ascii="Arial" w:hAnsi="Arial" w:cs="Arial"/>
              </w:rPr>
              <w:t xml:space="preserve"> Matematikkvanske</w:t>
            </w:r>
          </w:p>
          <w:permStart w:id="1007964423" w:edGrp="everyone"/>
          <w:p w:rsidR="00A91138" w:rsidRDefault="00D42FA1" w:rsidP="00A9113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19354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007964423"/>
            <w:r w:rsidR="00A91138">
              <w:rPr>
                <w:rFonts w:ascii="Arial" w:hAnsi="Arial" w:cs="Arial"/>
                <w:b/>
                <w:bCs/>
              </w:rPr>
              <w:t xml:space="preserve"> </w:t>
            </w:r>
            <w:r w:rsidR="00A91138">
              <w:rPr>
                <w:rFonts w:ascii="Arial" w:hAnsi="Arial" w:cs="Arial"/>
                <w:bCs/>
              </w:rPr>
              <w:t>Artikulasjon/fonologi - språklydsvansker</w:t>
            </w:r>
          </w:p>
          <w:permStart w:id="2131494881" w:edGrp="everyone"/>
          <w:p w:rsidR="00A91138" w:rsidRDefault="00D42FA1" w:rsidP="00A91138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8111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131494881"/>
            <w:r w:rsidR="00A91138">
              <w:rPr>
                <w:rFonts w:ascii="Arial" w:hAnsi="Arial" w:cs="Arial"/>
              </w:rPr>
              <w:t xml:space="preserve"> Språk/begrep</w:t>
            </w:r>
          </w:p>
          <w:permStart w:id="797198425" w:edGrp="everyone"/>
          <w:p w:rsidR="00A91138" w:rsidRDefault="00D42FA1" w:rsidP="00A911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19844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797198425"/>
            <w:r w:rsidR="00A91138" w:rsidRPr="00A91138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A91138">
              <w:rPr>
                <w:rFonts w:ascii="Arial" w:hAnsi="Arial" w:cs="Arial"/>
              </w:rPr>
              <w:t>Syn</w:t>
            </w:r>
          </w:p>
          <w:permStart w:id="1743791462" w:edGrp="everyone"/>
          <w:p w:rsidR="00A91138" w:rsidRDefault="00D42FA1" w:rsidP="00A91138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18567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743791462"/>
            <w:r w:rsidR="00A91138">
              <w:rPr>
                <w:rFonts w:ascii="Arial" w:hAnsi="Arial" w:cs="Arial"/>
              </w:rPr>
              <w:t xml:space="preserve"> Hørsel</w:t>
            </w:r>
          </w:p>
          <w:permStart w:id="929444488" w:edGrp="everyone"/>
          <w:p w:rsidR="00A91138" w:rsidRDefault="00D42FA1" w:rsidP="00A911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3911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929444488"/>
            <w:r w:rsidR="00A91138" w:rsidRPr="00A91138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A91138">
              <w:rPr>
                <w:rFonts w:ascii="Arial" w:hAnsi="Arial" w:cs="Arial"/>
              </w:rPr>
              <w:t>Motorikk</w:t>
            </w:r>
          </w:p>
          <w:permStart w:id="1457259615" w:edGrp="everyone"/>
          <w:p w:rsidR="00A91138" w:rsidRDefault="00D42FA1" w:rsidP="00A911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8930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457259615"/>
            <w:r w:rsidR="00A91138">
              <w:rPr>
                <w:rFonts w:ascii="Arial" w:hAnsi="Arial" w:cs="Arial"/>
              </w:rPr>
              <w:t xml:space="preserve"> Lærevansker/ forsinket utvikling</w:t>
            </w:r>
          </w:p>
          <w:permStart w:id="110849314" w:edGrp="everyone"/>
          <w:p w:rsidR="00A91138" w:rsidRPr="00886ADF" w:rsidRDefault="00D42FA1" w:rsidP="00A9113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6118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10849314"/>
            <w:r w:rsidR="00A91138" w:rsidRPr="00A91138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A91138">
              <w:rPr>
                <w:rFonts w:ascii="Arial" w:hAnsi="Arial" w:cs="Arial"/>
              </w:rPr>
              <w:t>Annet</w:t>
            </w:r>
          </w:p>
          <w:p w:rsidR="006B4C9C" w:rsidRDefault="006B4C9C" w:rsidP="00DB768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6B4C9C" w:rsidRDefault="006B4C9C" w:rsidP="00DB76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Tilleggsvanske:</w:t>
            </w:r>
          </w:p>
          <w:p w:rsidR="00EC0FAD" w:rsidRPr="00886ADF" w:rsidRDefault="00EC0FAD" w:rsidP="00EC0FAD">
            <w:pPr>
              <w:rPr>
                <w:rFonts w:ascii="Arial" w:hAnsi="Arial" w:cs="Arial"/>
                <w:b/>
                <w:bCs/>
              </w:rPr>
            </w:pPr>
          </w:p>
          <w:permStart w:id="2079857925" w:edGrp="everyone"/>
          <w:p w:rsidR="00EC0FAD" w:rsidRDefault="00D42FA1" w:rsidP="00EC0FA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20521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079857925"/>
            <w:r w:rsidR="00EC0FAD">
              <w:rPr>
                <w:rFonts w:ascii="Arial" w:hAnsi="Arial" w:cs="Arial"/>
                <w:b/>
                <w:bCs/>
              </w:rPr>
              <w:t xml:space="preserve"> </w:t>
            </w:r>
            <w:r w:rsidR="00EC0FAD">
              <w:rPr>
                <w:rFonts w:ascii="Arial" w:hAnsi="Arial" w:cs="Arial"/>
                <w:bCs/>
              </w:rPr>
              <w:t>Oppmerksomhet/konsentrasjon</w:t>
            </w:r>
          </w:p>
          <w:permStart w:id="2039819352" w:edGrp="everyone"/>
          <w:p w:rsidR="00EC0FAD" w:rsidRDefault="00D42FA1" w:rsidP="00EC0FAD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46169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2039819352"/>
            <w:r w:rsidR="00EC0FAD">
              <w:rPr>
                <w:rFonts w:ascii="Arial" w:hAnsi="Arial" w:cs="Arial"/>
              </w:rPr>
              <w:t xml:space="preserve"> Atferd/samspill/psykososial funksjon</w:t>
            </w:r>
          </w:p>
          <w:permStart w:id="1605702135" w:edGrp="everyone"/>
          <w:p w:rsidR="00EC0FAD" w:rsidRDefault="00D42FA1" w:rsidP="00EC0FAD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967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1605702135"/>
            <w:r w:rsidR="00EC0FAD">
              <w:rPr>
                <w:rFonts w:ascii="Arial" w:hAnsi="Arial" w:cs="Arial"/>
                <w:b/>
              </w:rPr>
              <w:t xml:space="preserve"> </w:t>
            </w:r>
            <w:r w:rsidR="00EC0FAD">
              <w:rPr>
                <w:rFonts w:ascii="Arial" w:hAnsi="Arial" w:cs="Arial"/>
              </w:rPr>
              <w:t>Lese/skrivevanske</w:t>
            </w:r>
          </w:p>
          <w:permStart w:id="1639148503" w:edGrp="everyone"/>
          <w:p w:rsidR="00EC0FAD" w:rsidRDefault="00D42FA1" w:rsidP="00EC0F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4395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permEnd w:id="1639148503"/>
            <w:r w:rsidR="00EC0FAD">
              <w:rPr>
                <w:rFonts w:ascii="Arial" w:hAnsi="Arial" w:cs="Arial"/>
              </w:rPr>
              <w:t xml:space="preserve"> Matematikkvanske</w:t>
            </w:r>
          </w:p>
          <w:permStart w:id="1678400203" w:edGrp="everyone"/>
          <w:p w:rsidR="00EC0FAD" w:rsidRDefault="00D42FA1" w:rsidP="00EC0FAD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9579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678400203"/>
            <w:r w:rsidR="00EC0FAD">
              <w:rPr>
                <w:rFonts w:ascii="Arial" w:hAnsi="Arial" w:cs="Arial"/>
                <w:b/>
                <w:bCs/>
              </w:rPr>
              <w:t xml:space="preserve"> </w:t>
            </w:r>
            <w:r w:rsidR="00EC0FAD">
              <w:rPr>
                <w:rFonts w:ascii="Arial" w:hAnsi="Arial" w:cs="Arial"/>
                <w:bCs/>
              </w:rPr>
              <w:t>Artikulasjon/fonologi - språklydsvansker</w:t>
            </w:r>
          </w:p>
          <w:permStart w:id="2038304925" w:edGrp="everyone"/>
          <w:p w:rsidR="00EC0FAD" w:rsidRDefault="00D42FA1" w:rsidP="00EC0FAD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13332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038304925"/>
            <w:r w:rsidR="00EC0FAD">
              <w:rPr>
                <w:rFonts w:ascii="Arial" w:hAnsi="Arial" w:cs="Arial"/>
              </w:rPr>
              <w:t xml:space="preserve"> Språk/begrep</w:t>
            </w:r>
          </w:p>
          <w:permStart w:id="847913750" w:edGrp="everyone"/>
          <w:p w:rsidR="00EC0FAD" w:rsidRDefault="00D42FA1" w:rsidP="00EC0F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34013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847913750"/>
            <w:r w:rsidR="00EC0FAD" w:rsidRPr="00886ADF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EC0FAD">
              <w:rPr>
                <w:rFonts w:ascii="Arial" w:hAnsi="Arial" w:cs="Arial"/>
              </w:rPr>
              <w:t>Syn</w:t>
            </w:r>
          </w:p>
          <w:permStart w:id="158930494" w:edGrp="everyone"/>
          <w:p w:rsidR="00EC0FAD" w:rsidRDefault="00D42FA1" w:rsidP="00EC0FAD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8097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58930494"/>
            <w:r w:rsidR="00EC0FAD">
              <w:rPr>
                <w:rFonts w:ascii="Arial" w:hAnsi="Arial" w:cs="Arial"/>
              </w:rPr>
              <w:t xml:space="preserve"> Hørsel</w:t>
            </w:r>
          </w:p>
          <w:permStart w:id="461973350" w:edGrp="everyone"/>
          <w:p w:rsidR="00EC0FAD" w:rsidRDefault="00D42FA1" w:rsidP="00EC0F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199876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461973350"/>
            <w:r w:rsidR="00EC0FAD" w:rsidRPr="00886ADF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EC0FAD">
              <w:rPr>
                <w:rFonts w:ascii="Arial" w:hAnsi="Arial" w:cs="Arial"/>
              </w:rPr>
              <w:t>Motorikk</w:t>
            </w:r>
          </w:p>
          <w:permStart w:id="44696355" w:edGrp="everyone"/>
          <w:p w:rsidR="00EC0FAD" w:rsidRDefault="00D42FA1" w:rsidP="00EC0F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21156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44696355"/>
            <w:r w:rsidR="00EC0FAD">
              <w:rPr>
                <w:rFonts w:ascii="Arial" w:hAnsi="Arial" w:cs="Arial"/>
              </w:rPr>
              <w:t xml:space="preserve"> Lærevansker/ forsinket utvikling</w:t>
            </w:r>
          </w:p>
          <w:permStart w:id="1901686587" w:edGrp="everyone"/>
          <w:p w:rsidR="00E3326C" w:rsidRPr="00886ADF" w:rsidRDefault="00D42FA1" w:rsidP="00E3326C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5728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138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901686587"/>
            <w:r w:rsidR="00EC0FAD" w:rsidRPr="00886ADF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EC0FAD">
              <w:rPr>
                <w:rFonts w:ascii="Arial" w:hAnsi="Arial" w:cs="Arial"/>
              </w:rPr>
              <w:t>Annet</w:t>
            </w:r>
          </w:p>
          <w:p w:rsidR="006B4C9C" w:rsidRDefault="006B4C9C" w:rsidP="00EC0FAD">
            <w:pPr>
              <w:rPr>
                <w:rFonts w:ascii="Arial" w:hAnsi="Arial" w:cs="Arial"/>
              </w:rPr>
            </w:pPr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</w:p>
    <w:p w:rsidR="00735B79" w:rsidRPr="00C24825" w:rsidRDefault="00735B79" w:rsidP="00735B79">
      <w:pPr>
        <w:rPr>
          <w:rFonts w:ascii="Arial" w:hAnsi="Arial" w:cs="Arial"/>
          <w:b/>
          <w:sz w:val="28"/>
        </w:rPr>
      </w:pPr>
      <w:r w:rsidRPr="00C24825">
        <w:rPr>
          <w:rFonts w:ascii="Arial" w:hAnsi="Arial" w:cs="Arial"/>
          <w:b/>
          <w:sz w:val="28"/>
        </w:rPr>
        <w:t>Samarbeidspartnere:</w:t>
      </w:r>
    </w:p>
    <w:p w:rsidR="00735B79" w:rsidRDefault="00735B79" w:rsidP="00735B79">
      <w:pPr>
        <w:rPr>
          <w:rFonts w:ascii="Arial" w:hAnsi="Arial" w:cs="Arial"/>
        </w:rPr>
      </w:pP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735B79" w:rsidTr="00DB7685">
        <w:trPr>
          <w:cantSplit/>
          <w:trHeight w:hRule="exact" w:val="2815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680863823" w:edGrp="everyone"/>
            <w:permEnd w:id="680863823"/>
          </w:p>
        </w:tc>
      </w:tr>
    </w:tbl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  <w:bCs/>
        </w:rPr>
      </w:pPr>
    </w:p>
    <w:p w:rsidR="00735B79" w:rsidRDefault="00735B79" w:rsidP="00735B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</w:rPr>
        <w:t>Hva ønskes det hjelp til:</w:t>
      </w:r>
    </w:p>
    <w:tbl>
      <w:tblPr>
        <w:tblW w:w="9522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522"/>
      </w:tblGrid>
      <w:tr w:rsidR="00735B79" w:rsidTr="00DB7685">
        <w:trPr>
          <w:cantSplit/>
          <w:trHeight w:hRule="exact" w:val="3329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35B79" w:rsidRDefault="00735B79" w:rsidP="00DB7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379E">
              <w:rPr>
                <w:rFonts w:ascii="Arial" w:hAnsi="Arial" w:cs="Arial"/>
              </w:rPr>
              <w:t xml:space="preserve"> </w:t>
            </w:r>
            <w:permStart w:id="1201871267" w:edGrp="everyone"/>
            <w:permEnd w:id="1201871267"/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  <w:p w:rsidR="00735B79" w:rsidRDefault="00735B79" w:rsidP="00DB7685">
            <w:pPr>
              <w:rPr>
                <w:rFonts w:ascii="Arial" w:hAnsi="Arial" w:cs="Arial"/>
              </w:rPr>
            </w:pPr>
          </w:p>
        </w:tc>
      </w:tr>
    </w:tbl>
    <w:p w:rsidR="00735B79" w:rsidRPr="008027BB" w:rsidRDefault="00735B79" w:rsidP="00735B79">
      <w:pPr>
        <w:rPr>
          <w:rFonts w:ascii="Arial" w:hAnsi="Arial" w:cs="Arial"/>
          <w:b/>
        </w:rPr>
      </w:pPr>
      <w:r w:rsidRPr="008027BB">
        <w:rPr>
          <w:rFonts w:ascii="Arial" w:hAnsi="Arial" w:cs="Arial"/>
          <w:b/>
        </w:rPr>
        <w:t xml:space="preserve">Pedagogisk rapport skal </w:t>
      </w:r>
      <w:r w:rsidRPr="00B43E6A">
        <w:rPr>
          <w:rFonts w:ascii="Arial" w:hAnsi="Arial" w:cs="Arial"/>
          <w:b/>
          <w:u w:val="single"/>
        </w:rPr>
        <w:t>alltid</w:t>
      </w:r>
      <w:r w:rsidRPr="008027BB">
        <w:rPr>
          <w:rFonts w:ascii="Arial" w:hAnsi="Arial" w:cs="Arial"/>
          <w:b/>
        </w:rPr>
        <w:t xml:space="preserve"> vedlegges ved tilmelding fra barnehage og skole.</w:t>
      </w:r>
    </w:p>
    <w:p w:rsidR="005E2775" w:rsidRDefault="005E2775" w:rsidP="00735B79">
      <w:pPr>
        <w:rPr>
          <w:rFonts w:ascii="Arial" w:hAnsi="Arial" w:cs="Arial"/>
          <w:b/>
          <w:iCs/>
          <w:sz w:val="28"/>
        </w:rPr>
      </w:pPr>
    </w:p>
    <w:p w:rsidR="00735B79" w:rsidRPr="00530C0A" w:rsidRDefault="00735B79" w:rsidP="00735B79">
      <w:pPr>
        <w:rPr>
          <w:rFonts w:ascii="Arial" w:hAnsi="Arial" w:cs="Arial"/>
          <w:iCs/>
          <w:sz w:val="28"/>
        </w:rPr>
      </w:pPr>
      <w:r w:rsidRPr="00530C0A">
        <w:rPr>
          <w:rFonts w:ascii="Arial" w:hAnsi="Arial" w:cs="Arial"/>
          <w:b/>
          <w:iCs/>
          <w:sz w:val="28"/>
        </w:rPr>
        <w:lastRenderedPageBreak/>
        <w:t>Informasjon vedrørende samtykke:</w:t>
      </w:r>
      <w:r w:rsidRPr="00530C0A">
        <w:rPr>
          <w:rFonts w:ascii="Arial" w:hAnsi="Arial" w:cs="Arial"/>
          <w:iCs/>
          <w:sz w:val="28"/>
        </w:rPr>
        <w:t xml:space="preserve"> </w:t>
      </w:r>
    </w:p>
    <w:p w:rsidR="00627029" w:rsidRDefault="00627029" w:rsidP="00735B79">
      <w:pPr>
        <w:rPr>
          <w:rFonts w:ascii="Arial" w:hAnsi="Arial" w:cs="Arial"/>
          <w:iCs/>
        </w:rPr>
      </w:pPr>
    </w:p>
    <w:p w:rsidR="00735B79" w:rsidRPr="009E0427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tilmeldinger hvor foreldre med foreldreansvar bor sammen, må begge foreldre samtykke på både punkt 1. og punkt 2. 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tilmeldinger hvor foreldre med foreldreansvar bor på ulik adresse holder det med samtykke fra kun bostedsforelder på punkt 1. 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Ved utveksling av informasjon (punkt 2) og utøvelse av spesialpedagogisk hjelp (barnehage) eller spesialundervisning (skole) i forbindelse med enkeltvedtak, må begge foreldre med foreldreansvar samtykke uavhengig av om de bor sammen eller ikke.  </w:t>
      </w: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PP-tjenesten innhenter nytt samtykke om det er behov for å innhente eller utveksle informasjon utover det som fremkommer i denne tilmeldingen.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barnet er 15 år kan barnet selv samtykke til utredning og enkeltvedtak uten samtykke fra foreldrene. Foreldrene har et ansvar for å ha snakket med barnet om hva dette innebærer.</w:t>
      </w: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pStyle w:val="Listeavsnitt"/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Default="00735B79" w:rsidP="00735B79">
      <w:pPr>
        <w:rPr>
          <w:rFonts w:ascii="Arial" w:hAnsi="Arial" w:cs="Arial"/>
          <w:iCs/>
        </w:rPr>
      </w:pPr>
    </w:p>
    <w:p w:rsidR="00C86E0D" w:rsidRDefault="00735B79" w:rsidP="00735B79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</w:t>
      </w:r>
    </w:p>
    <w:p w:rsidR="00735B79" w:rsidRPr="00E30D8E" w:rsidRDefault="00735B79" w:rsidP="00735B79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 xml:space="preserve">    </w:t>
      </w:r>
      <w:r w:rsidRPr="00530C0A">
        <w:rPr>
          <w:rFonts w:ascii="Arial" w:hAnsi="Arial" w:cs="Arial"/>
          <w:b/>
          <w:iCs/>
          <w:sz w:val="28"/>
        </w:rPr>
        <w:t>Samtykkeskjema</w:t>
      </w:r>
    </w:p>
    <w:p w:rsidR="00735B79" w:rsidRDefault="00735B79" w:rsidP="00735B79">
      <w:pPr>
        <w:rPr>
          <w:rFonts w:ascii="Arial" w:hAnsi="Arial" w:cs="Arial"/>
          <w:iCs/>
        </w:rPr>
      </w:pPr>
    </w:p>
    <w:p w:rsidR="00735B79" w:rsidRPr="00DA43A2" w:rsidRDefault="00735B79" w:rsidP="00735B79">
      <w:pPr>
        <w:rPr>
          <w:rFonts w:ascii="Arial" w:hAnsi="Arial" w:cs="Arial"/>
          <w:i/>
          <w:iCs/>
          <w:sz w:val="22"/>
        </w:rPr>
      </w:pPr>
      <w:r w:rsidRPr="00DA43A2">
        <w:rPr>
          <w:rFonts w:ascii="Arial" w:hAnsi="Arial" w:cs="Arial"/>
          <w:i/>
          <w:iCs/>
          <w:sz w:val="22"/>
        </w:rPr>
        <w:t xml:space="preserve">Jeg er kjent med tilmeldingen til PP-tjenesten i Bamble og har forstått dens innhold og innhold i vedlegg. </w:t>
      </w:r>
    </w:p>
    <w:p w:rsidR="00735B79" w:rsidRDefault="00735B79" w:rsidP="00735B79">
      <w:pPr>
        <w:rPr>
          <w:rFonts w:ascii="Arial" w:hAnsi="Arial" w:cs="Arial"/>
          <w:i/>
          <w:iCs/>
        </w:rPr>
      </w:pPr>
    </w:p>
    <w:permStart w:id="1974404649" w:edGrp="everyone"/>
    <w:p w:rsidR="00735B79" w:rsidRDefault="00D42FA1" w:rsidP="00735B79">
      <w:pPr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  <w:b/>
            <w:bCs/>
            <w:sz w:val="32"/>
          </w:rPr>
          <w:id w:val="-70239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C8" w:rsidRPr="00C86E0D">
            <w:rPr>
              <w:rFonts w:ascii="Segoe UI Symbol" w:eastAsia="MS Gothic" w:hAnsi="Segoe UI Symbol" w:cs="Segoe UI Symbol"/>
              <w:b/>
              <w:bCs/>
              <w:sz w:val="32"/>
            </w:rPr>
            <w:t>☐</w:t>
          </w:r>
        </w:sdtContent>
      </w:sdt>
      <w:r w:rsidR="00E40FC8">
        <w:rPr>
          <w:rFonts w:ascii="Arial" w:hAnsi="Arial" w:cs="Arial"/>
          <w:iCs/>
        </w:rPr>
        <w:t xml:space="preserve"> </w:t>
      </w:r>
      <w:permEnd w:id="1974404649"/>
      <w:r w:rsidR="00E40FC8">
        <w:rPr>
          <w:rFonts w:ascii="Arial" w:hAnsi="Arial" w:cs="Arial"/>
          <w:iCs/>
        </w:rPr>
        <w:t xml:space="preserve"> </w:t>
      </w:r>
      <w:r w:rsidR="00735B79">
        <w:rPr>
          <w:rFonts w:ascii="Arial" w:hAnsi="Arial" w:cs="Arial"/>
          <w:b/>
          <w:bCs/>
        </w:rPr>
        <w:t xml:space="preserve">  J</w:t>
      </w:r>
      <w:r w:rsidR="00C86E0D">
        <w:rPr>
          <w:rFonts w:ascii="Arial" w:hAnsi="Arial" w:cs="Arial"/>
          <w:b/>
          <w:bCs/>
        </w:rPr>
        <w:t xml:space="preserve">a                              </w:t>
      </w:r>
      <w:permStart w:id="659035337" w:edGrp="everyone"/>
      <w:sdt>
        <w:sdtPr>
          <w:rPr>
            <w:rFonts w:ascii="Arial" w:hAnsi="Arial" w:cs="Arial"/>
            <w:b/>
            <w:bCs/>
            <w:sz w:val="32"/>
          </w:rPr>
          <w:id w:val="-64250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C8" w:rsidRPr="00C86E0D">
            <w:rPr>
              <w:rFonts w:ascii="Segoe UI Symbol" w:eastAsia="MS Gothic" w:hAnsi="Segoe UI Symbol" w:cs="Segoe UI Symbol"/>
              <w:b/>
              <w:bCs/>
              <w:sz w:val="32"/>
            </w:rPr>
            <w:t>☐</w:t>
          </w:r>
        </w:sdtContent>
      </w:sdt>
      <w:r w:rsidR="00E40FC8">
        <w:rPr>
          <w:rFonts w:ascii="Arial" w:hAnsi="Arial" w:cs="Arial"/>
          <w:iCs/>
        </w:rPr>
        <w:t xml:space="preserve"> </w:t>
      </w:r>
      <w:permEnd w:id="659035337"/>
      <w:r w:rsidR="00E40FC8">
        <w:rPr>
          <w:rFonts w:ascii="Arial" w:hAnsi="Arial" w:cs="Arial"/>
          <w:iCs/>
        </w:rPr>
        <w:t xml:space="preserve">   </w:t>
      </w:r>
      <w:r w:rsidR="00735B79">
        <w:rPr>
          <w:rFonts w:ascii="Arial" w:hAnsi="Arial" w:cs="Arial"/>
          <w:b/>
          <w:bCs/>
        </w:rPr>
        <w:t>Nei</w:t>
      </w:r>
    </w:p>
    <w:p w:rsidR="00735B79" w:rsidRPr="00675A9E" w:rsidRDefault="00735B79" w:rsidP="00735B79">
      <w:pPr>
        <w:rPr>
          <w:rFonts w:ascii="Arial" w:hAnsi="Arial" w:cs="Arial"/>
          <w:i/>
          <w:iCs/>
          <w:sz w:val="22"/>
        </w:rPr>
      </w:pPr>
    </w:p>
    <w:p w:rsidR="00735B79" w:rsidRPr="00DA43A2" w:rsidRDefault="00735B79" w:rsidP="00735B79">
      <w:pPr>
        <w:rPr>
          <w:rFonts w:ascii="Arial" w:hAnsi="Arial" w:cs="Arial"/>
          <w:i/>
          <w:iCs/>
          <w:sz w:val="22"/>
        </w:rPr>
      </w:pPr>
      <w:r w:rsidRPr="00DA43A2">
        <w:rPr>
          <w:rFonts w:ascii="Arial" w:hAnsi="Arial" w:cs="Arial"/>
          <w:i/>
          <w:iCs/>
          <w:sz w:val="22"/>
        </w:rPr>
        <w:t>Jeg samtykker i at PP-tjenesten uten hinder av taushetsplikt kan:</w:t>
      </w:r>
    </w:p>
    <w:p w:rsidR="00735B79" w:rsidRPr="00DA43A2" w:rsidRDefault="00735B79" w:rsidP="00735B79">
      <w:pPr>
        <w:spacing w:line="360" w:lineRule="auto"/>
        <w:rPr>
          <w:rFonts w:ascii="Arial" w:hAnsi="Arial" w:cs="Arial"/>
          <w:i/>
          <w:iCs/>
          <w:sz w:val="22"/>
        </w:rPr>
      </w:pPr>
    </w:p>
    <w:p w:rsidR="00735B79" w:rsidRDefault="00735B79" w:rsidP="00675A9E">
      <w:pPr>
        <w:numPr>
          <w:ilvl w:val="0"/>
          <w:numId w:val="1"/>
        </w:numPr>
        <w:rPr>
          <w:rFonts w:ascii="Arial" w:hAnsi="Arial" w:cs="Arial"/>
          <w:i/>
          <w:iCs/>
          <w:sz w:val="22"/>
        </w:rPr>
      </w:pPr>
      <w:r w:rsidRPr="00DA43A2">
        <w:rPr>
          <w:rFonts w:ascii="Arial" w:hAnsi="Arial" w:cs="Arial"/>
          <w:i/>
          <w:iCs/>
          <w:sz w:val="22"/>
        </w:rPr>
        <w:t xml:space="preserve"> Innhente informasjon knyttet til tilmeldingssak, på de områder dette er relevant i forhold til tilmeldingsårsak, fra følgende instanser: </w:t>
      </w:r>
    </w:p>
    <w:p w:rsidR="00675A9E" w:rsidRPr="00675A9E" w:rsidRDefault="00675A9E" w:rsidP="00675A9E">
      <w:pPr>
        <w:ind w:left="720"/>
        <w:rPr>
          <w:rFonts w:ascii="Arial" w:hAnsi="Arial" w:cs="Arial"/>
          <w:i/>
          <w:iCs/>
          <w:sz w:val="16"/>
        </w:rPr>
      </w:pPr>
    </w:p>
    <w:p w:rsidR="00735B79" w:rsidRPr="00DA43A2" w:rsidRDefault="00735B79" w:rsidP="00675A9E">
      <w:pPr>
        <w:ind w:left="720"/>
        <w:rPr>
          <w:rFonts w:ascii="Arial" w:hAnsi="Arial" w:cs="Arial"/>
          <w:i/>
          <w:iCs/>
          <w:sz w:val="14"/>
        </w:rPr>
      </w:pPr>
    </w:p>
    <w:permStart w:id="1735082180" w:edGrp="everyone"/>
    <w:p w:rsidR="00C86E0D" w:rsidRDefault="00D42FA1" w:rsidP="00675A9E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-112030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E40FC8" w:rsidRPr="008E7862">
        <w:rPr>
          <w:rFonts w:ascii="Arial" w:hAnsi="Arial" w:cs="Arial"/>
          <w:iCs/>
          <w:sz w:val="22"/>
        </w:rPr>
        <w:t xml:space="preserve"> </w:t>
      </w:r>
      <w:permEnd w:id="1735082180"/>
      <w:r w:rsidR="00E40FC8" w:rsidRPr="008E7862">
        <w:rPr>
          <w:rFonts w:ascii="Arial" w:hAnsi="Arial" w:cs="Arial"/>
          <w:iCs/>
          <w:sz w:val="22"/>
        </w:rPr>
        <w:t xml:space="preserve"> </w:t>
      </w:r>
      <w:r w:rsidR="00735B79" w:rsidRPr="00DA43A2">
        <w:rPr>
          <w:rFonts w:ascii="Arial" w:hAnsi="Arial" w:cs="Arial"/>
          <w:iCs/>
          <w:sz w:val="22"/>
        </w:rPr>
        <w:t>Barnehage</w:t>
      </w:r>
      <w:r w:rsidR="00735B79">
        <w:rPr>
          <w:rFonts w:ascii="Arial" w:hAnsi="Arial" w:cs="Arial"/>
          <w:iCs/>
        </w:rPr>
        <w:t xml:space="preserve">  </w:t>
      </w:r>
      <w:permStart w:id="232407811" w:edGrp="everyone"/>
      <w:sdt>
        <w:sdtPr>
          <w:rPr>
            <w:rFonts w:ascii="Arial" w:hAnsi="Arial" w:cs="Arial"/>
            <w:b/>
            <w:bCs/>
            <w:sz w:val="28"/>
          </w:rPr>
          <w:id w:val="142198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862" w:rsidRPr="008E786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A85B43" w:rsidRPr="008E7862">
        <w:rPr>
          <w:rFonts w:ascii="Arial" w:hAnsi="Arial" w:cs="Arial"/>
          <w:iCs/>
          <w:sz w:val="22"/>
        </w:rPr>
        <w:t xml:space="preserve"> </w:t>
      </w:r>
      <w:permEnd w:id="232407811"/>
      <w:r w:rsidR="00A85B43" w:rsidRPr="008E7862">
        <w:rPr>
          <w:rFonts w:ascii="Arial" w:hAnsi="Arial" w:cs="Arial"/>
          <w:iCs/>
          <w:sz w:val="22"/>
        </w:rPr>
        <w:t xml:space="preserve"> </w:t>
      </w:r>
      <w:r w:rsidR="00A85B43" w:rsidRPr="00DA43A2">
        <w:rPr>
          <w:rFonts w:ascii="Arial" w:hAnsi="Arial" w:cs="Arial"/>
          <w:iCs/>
          <w:sz w:val="22"/>
        </w:rPr>
        <w:t>S</w:t>
      </w:r>
      <w:r w:rsidR="00735B79" w:rsidRPr="00DA43A2">
        <w:rPr>
          <w:rFonts w:ascii="Arial" w:hAnsi="Arial" w:cs="Arial"/>
          <w:iCs/>
          <w:sz w:val="22"/>
        </w:rPr>
        <w:t>kole</w:t>
      </w:r>
      <w:r w:rsidR="00735B79">
        <w:rPr>
          <w:rFonts w:ascii="Arial" w:hAnsi="Arial" w:cs="Arial"/>
          <w:iCs/>
        </w:rPr>
        <w:t xml:space="preserve">   </w:t>
      </w:r>
      <w:permStart w:id="85796335" w:edGrp="everyone"/>
      <w:sdt>
        <w:sdtPr>
          <w:rPr>
            <w:rFonts w:ascii="Arial" w:hAnsi="Arial" w:cs="Arial"/>
            <w:b/>
            <w:bCs/>
            <w:sz w:val="28"/>
          </w:rPr>
          <w:id w:val="-157966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A85B43" w:rsidRPr="008E7862">
        <w:rPr>
          <w:rFonts w:ascii="Arial" w:hAnsi="Arial" w:cs="Arial"/>
          <w:iCs/>
          <w:sz w:val="22"/>
        </w:rPr>
        <w:t xml:space="preserve"> </w:t>
      </w:r>
      <w:permEnd w:id="85796335"/>
      <w:r w:rsidR="00A85B43" w:rsidRPr="008E7862">
        <w:rPr>
          <w:rFonts w:ascii="Arial" w:hAnsi="Arial" w:cs="Arial"/>
          <w:iCs/>
          <w:sz w:val="22"/>
        </w:rPr>
        <w:t xml:space="preserve"> </w:t>
      </w:r>
      <w:r w:rsidR="00A85B43" w:rsidRPr="00DA43A2">
        <w:rPr>
          <w:rFonts w:ascii="Arial" w:hAnsi="Arial" w:cs="Arial"/>
          <w:iCs/>
          <w:sz w:val="22"/>
        </w:rPr>
        <w:t>H</w:t>
      </w:r>
      <w:r w:rsidR="00735B79" w:rsidRPr="00DA43A2">
        <w:rPr>
          <w:rFonts w:ascii="Arial" w:hAnsi="Arial" w:cs="Arial"/>
          <w:iCs/>
          <w:sz w:val="22"/>
        </w:rPr>
        <w:t xml:space="preserve">elsestasjon </w:t>
      </w:r>
    </w:p>
    <w:permStart w:id="335437383" w:edGrp="everyone"/>
    <w:p w:rsidR="00735B79" w:rsidRPr="00DA43A2" w:rsidRDefault="00D42FA1" w:rsidP="00675A9E">
      <w:pPr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b/>
            <w:bCs/>
            <w:sz w:val="28"/>
          </w:rPr>
          <w:id w:val="-71311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6E" w:rsidRPr="008E786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8C50A5" w:rsidRPr="008E7862">
        <w:rPr>
          <w:rFonts w:ascii="Arial" w:hAnsi="Arial" w:cs="Arial"/>
          <w:iCs/>
          <w:sz w:val="22"/>
        </w:rPr>
        <w:t xml:space="preserve"> </w:t>
      </w:r>
      <w:permEnd w:id="335437383"/>
      <w:r w:rsidR="008C50A5" w:rsidRPr="008E7862">
        <w:rPr>
          <w:rFonts w:ascii="Arial" w:hAnsi="Arial" w:cs="Arial"/>
          <w:iCs/>
          <w:sz w:val="22"/>
        </w:rPr>
        <w:t xml:space="preserve"> </w:t>
      </w:r>
      <w:r w:rsidR="00C86E0D" w:rsidRPr="00DA43A2">
        <w:rPr>
          <w:rFonts w:ascii="Arial" w:hAnsi="Arial" w:cs="Arial"/>
          <w:iCs/>
          <w:sz w:val="22"/>
        </w:rPr>
        <w:t>Barne -</w:t>
      </w:r>
      <w:r w:rsidR="00735B79" w:rsidRPr="00DA43A2">
        <w:rPr>
          <w:rFonts w:ascii="Arial" w:hAnsi="Arial" w:cs="Arial"/>
          <w:iCs/>
          <w:sz w:val="22"/>
        </w:rPr>
        <w:t>og ungdomspsykiatrisk poliklinikk (BUP)</w:t>
      </w:r>
    </w:p>
    <w:permStart w:id="576333139" w:edGrp="everyone"/>
    <w:p w:rsidR="00735B79" w:rsidRDefault="00D42FA1" w:rsidP="00675A9E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134589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6E" w:rsidRPr="008E786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8C50A5" w:rsidRPr="008E7862">
        <w:rPr>
          <w:rFonts w:ascii="Arial" w:hAnsi="Arial" w:cs="Arial"/>
          <w:iCs/>
          <w:sz w:val="22"/>
        </w:rPr>
        <w:t xml:space="preserve"> </w:t>
      </w:r>
      <w:permEnd w:id="576333139"/>
      <w:r w:rsidR="008C50A5" w:rsidRPr="008E7862">
        <w:rPr>
          <w:rFonts w:ascii="Arial" w:hAnsi="Arial" w:cs="Arial"/>
          <w:iCs/>
          <w:sz w:val="22"/>
        </w:rPr>
        <w:t xml:space="preserve"> </w:t>
      </w:r>
      <w:r w:rsidR="00735B79" w:rsidRPr="00DA43A2">
        <w:rPr>
          <w:rFonts w:ascii="Arial" w:hAnsi="Arial" w:cs="Arial"/>
          <w:bCs/>
          <w:sz w:val="22"/>
        </w:rPr>
        <w:t>Habiliteringstjenesten for barn og unge (</w:t>
      </w:r>
      <w:r w:rsidR="00735B79" w:rsidRPr="00DA43A2">
        <w:rPr>
          <w:rFonts w:ascii="Arial" w:hAnsi="Arial" w:cs="Arial"/>
          <w:iCs/>
          <w:sz w:val="22"/>
        </w:rPr>
        <w:t xml:space="preserve">HABU)   </w:t>
      </w:r>
    </w:p>
    <w:tbl>
      <w:tblPr>
        <w:tblStyle w:val="Tabellrutenett"/>
        <w:tblpPr w:leftFromText="141" w:rightFromText="141" w:vertAnchor="text" w:horzAnchor="page" w:tblpX="6024" w:tblpY="449"/>
        <w:tblW w:w="0" w:type="auto"/>
        <w:tblLook w:val="04A0" w:firstRow="1" w:lastRow="0" w:firstColumn="1" w:lastColumn="0" w:noHBand="0" w:noVBand="1"/>
      </w:tblPr>
      <w:tblGrid>
        <w:gridCol w:w="1418"/>
        <w:gridCol w:w="2268"/>
      </w:tblGrid>
      <w:tr w:rsidR="00593EE7" w:rsidTr="001B704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ermStart w:id="1312259198" w:edGrp="everyone"/>
          <w:p w:rsidR="0034072F" w:rsidRDefault="00D42FA1" w:rsidP="0034072F">
            <w:pPr>
              <w:tabs>
                <w:tab w:val="left" w:pos="56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-5127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71B" w:rsidRPr="008E786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4072F" w:rsidRPr="008E7862">
              <w:rPr>
                <w:rFonts w:ascii="Arial" w:hAnsi="Arial" w:cs="Arial"/>
              </w:rPr>
              <w:t xml:space="preserve"> </w:t>
            </w:r>
            <w:permEnd w:id="1312259198"/>
            <w:r w:rsidR="001B7047" w:rsidRPr="008E7862">
              <w:rPr>
                <w:rFonts w:ascii="Arial" w:hAnsi="Arial" w:cs="Arial"/>
              </w:rPr>
              <w:t xml:space="preserve">  </w:t>
            </w:r>
            <w:r w:rsidR="001B7047" w:rsidRPr="00DB1FB6">
              <w:rPr>
                <w:rFonts w:ascii="Arial" w:hAnsi="Arial" w:cs="Arial"/>
                <w:sz w:val="22"/>
              </w:rPr>
              <w:t>A</w:t>
            </w:r>
            <w:r w:rsidR="0034072F" w:rsidRPr="00DB1FB6">
              <w:rPr>
                <w:rFonts w:ascii="Arial" w:hAnsi="Arial" w:cs="Arial"/>
                <w:sz w:val="22"/>
              </w:rPr>
              <w:t>ndre</w:t>
            </w:r>
            <w:r w:rsidR="0034072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072F" w:rsidRDefault="0034072F" w:rsidP="0034072F">
            <w:pPr>
              <w:tabs>
                <w:tab w:val="left" w:pos="567"/>
              </w:tabs>
              <w:rPr>
                <w:rFonts w:ascii="Arial" w:hAnsi="Arial" w:cs="Arial"/>
              </w:rPr>
            </w:pPr>
            <w:permStart w:id="86525969" w:edGrp="everyone"/>
            <w:permEnd w:id="86525969"/>
          </w:p>
        </w:tc>
      </w:tr>
    </w:tbl>
    <w:permStart w:id="1043494250" w:edGrp="everyone"/>
    <w:p w:rsidR="00735B79" w:rsidRDefault="00D42FA1" w:rsidP="00FE1613">
      <w:pPr>
        <w:rPr>
          <w:rFonts w:ascii="Arial" w:hAnsi="Arial" w:cs="Arial"/>
          <w:bCs/>
          <w:sz w:val="22"/>
        </w:rPr>
      </w:pPr>
      <w:sdt>
        <w:sdtPr>
          <w:rPr>
            <w:rFonts w:ascii="Arial" w:hAnsi="Arial" w:cs="Arial"/>
            <w:b/>
            <w:bCs/>
            <w:sz w:val="28"/>
          </w:rPr>
          <w:id w:val="113730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61" w:rsidRPr="008E786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 w:rsidRPr="008E7862">
        <w:rPr>
          <w:rFonts w:ascii="Arial" w:hAnsi="Arial" w:cs="Arial"/>
          <w:bCs/>
          <w:sz w:val="20"/>
        </w:rPr>
        <w:t xml:space="preserve"> </w:t>
      </w:r>
      <w:permEnd w:id="1043494250"/>
      <w:r w:rsidR="00735B79" w:rsidRPr="00DA43A2">
        <w:rPr>
          <w:rFonts w:ascii="Arial" w:hAnsi="Arial" w:cs="Arial"/>
          <w:bCs/>
          <w:sz w:val="22"/>
        </w:rPr>
        <w:t>Senter for autismespekterforstyrrelser</w:t>
      </w:r>
      <w:r w:rsidR="00735B79" w:rsidRPr="00DA43A2">
        <w:rPr>
          <w:rFonts w:ascii="Arial" w:hAnsi="Arial" w:cs="Arial"/>
          <w:b/>
          <w:bCs/>
          <w:sz w:val="22"/>
        </w:rPr>
        <w:t xml:space="preserve"> (</w:t>
      </w:r>
      <w:r w:rsidR="00735B79" w:rsidRPr="00DA43A2">
        <w:rPr>
          <w:rFonts w:ascii="Arial" w:hAnsi="Arial" w:cs="Arial"/>
          <w:iCs/>
          <w:sz w:val="22"/>
        </w:rPr>
        <w:t>SAF)</w:t>
      </w:r>
      <w:r w:rsidR="00735B79" w:rsidRPr="00DA43A2">
        <w:rPr>
          <w:rFonts w:ascii="Arial" w:hAnsi="Arial" w:cs="Arial"/>
          <w:b/>
          <w:bCs/>
          <w:sz w:val="22"/>
        </w:rPr>
        <w:t xml:space="preserve">  </w:t>
      </w:r>
      <w:permStart w:id="1447711140" w:edGrp="everyone"/>
      <w:sdt>
        <w:sdtPr>
          <w:rPr>
            <w:rFonts w:ascii="Arial" w:hAnsi="Arial" w:cs="Arial"/>
            <w:b/>
            <w:bCs/>
            <w:sz w:val="28"/>
          </w:rPr>
          <w:id w:val="-56302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71B" w:rsidRPr="008E786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8C50A5">
        <w:rPr>
          <w:rFonts w:ascii="Arial" w:hAnsi="Arial" w:cs="Arial"/>
          <w:iCs/>
        </w:rPr>
        <w:t xml:space="preserve"> </w:t>
      </w:r>
      <w:permEnd w:id="1447711140"/>
      <w:r w:rsidR="008C50A5">
        <w:rPr>
          <w:rFonts w:ascii="Arial" w:hAnsi="Arial" w:cs="Arial"/>
          <w:iCs/>
        </w:rPr>
        <w:t xml:space="preserve"> </w:t>
      </w:r>
      <w:r w:rsidR="00735B79" w:rsidRPr="00DA43A2">
        <w:rPr>
          <w:rFonts w:ascii="Arial" w:hAnsi="Arial" w:cs="Arial"/>
          <w:iCs/>
          <w:sz w:val="22"/>
        </w:rPr>
        <w:t>Barnevern</w:t>
      </w:r>
      <w:r w:rsidR="001C7EC6">
        <w:rPr>
          <w:rFonts w:ascii="Arial" w:hAnsi="Arial" w:cs="Arial"/>
          <w:iCs/>
        </w:rPr>
        <w:t xml:space="preserve">              </w:t>
      </w:r>
      <w:r w:rsidR="00DA43A2">
        <w:rPr>
          <w:rFonts w:ascii="Arial" w:hAnsi="Arial" w:cs="Arial"/>
          <w:iCs/>
        </w:rPr>
        <w:t xml:space="preserve">            </w:t>
      </w:r>
      <w:r w:rsidR="001C7EC6">
        <w:rPr>
          <w:rFonts w:ascii="Arial" w:hAnsi="Arial" w:cs="Arial"/>
          <w:iCs/>
        </w:rPr>
        <w:t xml:space="preserve">                        </w:t>
      </w:r>
      <w:r w:rsidR="00735B79">
        <w:rPr>
          <w:rFonts w:ascii="Arial" w:hAnsi="Arial" w:cs="Arial"/>
          <w:iCs/>
        </w:rPr>
        <w:t xml:space="preserve"> </w:t>
      </w:r>
    </w:p>
    <w:permStart w:id="1707683151" w:edGrp="everyone"/>
    <w:p w:rsidR="00C24902" w:rsidRPr="007D155E" w:rsidRDefault="00D42FA1" w:rsidP="00C24902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-179898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90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C24902">
        <w:rPr>
          <w:rFonts w:ascii="Arial" w:hAnsi="Arial" w:cs="Arial"/>
          <w:iCs/>
        </w:rPr>
        <w:t xml:space="preserve"> </w:t>
      </w:r>
      <w:permEnd w:id="1707683151"/>
      <w:r w:rsidR="00C24902">
        <w:rPr>
          <w:rFonts w:ascii="Arial" w:hAnsi="Arial" w:cs="Arial"/>
          <w:iCs/>
        </w:rPr>
        <w:t xml:space="preserve"> </w:t>
      </w:r>
      <w:r w:rsidR="00C24902" w:rsidRPr="00DA43A2">
        <w:rPr>
          <w:rFonts w:ascii="Arial" w:hAnsi="Arial" w:cs="Arial"/>
          <w:iCs/>
          <w:sz w:val="22"/>
        </w:rPr>
        <w:t>PPT andre kommuner</w:t>
      </w:r>
      <w:r w:rsidR="00C24902" w:rsidRPr="00DA43A2">
        <w:rPr>
          <w:rFonts w:ascii="Arial" w:hAnsi="Arial" w:cs="Arial"/>
          <w:b/>
          <w:bCs/>
          <w:sz w:val="22"/>
        </w:rPr>
        <w:t xml:space="preserve">  </w:t>
      </w:r>
      <w:permStart w:id="1537214993" w:edGrp="everyone"/>
      <w:sdt>
        <w:sdtPr>
          <w:rPr>
            <w:rFonts w:ascii="Arial" w:hAnsi="Arial" w:cs="Arial"/>
            <w:b/>
            <w:bCs/>
            <w:sz w:val="28"/>
          </w:rPr>
          <w:id w:val="-18609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90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C24902">
        <w:rPr>
          <w:rFonts w:ascii="Arial" w:hAnsi="Arial" w:cs="Arial"/>
          <w:iCs/>
        </w:rPr>
        <w:t xml:space="preserve"> </w:t>
      </w:r>
      <w:permEnd w:id="1537214993"/>
      <w:r w:rsidR="00C24902">
        <w:rPr>
          <w:rFonts w:ascii="Arial" w:hAnsi="Arial" w:cs="Arial"/>
          <w:iCs/>
        </w:rPr>
        <w:t xml:space="preserve"> </w:t>
      </w:r>
      <w:r w:rsidR="00C24902" w:rsidRPr="00DA43A2">
        <w:rPr>
          <w:rFonts w:ascii="Arial" w:hAnsi="Arial" w:cs="Arial"/>
          <w:iCs/>
          <w:sz w:val="22"/>
        </w:rPr>
        <w:t>Fosterforeldre</w:t>
      </w:r>
    </w:p>
    <w:p w:rsidR="0010382A" w:rsidRDefault="0010382A" w:rsidP="00FE1613">
      <w:pPr>
        <w:rPr>
          <w:rFonts w:ascii="Arial" w:hAnsi="Arial" w:cs="Arial"/>
          <w:iCs/>
        </w:rPr>
      </w:pPr>
    </w:p>
    <w:p w:rsidR="0070216E" w:rsidRPr="00C24902" w:rsidRDefault="0070216E" w:rsidP="00FE1613">
      <w:pPr>
        <w:rPr>
          <w:rFonts w:ascii="Arial" w:hAnsi="Arial" w:cs="Arial"/>
          <w:iCs/>
        </w:rPr>
      </w:pPr>
    </w:p>
    <w:p w:rsidR="00735B79" w:rsidRDefault="00735B79" w:rsidP="00735B79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2"/>
        </w:rPr>
      </w:pPr>
      <w:r w:rsidRPr="00DA43A2">
        <w:rPr>
          <w:rFonts w:ascii="Arial" w:hAnsi="Arial" w:cs="Arial"/>
          <w:i/>
          <w:iCs/>
          <w:sz w:val="22"/>
        </w:rPr>
        <w:t>Utveksle informasjon i forbindelse med videre oppfølging etter utredning med:</w:t>
      </w:r>
    </w:p>
    <w:p w:rsidR="00675A9E" w:rsidRPr="00675A9E" w:rsidRDefault="00675A9E" w:rsidP="00675A9E">
      <w:pPr>
        <w:spacing w:line="360" w:lineRule="auto"/>
        <w:ind w:left="720"/>
        <w:rPr>
          <w:rFonts w:ascii="Arial" w:hAnsi="Arial" w:cs="Arial"/>
          <w:i/>
          <w:iCs/>
          <w:sz w:val="16"/>
        </w:rPr>
      </w:pPr>
    </w:p>
    <w:permStart w:id="41044736" w:edGrp="everyone"/>
    <w:p w:rsidR="0010382A" w:rsidRDefault="00D42FA1" w:rsidP="0010382A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111232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41044736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Barnehage</w:t>
      </w:r>
      <w:r w:rsidR="0010382A">
        <w:rPr>
          <w:rFonts w:ascii="Arial" w:hAnsi="Arial" w:cs="Arial"/>
          <w:iCs/>
        </w:rPr>
        <w:t xml:space="preserve">  </w:t>
      </w:r>
      <w:permStart w:id="12848164" w:edGrp="everyone"/>
      <w:sdt>
        <w:sdtPr>
          <w:rPr>
            <w:rFonts w:ascii="Arial" w:hAnsi="Arial" w:cs="Arial"/>
            <w:b/>
            <w:bCs/>
            <w:sz w:val="28"/>
          </w:rPr>
          <w:id w:val="-1342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6955D7">
        <w:rPr>
          <w:rFonts w:ascii="Arial" w:hAnsi="Arial" w:cs="Arial"/>
          <w:iCs/>
        </w:rPr>
        <w:t xml:space="preserve"> </w:t>
      </w:r>
      <w:permEnd w:id="12848164"/>
      <w:r w:rsidR="006955D7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Skole</w:t>
      </w:r>
      <w:r w:rsidR="0010382A">
        <w:rPr>
          <w:rFonts w:ascii="Arial" w:hAnsi="Arial" w:cs="Arial"/>
          <w:iCs/>
        </w:rPr>
        <w:t xml:space="preserve">   </w:t>
      </w:r>
      <w:permStart w:id="1398543239" w:edGrp="everyone"/>
      <w:sdt>
        <w:sdtPr>
          <w:rPr>
            <w:rFonts w:ascii="Arial" w:hAnsi="Arial" w:cs="Arial"/>
            <w:b/>
            <w:bCs/>
            <w:sz w:val="28"/>
          </w:rPr>
          <w:id w:val="5768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1398543239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 xml:space="preserve">Helsestasjon </w:t>
      </w:r>
    </w:p>
    <w:permStart w:id="564539242" w:edGrp="everyone"/>
    <w:p w:rsidR="0010382A" w:rsidRPr="00DA43A2" w:rsidRDefault="00D42FA1" w:rsidP="0010382A">
      <w:pPr>
        <w:rPr>
          <w:rFonts w:ascii="Arial" w:hAnsi="Arial" w:cs="Arial"/>
          <w:iCs/>
          <w:sz w:val="22"/>
        </w:rPr>
      </w:pPr>
      <w:sdt>
        <w:sdtPr>
          <w:rPr>
            <w:rFonts w:ascii="Arial" w:hAnsi="Arial" w:cs="Arial"/>
            <w:b/>
            <w:bCs/>
            <w:sz w:val="28"/>
          </w:rPr>
          <w:id w:val="-18382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564539242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Barne -og ungdomspsykiatrisk poliklinikk (BUP)</w:t>
      </w:r>
    </w:p>
    <w:permStart w:id="1361314827" w:edGrp="everyone"/>
    <w:p w:rsidR="0010382A" w:rsidRDefault="00D42FA1" w:rsidP="0010382A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14165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1361314827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bCs/>
          <w:sz w:val="22"/>
        </w:rPr>
        <w:t>Habiliteringstjenesten for barn og unge (</w:t>
      </w:r>
      <w:r w:rsidR="0010382A" w:rsidRPr="00DA43A2">
        <w:rPr>
          <w:rFonts w:ascii="Arial" w:hAnsi="Arial" w:cs="Arial"/>
          <w:iCs/>
          <w:sz w:val="22"/>
        </w:rPr>
        <w:t xml:space="preserve">HABU)   </w:t>
      </w:r>
    </w:p>
    <w:tbl>
      <w:tblPr>
        <w:tblStyle w:val="Tabellrutenett"/>
        <w:tblpPr w:leftFromText="141" w:rightFromText="141" w:vertAnchor="text" w:horzAnchor="page" w:tblpX="6024" w:tblpY="449"/>
        <w:tblW w:w="0" w:type="auto"/>
        <w:tblLook w:val="04A0" w:firstRow="1" w:lastRow="0" w:firstColumn="1" w:lastColumn="0" w:noHBand="0" w:noVBand="1"/>
      </w:tblPr>
      <w:tblGrid>
        <w:gridCol w:w="1418"/>
        <w:gridCol w:w="2268"/>
      </w:tblGrid>
      <w:tr w:rsidR="0010382A" w:rsidTr="006955D7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ermStart w:id="765532682" w:edGrp="everyone"/>
          <w:p w:rsidR="0010382A" w:rsidRDefault="00D42FA1" w:rsidP="006955D7">
            <w:pPr>
              <w:tabs>
                <w:tab w:val="left" w:pos="56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500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5D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765532682"/>
            <w:r w:rsidR="006955D7">
              <w:rPr>
                <w:rFonts w:ascii="Arial" w:hAnsi="Arial" w:cs="Arial"/>
                <w:sz w:val="22"/>
                <w:szCs w:val="22"/>
              </w:rPr>
              <w:t xml:space="preserve">  A</w:t>
            </w:r>
            <w:r w:rsidR="0010382A" w:rsidRPr="006955D7">
              <w:rPr>
                <w:rFonts w:ascii="Arial" w:hAnsi="Arial" w:cs="Arial"/>
                <w:sz w:val="22"/>
                <w:szCs w:val="22"/>
              </w:rPr>
              <w:t>ndre:</w:t>
            </w:r>
            <w:r w:rsidR="0010382A" w:rsidRPr="006955D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0382A" w:rsidRPr="006955D7" w:rsidRDefault="0010382A" w:rsidP="006955D7">
            <w:pPr>
              <w:tabs>
                <w:tab w:val="left" w:pos="567"/>
              </w:tabs>
              <w:rPr>
                <w:rFonts w:ascii="Arial" w:hAnsi="Arial" w:cs="Arial"/>
                <w:sz w:val="22"/>
              </w:rPr>
            </w:pPr>
            <w:permStart w:id="378683189" w:edGrp="everyone"/>
            <w:permEnd w:id="378683189"/>
          </w:p>
        </w:tc>
      </w:tr>
    </w:tbl>
    <w:permStart w:id="121701779" w:edGrp="everyone"/>
    <w:p w:rsidR="0010382A" w:rsidRPr="007D155E" w:rsidRDefault="00D42FA1" w:rsidP="0010382A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sz w:val="28"/>
          </w:rPr>
          <w:id w:val="172186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9D6CB7">
        <w:rPr>
          <w:rFonts w:ascii="Arial" w:hAnsi="Arial" w:cs="Arial"/>
          <w:iCs/>
        </w:rPr>
        <w:t xml:space="preserve"> </w:t>
      </w:r>
      <w:permEnd w:id="121701779"/>
      <w:r w:rsidR="009D6CB7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bCs/>
          <w:sz w:val="22"/>
        </w:rPr>
        <w:t>Senter for autismespekterforstyrrelser</w:t>
      </w:r>
      <w:r w:rsidR="0010382A" w:rsidRPr="00DA43A2">
        <w:rPr>
          <w:rFonts w:ascii="Arial" w:hAnsi="Arial" w:cs="Arial"/>
          <w:b/>
          <w:bCs/>
          <w:sz w:val="22"/>
        </w:rPr>
        <w:t xml:space="preserve"> (</w:t>
      </w:r>
      <w:r w:rsidR="0010382A" w:rsidRPr="00DA43A2">
        <w:rPr>
          <w:rFonts w:ascii="Arial" w:hAnsi="Arial" w:cs="Arial"/>
          <w:iCs/>
          <w:sz w:val="22"/>
        </w:rPr>
        <w:t>SAF)</w:t>
      </w:r>
      <w:r w:rsidR="0010382A" w:rsidRPr="00DA43A2">
        <w:rPr>
          <w:rFonts w:ascii="Arial" w:hAnsi="Arial" w:cs="Arial"/>
          <w:b/>
          <w:bCs/>
          <w:sz w:val="22"/>
        </w:rPr>
        <w:t xml:space="preserve">  </w:t>
      </w:r>
      <w:permStart w:id="853637272" w:edGrp="everyone"/>
      <w:sdt>
        <w:sdtPr>
          <w:rPr>
            <w:rFonts w:ascii="Arial" w:hAnsi="Arial" w:cs="Arial"/>
            <w:b/>
            <w:bCs/>
            <w:sz w:val="28"/>
          </w:rPr>
          <w:id w:val="-152602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853637272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Barnevern</w:t>
      </w:r>
      <w:r w:rsidR="0010382A">
        <w:rPr>
          <w:rFonts w:ascii="Arial" w:hAnsi="Arial" w:cs="Arial"/>
          <w:iCs/>
        </w:rPr>
        <w:t xml:space="preserve">                                                   </w:t>
      </w:r>
      <w:permStart w:id="1366633002" w:edGrp="everyone"/>
      <w:sdt>
        <w:sdtPr>
          <w:rPr>
            <w:rFonts w:ascii="Arial" w:hAnsi="Arial" w:cs="Arial"/>
            <w:b/>
            <w:bCs/>
            <w:sz w:val="28"/>
          </w:rPr>
          <w:id w:val="18425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10382A">
        <w:rPr>
          <w:rFonts w:ascii="Arial" w:hAnsi="Arial" w:cs="Arial"/>
          <w:iCs/>
        </w:rPr>
        <w:t xml:space="preserve"> </w:t>
      </w:r>
      <w:permEnd w:id="1366633002"/>
      <w:r w:rsidR="0010382A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PPT andre kommuner</w:t>
      </w:r>
      <w:r w:rsidR="0010382A" w:rsidRPr="00DA43A2">
        <w:rPr>
          <w:rFonts w:ascii="Arial" w:hAnsi="Arial" w:cs="Arial"/>
          <w:b/>
          <w:bCs/>
          <w:sz w:val="22"/>
        </w:rPr>
        <w:t xml:space="preserve">  </w:t>
      </w:r>
      <w:permStart w:id="1414281918" w:edGrp="everyone"/>
      <w:sdt>
        <w:sdtPr>
          <w:rPr>
            <w:rFonts w:ascii="Arial" w:hAnsi="Arial" w:cs="Arial"/>
            <w:b/>
            <w:bCs/>
            <w:sz w:val="28"/>
          </w:rPr>
          <w:id w:val="109575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D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9D6CB7">
        <w:rPr>
          <w:rFonts w:ascii="Arial" w:hAnsi="Arial" w:cs="Arial"/>
          <w:iCs/>
        </w:rPr>
        <w:t xml:space="preserve"> </w:t>
      </w:r>
      <w:permEnd w:id="1414281918"/>
      <w:r w:rsidR="009D6CB7">
        <w:rPr>
          <w:rFonts w:ascii="Arial" w:hAnsi="Arial" w:cs="Arial"/>
          <w:iCs/>
        </w:rPr>
        <w:t xml:space="preserve"> </w:t>
      </w:r>
      <w:r w:rsidR="0010382A" w:rsidRPr="00DA43A2">
        <w:rPr>
          <w:rFonts w:ascii="Arial" w:hAnsi="Arial" w:cs="Arial"/>
          <w:iCs/>
          <w:sz w:val="22"/>
        </w:rPr>
        <w:t>Fosterforeldre</w:t>
      </w:r>
    </w:p>
    <w:p w:rsidR="00CA3B85" w:rsidRPr="00521B87" w:rsidRDefault="00CA3B85" w:rsidP="00CA3B85">
      <w:pPr>
        <w:rPr>
          <w:rFonts w:ascii="Arial" w:hAnsi="Arial" w:cs="Arial"/>
          <w:i/>
          <w:iCs/>
          <w:sz w:val="18"/>
        </w:rPr>
      </w:pPr>
    </w:p>
    <w:p w:rsidR="00521B87" w:rsidRPr="006F6AAA" w:rsidRDefault="00521B87" w:rsidP="003E49DC">
      <w:pPr>
        <w:rPr>
          <w:rFonts w:ascii="Arial" w:hAnsi="Arial" w:cs="Arial"/>
          <w:i/>
          <w:iCs/>
        </w:rPr>
      </w:pPr>
    </w:p>
    <w:p w:rsidR="003E49DC" w:rsidRPr="003E49DC" w:rsidRDefault="003E49DC" w:rsidP="003E49DC">
      <w:pPr>
        <w:pStyle w:val="Listeavsnitt"/>
        <w:ind w:left="720"/>
        <w:rPr>
          <w:rFonts w:ascii="Arial" w:hAnsi="Arial" w:cs="Arial"/>
          <w:iCs/>
        </w:rPr>
      </w:pPr>
    </w:p>
    <w:p w:rsidR="005671E2" w:rsidRPr="008634D9" w:rsidRDefault="005671E2" w:rsidP="005671E2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5671E2" w:rsidTr="00175F62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5671E2" w:rsidRDefault="005671E2" w:rsidP="00175F62">
            <w:pPr>
              <w:jc w:val="center"/>
              <w:rPr>
                <w:rFonts w:ascii="Arial" w:hAnsi="Arial" w:cs="Arial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Foresatte med foreldreansvar</w:t>
            </w:r>
          </w:p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</w:p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</w:p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</w:p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</w:p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  <w:sz w:val="20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jc w:val="center"/>
              <w:rPr>
                <w:rFonts w:ascii="Arial" w:hAnsi="Arial" w:cs="Arial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nil"/>
              <w:bottom w:val="dashed" w:sz="4" w:space="0" w:color="auto"/>
            </w:tcBorders>
            <w:tcMar>
              <w:right w:w="0" w:type="dxa"/>
            </w:tcMar>
          </w:tcPr>
          <w:p w:rsidR="005671E2" w:rsidRDefault="005671E2" w:rsidP="00175F62">
            <w:pPr>
              <w:jc w:val="center"/>
              <w:rPr>
                <w:rFonts w:ascii="Arial" w:hAnsi="Arial" w:cs="Arial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5671E2" w:rsidRPr="008634D9" w:rsidRDefault="005671E2" w:rsidP="00175F62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0"/>
              </w:rPr>
              <w:t xml:space="preserve">      Foresatte med foreldreansvar</w:t>
            </w:r>
          </w:p>
          <w:tbl>
            <w:tblPr>
              <w:tblW w:w="9072" w:type="dxa"/>
              <w:tblBorders>
                <w:bottom w:val="dash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7"/>
              <w:gridCol w:w="1559"/>
              <w:gridCol w:w="851"/>
              <w:gridCol w:w="5945"/>
            </w:tblGrid>
            <w:tr w:rsidR="005671E2" w:rsidTr="00175F62">
              <w:trPr>
                <w:cantSplit/>
                <w:trHeight w:hRule="exact" w:val="284"/>
              </w:trPr>
              <w:tc>
                <w:tcPr>
                  <w:tcW w:w="717" w:type="dxa"/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Dato:</w:t>
                  </w:r>
                </w:p>
              </w:tc>
              <w:tc>
                <w:tcPr>
                  <w:tcW w:w="1559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ermStart w:id="8727120" w:edGrp="everyone"/>
                  <w:r>
                    <w:rPr>
                      <w:rFonts w:ascii="Arial" w:hAnsi="Arial" w:cs="Arial"/>
                    </w:rPr>
                    <w:t xml:space="preserve">  </w:t>
                  </w:r>
                  <w:permEnd w:id="8727120"/>
                </w:p>
              </w:tc>
              <w:tc>
                <w:tcPr>
                  <w:tcW w:w="851" w:type="dxa"/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Borders>
                    <w:bottom w:val="dashed" w:sz="4" w:space="0" w:color="auto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671E2" w:rsidTr="00175F62">
              <w:trPr>
                <w:cantSplit/>
                <w:trHeight w:hRule="exact" w:val="284"/>
              </w:trPr>
              <w:tc>
                <w:tcPr>
                  <w:tcW w:w="717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Foresatte med foreldreansvar</w:t>
                  </w:r>
                </w:p>
                <w:p w:rsidR="005671E2" w:rsidRDefault="005671E2" w:rsidP="00175F6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5671E2" w:rsidRDefault="005671E2" w:rsidP="00175F6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71E2" w:rsidTr="00175F62">
              <w:trPr>
                <w:cantSplit/>
                <w:trHeight w:hRule="exact" w:val="284"/>
              </w:trPr>
              <w:tc>
                <w:tcPr>
                  <w:tcW w:w="717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671E2" w:rsidTr="00175F62">
              <w:trPr>
                <w:cantSplit/>
                <w:trHeight w:hRule="exact" w:val="284"/>
              </w:trPr>
              <w:tc>
                <w:tcPr>
                  <w:tcW w:w="717" w:type="dxa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Dato: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ermStart w:id="2097878303" w:edGrp="everyone"/>
                  <w:r>
                    <w:rPr>
                      <w:rFonts w:ascii="Arial" w:hAnsi="Arial" w:cs="Arial"/>
                    </w:rPr>
                    <w:t xml:space="preserve">  </w:t>
                  </w:r>
                  <w:permEnd w:id="2097878303"/>
                </w:p>
              </w:tc>
              <w:tc>
                <w:tcPr>
                  <w:tcW w:w="851" w:type="dxa"/>
                  <w:tcBorders>
                    <w:top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Borders>
                    <w:top w:val="nil"/>
                    <w:bottom w:val="dashed" w:sz="4" w:space="0" w:color="auto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671E2" w:rsidTr="00175F62">
              <w:trPr>
                <w:cantSplit/>
                <w:trHeight w:val="567"/>
              </w:trPr>
              <w:tc>
                <w:tcPr>
                  <w:tcW w:w="717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Borders>
                    <w:top w:val="dashed" w:sz="4" w:space="0" w:color="auto"/>
                    <w:bottom w:val="dashed" w:sz="4" w:space="0" w:color="auto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Foresatte med foreldreansvar</w:t>
                  </w:r>
                </w:p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71E2" w:rsidTr="00175F62">
              <w:trPr>
                <w:cantSplit/>
                <w:trHeight w:hRule="exact" w:val="284"/>
              </w:trPr>
              <w:tc>
                <w:tcPr>
                  <w:tcW w:w="717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Dato:</w:t>
                  </w:r>
                </w:p>
              </w:tc>
              <w:tc>
                <w:tcPr>
                  <w:tcW w:w="1559" w:type="dxa"/>
                  <w:tcMar>
                    <w:left w:w="0" w:type="dxa"/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ermStart w:id="990668604" w:edGrp="everyone"/>
                  <w:r>
                    <w:rPr>
                      <w:rFonts w:ascii="Arial" w:hAnsi="Arial" w:cs="Arial"/>
                    </w:rPr>
                    <w:t xml:space="preserve">  </w:t>
                  </w:r>
                  <w:permEnd w:id="990668604"/>
                </w:p>
              </w:tc>
              <w:tc>
                <w:tcPr>
                  <w:tcW w:w="851" w:type="dxa"/>
                  <w:tcBorders>
                    <w:bottom w:val="nil"/>
                  </w:tcBorders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5" w:type="dxa"/>
                  <w:tcMar>
                    <w:right w:w="0" w:type="dxa"/>
                  </w:tcMar>
                </w:tcPr>
                <w:p w:rsidR="005671E2" w:rsidRDefault="005671E2" w:rsidP="00175F6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671E2" w:rsidRDefault="005671E2" w:rsidP="00175F62">
            <w:pPr>
              <w:ind w:left="2832" w:firstLine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Eleven</w:t>
            </w:r>
          </w:p>
          <w:p w:rsidR="005671E2" w:rsidRPr="00211E1A" w:rsidRDefault="005671E2" w:rsidP="00175F62">
            <w:pPr>
              <w:ind w:left="3540"/>
              <w:rPr>
                <w:rFonts w:ascii="Arial" w:hAnsi="Arial" w:cs="Arial"/>
                <w:i/>
                <w:sz w:val="22"/>
              </w:rPr>
            </w:pPr>
            <w:r w:rsidRPr="00211E1A">
              <w:rPr>
                <w:rFonts w:ascii="Arial" w:hAnsi="Arial" w:cs="Arial"/>
                <w:i/>
                <w:sz w:val="18"/>
              </w:rPr>
              <w:t xml:space="preserve">(Dersom </w:t>
            </w:r>
            <w:r>
              <w:rPr>
                <w:rFonts w:ascii="Arial" w:hAnsi="Arial" w:cs="Arial"/>
                <w:i/>
                <w:sz w:val="18"/>
              </w:rPr>
              <w:t xml:space="preserve">eleven </w:t>
            </w:r>
            <w:r w:rsidRPr="00211E1A">
              <w:rPr>
                <w:rFonts w:ascii="Arial" w:hAnsi="Arial" w:cs="Arial"/>
                <w:i/>
                <w:sz w:val="18"/>
              </w:rPr>
              <w:t>er over 15 år er det tilstrekkelig med bare elevens underskrift)</w:t>
            </w:r>
          </w:p>
          <w:p w:rsidR="005671E2" w:rsidRDefault="005671E2" w:rsidP="0017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5671E2" w:rsidRDefault="005671E2" w:rsidP="00175F6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</w:tr>
      <w:tr w:rsidR="005671E2" w:rsidTr="00175F62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5671E2" w:rsidRDefault="005671E2" w:rsidP="00175F62">
            <w:pPr>
              <w:rPr>
                <w:rFonts w:ascii="Arial" w:hAnsi="Arial" w:cs="Arial"/>
              </w:rPr>
            </w:pPr>
          </w:p>
        </w:tc>
      </w:tr>
    </w:tbl>
    <w:p w:rsidR="005671E2" w:rsidRDefault="005671E2" w:rsidP="005671E2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Eleven</w:t>
      </w:r>
    </w:p>
    <w:p w:rsidR="005671E2" w:rsidRPr="00211E1A" w:rsidRDefault="005671E2" w:rsidP="005671E2">
      <w:pPr>
        <w:ind w:left="3540"/>
        <w:rPr>
          <w:rFonts w:ascii="Arial" w:hAnsi="Arial" w:cs="Arial"/>
          <w:i/>
          <w:sz w:val="22"/>
        </w:rPr>
      </w:pPr>
      <w:r w:rsidRPr="00211E1A">
        <w:rPr>
          <w:rFonts w:ascii="Arial" w:hAnsi="Arial" w:cs="Arial"/>
          <w:i/>
          <w:sz w:val="18"/>
        </w:rPr>
        <w:t xml:space="preserve">(Dersom </w:t>
      </w:r>
      <w:r>
        <w:rPr>
          <w:rFonts w:ascii="Arial" w:hAnsi="Arial" w:cs="Arial"/>
          <w:i/>
          <w:sz w:val="18"/>
        </w:rPr>
        <w:t xml:space="preserve">eleven </w:t>
      </w:r>
      <w:r w:rsidRPr="00211E1A">
        <w:rPr>
          <w:rFonts w:ascii="Arial" w:hAnsi="Arial" w:cs="Arial"/>
          <w:i/>
          <w:sz w:val="18"/>
        </w:rPr>
        <w:t>er over 15 år er det tilstrekkelig med bare elevens underskrift)</w:t>
      </w:r>
    </w:p>
    <w:p w:rsidR="00C955AF" w:rsidRDefault="00C955AF" w:rsidP="00735B79">
      <w:pPr>
        <w:rPr>
          <w:rFonts w:ascii="Arial" w:hAnsi="Arial" w:cs="Arial"/>
          <w:b/>
          <w:bCs/>
          <w:sz w:val="28"/>
        </w:rPr>
      </w:pPr>
    </w:p>
    <w:p w:rsidR="00E7751B" w:rsidRDefault="00E7751B" w:rsidP="00735B79">
      <w:pPr>
        <w:rPr>
          <w:rFonts w:ascii="Arial" w:hAnsi="Arial" w:cs="Arial"/>
          <w:b/>
          <w:bCs/>
          <w:sz w:val="28"/>
        </w:rPr>
      </w:pPr>
    </w:p>
    <w:p w:rsidR="00E7751B" w:rsidRDefault="00E7751B" w:rsidP="00735B79">
      <w:pPr>
        <w:rPr>
          <w:rFonts w:ascii="Arial" w:hAnsi="Arial" w:cs="Arial"/>
          <w:b/>
          <w:bCs/>
          <w:sz w:val="28"/>
        </w:rPr>
      </w:pPr>
    </w:p>
    <w:p w:rsidR="00E7751B" w:rsidRDefault="00E7751B" w:rsidP="00735B79">
      <w:pPr>
        <w:rPr>
          <w:rFonts w:ascii="Arial" w:hAnsi="Arial" w:cs="Arial"/>
          <w:b/>
          <w:bCs/>
          <w:sz w:val="28"/>
        </w:rPr>
      </w:pPr>
    </w:p>
    <w:p w:rsidR="00735B79" w:rsidRDefault="00735B79" w:rsidP="00735B7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Vedlegg</w:t>
      </w:r>
    </w:p>
    <w:p w:rsidR="00735B79" w:rsidRDefault="00735B79" w:rsidP="00735B79">
      <w:pPr>
        <w:rPr>
          <w:rFonts w:ascii="Arial" w:hAnsi="Arial" w:cs="Arial"/>
        </w:rPr>
      </w:pPr>
    </w:p>
    <w:p w:rsidR="00735B79" w:rsidRDefault="00735B79" w:rsidP="00735B79">
      <w:pPr>
        <w:rPr>
          <w:rFonts w:ascii="Arial" w:hAnsi="Arial" w:cs="Arial"/>
        </w:rPr>
      </w:pPr>
      <w:r>
        <w:rPr>
          <w:rFonts w:ascii="Arial" w:hAnsi="Arial" w:cs="Arial"/>
        </w:rPr>
        <w:t>Skal legges ved dersom det foreligger:</w:t>
      </w:r>
    </w:p>
    <w:p w:rsidR="00735B79" w:rsidRDefault="00735B79" w:rsidP="00735B79">
      <w:pPr>
        <w:rPr>
          <w:rFonts w:ascii="Arial" w:hAnsi="Arial" w:cs="Arial"/>
        </w:rPr>
      </w:pPr>
    </w:p>
    <w:permStart w:id="244611817" w:edGrp="everyone"/>
    <w:p w:rsidR="00735B79" w:rsidRDefault="00D42FA1" w:rsidP="001A34FA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-8704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50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44611817"/>
      <w:r w:rsidR="00735B79">
        <w:rPr>
          <w:rFonts w:ascii="Arial" w:hAnsi="Arial" w:cs="Arial"/>
        </w:rPr>
        <w:tab/>
        <w:t>Intern kartlegging (kopi av profiler og rapporter – for eksempel; Carlstens leseprøve (event. andre leseprøver), Ordkjedetest, kopi av skriftlig arbeid/diktat, M-prøven, Basiskunnskaper i matematikk, Kartleggeren, Observasjonsrapport)</w:t>
      </w:r>
    </w:p>
    <w:permStart w:id="89093277" w:edGrp="everyone"/>
    <w:p w:rsidR="00735B79" w:rsidRDefault="00D42FA1" w:rsidP="00697633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6658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48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9093277"/>
      <w:r w:rsidR="00735B79">
        <w:rPr>
          <w:rFonts w:ascii="Arial" w:hAnsi="Arial" w:cs="Arial"/>
        </w:rPr>
        <w:tab/>
        <w:t>Rapporter fra andre instanser/tidligere utredninger</w:t>
      </w:r>
    </w:p>
    <w:permStart w:id="2118014097" w:edGrp="everyone"/>
    <w:p w:rsidR="00735B79" w:rsidRDefault="00D42FA1" w:rsidP="00735B79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146115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48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118014097"/>
      <w:r w:rsidR="00735B79">
        <w:rPr>
          <w:rFonts w:ascii="Arial" w:hAnsi="Arial" w:cs="Arial"/>
        </w:rPr>
        <w:tab/>
        <w:t>Uttalelser og ønsker fra foresatte eller eleven selv</w:t>
      </w:r>
    </w:p>
    <w:permStart w:id="2001492430" w:edGrp="everyone"/>
    <w:p w:rsidR="00735B79" w:rsidRDefault="00D42FA1" w:rsidP="00735B79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-207102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48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001492430"/>
      <w:r w:rsidR="00735B79">
        <w:rPr>
          <w:rFonts w:ascii="Arial" w:hAnsi="Arial" w:cs="Arial"/>
        </w:rPr>
        <w:tab/>
        <w:t>Vedtak etter barnehageloven eller opplæringsloven</w:t>
      </w:r>
    </w:p>
    <w:permStart w:id="118751788" w:edGrp="everyone"/>
    <w:p w:rsidR="00735B79" w:rsidRDefault="00D42FA1" w:rsidP="00735B79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-68744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48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18751788"/>
      <w:r w:rsidR="00735B79">
        <w:rPr>
          <w:rFonts w:ascii="Arial" w:hAnsi="Arial" w:cs="Arial"/>
        </w:rPr>
        <w:tab/>
        <w:t>Individuell opplæringsplan (gjelder for elever med tiltak fra andre kommuner)</w:t>
      </w:r>
    </w:p>
    <w:permStart w:id="839330726" w:edGrp="everyone"/>
    <w:p w:rsidR="00735B79" w:rsidRDefault="00D42FA1" w:rsidP="00735B79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</w:rPr>
          <w:id w:val="5688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482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39330726"/>
      <w:r w:rsidR="00735B79">
        <w:rPr>
          <w:rFonts w:ascii="Arial" w:hAnsi="Arial" w:cs="Arial"/>
        </w:rPr>
        <w:tab/>
        <w:t xml:space="preserve">Pedagogisk rapport (skal </w:t>
      </w:r>
      <w:r w:rsidR="00735B79">
        <w:rPr>
          <w:rFonts w:ascii="Arial" w:hAnsi="Arial" w:cs="Arial"/>
          <w:b/>
        </w:rPr>
        <w:t xml:space="preserve">alltid </w:t>
      </w:r>
      <w:r w:rsidR="00735B79">
        <w:rPr>
          <w:rFonts w:ascii="Arial" w:hAnsi="Arial" w:cs="Arial"/>
        </w:rPr>
        <w:t>følge tilmeldinger fra skole og barnhage)</w:t>
      </w:r>
    </w:p>
    <w:tbl>
      <w:tblPr>
        <w:tblStyle w:val="Tabellrutenett"/>
        <w:tblW w:w="0" w:type="auto"/>
        <w:tblInd w:w="-142" w:type="dxa"/>
        <w:tblLook w:val="04A0" w:firstRow="1" w:lastRow="0" w:firstColumn="1" w:lastColumn="0" w:noHBand="0" w:noVBand="1"/>
      </w:tblPr>
      <w:tblGrid>
        <w:gridCol w:w="2972"/>
        <w:gridCol w:w="6232"/>
      </w:tblGrid>
      <w:tr w:rsidR="0054493B" w:rsidTr="00697633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ermStart w:id="1752855819" w:edGrp="everyone"/>
          <w:p w:rsidR="0054493B" w:rsidRDefault="00D42FA1" w:rsidP="00B1020B">
            <w:pPr>
              <w:tabs>
                <w:tab w:val="left" w:pos="601"/>
              </w:tabs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8"/>
                </w:rPr>
                <w:id w:val="-7417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5A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752855819"/>
            <w:r w:rsidR="00FC265A">
              <w:rPr>
                <w:rFonts w:ascii="MS Gothic" w:eastAsia="MS Gothic" w:hAnsi="MS Gothic" w:cs="Arial"/>
                <w:b/>
                <w:bCs/>
                <w:sz w:val="28"/>
              </w:rPr>
              <w:t xml:space="preserve">  </w:t>
            </w:r>
            <w:r w:rsidR="0054493B">
              <w:rPr>
                <w:rFonts w:ascii="Arial" w:hAnsi="Arial" w:cs="Arial"/>
              </w:rPr>
              <w:t xml:space="preserve">Annet (spesifiser): </w:t>
            </w:r>
          </w:p>
        </w:tc>
        <w:tc>
          <w:tcPr>
            <w:tcW w:w="623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493B" w:rsidRDefault="0054493B" w:rsidP="00175F62">
            <w:pPr>
              <w:tabs>
                <w:tab w:val="left" w:pos="567"/>
              </w:tabs>
              <w:rPr>
                <w:rFonts w:ascii="Arial" w:hAnsi="Arial" w:cs="Arial"/>
              </w:rPr>
            </w:pPr>
            <w:permStart w:id="78799257" w:edGrp="everyone"/>
            <w:permEnd w:id="78799257"/>
          </w:p>
        </w:tc>
      </w:tr>
    </w:tbl>
    <w:p w:rsidR="00735B79" w:rsidRDefault="00735B79" w:rsidP="00735B79"/>
    <w:p w:rsidR="00735B79" w:rsidRDefault="00735B79" w:rsidP="00735B79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735B79" w:rsidRDefault="00417109" w:rsidP="00417109">
      <w:pPr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Pedagogisk-psykologisk tjeneste (PPT) er hjemlet i opplæringsloven og er en frivillig tjeneste. Ifølge opplæringsloven § 5-6 skal:</w:t>
      </w:r>
    </w:p>
    <w:p w:rsidR="00735B79" w:rsidRDefault="00735B79" w:rsidP="00735B7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735B79" w:rsidRDefault="00735B79" w:rsidP="00735B7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" kvar kommune og kvar fylkeskommune ha en pedagogisk-psykologisk teneste. Den pedagogisk-psykologiske tenesta i ein kommune kan organiserast i samarbeid med andre kommunar eller med fylkeskommunen. Tenesta skal hjelpe skolen i arbeidet med kompetanseutvikling og orginasjonsutvikling for å leggje opplæringa betre til rette for elevar med særlege behov. 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735B79" w:rsidRDefault="00735B79" w:rsidP="00735B7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Den pedagogisk-psykologiske tenesta skal sørgje for at det blir utarbeidd sakkunning vurdering der lova krev det. Departementet kan gi foreskrifter om dei andre oppgåvene til tenesta."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PPT er sakkyndig instans og skal sørge for at det blir utarbeidet sakkyndig vurdering der opplæringsloven krever det.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35B79" w:rsidRDefault="00735B79" w:rsidP="00735B79">
      <w:pPr>
        <w:autoSpaceDE w:val="0"/>
        <w:autoSpaceDN w:val="0"/>
        <w:adjustRightInd w:val="0"/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Tilmelding til PPT sendes til Bamble kommune, Enhet for Skole- og barnehage, Postboks 80, 3993 Langesund.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Alle skal få skriftlig tilbakemelding innen 3 uker etter at PPT har mottatt tilmelding.</w:t>
      </w:r>
    </w:p>
    <w:p w:rsidR="00735B79" w:rsidRDefault="00735B79" w:rsidP="00735B79">
      <w:pPr>
        <w:autoSpaceDE w:val="0"/>
        <w:autoSpaceDN w:val="0"/>
        <w:adjustRightInd w:val="0"/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Dersom PPT avviser en tilmelding på grunnlag av at tilmeldingsgrunnen ligger utenfor PPT ansvarsområde, skal det ikke fattes enkeltvedtak. Avvisningen skal likevel begrunnes.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 xml:space="preserve">Tiden fra PPT har mottatt tilmelding på en navngitt bruker til det er utarbeidet </w:t>
      </w:r>
      <w:r>
        <w:rPr>
          <w:rFonts w:ascii="Arial" w:hAnsi="Arial" w:cs="Arial"/>
          <w:iCs/>
          <w:color w:val="000000"/>
        </w:rPr>
        <w:tab/>
        <w:t>sakkyndig vurdering, skal som hovedregel ikke overstige 3 måneder.</w:t>
      </w:r>
    </w:p>
    <w:p w:rsidR="00735B79" w:rsidRDefault="00735B79" w:rsidP="00735B7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For alle tilmeldinger oppnevnes det en saksbehandler.</w:t>
      </w:r>
    </w:p>
    <w:p w:rsidR="00735B79" w:rsidRDefault="00735B79" w:rsidP="00735B79">
      <w:pPr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En tilmelding som angir en navngitt bruker, behandles konfidensielt etter forvaltningslovens og eventuelle særlovers bestemmelser om taushetsplikt.</w:t>
      </w:r>
    </w:p>
    <w:sectPr w:rsidR="00735B79" w:rsidSect="00DB6D2A">
      <w:headerReference w:type="default" r:id="rId8"/>
      <w:footerReference w:type="default" r:id="rId9"/>
      <w:headerReference w:type="firs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44" w:rsidRDefault="00650A92">
      <w:r>
        <w:separator/>
      </w:r>
    </w:p>
  </w:endnote>
  <w:endnote w:type="continuationSeparator" w:id="0">
    <w:p w:rsidR="001F6F44" w:rsidRDefault="0065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2A" w:rsidRDefault="00DC208C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D42FA1">
      <w:rPr>
        <w:noProof/>
      </w:rPr>
      <w:t>2</w:t>
    </w:r>
    <w:r>
      <w:fldChar w:fldCharType="end"/>
    </w:r>
  </w:p>
  <w:p w:rsidR="00DB6D2A" w:rsidRDefault="00D42F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44" w:rsidRDefault="00650A92">
      <w:r>
        <w:separator/>
      </w:r>
    </w:p>
  </w:footnote>
  <w:footnote w:type="continuationSeparator" w:id="0">
    <w:p w:rsidR="001F6F44" w:rsidRDefault="0065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B7" w:rsidRDefault="00D42FA1">
    <w:pPr>
      <w:pStyle w:val="Topptekst"/>
    </w:pPr>
  </w:p>
  <w:p w:rsidR="006379B7" w:rsidRDefault="00D42FA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B7" w:rsidRDefault="00735B79">
    <w:pPr>
      <w:pStyle w:val="Topptekst"/>
    </w:pPr>
    <w:r w:rsidRPr="00604E0C">
      <w:rPr>
        <w:noProof/>
      </w:rPr>
      <w:drawing>
        <wp:inline distT="0" distB="0" distL="0" distR="0">
          <wp:extent cx="1866900" cy="514350"/>
          <wp:effectExtent l="0" t="0" r="0" b="0"/>
          <wp:docPr id="1" name="Bilde 1" descr="bklog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klog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9B7" w:rsidRDefault="00D42FA1">
    <w:pPr>
      <w:pStyle w:val="Topptekst"/>
    </w:pPr>
  </w:p>
  <w:p w:rsidR="006379B7" w:rsidRDefault="00D42FA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lgMrECAx/ejI1GOFx+xlr5w8VaiHJBfG6VX0ardBc236yWKuO3vawNa8G/uIiLG/xCEyfgPDVLkUCMqXInh0A==" w:salt="zPxtDiPNXKpzkF+mN1mD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9"/>
    <w:rsid w:val="00023D78"/>
    <w:rsid w:val="0002520E"/>
    <w:rsid w:val="0008527E"/>
    <w:rsid w:val="000B6F8A"/>
    <w:rsid w:val="000C57D1"/>
    <w:rsid w:val="000D15AE"/>
    <w:rsid w:val="00100FD6"/>
    <w:rsid w:val="0010382A"/>
    <w:rsid w:val="00146A44"/>
    <w:rsid w:val="00173537"/>
    <w:rsid w:val="001A34FA"/>
    <w:rsid w:val="001B0026"/>
    <w:rsid w:val="001B7047"/>
    <w:rsid w:val="001C7EC6"/>
    <w:rsid w:val="001D15DC"/>
    <w:rsid w:val="001E669A"/>
    <w:rsid w:val="001F1416"/>
    <w:rsid w:val="001F6F44"/>
    <w:rsid w:val="00212BA0"/>
    <w:rsid w:val="002364B3"/>
    <w:rsid w:val="002A47A6"/>
    <w:rsid w:val="002B1F2A"/>
    <w:rsid w:val="002D0780"/>
    <w:rsid w:val="00311CE7"/>
    <w:rsid w:val="0034072F"/>
    <w:rsid w:val="0034326A"/>
    <w:rsid w:val="00357985"/>
    <w:rsid w:val="003E49DC"/>
    <w:rsid w:val="003F04AA"/>
    <w:rsid w:val="00417109"/>
    <w:rsid w:val="00434340"/>
    <w:rsid w:val="004C6C58"/>
    <w:rsid w:val="00521B87"/>
    <w:rsid w:val="00530C0A"/>
    <w:rsid w:val="00536788"/>
    <w:rsid w:val="0054493B"/>
    <w:rsid w:val="00561808"/>
    <w:rsid w:val="005671E2"/>
    <w:rsid w:val="00584897"/>
    <w:rsid w:val="00593EE7"/>
    <w:rsid w:val="005A39CF"/>
    <w:rsid w:val="005C4650"/>
    <w:rsid w:val="005D5540"/>
    <w:rsid w:val="005D5C26"/>
    <w:rsid w:val="005E2775"/>
    <w:rsid w:val="006124E5"/>
    <w:rsid w:val="006201BB"/>
    <w:rsid w:val="00627029"/>
    <w:rsid w:val="0063471B"/>
    <w:rsid w:val="00650A92"/>
    <w:rsid w:val="0066754E"/>
    <w:rsid w:val="00675A9E"/>
    <w:rsid w:val="006955D7"/>
    <w:rsid w:val="00697633"/>
    <w:rsid w:val="006B4C9C"/>
    <w:rsid w:val="0070216E"/>
    <w:rsid w:val="0071741A"/>
    <w:rsid w:val="00735B79"/>
    <w:rsid w:val="007B379E"/>
    <w:rsid w:val="007B7B5A"/>
    <w:rsid w:val="007C2131"/>
    <w:rsid w:val="00892127"/>
    <w:rsid w:val="00895AA2"/>
    <w:rsid w:val="008C50A5"/>
    <w:rsid w:val="008E7862"/>
    <w:rsid w:val="00903482"/>
    <w:rsid w:val="00925A59"/>
    <w:rsid w:val="00983B7F"/>
    <w:rsid w:val="0098574D"/>
    <w:rsid w:val="009C626D"/>
    <w:rsid w:val="009D6CB7"/>
    <w:rsid w:val="009E2A19"/>
    <w:rsid w:val="00A5624C"/>
    <w:rsid w:val="00A66875"/>
    <w:rsid w:val="00A72757"/>
    <w:rsid w:val="00A8144B"/>
    <w:rsid w:val="00A85B43"/>
    <w:rsid w:val="00A91138"/>
    <w:rsid w:val="00AB2ABC"/>
    <w:rsid w:val="00B1020B"/>
    <w:rsid w:val="00B518C6"/>
    <w:rsid w:val="00B532FA"/>
    <w:rsid w:val="00B71F5C"/>
    <w:rsid w:val="00BB4DBB"/>
    <w:rsid w:val="00BC6325"/>
    <w:rsid w:val="00C0267F"/>
    <w:rsid w:val="00C24902"/>
    <w:rsid w:val="00C86E0D"/>
    <w:rsid w:val="00C955AF"/>
    <w:rsid w:val="00CA3B85"/>
    <w:rsid w:val="00CE5314"/>
    <w:rsid w:val="00CF1C3D"/>
    <w:rsid w:val="00CF204E"/>
    <w:rsid w:val="00D42FA1"/>
    <w:rsid w:val="00D86273"/>
    <w:rsid w:val="00D90CFB"/>
    <w:rsid w:val="00DA43A2"/>
    <w:rsid w:val="00DB1FB6"/>
    <w:rsid w:val="00DC208C"/>
    <w:rsid w:val="00DE456E"/>
    <w:rsid w:val="00E22FCA"/>
    <w:rsid w:val="00E3326C"/>
    <w:rsid w:val="00E40FC8"/>
    <w:rsid w:val="00E7751B"/>
    <w:rsid w:val="00EA25F7"/>
    <w:rsid w:val="00EC0FAD"/>
    <w:rsid w:val="00EE2519"/>
    <w:rsid w:val="00EF6261"/>
    <w:rsid w:val="00EF6706"/>
    <w:rsid w:val="00F06AAF"/>
    <w:rsid w:val="00F176B7"/>
    <w:rsid w:val="00F31AEC"/>
    <w:rsid w:val="00F56CE4"/>
    <w:rsid w:val="00F92EB3"/>
    <w:rsid w:val="00FC265A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1CCE-35CD-4BA6-AEDA-73F479FF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35B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5B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735B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5B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35B79"/>
    <w:pPr>
      <w:ind w:left="708"/>
    </w:pPr>
  </w:style>
  <w:style w:type="table" w:styleId="Tabellrutenett">
    <w:name w:val="Table Grid"/>
    <w:basedOn w:val="Vanligtabell"/>
    <w:uiPriority w:val="39"/>
    <w:rsid w:val="0035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1AE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1AEC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67EB-BA58-4601-9E9E-380321B0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6885AB0F</Template>
  <TotalTime>1</TotalTime>
  <Pages>6</Pages>
  <Words>1079</Words>
  <Characters>5721</Characters>
  <Application>Microsoft Office Word</Application>
  <DocSecurity>12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Winterkjær</dc:creator>
  <cp:keywords/>
  <dc:description/>
  <cp:lastModifiedBy>Anette Skaugen Guldager</cp:lastModifiedBy>
  <cp:revision>2</cp:revision>
  <cp:lastPrinted>2018-06-25T09:13:00Z</cp:lastPrinted>
  <dcterms:created xsi:type="dcterms:W3CDTF">2018-11-19T09:47:00Z</dcterms:created>
  <dcterms:modified xsi:type="dcterms:W3CDTF">2018-11-19T09:47:00Z</dcterms:modified>
</cp:coreProperties>
</file>