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90145" w:rsidRDefault="00324D59" w:rsidP="00515E14">
      <w:pPr>
        <w:pStyle w:val="Saminfo"/>
        <w:tabs>
          <w:tab w:val="left" w:pos="6350"/>
        </w:tabs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432A8E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432A8E" w:rsidP="00FE07F2">
            <w:pPr>
              <w:tabs>
                <w:tab w:val="left" w:pos="1242"/>
                <w:tab w:val="left" w:pos="9039"/>
              </w:tabs>
              <w:spacing w:line="480" w:lineRule="auto"/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340431">
                  <w:t xml:space="preserve">    </w:t>
                </w:r>
                <w:r w:rsidR="00DD74F7">
                  <w:t>TA</w:t>
                </w:r>
                <w:r w:rsidR="00340431">
                  <w:t xml:space="preserve">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EA2A65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</w:t>
            </w:r>
          </w:p>
        </w:tc>
        <w:tc>
          <w:tcPr>
            <w:tcW w:w="8505" w:type="dxa"/>
          </w:tcPr>
          <w:p w:rsidR="00DC6CC8" w:rsidRDefault="00EA2A65">
            <w:pPr>
              <w:tabs>
                <w:tab w:val="left" w:pos="1242"/>
                <w:tab w:val="left" w:pos="9039"/>
              </w:tabs>
            </w:pPr>
            <w:r>
              <w:t>Eva Sætre Andersen</w:t>
            </w: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 w:rsidP="003A5799">
            <w:pPr>
              <w:tabs>
                <w:tab w:val="left" w:pos="1242"/>
                <w:tab w:val="left" w:pos="9039"/>
              </w:tabs>
            </w:pPr>
          </w:p>
        </w:tc>
      </w:tr>
    </w:tbl>
    <w:p w:rsidR="00BB4FEA" w:rsidRDefault="00515E14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fellesannonsering den 15.10.2019</w:t>
      </w:r>
    </w:p>
    <w:p w:rsidR="00DC6CC8" w:rsidRDefault="00432A8E" w:rsidP="002D3D39">
      <w:sdt>
        <w:sdtPr>
          <w:rPr>
            <w:b/>
          </w:r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EA2A65">
            <w:rPr>
              <w:b/>
            </w:rPr>
            <w:t>Varsel om oppstart av planarbeid «Kongen</w:t>
          </w:r>
          <w:r w:rsidR="00C00E7F">
            <w:rPr>
              <w:b/>
            </w:rPr>
            <w:t>s</w:t>
          </w:r>
          <w:r w:rsidR="00EA2A65">
            <w:rPr>
              <w:b/>
            </w:rPr>
            <w:t xml:space="preserve"> Dam«</w:t>
          </w:r>
          <w:r w:rsidR="00515E14">
            <w:rPr>
              <w:b/>
            </w:rPr>
            <w:t xml:space="preserve"> på Herre</w:t>
          </w:r>
          <w:r w:rsidR="004345FF">
            <w:rPr>
              <w:b/>
            </w:rPr>
            <w:t xml:space="preserve"> gnr.2, bnr.86 m.fl</w:t>
          </w:r>
          <w:r w:rsidR="00A21A90" w:rsidRPr="00515E14">
            <w:rPr>
              <w:b/>
            </w:rPr>
            <w:t>.</w:t>
          </w:r>
        </w:sdtContent>
      </w:sdt>
      <w:r w:rsidR="003C4F7C">
        <w:t xml:space="preserve"> </w:t>
      </w:r>
    </w:p>
    <w:p w:rsidR="00CA6891" w:rsidRDefault="00CA6891" w:rsidP="002D3D39"/>
    <w:p w:rsidR="00686432" w:rsidRDefault="002D3B58">
      <w:bookmarkStart w:id="1" w:name="Start"/>
      <w:bookmarkEnd w:id="1"/>
      <w:r>
        <w:t>Det vises</w:t>
      </w:r>
      <w:r w:rsidR="00EA2A65">
        <w:t xml:space="preserve"> </w:t>
      </w:r>
      <w:r w:rsidR="004345FF">
        <w:t>til s</w:t>
      </w:r>
      <w:r w:rsidR="00EA2A65">
        <w:t>ak</w:t>
      </w:r>
      <w:r w:rsidR="004345FF">
        <w:t xml:space="preserve"> </w:t>
      </w:r>
      <w:r w:rsidR="00EA2A65">
        <w:t>53/19 i</w:t>
      </w:r>
      <w:r w:rsidR="00515E14">
        <w:t xml:space="preserve"> Komm</w:t>
      </w:r>
      <w:r w:rsidR="004345FF">
        <w:t>unestyret den 23.9.19. M</w:t>
      </w:r>
      <w:r w:rsidR="00515E14">
        <w:t>ed bakgrunn i vedtak varsles oppstart av planar</w:t>
      </w:r>
      <w:r w:rsidR="004345FF">
        <w:t>beid.</w:t>
      </w:r>
    </w:p>
    <w:p w:rsidR="00E87338" w:rsidRDefault="00E87338"/>
    <w:p w:rsidR="00A32247" w:rsidRDefault="00E87338" w:rsidP="00E87338">
      <w:r w:rsidRPr="00E87338">
        <w:t xml:space="preserve">Bamble kommune starter opp planarbeid for Kongens Dam – området gnr.2, bnr.86 mfl. jfr. plan- og bygningsloven §§ 12-8. Området er i dag avsatt til LNF, og grøntområde/friområde med underformål; badeplass, padling, skøyter, parkering, gammel ferdselsåre med forbindelse til Drangedal. </w:t>
      </w:r>
    </w:p>
    <w:p w:rsidR="004345FF" w:rsidRDefault="004345FF" w:rsidP="00E87338"/>
    <w:p w:rsidR="002D3B58" w:rsidRDefault="00E87338" w:rsidP="00E87338">
      <w:r w:rsidRPr="00E87338">
        <w:t xml:space="preserve">Hensikten med planarbeidet er å utvikle et regionalt friområde og </w:t>
      </w:r>
      <w:r w:rsidR="004345FF">
        <w:t xml:space="preserve">å </w:t>
      </w:r>
      <w:r w:rsidRPr="00E87338">
        <w:t>sikre allmennhetens bruk</w:t>
      </w:r>
      <w:r w:rsidR="004345FF">
        <w:t>.</w:t>
      </w:r>
    </w:p>
    <w:p w:rsidR="004345FF" w:rsidRDefault="004345FF" w:rsidP="00E87338"/>
    <w:p w:rsidR="00E87338" w:rsidRPr="00E87338" w:rsidRDefault="00E87338" w:rsidP="00E87338">
      <w:r w:rsidRPr="00E87338">
        <w:t>Formålet vil være å tilrettelegge for allmennhetens bruk av området, bla ved at vannspeilet i Hellestvedtvann beholdes på et nivå som sikrer områdets vernestatus samt natur- og frilufts</w:t>
      </w:r>
      <w:r w:rsidR="002D3B58">
        <w:t xml:space="preserve"> </w:t>
      </w:r>
      <w:r w:rsidRPr="00E87338">
        <w:t xml:space="preserve">formål. </w:t>
      </w:r>
    </w:p>
    <w:p w:rsidR="00E87338" w:rsidRPr="00E87338" w:rsidRDefault="00E87338" w:rsidP="00E87338">
      <w:r w:rsidRPr="00E87338">
        <w:t xml:space="preserve">Sentrale deler av Kongens Dam vurderes til formål Park, samt vannreguleringstiltak. </w:t>
      </w:r>
    </w:p>
    <w:p w:rsidR="00E87338" w:rsidRDefault="00E87338" w:rsidP="00E87338">
      <w:r w:rsidRPr="00E87338">
        <w:t xml:space="preserve">Planen og dens formål vil kunne bidra til at et regionalt viktig friområde med kulturverdier og innfallsport til marka kan få høyere bruksverdi. </w:t>
      </w:r>
    </w:p>
    <w:p w:rsidR="002D3B58" w:rsidRPr="00E87338" w:rsidRDefault="002D3B58" w:rsidP="00E87338"/>
    <w:p w:rsidR="00E87338" w:rsidRDefault="00E87338" w:rsidP="00E87338">
      <w:r w:rsidRPr="00E87338">
        <w:rPr>
          <w:i/>
          <w:iCs/>
        </w:rPr>
        <w:t xml:space="preserve">Planforslaget innebærer </w:t>
      </w:r>
      <w:r w:rsidRPr="00E87338">
        <w:t xml:space="preserve">at området omfattes den nære bebyggelsen, adkomsten og det naturlige området, rundt dammen. </w:t>
      </w:r>
    </w:p>
    <w:p w:rsidR="002D3B58" w:rsidRPr="00E87338" w:rsidRDefault="002D3B58" w:rsidP="00E87338"/>
    <w:p w:rsidR="00E87338" w:rsidRDefault="00E87338" w:rsidP="00E87338">
      <w:r w:rsidRPr="00E87338">
        <w:t xml:space="preserve">Det vises til vedlagte kunngjøringsskisse som viser forslag til planens avgrensning. </w:t>
      </w:r>
    </w:p>
    <w:p w:rsidR="002D3B58" w:rsidRPr="00E87338" w:rsidRDefault="002D3B58" w:rsidP="00E87338"/>
    <w:p w:rsidR="00E87338" w:rsidRDefault="00E87338" w:rsidP="00E87338">
      <w:r w:rsidRPr="00E87338">
        <w:t xml:space="preserve">I og med at arealdelens plankart og retningslinjer legger opp til offentlig friområde vil ikke planarbeidet utløse planprogram men utredninger av særskilte temaer. </w:t>
      </w:r>
    </w:p>
    <w:p w:rsidR="002D3B58" w:rsidRPr="00E87338" w:rsidRDefault="002D3B58" w:rsidP="00E87338"/>
    <w:p w:rsidR="00E87338" w:rsidRDefault="004345FF" w:rsidP="00E87338">
      <w:r>
        <w:rPr>
          <w:i/>
          <w:iCs/>
        </w:rPr>
        <w:t>Utredningst</w:t>
      </w:r>
      <w:r w:rsidR="00E87338" w:rsidRPr="00E87338">
        <w:rPr>
          <w:i/>
          <w:iCs/>
        </w:rPr>
        <w:t>emaene vil være</w:t>
      </w:r>
      <w:r>
        <w:t>: Risiko og sårbarhetsanalyse</w:t>
      </w:r>
      <w:r w:rsidR="00E87338" w:rsidRPr="00E87338">
        <w:t xml:space="preserve">, kulturminner, naturmangfold og rekreasjonsverdier. I tillegg vil det være behov for å vurdere vannkvalitet, tiltak for å bestemme vannivå og vannspeil samt tilrettelegge/sikring av tekniske anlegg og elvedrag. </w:t>
      </w:r>
    </w:p>
    <w:p w:rsidR="00E87338" w:rsidRDefault="00E87338"/>
    <w:p w:rsidR="00EA2A65" w:rsidRDefault="00EA2A65">
      <w:r>
        <w:t xml:space="preserve">Dette varslet sendes til alle berørte instanser,grunneiere, lag og foreninger slik at de som ønsker det kan komme med innspill til planarbeidet tidlig i prosessen. </w:t>
      </w:r>
    </w:p>
    <w:p w:rsidR="004345FF" w:rsidRDefault="004345FF"/>
    <w:p w:rsidR="002D3B58" w:rsidRDefault="009A6478">
      <w:r>
        <w:t>Kommentarer</w:t>
      </w:r>
      <w:r w:rsidR="00EA2A65">
        <w:t>/uttalelse til varslet om</w:t>
      </w:r>
      <w:r>
        <w:t xml:space="preserve"> oppstart av planarbeider må være Bamble kommune v/Samfunnsutvikling Postboks 80, 3993 Langesund eller </w:t>
      </w:r>
      <w:hyperlink r:id="rId7" w:history="1">
        <w:r w:rsidRPr="004A4319">
          <w:rPr>
            <w:rStyle w:val="Hyperkobling"/>
          </w:rPr>
          <w:t>postmottak@bamble.kommune.no</w:t>
        </w:r>
      </w:hyperlink>
      <w:r>
        <w:t xml:space="preserve">  i hende senest 4 uker etter mottatt varsel. </w:t>
      </w:r>
    </w:p>
    <w:p w:rsidR="002D3B58" w:rsidRDefault="002D3B58"/>
    <w:p w:rsidR="009A6478" w:rsidRDefault="009A6478">
      <w:r>
        <w:t xml:space="preserve">For eventuelle spørsmål kan saksbehandler Henry Hvalvik, tlf.35 96 50 98 eller </w:t>
      </w:r>
      <w:hyperlink r:id="rId8" w:history="1">
        <w:r w:rsidRPr="004A4319">
          <w:rPr>
            <w:rStyle w:val="Hyperkobling"/>
          </w:rPr>
          <w:t>Henry.Hvalvik@bamble.kommune.no</w:t>
        </w:r>
      </w:hyperlink>
      <w:r>
        <w:t xml:space="preserve"> kontaktes.</w:t>
      </w:r>
    </w:p>
    <w:p w:rsidR="004345FF" w:rsidRDefault="004345FF"/>
    <w:p w:rsidR="00C007CF" w:rsidRDefault="00C007CF">
      <w:r>
        <w:t xml:space="preserve">Planens dokumenter er tilgjengelig på kommunenes hjemmesider: </w:t>
      </w:r>
      <w:hyperlink r:id="rId9" w:history="1">
        <w:r w:rsidRPr="006F1607">
          <w:rPr>
            <w:rStyle w:val="Hyperkobling"/>
          </w:rPr>
          <w:t>www.bamble.kommune.no/statusplaner</w:t>
        </w:r>
      </w:hyperlink>
      <w:r>
        <w:t xml:space="preserve"> </w:t>
      </w:r>
    </w:p>
    <w:p w:rsidR="00C007CF" w:rsidRDefault="00C007CF"/>
    <w:sectPr w:rsidR="00C007CF">
      <w:footerReference w:type="default" r:id="rId10"/>
      <w:headerReference w:type="first" r:id="rId11"/>
      <w:footerReference w:type="first" r:id="rId12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A21A90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A21A90">
                <w:rPr>
                  <w:sz w:val="18"/>
                </w:rPr>
                <w:t>19/07909-5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19-09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21A90">
                <w:rPr>
                  <w:sz w:val="18"/>
                </w:rPr>
                <w:t>27.09.2019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432A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432A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A21A90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A21A90">
                <w:rPr>
                  <w:sz w:val="18"/>
                </w:rPr>
                <w:t>19/07909-5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19-09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21A90">
                <w:rPr>
                  <w:sz w:val="18"/>
                </w:rPr>
                <w:t>27.09.2019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432A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432A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A21A90">
          <w:rPr>
            <w:b/>
          </w:rPr>
          <w:t>Næring, miljø og samfunnsutvikling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37D5"/>
    <w:rsid w:val="00074881"/>
    <w:rsid w:val="000A598D"/>
    <w:rsid w:val="000C6830"/>
    <w:rsid w:val="000E32C9"/>
    <w:rsid w:val="00120CC7"/>
    <w:rsid w:val="001341D6"/>
    <w:rsid w:val="0017209E"/>
    <w:rsid w:val="001752BC"/>
    <w:rsid w:val="00195667"/>
    <w:rsid w:val="001A5B3D"/>
    <w:rsid w:val="001D0B8C"/>
    <w:rsid w:val="001E4658"/>
    <w:rsid w:val="001E63CD"/>
    <w:rsid w:val="001F0B30"/>
    <w:rsid w:val="002576CA"/>
    <w:rsid w:val="002675FA"/>
    <w:rsid w:val="002B4763"/>
    <w:rsid w:val="002D3B58"/>
    <w:rsid w:val="002D3D39"/>
    <w:rsid w:val="002F4B80"/>
    <w:rsid w:val="00302D37"/>
    <w:rsid w:val="00312204"/>
    <w:rsid w:val="00324D59"/>
    <w:rsid w:val="00340431"/>
    <w:rsid w:val="003446E2"/>
    <w:rsid w:val="00381FDB"/>
    <w:rsid w:val="00390145"/>
    <w:rsid w:val="003908E4"/>
    <w:rsid w:val="003A5799"/>
    <w:rsid w:val="003B3851"/>
    <w:rsid w:val="003C4F7C"/>
    <w:rsid w:val="003F2A82"/>
    <w:rsid w:val="003F5EBF"/>
    <w:rsid w:val="004141CE"/>
    <w:rsid w:val="00432A8E"/>
    <w:rsid w:val="004345FF"/>
    <w:rsid w:val="00435F1E"/>
    <w:rsid w:val="0045133D"/>
    <w:rsid w:val="00515E14"/>
    <w:rsid w:val="00546F0C"/>
    <w:rsid w:val="00561EE0"/>
    <w:rsid w:val="00566BEE"/>
    <w:rsid w:val="005E5679"/>
    <w:rsid w:val="00621FB8"/>
    <w:rsid w:val="006667E9"/>
    <w:rsid w:val="00674A4D"/>
    <w:rsid w:val="00686432"/>
    <w:rsid w:val="006C2982"/>
    <w:rsid w:val="006E0E22"/>
    <w:rsid w:val="00702FF9"/>
    <w:rsid w:val="00705616"/>
    <w:rsid w:val="00746236"/>
    <w:rsid w:val="00757431"/>
    <w:rsid w:val="0077307A"/>
    <w:rsid w:val="0083132D"/>
    <w:rsid w:val="008514F4"/>
    <w:rsid w:val="008957AA"/>
    <w:rsid w:val="008B7C33"/>
    <w:rsid w:val="00952789"/>
    <w:rsid w:val="009A5CFB"/>
    <w:rsid w:val="009A6478"/>
    <w:rsid w:val="009C4881"/>
    <w:rsid w:val="009E1474"/>
    <w:rsid w:val="009E4EBA"/>
    <w:rsid w:val="00A01044"/>
    <w:rsid w:val="00A21A90"/>
    <w:rsid w:val="00A32247"/>
    <w:rsid w:val="00A42D25"/>
    <w:rsid w:val="00A74389"/>
    <w:rsid w:val="00AE14DE"/>
    <w:rsid w:val="00BB4FEA"/>
    <w:rsid w:val="00BC04A0"/>
    <w:rsid w:val="00BC4608"/>
    <w:rsid w:val="00BD14C1"/>
    <w:rsid w:val="00C005B3"/>
    <w:rsid w:val="00C007CF"/>
    <w:rsid w:val="00C00E7F"/>
    <w:rsid w:val="00C33B98"/>
    <w:rsid w:val="00C55559"/>
    <w:rsid w:val="00C731A3"/>
    <w:rsid w:val="00C817A5"/>
    <w:rsid w:val="00CA3975"/>
    <w:rsid w:val="00CA6891"/>
    <w:rsid w:val="00CB5023"/>
    <w:rsid w:val="00D15824"/>
    <w:rsid w:val="00D51929"/>
    <w:rsid w:val="00D70B25"/>
    <w:rsid w:val="00D811C2"/>
    <w:rsid w:val="00DC6CC8"/>
    <w:rsid w:val="00DD74F7"/>
    <w:rsid w:val="00E0008D"/>
    <w:rsid w:val="00E33BB7"/>
    <w:rsid w:val="00E87338"/>
    <w:rsid w:val="00EA2A65"/>
    <w:rsid w:val="00EF3E6D"/>
    <w:rsid w:val="00F02F3E"/>
    <w:rsid w:val="00FC54D0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8CD1E88-750D-4821-9D5F-A74DAF31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9A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Hvalvik@bamble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mble.kommune.no/statusplane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94418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    TA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Andersen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19/07909-5</gbs:DocumentNumber>
  <gbs:DocumentDate gbs:loadFromGrowBusiness="OnEdit" gbs:saveInGrowBusiness="False" gbs:connected="true" gbs:recno="" gbs:entity="" gbs:datatype="date" gbs:key="10007" gbs:removeContentControl="0">2019-09-27T00:00:00</gbs:DocumentDate>
  <gbs:DocumentNumber gbs:loadFromGrowBusiness="OnEdit" gbs:saveInGrowBusiness="False" gbs:connected="true" gbs:recno="" gbs:entity="" gbs:datatype="string" gbs:key="10008" gbs:removeContentControl="0">19/07909-5</gbs:DocumentNumber>
  <gbs:DocumentDate gbs:loadFromGrowBusiness="OnEdit" gbs:saveInGrowBusiness="False" gbs:connected="true" gbs:recno="" gbs:entity="" gbs:datatype="date" gbs:key="10009" gbs:removeContentControl="0">2019-09-27T00:00:00</gbs:DocumentDate>
  <gbs:UnofficialTitle gbs:loadFromGrowBusiness="OnEdit" gbs:saveInGrowBusiness="True" gbs:connected="true" gbs:recno="" gbs:entity="" gbs:datatype="string" gbs:key="10010" gbs:removeContentControl="0">Varsel om oppstart av planarbeid «Kongens Dam« på Herre gnr.2, bnr.86 m.fl.</gbs:UnofficialTitl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11">Næring, miljø og samfunnsutvikling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0</TotalTime>
  <Pages>2</Pages>
  <Words>409</Words>
  <Characters>2169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2</cp:revision>
  <cp:lastPrinted>2019-10-02T11:18:00Z</cp:lastPrinted>
  <dcterms:created xsi:type="dcterms:W3CDTF">2019-10-04T10:51:00Z</dcterms:created>
  <dcterms:modified xsi:type="dcterms:W3CDTF">2019-10-04T10:51:00Z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Varsel om midlertidig forbud mot tiltak innenfor Kongen Dam -plan for økt tilretteleggelse for bad, utfart, rekreasjon.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\\20SRV360WEB30\360users_BAMBLE\work\login\05andevas\19-07909-5 Varsel om oppstart av planarbeid «Kongens Dam« på Herre gnr.2, bnr.86 m.fl 1011373_611346_0.DOCX</vt:lpwstr>
  </property>
  <property fmtid="{D5CDD505-2E9C-101B-9397-08002B2CF9AE}" pid="15" name="docId">
    <vt:lpwstr>695438</vt:lpwstr>
  </property>
  <property fmtid="{D5CDD505-2E9C-101B-9397-08002B2CF9AE}" pid="16" name="verId">
    <vt:lpwstr>612046</vt:lpwstr>
  </property>
  <property fmtid="{D5CDD505-2E9C-101B-9397-08002B2CF9AE}" pid="17" name="templateId">
    <vt:lpwstr>
    </vt:lpwstr>
  </property>
  <property fmtid="{D5CDD505-2E9C-101B-9397-08002B2CF9AE}" pid="18" name="fileId">
    <vt:lpwstr>1011373</vt:lpwstr>
  </property>
  <property fmtid="{D5CDD505-2E9C-101B-9397-08002B2CF9AE}" pid="19" name="filePath">
    <vt:lpwstr>\\20SRV360WEB30\360users_BAMBLE\cache\login\05andevas\</vt:lpwstr>
  </property>
  <property fmtid="{D5CDD505-2E9C-101B-9397-08002B2CF9AE}" pid="20" name="fileName">
    <vt:lpwstr>19-07909-5 Varsel om oppstart av planarbeid «Kongens Dam« på Herre gnr.2, bnr.86 m.fl 1011373_8_0.DOCX</vt:lpwstr>
  </property>
  <property fmtid="{D5CDD505-2E9C-101B-9397-08002B2CF9AE}" pid="21" name="createdBy">
    <vt:lpwstr>Eva Sætre Andersen</vt:lpwstr>
  </property>
  <property fmtid="{D5CDD505-2E9C-101B-9397-08002B2CF9AE}" pid="22" name="modifiedBy">
    <vt:lpwstr>Eva Sætre Andersen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612046</vt:lpwstr>
  </property>
  <property fmtid="{D5CDD505-2E9C-101B-9397-08002B2CF9AE}" pid="28" name="Operation">
    <vt:lpwstr>OpenFile</vt:lpwstr>
  </property>
</Properties>
</file>