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DE5" w:rsidRPr="00156FBA" w:rsidRDefault="00421D20" w:rsidP="00BB5772">
      <w:pPr>
        <w:rPr>
          <w:rFonts w:asciiTheme="majorHAnsi" w:hAnsiTheme="majorHAnsi"/>
          <w:b/>
          <w:sz w:val="32"/>
          <w:szCs w:val="24"/>
        </w:rPr>
      </w:pPr>
      <w:r w:rsidRPr="00156FBA">
        <w:rPr>
          <w:b/>
          <w:noProof/>
          <w:sz w:val="44"/>
          <w:lang w:eastAsia="nb-NO"/>
        </w:rPr>
        <w:drawing>
          <wp:anchor distT="0" distB="0" distL="114300" distR="114300" simplePos="0" relativeHeight="251659264" behindDoc="0" locked="0" layoutInCell="1" allowOverlap="1" wp14:anchorId="6E65CBFB" wp14:editId="524F60E1">
            <wp:simplePos x="0" y="0"/>
            <wp:positionH relativeFrom="column">
              <wp:posOffset>5816427</wp:posOffset>
            </wp:positionH>
            <wp:positionV relativeFrom="paragraph">
              <wp:posOffset>-512445</wp:posOffset>
            </wp:positionV>
            <wp:extent cx="683755" cy="838200"/>
            <wp:effectExtent l="0" t="0" r="2540" b="0"/>
            <wp:wrapNone/>
            <wp:docPr id="1" name="Bilde 1" descr="G:\Tekniske tjenester og Eiendomsforvaltning\_Felles\KOMTEK\Brann- og ulykkesberedskap\IUA-Telemark\IUA Logo besk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ekniske tjenester og Eiendomsforvaltning\_Felles\KOMTEK\Brann- og ulykkesberedskap\IUA-Telemark\IUA Logo besk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5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DE5" w:rsidRPr="00156FBA">
        <w:rPr>
          <w:rFonts w:asciiTheme="majorHAnsi" w:hAnsiTheme="majorHAnsi"/>
          <w:b/>
          <w:sz w:val="32"/>
          <w:szCs w:val="24"/>
        </w:rPr>
        <w:t>VARSLINGSLISTE FOR IUA TELEMARK</w:t>
      </w:r>
      <w:r w:rsidRPr="00156FBA">
        <w:rPr>
          <w:rFonts w:asciiTheme="majorHAnsi" w:hAnsiTheme="majorHAnsi"/>
          <w:b/>
          <w:sz w:val="32"/>
          <w:szCs w:val="24"/>
        </w:rPr>
        <w:t xml:space="preserve"> – BREDSKAPSSTYRET</w:t>
      </w:r>
    </w:p>
    <w:tbl>
      <w:tblPr>
        <w:tblStyle w:val="Tabellrutenett"/>
        <w:tblW w:w="10456" w:type="dxa"/>
        <w:tblLayout w:type="fixed"/>
        <w:tblLook w:val="04A0" w:firstRow="1" w:lastRow="0" w:firstColumn="1" w:lastColumn="0" w:noHBand="0" w:noVBand="1"/>
      </w:tblPr>
      <w:tblGrid>
        <w:gridCol w:w="2518"/>
        <w:gridCol w:w="2000"/>
        <w:gridCol w:w="1117"/>
        <w:gridCol w:w="1021"/>
        <w:gridCol w:w="3800"/>
      </w:tblGrid>
      <w:tr w:rsidR="00617C88" w:rsidRPr="00421D20" w:rsidTr="00E741DE">
        <w:tc>
          <w:tcPr>
            <w:tcW w:w="2518" w:type="dxa"/>
          </w:tcPr>
          <w:p w:rsidR="00617C88" w:rsidRPr="00617C88" w:rsidRDefault="00617C88" w:rsidP="00617C88">
            <w:pPr>
              <w:jc w:val="center"/>
              <w:rPr>
                <w:b/>
                <w:sz w:val="20"/>
                <w:szCs w:val="18"/>
              </w:rPr>
            </w:pPr>
            <w:r w:rsidRPr="00617C88">
              <w:rPr>
                <w:b/>
                <w:sz w:val="20"/>
                <w:szCs w:val="18"/>
              </w:rPr>
              <w:t>NAVN</w:t>
            </w:r>
          </w:p>
          <w:p w:rsidR="00617C88" w:rsidRPr="00617C88" w:rsidRDefault="00617C88" w:rsidP="00617C88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2000" w:type="dxa"/>
          </w:tcPr>
          <w:p w:rsidR="00617C88" w:rsidRPr="00617C88" w:rsidRDefault="00617C88" w:rsidP="00617C88">
            <w:pPr>
              <w:jc w:val="center"/>
              <w:rPr>
                <w:b/>
                <w:sz w:val="20"/>
                <w:szCs w:val="18"/>
              </w:rPr>
            </w:pPr>
            <w:r w:rsidRPr="00617C88">
              <w:rPr>
                <w:b/>
                <w:sz w:val="20"/>
                <w:szCs w:val="18"/>
              </w:rPr>
              <w:t>FUNKSJON</w:t>
            </w:r>
          </w:p>
        </w:tc>
        <w:tc>
          <w:tcPr>
            <w:tcW w:w="1117" w:type="dxa"/>
          </w:tcPr>
          <w:p w:rsidR="00617C88" w:rsidRPr="00617C88" w:rsidRDefault="00617C88" w:rsidP="00617C88">
            <w:pPr>
              <w:jc w:val="center"/>
              <w:rPr>
                <w:b/>
                <w:sz w:val="20"/>
                <w:szCs w:val="18"/>
              </w:rPr>
            </w:pPr>
            <w:r w:rsidRPr="00617C88">
              <w:rPr>
                <w:b/>
                <w:sz w:val="20"/>
                <w:szCs w:val="18"/>
              </w:rPr>
              <w:t>TELEFON</w:t>
            </w:r>
          </w:p>
        </w:tc>
        <w:tc>
          <w:tcPr>
            <w:tcW w:w="1021" w:type="dxa"/>
          </w:tcPr>
          <w:p w:rsidR="00617C88" w:rsidRPr="00617C88" w:rsidRDefault="00617C88" w:rsidP="00617C88">
            <w:pPr>
              <w:jc w:val="center"/>
              <w:rPr>
                <w:b/>
                <w:sz w:val="20"/>
                <w:szCs w:val="18"/>
              </w:rPr>
            </w:pPr>
            <w:r w:rsidRPr="00617C88">
              <w:rPr>
                <w:b/>
                <w:sz w:val="20"/>
                <w:szCs w:val="18"/>
              </w:rPr>
              <w:t>Alt.</w:t>
            </w:r>
          </w:p>
          <w:p w:rsidR="00617C88" w:rsidRPr="00617C88" w:rsidRDefault="00617C88" w:rsidP="00617C88">
            <w:pPr>
              <w:jc w:val="center"/>
              <w:rPr>
                <w:b/>
                <w:sz w:val="20"/>
                <w:szCs w:val="18"/>
              </w:rPr>
            </w:pPr>
            <w:r w:rsidRPr="00617C88">
              <w:rPr>
                <w:b/>
                <w:sz w:val="20"/>
                <w:szCs w:val="18"/>
              </w:rPr>
              <w:t>TELEFON</w:t>
            </w:r>
          </w:p>
        </w:tc>
        <w:tc>
          <w:tcPr>
            <w:tcW w:w="3800" w:type="dxa"/>
          </w:tcPr>
          <w:p w:rsidR="00617C88" w:rsidRPr="00617C88" w:rsidRDefault="00617C88" w:rsidP="00617C88">
            <w:pPr>
              <w:pStyle w:val="Ingenmellomrom"/>
              <w:jc w:val="center"/>
              <w:rPr>
                <w:b/>
                <w:sz w:val="20"/>
                <w:lang w:eastAsia="nb-NO"/>
              </w:rPr>
            </w:pPr>
            <w:r w:rsidRPr="00617C88">
              <w:rPr>
                <w:b/>
                <w:sz w:val="20"/>
                <w:lang w:eastAsia="nb-NO"/>
              </w:rPr>
              <w:t>EPOST</w:t>
            </w:r>
          </w:p>
        </w:tc>
      </w:tr>
      <w:tr w:rsidR="00815B70" w:rsidTr="002C66D0">
        <w:tc>
          <w:tcPr>
            <w:tcW w:w="2518" w:type="dxa"/>
          </w:tcPr>
          <w:p w:rsidR="00815B70" w:rsidRPr="00421D20" w:rsidRDefault="00815B70" w:rsidP="00BB5772">
            <w:pPr>
              <w:rPr>
                <w:sz w:val="18"/>
                <w:szCs w:val="18"/>
              </w:rPr>
            </w:pPr>
            <w:r w:rsidRPr="00421D20">
              <w:rPr>
                <w:sz w:val="18"/>
                <w:szCs w:val="18"/>
              </w:rPr>
              <w:t>MORTEN MEEN GALLEFOS</w:t>
            </w:r>
          </w:p>
          <w:p w:rsidR="002C66D0" w:rsidRPr="00421D20" w:rsidRDefault="002C66D0" w:rsidP="00BB5772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</w:tcPr>
          <w:p w:rsidR="005A4D7B" w:rsidRDefault="00815B70" w:rsidP="00BB5772">
            <w:pPr>
              <w:rPr>
                <w:sz w:val="18"/>
                <w:szCs w:val="18"/>
              </w:rPr>
            </w:pPr>
            <w:r w:rsidRPr="00421D20">
              <w:rPr>
                <w:sz w:val="18"/>
                <w:szCs w:val="18"/>
              </w:rPr>
              <w:t>IUA LEDER</w:t>
            </w:r>
            <w:r w:rsidR="00421D20">
              <w:rPr>
                <w:sz w:val="18"/>
                <w:szCs w:val="18"/>
              </w:rPr>
              <w:t xml:space="preserve"> / BRANNSJEF</w:t>
            </w:r>
          </w:p>
          <w:p w:rsidR="00421D20" w:rsidRPr="00421D20" w:rsidRDefault="00693D47" w:rsidP="00BB57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PORSGRUNN</w:t>
            </w:r>
          </w:p>
        </w:tc>
        <w:tc>
          <w:tcPr>
            <w:tcW w:w="1117" w:type="dxa"/>
          </w:tcPr>
          <w:p w:rsidR="00421D20" w:rsidRDefault="00421D20" w:rsidP="00BB5772">
            <w:pPr>
              <w:rPr>
                <w:sz w:val="18"/>
                <w:szCs w:val="18"/>
              </w:rPr>
            </w:pPr>
          </w:p>
          <w:p w:rsidR="00815B70" w:rsidRPr="00421D20" w:rsidRDefault="00815B70" w:rsidP="00BB5772">
            <w:pPr>
              <w:rPr>
                <w:sz w:val="18"/>
                <w:szCs w:val="18"/>
              </w:rPr>
            </w:pPr>
            <w:r w:rsidRPr="00421D20">
              <w:rPr>
                <w:sz w:val="18"/>
                <w:szCs w:val="18"/>
              </w:rPr>
              <w:t>970 58</w:t>
            </w:r>
            <w:r w:rsidR="00421D20">
              <w:rPr>
                <w:sz w:val="18"/>
                <w:szCs w:val="18"/>
              </w:rPr>
              <w:t> </w:t>
            </w:r>
            <w:r w:rsidRPr="00421D20">
              <w:rPr>
                <w:sz w:val="18"/>
                <w:szCs w:val="18"/>
              </w:rPr>
              <w:t>614</w:t>
            </w:r>
          </w:p>
        </w:tc>
        <w:tc>
          <w:tcPr>
            <w:tcW w:w="1021" w:type="dxa"/>
          </w:tcPr>
          <w:p w:rsidR="00421D20" w:rsidRDefault="00421D20" w:rsidP="00E42E1A">
            <w:pPr>
              <w:rPr>
                <w:sz w:val="18"/>
                <w:szCs w:val="18"/>
              </w:rPr>
            </w:pPr>
          </w:p>
          <w:p w:rsidR="00815B70" w:rsidRPr="00421D20" w:rsidRDefault="00815B70" w:rsidP="00E42E1A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</w:tcPr>
          <w:p w:rsidR="00421D20" w:rsidRDefault="00421D20" w:rsidP="00BB5772">
            <w:pPr>
              <w:rPr>
                <w:sz w:val="18"/>
                <w:szCs w:val="18"/>
              </w:rPr>
            </w:pPr>
          </w:p>
          <w:p w:rsidR="00815B70" w:rsidRPr="00421D20" w:rsidRDefault="00387545" w:rsidP="00BB5772">
            <w:pPr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</w:pPr>
            <w:hyperlink r:id="rId7" w:history="1">
              <w:r w:rsidR="00693D47" w:rsidRPr="00214AB8">
                <w:rPr>
                  <w:rStyle w:val="Hyperkobling"/>
                  <w:i/>
                  <w:iCs/>
                  <w:sz w:val="18"/>
                  <w:szCs w:val="18"/>
                  <w:lang w:eastAsia="nb-NO"/>
                </w:rPr>
                <w:t>morten.meen.gallefos@porsgrunn.kommune.no</w:t>
              </w:r>
            </w:hyperlink>
          </w:p>
        </w:tc>
      </w:tr>
      <w:tr w:rsidR="00815B70" w:rsidTr="002C66D0">
        <w:tc>
          <w:tcPr>
            <w:tcW w:w="2518" w:type="dxa"/>
          </w:tcPr>
          <w:p w:rsidR="00421D20" w:rsidRDefault="00421D20" w:rsidP="00BB5772">
            <w:pPr>
              <w:rPr>
                <w:sz w:val="18"/>
                <w:szCs w:val="18"/>
              </w:rPr>
            </w:pPr>
          </w:p>
          <w:p w:rsidR="000D4F85" w:rsidRPr="00421D20" w:rsidRDefault="00421D20" w:rsidP="00BB57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JAN-</w:t>
            </w:r>
            <w:r w:rsidR="005B18B6" w:rsidRPr="00421D20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LAF</w:t>
            </w:r>
            <w:r w:rsidR="005B18B6" w:rsidRPr="00421D20">
              <w:rPr>
                <w:sz w:val="18"/>
                <w:szCs w:val="18"/>
              </w:rPr>
              <w:t xml:space="preserve"> KRISTOFFERSEN</w:t>
            </w:r>
          </w:p>
        </w:tc>
        <w:tc>
          <w:tcPr>
            <w:tcW w:w="2000" w:type="dxa"/>
          </w:tcPr>
          <w:p w:rsidR="00421D20" w:rsidRDefault="00421D20" w:rsidP="00BB5772">
            <w:pPr>
              <w:rPr>
                <w:sz w:val="18"/>
                <w:szCs w:val="18"/>
              </w:rPr>
            </w:pPr>
          </w:p>
          <w:p w:rsidR="00815B70" w:rsidRPr="00421D20" w:rsidRDefault="00693D47" w:rsidP="00BB57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SPESIAL</w:t>
            </w:r>
            <w:r w:rsidR="00B64725" w:rsidRPr="00421D20">
              <w:rPr>
                <w:sz w:val="18"/>
                <w:szCs w:val="18"/>
              </w:rPr>
              <w:t>RÅDGIVER</w:t>
            </w:r>
          </w:p>
        </w:tc>
        <w:tc>
          <w:tcPr>
            <w:tcW w:w="1117" w:type="dxa"/>
          </w:tcPr>
          <w:p w:rsidR="00421D20" w:rsidRDefault="00421D20" w:rsidP="00BB5772">
            <w:pPr>
              <w:rPr>
                <w:sz w:val="18"/>
                <w:szCs w:val="18"/>
              </w:rPr>
            </w:pPr>
          </w:p>
          <w:p w:rsidR="00815B70" w:rsidRPr="00421D20" w:rsidRDefault="005B18B6" w:rsidP="00BB5772">
            <w:pPr>
              <w:rPr>
                <w:sz w:val="18"/>
                <w:szCs w:val="18"/>
              </w:rPr>
            </w:pPr>
            <w:r w:rsidRPr="00421D20">
              <w:rPr>
                <w:sz w:val="18"/>
                <w:szCs w:val="18"/>
              </w:rPr>
              <w:t>913 65</w:t>
            </w:r>
            <w:r w:rsidR="004D0B0B">
              <w:rPr>
                <w:sz w:val="18"/>
                <w:szCs w:val="18"/>
              </w:rPr>
              <w:t> </w:t>
            </w:r>
            <w:r w:rsidRPr="00421D20">
              <w:rPr>
                <w:sz w:val="18"/>
                <w:szCs w:val="18"/>
              </w:rPr>
              <w:t>018</w:t>
            </w:r>
          </w:p>
        </w:tc>
        <w:tc>
          <w:tcPr>
            <w:tcW w:w="1021" w:type="dxa"/>
          </w:tcPr>
          <w:p w:rsidR="00815B70" w:rsidRDefault="00815B70" w:rsidP="00BB5772">
            <w:pPr>
              <w:rPr>
                <w:b/>
                <w:sz w:val="18"/>
                <w:szCs w:val="18"/>
              </w:rPr>
            </w:pPr>
          </w:p>
          <w:p w:rsidR="004D0B0B" w:rsidRPr="00FF0816" w:rsidRDefault="004D0B0B" w:rsidP="00BB5772">
            <w:pPr>
              <w:rPr>
                <w:b/>
                <w:sz w:val="18"/>
                <w:szCs w:val="18"/>
              </w:rPr>
            </w:pPr>
          </w:p>
        </w:tc>
        <w:tc>
          <w:tcPr>
            <w:tcW w:w="3800" w:type="dxa"/>
          </w:tcPr>
          <w:p w:rsidR="00421D20" w:rsidRDefault="00421D20" w:rsidP="00BB5772">
            <w:pPr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</w:pPr>
          </w:p>
          <w:p w:rsidR="00815B70" w:rsidRPr="00421D20" w:rsidRDefault="005B18B6" w:rsidP="00BB5772">
            <w:pPr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</w:pPr>
            <w:r w:rsidRPr="00421D20"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  <w:t>jan.kristoffersen@bamble.kommune.no</w:t>
            </w:r>
          </w:p>
        </w:tc>
      </w:tr>
      <w:tr w:rsidR="00815B70" w:rsidTr="002C66D0">
        <w:tc>
          <w:tcPr>
            <w:tcW w:w="2518" w:type="dxa"/>
          </w:tcPr>
          <w:p w:rsidR="00693D47" w:rsidRDefault="00693D47" w:rsidP="00BB5772">
            <w:pPr>
              <w:rPr>
                <w:sz w:val="18"/>
                <w:szCs w:val="18"/>
              </w:rPr>
            </w:pPr>
          </w:p>
          <w:p w:rsidR="00FF0816" w:rsidRPr="00421D20" w:rsidRDefault="00693D47" w:rsidP="00BB5772">
            <w:pPr>
              <w:rPr>
                <w:sz w:val="18"/>
                <w:szCs w:val="18"/>
              </w:rPr>
            </w:pPr>
            <w:r w:rsidRPr="00421D20">
              <w:rPr>
                <w:sz w:val="18"/>
                <w:szCs w:val="18"/>
              </w:rPr>
              <w:t>OVE STOKKELAND</w:t>
            </w:r>
          </w:p>
        </w:tc>
        <w:tc>
          <w:tcPr>
            <w:tcW w:w="2000" w:type="dxa"/>
          </w:tcPr>
          <w:p w:rsidR="00815B70" w:rsidRPr="00421D20" w:rsidRDefault="002C66D0" w:rsidP="00BB5772">
            <w:pPr>
              <w:rPr>
                <w:sz w:val="18"/>
                <w:szCs w:val="18"/>
              </w:rPr>
            </w:pPr>
            <w:r w:rsidRPr="00421D20">
              <w:rPr>
                <w:sz w:val="18"/>
                <w:szCs w:val="18"/>
              </w:rPr>
              <w:t>BRANNSJEF</w:t>
            </w:r>
          </w:p>
          <w:p w:rsidR="002C66D0" w:rsidRPr="00421D20" w:rsidRDefault="002C66D0" w:rsidP="00BB5772">
            <w:pPr>
              <w:rPr>
                <w:sz w:val="18"/>
                <w:szCs w:val="18"/>
              </w:rPr>
            </w:pPr>
            <w:r w:rsidRPr="00421D20">
              <w:rPr>
                <w:sz w:val="18"/>
                <w:szCs w:val="18"/>
              </w:rPr>
              <w:t>SKIEN</w:t>
            </w:r>
          </w:p>
        </w:tc>
        <w:tc>
          <w:tcPr>
            <w:tcW w:w="1117" w:type="dxa"/>
          </w:tcPr>
          <w:p w:rsidR="00421D20" w:rsidRDefault="00421D20" w:rsidP="00BB5772">
            <w:pPr>
              <w:rPr>
                <w:sz w:val="18"/>
                <w:szCs w:val="18"/>
              </w:rPr>
            </w:pPr>
          </w:p>
          <w:p w:rsidR="00815B70" w:rsidRPr="00421D20" w:rsidRDefault="00693D47" w:rsidP="00BB5772">
            <w:pPr>
              <w:rPr>
                <w:sz w:val="18"/>
                <w:szCs w:val="18"/>
              </w:rPr>
            </w:pPr>
            <w:r w:rsidRPr="00421D20">
              <w:rPr>
                <w:rFonts w:cstheme="minorHAnsi"/>
                <w:sz w:val="18"/>
                <w:szCs w:val="18"/>
              </w:rPr>
              <w:t>930 54 319</w:t>
            </w:r>
          </w:p>
        </w:tc>
        <w:tc>
          <w:tcPr>
            <w:tcW w:w="1021" w:type="dxa"/>
          </w:tcPr>
          <w:p w:rsidR="00815B70" w:rsidRPr="00FF0816" w:rsidRDefault="00815B70" w:rsidP="00BB577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800" w:type="dxa"/>
          </w:tcPr>
          <w:p w:rsidR="00421D20" w:rsidRDefault="00421D20" w:rsidP="00BB5772">
            <w:pPr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</w:pPr>
          </w:p>
          <w:p w:rsidR="00815B70" w:rsidRPr="00421D20" w:rsidRDefault="00693D47" w:rsidP="00BB5772">
            <w:pPr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</w:pPr>
            <w:r w:rsidRPr="00421D20"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  <w:t>ove.stokkeland@skien.kommune.no</w:t>
            </w:r>
          </w:p>
        </w:tc>
      </w:tr>
      <w:tr w:rsidR="00FF0816" w:rsidTr="002C66D0">
        <w:tc>
          <w:tcPr>
            <w:tcW w:w="2518" w:type="dxa"/>
          </w:tcPr>
          <w:p w:rsidR="00421D20" w:rsidRDefault="00421D20" w:rsidP="00BB5772">
            <w:pPr>
              <w:rPr>
                <w:sz w:val="18"/>
                <w:szCs w:val="18"/>
              </w:rPr>
            </w:pPr>
          </w:p>
          <w:p w:rsidR="00FF0816" w:rsidRPr="00421D20" w:rsidRDefault="00693D47" w:rsidP="00BB57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JØRN TVETEN</w:t>
            </w:r>
          </w:p>
        </w:tc>
        <w:tc>
          <w:tcPr>
            <w:tcW w:w="2000" w:type="dxa"/>
          </w:tcPr>
          <w:p w:rsidR="00FF0816" w:rsidRDefault="00693D47" w:rsidP="00693D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BRANNSJEF </w:t>
            </w:r>
          </w:p>
          <w:p w:rsidR="00693D47" w:rsidRPr="00421D20" w:rsidRDefault="00693D47" w:rsidP="00693D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BAMBLE</w:t>
            </w:r>
          </w:p>
        </w:tc>
        <w:tc>
          <w:tcPr>
            <w:tcW w:w="1117" w:type="dxa"/>
          </w:tcPr>
          <w:p w:rsidR="00421D20" w:rsidRDefault="00421D20" w:rsidP="00BB5772">
            <w:pPr>
              <w:rPr>
                <w:sz w:val="18"/>
                <w:szCs w:val="18"/>
              </w:rPr>
            </w:pPr>
          </w:p>
          <w:p w:rsidR="00FF0816" w:rsidRPr="00421D20" w:rsidRDefault="00693D47" w:rsidP="00BB57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913 65 067</w:t>
            </w:r>
          </w:p>
        </w:tc>
        <w:tc>
          <w:tcPr>
            <w:tcW w:w="1021" w:type="dxa"/>
          </w:tcPr>
          <w:p w:rsidR="00FF0816" w:rsidRPr="00FF0816" w:rsidRDefault="00FF0816" w:rsidP="00BB577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800" w:type="dxa"/>
          </w:tcPr>
          <w:p w:rsidR="00421D20" w:rsidRDefault="00421D20" w:rsidP="00BB5772">
            <w:pPr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</w:pPr>
          </w:p>
          <w:p w:rsidR="00FF0816" w:rsidRPr="00421D20" w:rsidRDefault="00693D47" w:rsidP="00BB5772">
            <w:pPr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</w:pPr>
            <w:r w:rsidRPr="00421D20"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  <w:t>JornUrberg.Tveten@bamble.kommune.no</w:t>
            </w:r>
          </w:p>
        </w:tc>
      </w:tr>
      <w:tr w:rsidR="00FF0816" w:rsidTr="002C66D0">
        <w:tc>
          <w:tcPr>
            <w:tcW w:w="2518" w:type="dxa"/>
          </w:tcPr>
          <w:p w:rsidR="00421D20" w:rsidRDefault="00421D20" w:rsidP="00BB5772">
            <w:pPr>
              <w:rPr>
                <w:sz w:val="18"/>
                <w:szCs w:val="18"/>
              </w:rPr>
            </w:pPr>
          </w:p>
          <w:p w:rsidR="00FF0816" w:rsidRPr="00421D20" w:rsidRDefault="00693D47" w:rsidP="00BB57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ELLING KROSSHUS</w:t>
            </w:r>
          </w:p>
        </w:tc>
        <w:tc>
          <w:tcPr>
            <w:tcW w:w="2000" w:type="dxa"/>
          </w:tcPr>
          <w:p w:rsidR="00FF0816" w:rsidRPr="00421D20" w:rsidRDefault="002C66D0" w:rsidP="00BB5772">
            <w:pPr>
              <w:rPr>
                <w:sz w:val="18"/>
                <w:szCs w:val="18"/>
              </w:rPr>
            </w:pPr>
            <w:r w:rsidRPr="00421D20">
              <w:rPr>
                <w:sz w:val="18"/>
                <w:szCs w:val="18"/>
              </w:rPr>
              <w:t>BRANNSJEF</w:t>
            </w:r>
          </w:p>
          <w:p w:rsidR="002C66D0" w:rsidRPr="00421D20" w:rsidRDefault="002C66D0" w:rsidP="00BB5772">
            <w:pPr>
              <w:rPr>
                <w:sz w:val="18"/>
                <w:szCs w:val="18"/>
              </w:rPr>
            </w:pPr>
            <w:r w:rsidRPr="00421D20">
              <w:rPr>
                <w:sz w:val="18"/>
                <w:szCs w:val="18"/>
              </w:rPr>
              <w:t>NOTODDEN</w:t>
            </w:r>
          </w:p>
        </w:tc>
        <w:tc>
          <w:tcPr>
            <w:tcW w:w="1117" w:type="dxa"/>
          </w:tcPr>
          <w:p w:rsidR="00421D20" w:rsidRDefault="00421D20" w:rsidP="00BB5772">
            <w:pPr>
              <w:rPr>
                <w:sz w:val="18"/>
                <w:szCs w:val="18"/>
              </w:rPr>
            </w:pPr>
          </w:p>
          <w:p w:rsidR="00FF0816" w:rsidRPr="00421D20" w:rsidRDefault="00693D47" w:rsidP="00BB57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970 53 408</w:t>
            </w:r>
          </w:p>
        </w:tc>
        <w:tc>
          <w:tcPr>
            <w:tcW w:w="1021" w:type="dxa"/>
          </w:tcPr>
          <w:p w:rsidR="00FF0816" w:rsidRPr="00FF0816" w:rsidRDefault="00FF0816" w:rsidP="00BB577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800" w:type="dxa"/>
          </w:tcPr>
          <w:p w:rsidR="00421D20" w:rsidRDefault="00421D20" w:rsidP="008D60FC">
            <w:pPr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</w:pPr>
          </w:p>
          <w:p w:rsidR="00FF0816" w:rsidRPr="00421D20" w:rsidRDefault="00693D47" w:rsidP="008D60FC">
            <w:pPr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</w:pPr>
            <w:r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  <w:t>Elling.krosshus</w:t>
            </w:r>
            <w:r w:rsidR="007D42A2" w:rsidRPr="00421D20"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  <w:t>@notodden.kommune.no</w:t>
            </w:r>
          </w:p>
        </w:tc>
      </w:tr>
      <w:tr w:rsidR="00FF0816" w:rsidTr="002C66D0">
        <w:tc>
          <w:tcPr>
            <w:tcW w:w="2518" w:type="dxa"/>
          </w:tcPr>
          <w:p w:rsidR="00B020EC" w:rsidRDefault="00B020EC" w:rsidP="00BB5772">
            <w:pPr>
              <w:rPr>
                <w:sz w:val="18"/>
                <w:szCs w:val="18"/>
              </w:rPr>
            </w:pPr>
          </w:p>
          <w:p w:rsidR="00FF0816" w:rsidRPr="00421D20" w:rsidRDefault="00FF0816" w:rsidP="00BB5772">
            <w:pPr>
              <w:rPr>
                <w:sz w:val="18"/>
                <w:szCs w:val="18"/>
              </w:rPr>
            </w:pPr>
            <w:r w:rsidRPr="00421D20">
              <w:rPr>
                <w:sz w:val="18"/>
                <w:szCs w:val="18"/>
              </w:rPr>
              <w:t>TORE METVEIT</w:t>
            </w:r>
          </w:p>
        </w:tc>
        <w:tc>
          <w:tcPr>
            <w:tcW w:w="2000" w:type="dxa"/>
          </w:tcPr>
          <w:p w:rsidR="00FF0816" w:rsidRPr="00421D20" w:rsidRDefault="002C66D0" w:rsidP="00BB5772">
            <w:pPr>
              <w:rPr>
                <w:sz w:val="18"/>
                <w:szCs w:val="18"/>
              </w:rPr>
            </w:pPr>
            <w:r w:rsidRPr="00421D20">
              <w:rPr>
                <w:sz w:val="18"/>
                <w:szCs w:val="18"/>
              </w:rPr>
              <w:t>BRANNSJEF</w:t>
            </w:r>
          </w:p>
          <w:p w:rsidR="002C66D0" w:rsidRPr="00421D20" w:rsidRDefault="002C66D0" w:rsidP="00BB5772">
            <w:pPr>
              <w:rPr>
                <w:sz w:val="18"/>
                <w:szCs w:val="18"/>
              </w:rPr>
            </w:pPr>
            <w:r w:rsidRPr="00421D20">
              <w:rPr>
                <w:sz w:val="18"/>
                <w:szCs w:val="18"/>
              </w:rPr>
              <w:t>VEST TELEMARK</w:t>
            </w:r>
          </w:p>
        </w:tc>
        <w:tc>
          <w:tcPr>
            <w:tcW w:w="1117" w:type="dxa"/>
          </w:tcPr>
          <w:p w:rsidR="00B020EC" w:rsidRDefault="00B020EC" w:rsidP="00BB5772">
            <w:pPr>
              <w:rPr>
                <w:sz w:val="18"/>
                <w:szCs w:val="18"/>
              </w:rPr>
            </w:pPr>
          </w:p>
          <w:p w:rsidR="00FF0816" w:rsidRPr="00421D20" w:rsidRDefault="005B18B6" w:rsidP="00BB5772">
            <w:pPr>
              <w:rPr>
                <w:sz w:val="18"/>
                <w:szCs w:val="18"/>
              </w:rPr>
            </w:pPr>
            <w:r w:rsidRPr="00421D20">
              <w:rPr>
                <w:sz w:val="18"/>
                <w:szCs w:val="18"/>
              </w:rPr>
              <w:t>970 16 957</w:t>
            </w:r>
          </w:p>
        </w:tc>
        <w:tc>
          <w:tcPr>
            <w:tcW w:w="1021" w:type="dxa"/>
          </w:tcPr>
          <w:p w:rsidR="00FF0816" w:rsidRPr="00FF0816" w:rsidRDefault="00FF0816" w:rsidP="00BB577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800" w:type="dxa"/>
          </w:tcPr>
          <w:p w:rsidR="00B020EC" w:rsidRDefault="00B020EC" w:rsidP="00BB5772">
            <w:pPr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</w:pPr>
          </w:p>
          <w:p w:rsidR="00FF0816" w:rsidRPr="00421D20" w:rsidRDefault="007D42A2" w:rsidP="00BB5772">
            <w:pPr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</w:pPr>
            <w:r w:rsidRPr="00421D20"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  <w:t>tore.metveit@vtbv.no</w:t>
            </w:r>
          </w:p>
        </w:tc>
      </w:tr>
      <w:tr w:rsidR="001A678E" w:rsidTr="002C66D0">
        <w:tc>
          <w:tcPr>
            <w:tcW w:w="2518" w:type="dxa"/>
          </w:tcPr>
          <w:p w:rsidR="001A678E" w:rsidRDefault="001A678E" w:rsidP="00BB5772">
            <w:pPr>
              <w:rPr>
                <w:sz w:val="18"/>
                <w:szCs w:val="18"/>
              </w:rPr>
            </w:pPr>
          </w:p>
          <w:p w:rsidR="001A678E" w:rsidRDefault="001A678E" w:rsidP="00BB57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BÅRD BRÅTHEN</w:t>
            </w:r>
          </w:p>
        </w:tc>
        <w:tc>
          <w:tcPr>
            <w:tcW w:w="2000" w:type="dxa"/>
          </w:tcPr>
          <w:p w:rsidR="001A678E" w:rsidRDefault="001A678E" w:rsidP="00BB57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BRANNSJEF</w:t>
            </w:r>
          </w:p>
          <w:p w:rsidR="001A678E" w:rsidRPr="00421D20" w:rsidRDefault="001A678E" w:rsidP="00BB57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DRANGEDAL</w:t>
            </w:r>
          </w:p>
        </w:tc>
        <w:tc>
          <w:tcPr>
            <w:tcW w:w="1117" w:type="dxa"/>
          </w:tcPr>
          <w:p w:rsidR="001A678E" w:rsidRDefault="001A678E" w:rsidP="00BB5772">
            <w:pPr>
              <w:rPr>
                <w:sz w:val="18"/>
                <w:szCs w:val="18"/>
              </w:rPr>
            </w:pPr>
          </w:p>
          <w:p w:rsidR="001A678E" w:rsidRDefault="00CB3F25" w:rsidP="00BB57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916 76 959</w:t>
            </w:r>
          </w:p>
        </w:tc>
        <w:tc>
          <w:tcPr>
            <w:tcW w:w="1021" w:type="dxa"/>
          </w:tcPr>
          <w:p w:rsidR="001A678E" w:rsidRPr="00FF0816" w:rsidRDefault="001A678E" w:rsidP="00BB577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800" w:type="dxa"/>
          </w:tcPr>
          <w:p w:rsidR="001A678E" w:rsidRDefault="001A678E" w:rsidP="00BB5772">
            <w:pPr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</w:pPr>
          </w:p>
          <w:p w:rsidR="001A678E" w:rsidRDefault="001A678E" w:rsidP="00BB5772">
            <w:pPr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</w:pPr>
            <w:r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  <w:t>Baard.brathen@drangedal.kommune.no</w:t>
            </w:r>
          </w:p>
        </w:tc>
      </w:tr>
      <w:tr w:rsidR="00FF0816" w:rsidTr="002C66D0">
        <w:tc>
          <w:tcPr>
            <w:tcW w:w="2518" w:type="dxa"/>
          </w:tcPr>
          <w:p w:rsidR="00B020EC" w:rsidRDefault="00B020EC" w:rsidP="00BB5772">
            <w:pPr>
              <w:rPr>
                <w:sz w:val="18"/>
                <w:szCs w:val="18"/>
              </w:rPr>
            </w:pPr>
          </w:p>
          <w:p w:rsidR="00FF0816" w:rsidRPr="00421D20" w:rsidRDefault="00FF0816" w:rsidP="00BB5772">
            <w:pPr>
              <w:rPr>
                <w:sz w:val="18"/>
                <w:szCs w:val="18"/>
              </w:rPr>
            </w:pPr>
            <w:r w:rsidRPr="00421D20">
              <w:rPr>
                <w:sz w:val="18"/>
                <w:szCs w:val="18"/>
              </w:rPr>
              <w:t>KEN DRAGER</w:t>
            </w:r>
          </w:p>
        </w:tc>
        <w:tc>
          <w:tcPr>
            <w:tcW w:w="2000" w:type="dxa"/>
          </w:tcPr>
          <w:p w:rsidR="00FF0816" w:rsidRPr="00421D20" w:rsidRDefault="002C66D0" w:rsidP="00BB5772">
            <w:pPr>
              <w:rPr>
                <w:sz w:val="18"/>
                <w:szCs w:val="18"/>
              </w:rPr>
            </w:pPr>
            <w:r w:rsidRPr="00421D20">
              <w:rPr>
                <w:sz w:val="18"/>
                <w:szCs w:val="18"/>
              </w:rPr>
              <w:t>BRANNSJEF</w:t>
            </w:r>
          </w:p>
          <w:p w:rsidR="002C66D0" w:rsidRPr="00421D20" w:rsidRDefault="002C66D0" w:rsidP="00BB5772">
            <w:pPr>
              <w:rPr>
                <w:sz w:val="18"/>
                <w:szCs w:val="18"/>
              </w:rPr>
            </w:pPr>
            <w:r w:rsidRPr="00421D20">
              <w:rPr>
                <w:sz w:val="18"/>
                <w:szCs w:val="18"/>
              </w:rPr>
              <w:t>TINN</w:t>
            </w:r>
          </w:p>
        </w:tc>
        <w:tc>
          <w:tcPr>
            <w:tcW w:w="1117" w:type="dxa"/>
          </w:tcPr>
          <w:p w:rsidR="00B020EC" w:rsidRDefault="00B020EC" w:rsidP="00BB5772">
            <w:pPr>
              <w:rPr>
                <w:sz w:val="18"/>
                <w:szCs w:val="18"/>
              </w:rPr>
            </w:pPr>
          </w:p>
          <w:p w:rsidR="00FF0816" w:rsidRPr="00421D20" w:rsidRDefault="005B18B6" w:rsidP="00BB5772">
            <w:pPr>
              <w:rPr>
                <w:sz w:val="18"/>
                <w:szCs w:val="18"/>
              </w:rPr>
            </w:pPr>
            <w:r w:rsidRPr="00421D20">
              <w:rPr>
                <w:sz w:val="18"/>
                <w:szCs w:val="18"/>
              </w:rPr>
              <w:t>482 75 314</w:t>
            </w:r>
          </w:p>
        </w:tc>
        <w:tc>
          <w:tcPr>
            <w:tcW w:w="1021" w:type="dxa"/>
          </w:tcPr>
          <w:p w:rsidR="00FF0816" w:rsidRPr="00FF0816" w:rsidRDefault="00FF0816" w:rsidP="00BB577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800" w:type="dxa"/>
          </w:tcPr>
          <w:p w:rsidR="00B020EC" w:rsidRDefault="00B020EC" w:rsidP="00BB5772">
            <w:pPr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</w:pPr>
          </w:p>
          <w:p w:rsidR="00FF0816" w:rsidRPr="00421D20" w:rsidRDefault="007D42A2" w:rsidP="00BB5772">
            <w:pPr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</w:pPr>
            <w:r w:rsidRPr="00421D20"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  <w:t>Ken.Drager@tinn.kommune.no</w:t>
            </w:r>
          </w:p>
        </w:tc>
      </w:tr>
      <w:tr w:rsidR="00FF0816" w:rsidTr="002C66D0">
        <w:tc>
          <w:tcPr>
            <w:tcW w:w="2518" w:type="dxa"/>
          </w:tcPr>
          <w:p w:rsidR="00B020EC" w:rsidRDefault="00B020EC" w:rsidP="00BB5772">
            <w:pPr>
              <w:rPr>
                <w:sz w:val="18"/>
                <w:szCs w:val="18"/>
              </w:rPr>
            </w:pPr>
          </w:p>
          <w:p w:rsidR="003E149C" w:rsidRPr="00421D20" w:rsidRDefault="003E149C" w:rsidP="00BB5772">
            <w:pPr>
              <w:rPr>
                <w:sz w:val="18"/>
                <w:szCs w:val="18"/>
              </w:rPr>
            </w:pPr>
            <w:r w:rsidRPr="00421D20">
              <w:rPr>
                <w:sz w:val="18"/>
                <w:szCs w:val="18"/>
              </w:rPr>
              <w:t>ANNE LISE LØNNE</w:t>
            </w:r>
          </w:p>
        </w:tc>
        <w:tc>
          <w:tcPr>
            <w:tcW w:w="2000" w:type="dxa"/>
          </w:tcPr>
          <w:p w:rsidR="00FF0816" w:rsidRPr="00421D20" w:rsidRDefault="002C66D0" w:rsidP="00BB5772">
            <w:pPr>
              <w:rPr>
                <w:sz w:val="18"/>
                <w:szCs w:val="18"/>
              </w:rPr>
            </w:pPr>
            <w:r w:rsidRPr="00421D20">
              <w:rPr>
                <w:sz w:val="18"/>
                <w:szCs w:val="18"/>
              </w:rPr>
              <w:t>BRANNSJEF</w:t>
            </w:r>
          </w:p>
          <w:p w:rsidR="002C66D0" w:rsidRPr="00421D20" w:rsidRDefault="002C66D0" w:rsidP="00BB5772">
            <w:pPr>
              <w:rPr>
                <w:sz w:val="18"/>
                <w:szCs w:val="18"/>
              </w:rPr>
            </w:pPr>
            <w:r w:rsidRPr="00421D20">
              <w:rPr>
                <w:sz w:val="18"/>
                <w:szCs w:val="18"/>
              </w:rPr>
              <w:t>KRAGERØ</w:t>
            </w:r>
          </w:p>
        </w:tc>
        <w:tc>
          <w:tcPr>
            <w:tcW w:w="1117" w:type="dxa"/>
          </w:tcPr>
          <w:p w:rsidR="00B020EC" w:rsidRDefault="00B020EC" w:rsidP="00BB5772">
            <w:pPr>
              <w:rPr>
                <w:sz w:val="18"/>
                <w:szCs w:val="18"/>
              </w:rPr>
            </w:pPr>
          </w:p>
          <w:p w:rsidR="00FF0816" w:rsidRPr="00421D20" w:rsidRDefault="00B64725" w:rsidP="00BB5772">
            <w:pPr>
              <w:rPr>
                <w:sz w:val="18"/>
                <w:szCs w:val="18"/>
              </w:rPr>
            </w:pPr>
            <w:r w:rsidRPr="00421D20">
              <w:rPr>
                <w:sz w:val="18"/>
                <w:szCs w:val="18"/>
              </w:rPr>
              <w:t>992 05 781</w:t>
            </w:r>
          </w:p>
        </w:tc>
        <w:tc>
          <w:tcPr>
            <w:tcW w:w="1021" w:type="dxa"/>
          </w:tcPr>
          <w:p w:rsidR="00FF0816" w:rsidRPr="00FF0816" w:rsidRDefault="00FF0816" w:rsidP="00BB577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800" w:type="dxa"/>
          </w:tcPr>
          <w:p w:rsidR="00B020EC" w:rsidRDefault="00B020EC" w:rsidP="00BB5772">
            <w:pPr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</w:pPr>
          </w:p>
          <w:p w:rsidR="00FF0816" w:rsidRPr="00421D20" w:rsidRDefault="007D42A2" w:rsidP="00BB5772">
            <w:pPr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</w:pPr>
            <w:r w:rsidRPr="00421D20"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  <w:t>AnneLise.Lonne@kragero.kommune.no</w:t>
            </w:r>
          </w:p>
        </w:tc>
      </w:tr>
      <w:tr w:rsidR="00FF0816" w:rsidTr="002C66D0">
        <w:tc>
          <w:tcPr>
            <w:tcW w:w="2518" w:type="dxa"/>
          </w:tcPr>
          <w:p w:rsidR="00B020EC" w:rsidRDefault="00B020EC" w:rsidP="00BB5772">
            <w:pPr>
              <w:rPr>
                <w:sz w:val="18"/>
                <w:szCs w:val="18"/>
              </w:rPr>
            </w:pPr>
          </w:p>
          <w:p w:rsidR="003E149C" w:rsidRPr="00421D20" w:rsidRDefault="00B020EC" w:rsidP="00BB57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SVEIN-</w:t>
            </w:r>
            <w:r w:rsidR="003E149C" w:rsidRPr="00421D20">
              <w:rPr>
                <w:sz w:val="18"/>
                <w:szCs w:val="18"/>
              </w:rPr>
              <w:t>OVE KÅSA</w:t>
            </w:r>
          </w:p>
        </w:tc>
        <w:tc>
          <w:tcPr>
            <w:tcW w:w="2000" w:type="dxa"/>
          </w:tcPr>
          <w:p w:rsidR="00FF0816" w:rsidRPr="00421D20" w:rsidRDefault="00C56D87" w:rsidP="00BB5772">
            <w:pPr>
              <w:rPr>
                <w:sz w:val="18"/>
                <w:szCs w:val="18"/>
              </w:rPr>
            </w:pPr>
            <w:r w:rsidRPr="00421D20">
              <w:rPr>
                <w:sz w:val="18"/>
                <w:szCs w:val="18"/>
              </w:rPr>
              <w:t>BRANNSJEF</w:t>
            </w:r>
          </w:p>
          <w:p w:rsidR="00C56D87" w:rsidRPr="00421D20" w:rsidRDefault="00C56D87" w:rsidP="00BB5772">
            <w:pPr>
              <w:rPr>
                <w:sz w:val="18"/>
                <w:szCs w:val="18"/>
              </w:rPr>
            </w:pPr>
            <w:r w:rsidRPr="00421D20">
              <w:rPr>
                <w:sz w:val="18"/>
                <w:szCs w:val="18"/>
              </w:rPr>
              <w:t>MIDT TELEMARK</w:t>
            </w:r>
          </w:p>
        </w:tc>
        <w:tc>
          <w:tcPr>
            <w:tcW w:w="1117" w:type="dxa"/>
          </w:tcPr>
          <w:p w:rsidR="00B020EC" w:rsidRDefault="00B020EC" w:rsidP="00BB5772">
            <w:pPr>
              <w:rPr>
                <w:sz w:val="18"/>
                <w:szCs w:val="18"/>
              </w:rPr>
            </w:pPr>
          </w:p>
          <w:p w:rsidR="00FF0816" w:rsidRPr="00421D20" w:rsidRDefault="00B64725" w:rsidP="00BB5772">
            <w:pPr>
              <w:rPr>
                <w:sz w:val="18"/>
                <w:szCs w:val="18"/>
              </w:rPr>
            </w:pPr>
            <w:r w:rsidRPr="00421D20">
              <w:rPr>
                <w:sz w:val="18"/>
                <w:szCs w:val="18"/>
              </w:rPr>
              <w:t>957 61 330</w:t>
            </w:r>
          </w:p>
        </w:tc>
        <w:tc>
          <w:tcPr>
            <w:tcW w:w="1021" w:type="dxa"/>
          </w:tcPr>
          <w:p w:rsidR="00FF0816" w:rsidRPr="00FF0816" w:rsidRDefault="00FF0816" w:rsidP="00BB577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800" w:type="dxa"/>
          </w:tcPr>
          <w:p w:rsidR="00B020EC" w:rsidRDefault="00B020EC" w:rsidP="00BB5772">
            <w:pPr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</w:pPr>
          </w:p>
          <w:p w:rsidR="00FF0816" w:rsidRPr="00421D20" w:rsidRDefault="007D42A2" w:rsidP="00BB5772">
            <w:pPr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</w:pPr>
            <w:r w:rsidRPr="00421D20"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  <w:t>svein.ove.kasa@midt-telemark.no</w:t>
            </w:r>
          </w:p>
        </w:tc>
      </w:tr>
      <w:tr w:rsidR="003E149C" w:rsidTr="002C66D0">
        <w:tc>
          <w:tcPr>
            <w:tcW w:w="2518" w:type="dxa"/>
          </w:tcPr>
          <w:p w:rsidR="00B020EC" w:rsidRDefault="00B020EC" w:rsidP="00BB5772">
            <w:pPr>
              <w:rPr>
                <w:sz w:val="18"/>
                <w:szCs w:val="18"/>
              </w:rPr>
            </w:pPr>
          </w:p>
          <w:p w:rsidR="00C015D4" w:rsidRPr="00421D20" w:rsidRDefault="007D42A2" w:rsidP="00BB5772">
            <w:pPr>
              <w:rPr>
                <w:sz w:val="18"/>
                <w:szCs w:val="18"/>
              </w:rPr>
            </w:pPr>
            <w:r w:rsidRPr="00421D20">
              <w:rPr>
                <w:sz w:val="18"/>
                <w:szCs w:val="18"/>
              </w:rPr>
              <w:t>BORGAR SLØRDAL</w:t>
            </w:r>
          </w:p>
        </w:tc>
        <w:tc>
          <w:tcPr>
            <w:tcW w:w="2000" w:type="dxa"/>
          </w:tcPr>
          <w:p w:rsidR="003E149C" w:rsidRPr="00421D20" w:rsidRDefault="00BC25FB" w:rsidP="00BB5772">
            <w:pPr>
              <w:rPr>
                <w:sz w:val="18"/>
                <w:szCs w:val="18"/>
              </w:rPr>
            </w:pPr>
            <w:r w:rsidRPr="00421D20">
              <w:rPr>
                <w:sz w:val="18"/>
                <w:szCs w:val="18"/>
              </w:rPr>
              <w:t>HAVNEKAPTEIN</w:t>
            </w:r>
          </w:p>
          <w:p w:rsidR="00275763" w:rsidRPr="00421D20" w:rsidRDefault="00275763" w:rsidP="00BB5772">
            <w:pPr>
              <w:rPr>
                <w:sz w:val="18"/>
                <w:szCs w:val="18"/>
              </w:rPr>
            </w:pPr>
            <w:r w:rsidRPr="00421D20">
              <w:rPr>
                <w:sz w:val="18"/>
                <w:szCs w:val="18"/>
              </w:rPr>
              <w:t>GRENLAND HAVN</w:t>
            </w:r>
          </w:p>
        </w:tc>
        <w:tc>
          <w:tcPr>
            <w:tcW w:w="1117" w:type="dxa"/>
          </w:tcPr>
          <w:p w:rsidR="00B020EC" w:rsidRDefault="00B020EC" w:rsidP="00BB5772">
            <w:pPr>
              <w:rPr>
                <w:sz w:val="18"/>
                <w:szCs w:val="18"/>
              </w:rPr>
            </w:pPr>
          </w:p>
          <w:p w:rsidR="003E149C" w:rsidRPr="00421D20" w:rsidRDefault="005B18B6" w:rsidP="00BB5772">
            <w:pPr>
              <w:rPr>
                <w:sz w:val="18"/>
                <w:szCs w:val="18"/>
              </w:rPr>
            </w:pPr>
            <w:r w:rsidRPr="00421D20">
              <w:rPr>
                <w:sz w:val="18"/>
                <w:szCs w:val="18"/>
              </w:rPr>
              <w:t>909 55 941</w:t>
            </w:r>
          </w:p>
        </w:tc>
        <w:tc>
          <w:tcPr>
            <w:tcW w:w="1021" w:type="dxa"/>
          </w:tcPr>
          <w:p w:rsidR="003E149C" w:rsidRPr="00FF0816" w:rsidRDefault="003E149C" w:rsidP="00BB577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800" w:type="dxa"/>
          </w:tcPr>
          <w:p w:rsidR="00B020EC" w:rsidRDefault="00B020EC" w:rsidP="00BB5772">
            <w:pPr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</w:pPr>
          </w:p>
          <w:p w:rsidR="003E149C" w:rsidRPr="00421D20" w:rsidRDefault="007D42A2" w:rsidP="00BB5772">
            <w:pPr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</w:pPr>
            <w:r w:rsidRPr="00421D20"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  <w:t>borgar.slordal@grenland-havn.no</w:t>
            </w:r>
          </w:p>
        </w:tc>
      </w:tr>
      <w:tr w:rsidR="003E149C" w:rsidTr="002C66D0">
        <w:tc>
          <w:tcPr>
            <w:tcW w:w="2518" w:type="dxa"/>
          </w:tcPr>
          <w:p w:rsidR="00B020EC" w:rsidRDefault="00B020EC" w:rsidP="00BB5772">
            <w:pPr>
              <w:rPr>
                <w:sz w:val="18"/>
                <w:szCs w:val="18"/>
              </w:rPr>
            </w:pPr>
          </w:p>
          <w:p w:rsidR="007D42A2" w:rsidRPr="00421D20" w:rsidRDefault="00B32334" w:rsidP="00B020EC">
            <w:pPr>
              <w:rPr>
                <w:sz w:val="18"/>
                <w:szCs w:val="18"/>
              </w:rPr>
            </w:pPr>
            <w:r w:rsidRPr="00421D20">
              <w:rPr>
                <w:sz w:val="18"/>
                <w:szCs w:val="18"/>
              </w:rPr>
              <w:t>KJELL ERIKSEN</w:t>
            </w:r>
          </w:p>
        </w:tc>
        <w:tc>
          <w:tcPr>
            <w:tcW w:w="2000" w:type="dxa"/>
          </w:tcPr>
          <w:p w:rsidR="003E149C" w:rsidRPr="00421D20" w:rsidRDefault="00B32334" w:rsidP="00BB5772">
            <w:pPr>
              <w:rPr>
                <w:sz w:val="18"/>
                <w:szCs w:val="18"/>
              </w:rPr>
            </w:pPr>
            <w:r w:rsidRPr="00421D20">
              <w:rPr>
                <w:sz w:val="18"/>
                <w:szCs w:val="18"/>
              </w:rPr>
              <w:t>NORWARD AS</w:t>
            </w:r>
          </w:p>
          <w:p w:rsidR="00B32334" w:rsidRPr="00421D20" w:rsidRDefault="00B32334" w:rsidP="00BB5772">
            <w:pPr>
              <w:rPr>
                <w:sz w:val="18"/>
                <w:szCs w:val="18"/>
              </w:rPr>
            </w:pPr>
            <w:r w:rsidRPr="00421D20">
              <w:rPr>
                <w:sz w:val="18"/>
                <w:szCs w:val="18"/>
              </w:rPr>
              <w:t>INEOS</w:t>
            </w:r>
            <w:r w:rsidR="00751C04">
              <w:rPr>
                <w:sz w:val="18"/>
                <w:szCs w:val="18"/>
              </w:rPr>
              <w:t>/NORETYL</w:t>
            </w:r>
          </w:p>
        </w:tc>
        <w:tc>
          <w:tcPr>
            <w:tcW w:w="1117" w:type="dxa"/>
          </w:tcPr>
          <w:p w:rsidR="00751C04" w:rsidRDefault="00751C04" w:rsidP="00BB5772">
            <w:pPr>
              <w:rPr>
                <w:sz w:val="18"/>
                <w:szCs w:val="18"/>
              </w:rPr>
            </w:pPr>
          </w:p>
          <w:p w:rsidR="003E149C" w:rsidRPr="00421D20" w:rsidRDefault="00B32334" w:rsidP="00BB5772">
            <w:pPr>
              <w:rPr>
                <w:sz w:val="18"/>
                <w:szCs w:val="18"/>
              </w:rPr>
            </w:pPr>
            <w:r w:rsidRPr="00421D20">
              <w:rPr>
                <w:sz w:val="18"/>
                <w:szCs w:val="18"/>
              </w:rPr>
              <w:t>915 81 145</w:t>
            </w:r>
          </w:p>
        </w:tc>
        <w:tc>
          <w:tcPr>
            <w:tcW w:w="1021" w:type="dxa"/>
          </w:tcPr>
          <w:p w:rsidR="003E149C" w:rsidRPr="00FF0816" w:rsidRDefault="003E149C" w:rsidP="00BB577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800" w:type="dxa"/>
          </w:tcPr>
          <w:p w:rsidR="00751C04" w:rsidRDefault="00751C04" w:rsidP="00BB5772">
            <w:pPr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</w:pPr>
          </w:p>
          <w:p w:rsidR="003E149C" w:rsidRPr="00421D20" w:rsidRDefault="00B32334" w:rsidP="00BB5772">
            <w:pPr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</w:pPr>
            <w:r w:rsidRPr="00421D20"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  <w:t>Kjell.arne.eriksen@norward.no</w:t>
            </w:r>
          </w:p>
        </w:tc>
      </w:tr>
      <w:tr w:rsidR="006F3CEF" w:rsidTr="002C66D0">
        <w:tc>
          <w:tcPr>
            <w:tcW w:w="2518" w:type="dxa"/>
          </w:tcPr>
          <w:p w:rsidR="006F3CEF" w:rsidRDefault="006F3CEF" w:rsidP="00BB5772">
            <w:pPr>
              <w:rPr>
                <w:sz w:val="18"/>
                <w:szCs w:val="18"/>
              </w:rPr>
            </w:pPr>
          </w:p>
          <w:p w:rsidR="006F3CEF" w:rsidRDefault="006F3CEF" w:rsidP="00BB57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SVEIN ARNE WALLE</w:t>
            </w:r>
          </w:p>
        </w:tc>
        <w:tc>
          <w:tcPr>
            <w:tcW w:w="2000" w:type="dxa"/>
          </w:tcPr>
          <w:p w:rsidR="006F3CEF" w:rsidRDefault="006F3CEF" w:rsidP="00BB57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HAVNEKAPTEIN</w:t>
            </w:r>
          </w:p>
          <w:p w:rsidR="006F3CEF" w:rsidRPr="00421D20" w:rsidRDefault="006F3CEF" w:rsidP="00BB57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KRAGERØ HAVN</w:t>
            </w:r>
          </w:p>
        </w:tc>
        <w:tc>
          <w:tcPr>
            <w:tcW w:w="1117" w:type="dxa"/>
          </w:tcPr>
          <w:p w:rsidR="006F3CEF" w:rsidRDefault="006F3CEF" w:rsidP="00BB5772">
            <w:pPr>
              <w:rPr>
                <w:sz w:val="18"/>
                <w:szCs w:val="18"/>
              </w:rPr>
            </w:pPr>
          </w:p>
          <w:p w:rsidR="006F3CEF" w:rsidRDefault="006F3CEF" w:rsidP="00BB57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922 66 088</w:t>
            </w:r>
          </w:p>
        </w:tc>
        <w:tc>
          <w:tcPr>
            <w:tcW w:w="1021" w:type="dxa"/>
          </w:tcPr>
          <w:p w:rsidR="006F3CEF" w:rsidRPr="00FF0816" w:rsidRDefault="006F3CEF" w:rsidP="00BB577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800" w:type="dxa"/>
          </w:tcPr>
          <w:p w:rsidR="006F3CEF" w:rsidRDefault="006F3CEF" w:rsidP="00BB5772">
            <w:pPr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</w:pPr>
          </w:p>
          <w:p w:rsidR="006F3CEF" w:rsidRDefault="006F3CEF" w:rsidP="00BB5772">
            <w:pPr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</w:pPr>
            <w:r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  <w:t>Svein.arne.walle@kragero.kommune.no</w:t>
            </w:r>
          </w:p>
        </w:tc>
      </w:tr>
      <w:tr w:rsidR="003E149C" w:rsidTr="002C66D0">
        <w:tc>
          <w:tcPr>
            <w:tcW w:w="2518" w:type="dxa"/>
          </w:tcPr>
          <w:p w:rsidR="00751C04" w:rsidRDefault="00751C04" w:rsidP="00BB5772">
            <w:pPr>
              <w:rPr>
                <w:sz w:val="18"/>
                <w:szCs w:val="18"/>
              </w:rPr>
            </w:pPr>
          </w:p>
          <w:p w:rsidR="00C015D4" w:rsidRPr="00421D20" w:rsidRDefault="00C015D4" w:rsidP="00BB5772">
            <w:pPr>
              <w:rPr>
                <w:sz w:val="18"/>
                <w:szCs w:val="18"/>
              </w:rPr>
            </w:pPr>
            <w:r w:rsidRPr="00421D20">
              <w:rPr>
                <w:sz w:val="18"/>
                <w:szCs w:val="18"/>
              </w:rPr>
              <w:t>GEIR MØLLER</w:t>
            </w:r>
          </w:p>
        </w:tc>
        <w:tc>
          <w:tcPr>
            <w:tcW w:w="2000" w:type="dxa"/>
          </w:tcPr>
          <w:p w:rsidR="003E149C" w:rsidRPr="00421D20" w:rsidRDefault="000003C2" w:rsidP="00BB5772">
            <w:pPr>
              <w:rPr>
                <w:sz w:val="18"/>
                <w:szCs w:val="18"/>
              </w:rPr>
            </w:pPr>
            <w:r w:rsidRPr="00421D20">
              <w:rPr>
                <w:sz w:val="18"/>
                <w:szCs w:val="18"/>
              </w:rPr>
              <w:t>IDUSTRIVERNLEDER</w:t>
            </w:r>
          </w:p>
          <w:p w:rsidR="000003C2" w:rsidRPr="00421D20" w:rsidRDefault="000003C2" w:rsidP="00BB5772">
            <w:pPr>
              <w:rPr>
                <w:sz w:val="18"/>
                <w:szCs w:val="18"/>
              </w:rPr>
            </w:pPr>
            <w:r w:rsidRPr="00421D20">
              <w:rPr>
                <w:sz w:val="18"/>
                <w:szCs w:val="18"/>
              </w:rPr>
              <w:t>NORCEM</w:t>
            </w:r>
          </w:p>
        </w:tc>
        <w:tc>
          <w:tcPr>
            <w:tcW w:w="1117" w:type="dxa"/>
          </w:tcPr>
          <w:p w:rsidR="00751C04" w:rsidRDefault="00751C04" w:rsidP="00BB5772">
            <w:pPr>
              <w:rPr>
                <w:sz w:val="18"/>
                <w:szCs w:val="18"/>
              </w:rPr>
            </w:pPr>
          </w:p>
          <w:p w:rsidR="003E149C" w:rsidRPr="00421D20" w:rsidRDefault="00FE6D1C" w:rsidP="00BB5772">
            <w:pPr>
              <w:rPr>
                <w:sz w:val="18"/>
                <w:szCs w:val="18"/>
              </w:rPr>
            </w:pPr>
            <w:r w:rsidRPr="00421D20">
              <w:rPr>
                <w:sz w:val="18"/>
                <w:szCs w:val="18"/>
              </w:rPr>
              <w:t>915 71 034</w:t>
            </w:r>
          </w:p>
        </w:tc>
        <w:tc>
          <w:tcPr>
            <w:tcW w:w="1021" w:type="dxa"/>
          </w:tcPr>
          <w:p w:rsidR="003E149C" w:rsidRPr="00FF0816" w:rsidRDefault="003E149C" w:rsidP="00BB577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800" w:type="dxa"/>
          </w:tcPr>
          <w:p w:rsidR="00751C04" w:rsidRDefault="00751C04" w:rsidP="00BB5772">
            <w:pPr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</w:pPr>
          </w:p>
          <w:p w:rsidR="003E149C" w:rsidRPr="00421D20" w:rsidRDefault="00C015D4" w:rsidP="00BB5772">
            <w:pPr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</w:pPr>
            <w:r w:rsidRPr="00421D20"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  <w:t>geir.moller@norcem.no</w:t>
            </w:r>
          </w:p>
        </w:tc>
      </w:tr>
      <w:tr w:rsidR="003E149C" w:rsidTr="002C66D0">
        <w:tc>
          <w:tcPr>
            <w:tcW w:w="2518" w:type="dxa"/>
          </w:tcPr>
          <w:p w:rsidR="00751C04" w:rsidRDefault="00751C04" w:rsidP="00BB5772">
            <w:pPr>
              <w:rPr>
                <w:sz w:val="18"/>
                <w:szCs w:val="18"/>
              </w:rPr>
            </w:pPr>
          </w:p>
          <w:p w:rsidR="00C015D4" w:rsidRPr="00421D20" w:rsidRDefault="00BC1970" w:rsidP="00BB5772">
            <w:pPr>
              <w:rPr>
                <w:sz w:val="18"/>
                <w:szCs w:val="18"/>
              </w:rPr>
            </w:pPr>
            <w:r w:rsidRPr="00421D20">
              <w:rPr>
                <w:sz w:val="18"/>
                <w:szCs w:val="18"/>
              </w:rPr>
              <w:t>TOM KJÆR</w:t>
            </w:r>
          </w:p>
        </w:tc>
        <w:tc>
          <w:tcPr>
            <w:tcW w:w="2000" w:type="dxa"/>
          </w:tcPr>
          <w:p w:rsidR="003E149C" w:rsidRPr="00421D20" w:rsidRDefault="000003C2" w:rsidP="00BB5772">
            <w:pPr>
              <w:rPr>
                <w:sz w:val="18"/>
                <w:szCs w:val="18"/>
              </w:rPr>
            </w:pPr>
            <w:r w:rsidRPr="00421D20">
              <w:rPr>
                <w:sz w:val="18"/>
                <w:szCs w:val="18"/>
              </w:rPr>
              <w:t>DISTRIKTSSJEF</w:t>
            </w:r>
          </w:p>
          <w:p w:rsidR="000003C2" w:rsidRPr="00421D20" w:rsidRDefault="000003C2" w:rsidP="00BB5772">
            <w:pPr>
              <w:rPr>
                <w:sz w:val="18"/>
                <w:szCs w:val="18"/>
              </w:rPr>
            </w:pPr>
            <w:r w:rsidRPr="00421D20">
              <w:rPr>
                <w:sz w:val="18"/>
                <w:szCs w:val="18"/>
              </w:rPr>
              <w:t>SIVILFORSVARET</w:t>
            </w:r>
          </w:p>
        </w:tc>
        <w:tc>
          <w:tcPr>
            <w:tcW w:w="1117" w:type="dxa"/>
          </w:tcPr>
          <w:p w:rsidR="00751C04" w:rsidRDefault="00751C04" w:rsidP="00BB5772">
            <w:pPr>
              <w:rPr>
                <w:sz w:val="18"/>
                <w:szCs w:val="18"/>
              </w:rPr>
            </w:pPr>
          </w:p>
          <w:p w:rsidR="003E149C" w:rsidRPr="00421D20" w:rsidRDefault="00BC1970" w:rsidP="00BB5772">
            <w:pPr>
              <w:rPr>
                <w:sz w:val="18"/>
                <w:szCs w:val="18"/>
              </w:rPr>
            </w:pPr>
            <w:r w:rsidRPr="00421D20">
              <w:rPr>
                <w:sz w:val="18"/>
                <w:szCs w:val="18"/>
              </w:rPr>
              <w:t>926 86 293</w:t>
            </w:r>
          </w:p>
        </w:tc>
        <w:tc>
          <w:tcPr>
            <w:tcW w:w="1021" w:type="dxa"/>
          </w:tcPr>
          <w:p w:rsidR="003E149C" w:rsidRPr="00FF0816" w:rsidRDefault="003E149C" w:rsidP="00BB577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800" w:type="dxa"/>
          </w:tcPr>
          <w:p w:rsidR="00751C04" w:rsidRDefault="00751C04" w:rsidP="00BB5772">
            <w:pPr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</w:pPr>
          </w:p>
          <w:p w:rsidR="003E149C" w:rsidRPr="00421D20" w:rsidRDefault="00BC1970" w:rsidP="00BB5772">
            <w:pPr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</w:pPr>
            <w:r w:rsidRPr="00421D20"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  <w:t>Tom.kjaer@dsb.no</w:t>
            </w:r>
          </w:p>
        </w:tc>
      </w:tr>
      <w:tr w:rsidR="00C015D4" w:rsidTr="002C66D0">
        <w:tc>
          <w:tcPr>
            <w:tcW w:w="2518" w:type="dxa"/>
          </w:tcPr>
          <w:p w:rsidR="00751C04" w:rsidRDefault="00751C04" w:rsidP="00BB5772">
            <w:pPr>
              <w:rPr>
                <w:sz w:val="18"/>
                <w:szCs w:val="18"/>
              </w:rPr>
            </w:pPr>
          </w:p>
          <w:p w:rsidR="00A5114E" w:rsidRPr="00421D20" w:rsidRDefault="00AF453E" w:rsidP="00BB57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HANS BAKKE</w:t>
            </w:r>
          </w:p>
        </w:tc>
        <w:tc>
          <w:tcPr>
            <w:tcW w:w="2000" w:type="dxa"/>
          </w:tcPr>
          <w:p w:rsidR="000003C2" w:rsidRPr="00421D20" w:rsidRDefault="00AF453E" w:rsidP="00BB57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MILJØVERNDIREKTØR</w:t>
            </w:r>
          </w:p>
          <w:p w:rsidR="00C015D4" w:rsidRPr="00421D20" w:rsidRDefault="000003C2" w:rsidP="00BB5772">
            <w:pPr>
              <w:rPr>
                <w:sz w:val="18"/>
                <w:szCs w:val="18"/>
              </w:rPr>
            </w:pPr>
            <w:r w:rsidRPr="00421D20">
              <w:rPr>
                <w:sz w:val="18"/>
                <w:szCs w:val="18"/>
              </w:rPr>
              <w:t>FYLKESMANNEN</w:t>
            </w:r>
          </w:p>
        </w:tc>
        <w:tc>
          <w:tcPr>
            <w:tcW w:w="1117" w:type="dxa"/>
          </w:tcPr>
          <w:p w:rsidR="00751C04" w:rsidRDefault="00751C04" w:rsidP="00BB5772">
            <w:pPr>
              <w:rPr>
                <w:sz w:val="18"/>
                <w:szCs w:val="18"/>
              </w:rPr>
            </w:pPr>
          </w:p>
          <w:p w:rsidR="00C015D4" w:rsidRPr="00421D20" w:rsidRDefault="00AF453E" w:rsidP="00BB57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941 96 055</w:t>
            </w:r>
          </w:p>
        </w:tc>
        <w:tc>
          <w:tcPr>
            <w:tcW w:w="1021" w:type="dxa"/>
          </w:tcPr>
          <w:p w:rsidR="00C015D4" w:rsidRPr="00FF0816" w:rsidRDefault="00C015D4" w:rsidP="00BB577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800" w:type="dxa"/>
          </w:tcPr>
          <w:p w:rsidR="00751C04" w:rsidRDefault="00751C04" w:rsidP="00BB5772">
            <w:pPr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</w:pPr>
          </w:p>
          <w:p w:rsidR="00C015D4" w:rsidRPr="00421D20" w:rsidRDefault="00AF453E" w:rsidP="00BB5772">
            <w:pPr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</w:pPr>
            <w:r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  <w:t>fmtehba@fylkesmannen.no</w:t>
            </w:r>
          </w:p>
        </w:tc>
      </w:tr>
      <w:tr w:rsidR="00AF453E" w:rsidTr="00AB3344">
        <w:tc>
          <w:tcPr>
            <w:tcW w:w="10456" w:type="dxa"/>
            <w:gridSpan w:val="5"/>
          </w:tcPr>
          <w:p w:rsidR="00AF453E" w:rsidRPr="00421D20" w:rsidRDefault="00AF453E" w:rsidP="00AF453E">
            <w:pPr>
              <w:jc w:val="center"/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</w:pPr>
            <w:r w:rsidRPr="00D26C2D">
              <w:rPr>
                <w:b/>
                <w:szCs w:val="24"/>
              </w:rPr>
              <w:t>MERKANTIL</w:t>
            </w:r>
            <w:r>
              <w:rPr>
                <w:b/>
                <w:szCs w:val="24"/>
              </w:rPr>
              <w:t xml:space="preserve"> OG </w:t>
            </w:r>
            <w:r w:rsidRPr="00D26C2D">
              <w:rPr>
                <w:b/>
                <w:szCs w:val="24"/>
              </w:rPr>
              <w:t>ØKONOMI</w:t>
            </w:r>
          </w:p>
        </w:tc>
      </w:tr>
      <w:tr w:rsidR="00815B70" w:rsidTr="002C66D0">
        <w:tc>
          <w:tcPr>
            <w:tcW w:w="2518" w:type="dxa"/>
          </w:tcPr>
          <w:p w:rsidR="00D26C2D" w:rsidRDefault="00D26C2D" w:rsidP="00BB5772">
            <w:pPr>
              <w:rPr>
                <w:sz w:val="18"/>
                <w:szCs w:val="18"/>
              </w:rPr>
            </w:pPr>
          </w:p>
          <w:p w:rsidR="00E53A8F" w:rsidRPr="00421D20" w:rsidRDefault="003F2784" w:rsidP="00BB57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FREDRIKKE STANDAL</w:t>
            </w:r>
          </w:p>
        </w:tc>
        <w:tc>
          <w:tcPr>
            <w:tcW w:w="2000" w:type="dxa"/>
          </w:tcPr>
          <w:p w:rsidR="00D26C2D" w:rsidRDefault="00D26C2D" w:rsidP="00BB5772">
            <w:pPr>
              <w:rPr>
                <w:rFonts w:cstheme="minorHAnsi"/>
                <w:sz w:val="18"/>
                <w:szCs w:val="24"/>
              </w:rPr>
            </w:pPr>
          </w:p>
          <w:p w:rsidR="00815B70" w:rsidRPr="00421D20" w:rsidRDefault="000003C2" w:rsidP="00BB5772">
            <w:pPr>
              <w:rPr>
                <w:rFonts w:cstheme="minorHAnsi"/>
                <w:sz w:val="20"/>
                <w:szCs w:val="24"/>
              </w:rPr>
            </w:pPr>
            <w:r w:rsidRPr="00421D20">
              <w:rPr>
                <w:rFonts w:cstheme="minorHAnsi"/>
                <w:sz w:val="18"/>
                <w:szCs w:val="24"/>
              </w:rPr>
              <w:t>ØKONOMI/ADM</w:t>
            </w:r>
          </w:p>
        </w:tc>
        <w:tc>
          <w:tcPr>
            <w:tcW w:w="1117" w:type="dxa"/>
          </w:tcPr>
          <w:p w:rsidR="00D26C2D" w:rsidRDefault="00D26C2D" w:rsidP="00BB5772">
            <w:pPr>
              <w:rPr>
                <w:sz w:val="18"/>
                <w:szCs w:val="24"/>
              </w:rPr>
            </w:pPr>
          </w:p>
          <w:p w:rsidR="00815B70" w:rsidRPr="00421D20" w:rsidRDefault="003F2784" w:rsidP="00BB5772">
            <w:pPr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481 65 032</w:t>
            </w:r>
          </w:p>
        </w:tc>
        <w:tc>
          <w:tcPr>
            <w:tcW w:w="1021" w:type="dxa"/>
          </w:tcPr>
          <w:p w:rsidR="00815B70" w:rsidRPr="00731EDD" w:rsidRDefault="00815B70" w:rsidP="00BB5772">
            <w:pPr>
              <w:rPr>
                <w:b/>
                <w:sz w:val="24"/>
                <w:szCs w:val="24"/>
              </w:rPr>
            </w:pPr>
          </w:p>
        </w:tc>
        <w:tc>
          <w:tcPr>
            <w:tcW w:w="3800" w:type="dxa"/>
          </w:tcPr>
          <w:p w:rsidR="00D26C2D" w:rsidRDefault="00D26C2D" w:rsidP="00BB5772">
            <w:pPr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</w:pPr>
          </w:p>
          <w:p w:rsidR="00815B70" w:rsidRPr="00421D20" w:rsidRDefault="003F2784" w:rsidP="00BB5772">
            <w:pPr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</w:pPr>
            <w:r w:rsidRPr="003F2784">
              <w:rPr>
                <w:i/>
                <w:iCs/>
                <w:color w:val="0000FF"/>
                <w:sz w:val="16"/>
                <w:szCs w:val="18"/>
                <w:u w:val="single"/>
                <w:lang w:eastAsia="nb-NO"/>
              </w:rPr>
              <w:t>FredrikkeSchlewitz.Standal@bamble.kommune.no</w:t>
            </w:r>
          </w:p>
        </w:tc>
      </w:tr>
      <w:tr w:rsidR="00815B70" w:rsidTr="002C66D0">
        <w:tc>
          <w:tcPr>
            <w:tcW w:w="2518" w:type="dxa"/>
          </w:tcPr>
          <w:p w:rsidR="00D26C2D" w:rsidRDefault="00D26C2D" w:rsidP="00BB5772">
            <w:pPr>
              <w:rPr>
                <w:sz w:val="18"/>
                <w:szCs w:val="18"/>
              </w:rPr>
            </w:pPr>
          </w:p>
          <w:p w:rsidR="00E53A8F" w:rsidRPr="00421D20" w:rsidRDefault="00E53A8F" w:rsidP="00BB5772">
            <w:pPr>
              <w:rPr>
                <w:sz w:val="18"/>
                <w:szCs w:val="18"/>
              </w:rPr>
            </w:pPr>
            <w:r w:rsidRPr="00421D20">
              <w:rPr>
                <w:sz w:val="18"/>
                <w:szCs w:val="18"/>
              </w:rPr>
              <w:t>RANDI AAKESEN</w:t>
            </w:r>
          </w:p>
        </w:tc>
        <w:tc>
          <w:tcPr>
            <w:tcW w:w="2000" w:type="dxa"/>
          </w:tcPr>
          <w:p w:rsidR="00D26C2D" w:rsidRDefault="00D26C2D" w:rsidP="00BB5772">
            <w:pPr>
              <w:rPr>
                <w:rFonts w:cstheme="minorHAnsi"/>
                <w:sz w:val="18"/>
                <w:szCs w:val="24"/>
              </w:rPr>
            </w:pPr>
          </w:p>
          <w:p w:rsidR="00815B70" w:rsidRPr="00421D20" w:rsidRDefault="000003C2" w:rsidP="00BB5772">
            <w:pPr>
              <w:rPr>
                <w:rFonts w:cstheme="minorHAnsi"/>
                <w:sz w:val="20"/>
                <w:szCs w:val="24"/>
              </w:rPr>
            </w:pPr>
            <w:r w:rsidRPr="00421D20">
              <w:rPr>
                <w:rFonts w:cstheme="minorHAnsi"/>
                <w:sz w:val="18"/>
                <w:szCs w:val="24"/>
              </w:rPr>
              <w:t>ØKONOMI/ADM</w:t>
            </w:r>
          </w:p>
        </w:tc>
        <w:tc>
          <w:tcPr>
            <w:tcW w:w="1117" w:type="dxa"/>
          </w:tcPr>
          <w:p w:rsidR="00D26C2D" w:rsidRDefault="00D26C2D" w:rsidP="00BB5772">
            <w:pPr>
              <w:rPr>
                <w:sz w:val="18"/>
                <w:szCs w:val="18"/>
              </w:rPr>
            </w:pPr>
          </w:p>
          <w:p w:rsidR="00815B70" w:rsidRPr="00421D20" w:rsidRDefault="006F4510" w:rsidP="00BB5772">
            <w:pPr>
              <w:rPr>
                <w:sz w:val="18"/>
                <w:szCs w:val="18"/>
              </w:rPr>
            </w:pPr>
            <w:r w:rsidRPr="00421D20">
              <w:rPr>
                <w:sz w:val="18"/>
                <w:szCs w:val="18"/>
              </w:rPr>
              <w:t>913 65</w:t>
            </w:r>
            <w:r w:rsidR="00D26C2D">
              <w:rPr>
                <w:sz w:val="18"/>
                <w:szCs w:val="18"/>
              </w:rPr>
              <w:t> </w:t>
            </w:r>
            <w:r w:rsidRPr="00421D20">
              <w:rPr>
                <w:sz w:val="18"/>
                <w:szCs w:val="18"/>
              </w:rPr>
              <w:t>059</w:t>
            </w:r>
          </w:p>
        </w:tc>
        <w:tc>
          <w:tcPr>
            <w:tcW w:w="1021" w:type="dxa"/>
          </w:tcPr>
          <w:p w:rsidR="00D26C2D" w:rsidRDefault="00D26C2D" w:rsidP="00BB5772">
            <w:pPr>
              <w:rPr>
                <w:rFonts w:cstheme="minorHAnsi"/>
                <w:b/>
                <w:sz w:val="18"/>
                <w:szCs w:val="18"/>
              </w:rPr>
            </w:pPr>
          </w:p>
          <w:p w:rsidR="00815B70" w:rsidRPr="00D26C2D" w:rsidRDefault="006F4510" w:rsidP="00BB5772">
            <w:pPr>
              <w:rPr>
                <w:rFonts w:cstheme="minorHAnsi"/>
                <w:sz w:val="18"/>
                <w:szCs w:val="18"/>
              </w:rPr>
            </w:pPr>
            <w:r w:rsidRPr="00D26C2D">
              <w:rPr>
                <w:rFonts w:cstheme="minorHAnsi"/>
                <w:sz w:val="18"/>
                <w:szCs w:val="18"/>
              </w:rPr>
              <w:t>992 42219</w:t>
            </w:r>
          </w:p>
        </w:tc>
        <w:tc>
          <w:tcPr>
            <w:tcW w:w="3800" w:type="dxa"/>
          </w:tcPr>
          <w:p w:rsidR="00D26C2D" w:rsidRDefault="00D26C2D" w:rsidP="00BB5772">
            <w:pPr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</w:pPr>
          </w:p>
          <w:p w:rsidR="00815B70" w:rsidRPr="00421D20" w:rsidRDefault="00731EDD" w:rsidP="00BB5772">
            <w:pPr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</w:pPr>
            <w:r w:rsidRPr="00421D20"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  <w:t>randi.aakesen@bamble.kommune.no</w:t>
            </w:r>
          </w:p>
        </w:tc>
      </w:tr>
      <w:tr w:rsidR="00FF0147" w:rsidTr="000833AA">
        <w:tc>
          <w:tcPr>
            <w:tcW w:w="10456" w:type="dxa"/>
            <w:gridSpan w:val="5"/>
          </w:tcPr>
          <w:p w:rsidR="00FF0147" w:rsidRPr="00FF0147" w:rsidRDefault="00FF0147" w:rsidP="00FF0147">
            <w:pPr>
              <w:jc w:val="center"/>
              <w:rPr>
                <w:b/>
                <w:sz w:val="24"/>
                <w:szCs w:val="24"/>
              </w:rPr>
            </w:pPr>
            <w:r w:rsidRPr="00FF0147">
              <w:rPr>
                <w:b/>
                <w:szCs w:val="24"/>
              </w:rPr>
              <w:t xml:space="preserve">ANDRE </w:t>
            </w:r>
            <w:r w:rsidR="00B43EAC">
              <w:rPr>
                <w:b/>
                <w:szCs w:val="24"/>
              </w:rPr>
              <w:t>PERSONELL</w:t>
            </w:r>
            <w:r w:rsidRPr="00FF0147">
              <w:rPr>
                <w:b/>
                <w:szCs w:val="24"/>
              </w:rPr>
              <w:t>RESSURSER</w:t>
            </w:r>
          </w:p>
        </w:tc>
      </w:tr>
      <w:tr w:rsidR="003A5E78" w:rsidTr="002C66D0">
        <w:tc>
          <w:tcPr>
            <w:tcW w:w="2518" w:type="dxa"/>
          </w:tcPr>
          <w:p w:rsidR="003A5E78" w:rsidRDefault="003A5E78" w:rsidP="00BB5772">
            <w:pPr>
              <w:rPr>
                <w:sz w:val="18"/>
                <w:szCs w:val="18"/>
              </w:rPr>
            </w:pPr>
          </w:p>
          <w:p w:rsidR="003A5E78" w:rsidRDefault="003A5E78" w:rsidP="00BB57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 BROKKE</w:t>
            </w:r>
          </w:p>
        </w:tc>
        <w:tc>
          <w:tcPr>
            <w:tcW w:w="2000" w:type="dxa"/>
          </w:tcPr>
          <w:p w:rsidR="003A5E78" w:rsidRDefault="003A5E78" w:rsidP="00BB5772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 xml:space="preserve">LEDER </w:t>
            </w:r>
            <w:r w:rsidR="00F3556E">
              <w:rPr>
                <w:rFonts w:cstheme="minorHAnsi"/>
                <w:sz w:val="18"/>
                <w:szCs w:val="24"/>
              </w:rPr>
              <w:t>BEREDSKAP</w:t>
            </w:r>
          </w:p>
          <w:p w:rsidR="003A5E78" w:rsidRPr="00421D20" w:rsidRDefault="003A5E78" w:rsidP="00BB5772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SKIEN BRANNVESEN</w:t>
            </w:r>
          </w:p>
        </w:tc>
        <w:tc>
          <w:tcPr>
            <w:tcW w:w="1117" w:type="dxa"/>
          </w:tcPr>
          <w:p w:rsidR="003A5E78" w:rsidRDefault="003A5E78" w:rsidP="00BB5772">
            <w:pPr>
              <w:rPr>
                <w:rFonts w:cstheme="minorHAnsi"/>
                <w:sz w:val="18"/>
                <w:szCs w:val="18"/>
              </w:rPr>
            </w:pPr>
          </w:p>
          <w:p w:rsidR="003A5E78" w:rsidRDefault="003A5E78" w:rsidP="00BB577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952 44 522</w:t>
            </w:r>
          </w:p>
        </w:tc>
        <w:tc>
          <w:tcPr>
            <w:tcW w:w="1021" w:type="dxa"/>
          </w:tcPr>
          <w:p w:rsidR="003A5E78" w:rsidRDefault="003A5E78" w:rsidP="00BB577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00" w:type="dxa"/>
          </w:tcPr>
          <w:p w:rsidR="003A5E78" w:rsidRDefault="003A5E78" w:rsidP="00BB5772">
            <w:pPr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</w:pPr>
          </w:p>
          <w:p w:rsidR="003A5E78" w:rsidRDefault="003A5E78" w:rsidP="00BB5772">
            <w:pPr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</w:pPr>
            <w:r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  <w:t>Henrik.brokke@skien.kommune.no</w:t>
            </w:r>
          </w:p>
        </w:tc>
      </w:tr>
      <w:tr w:rsidR="00BD3A0E" w:rsidTr="002C66D0">
        <w:tc>
          <w:tcPr>
            <w:tcW w:w="2518" w:type="dxa"/>
          </w:tcPr>
          <w:p w:rsidR="00BD3A0E" w:rsidRDefault="00BD3A0E" w:rsidP="00BB5772">
            <w:pPr>
              <w:rPr>
                <w:sz w:val="18"/>
                <w:szCs w:val="18"/>
              </w:rPr>
            </w:pPr>
          </w:p>
          <w:p w:rsidR="00BD3A0E" w:rsidRDefault="00BD3A0E" w:rsidP="00BB57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CARINA HALVORSEN</w:t>
            </w:r>
          </w:p>
        </w:tc>
        <w:tc>
          <w:tcPr>
            <w:tcW w:w="2000" w:type="dxa"/>
          </w:tcPr>
          <w:p w:rsidR="00BD3A0E" w:rsidRDefault="00BD3A0E" w:rsidP="00BB5772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OVERBRANNMESTER</w:t>
            </w:r>
          </w:p>
          <w:p w:rsidR="00BD3A0E" w:rsidRPr="00421D20" w:rsidRDefault="00BD3A0E" w:rsidP="00BB5772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SKIEN BRANNVESEN</w:t>
            </w:r>
          </w:p>
        </w:tc>
        <w:tc>
          <w:tcPr>
            <w:tcW w:w="1117" w:type="dxa"/>
          </w:tcPr>
          <w:p w:rsidR="00BD3A0E" w:rsidRDefault="00BD3A0E" w:rsidP="00BB5772">
            <w:pPr>
              <w:rPr>
                <w:rFonts w:cstheme="minorHAnsi"/>
                <w:sz w:val="18"/>
                <w:szCs w:val="18"/>
              </w:rPr>
            </w:pPr>
          </w:p>
          <w:p w:rsidR="00BD3A0E" w:rsidRDefault="00BD3A0E" w:rsidP="00BB577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941 43 577</w:t>
            </w:r>
          </w:p>
        </w:tc>
        <w:tc>
          <w:tcPr>
            <w:tcW w:w="1021" w:type="dxa"/>
          </w:tcPr>
          <w:p w:rsidR="00BD3A0E" w:rsidRDefault="00BD3A0E" w:rsidP="00BB577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00" w:type="dxa"/>
          </w:tcPr>
          <w:p w:rsidR="00BD3A0E" w:rsidRDefault="00BD3A0E" w:rsidP="00BB5772">
            <w:pPr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</w:pPr>
          </w:p>
          <w:p w:rsidR="00BD3A0E" w:rsidRDefault="00BD3A0E" w:rsidP="00BB5772">
            <w:pPr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</w:pPr>
            <w:r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  <w:t>Carina.halvorsen@skien.kommune.no</w:t>
            </w:r>
          </w:p>
        </w:tc>
      </w:tr>
      <w:tr w:rsidR="00E53A8F" w:rsidTr="002C66D0">
        <w:tc>
          <w:tcPr>
            <w:tcW w:w="2518" w:type="dxa"/>
          </w:tcPr>
          <w:p w:rsidR="00BD3A0E" w:rsidRDefault="00BD3A0E" w:rsidP="00BB5772">
            <w:pPr>
              <w:rPr>
                <w:sz w:val="18"/>
                <w:szCs w:val="18"/>
              </w:rPr>
            </w:pPr>
          </w:p>
          <w:p w:rsidR="00E53A8F" w:rsidRPr="00421D20" w:rsidRDefault="00E53A8F" w:rsidP="00BB5772">
            <w:pPr>
              <w:rPr>
                <w:sz w:val="18"/>
                <w:szCs w:val="18"/>
              </w:rPr>
            </w:pPr>
            <w:r w:rsidRPr="00421D20">
              <w:rPr>
                <w:sz w:val="18"/>
                <w:szCs w:val="18"/>
              </w:rPr>
              <w:t>STIAN HOVINBØLE</w:t>
            </w:r>
          </w:p>
        </w:tc>
        <w:tc>
          <w:tcPr>
            <w:tcW w:w="2000" w:type="dxa"/>
          </w:tcPr>
          <w:p w:rsidR="00E53A8F" w:rsidRPr="00421D20" w:rsidRDefault="000003C2" w:rsidP="00BB5772">
            <w:pPr>
              <w:rPr>
                <w:rFonts w:cstheme="minorHAnsi"/>
                <w:sz w:val="18"/>
                <w:szCs w:val="24"/>
              </w:rPr>
            </w:pPr>
            <w:r w:rsidRPr="00421D20">
              <w:rPr>
                <w:rFonts w:cstheme="minorHAnsi"/>
                <w:sz w:val="18"/>
                <w:szCs w:val="24"/>
              </w:rPr>
              <w:t>VARABRANNSJEF</w:t>
            </w:r>
          </w:p>
          <w:p w:rsidR="000003C2" w:rsidRPr="00421D20" w:rsidRDefault="000003C2" w:rsidP="00BB5772">
            <w:pPr>
              <w:rPr>
                <w:rFonts w:cstheme="minorHAnsi"/>
                <w:sz w:val="18"/>
                <w:szCs w:val="24"/>
              </w:rPr>
            </w:pPr>
            <w:r w:rsidRPr="00421D20">
              <w:rPr>
                <w:rFonts w:cstheme="minorHAnsi"/>
                <w:sz w:val="18"/>
                <w:szCs w:val="24"/>
              </w:rPr>
              <w:t>PORSGRUNN BRANNV.</w:t>
            </w:r>
          </w:p>
        </w:tc>
        <w:tc>
          <w:tcPr>
            <w:tcW w:w="1117" w:type="dxa"/>
          </w:tcPr>
          <w:p w:rsidR="00BD3A0E" w:rsidRDefault="00BD3A0E" w:rsidP="00BB5772">
            <w:pPr>
              <w:rPr>
                <w:rFonts w:cstheme="minorHAnsi"/>
                <w:sz w:val="18"/>
                <w:szCs w:val="18"/>
              </w:rPr>
            </w:pPr>
          </w:p>
          <w:p w:rsidR="00E53A8F" w:rsidRPr="00421D20" w:rsidRDefault="00A60E87" w:rsidP="00BB5772">
            <w:pPr>
              <w:rPr>
                <w:rFonts w:cstheme="minorHAnsi"/>
                <w:sz w:val="18"/>
                <w:szCs w:val="18"/>
              </w:rPr>
            </w:pPr>
            <w:r w:rsidRPr="00421D20">
              <w:rPr>
                <w:rFonts w:cstheme="minorHAnsi"/>
                <w:sz w:val="18"/>
                <w:szCs w:val="18"/>
              </w:rPr>
              <w:t>481 57 260</w:t>
            </w:r>
          </w:p>
        </w:tc>
        <w:tc>
          <w:tcPr>
            <w:tcW w:w="1021" w:type="dxa"/>
          </w:tcPr>
          <w:p w:rsidR="00E53A8F" w:rsidRDefault="00E53A8F" w:rsidP="00BB577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00" w:type="dxa"/>
          </w:tcPr>
          <w:p w:rsidR="00BD3A0E" w:rsidRDefault="00BD3A0E" w:rsidP="00BB5772">
            <w:pPr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</w:pPr>
          </w:p>
          <w:p w:rsidR="00E53A8F" w:rsidRPr="00421D20" w:rsidRDefault="00C56D87" w:rsidP="00BB5772">
            <w:pPr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</w:pPr>
            <w:r w:rsidRPr="00421D20"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  <w:t>stian.hovinbole@porsgrunn.kommune.no</w:t>
            </w:r>
          </w:p>
        </w:tc>
      </w:tr>
      <w:tr w:rsidR="00E53A8F" w:rsidTr="002C66D0">
        <w:tc>
          <w:tcPr>
            <w:tcW w:w="2518" w:type="dxa"/>
          </w:tcPr>
          <w:p w:rsidR="00BD3A0E" w:rsidRDefault="00BD3A0E" w:rsidP="00BB5772">
            <w:pPr>
              <w:rPr>
                <w:sz w:val="18"/>
                <w:szCs w:val="18"/>
              </w:rPr>
            </w:pPr>
          </w:p>
          <w:p w:rsidR="00E53A8F" w:rsidRPr="00421D20" w:rsidRDefault="00E53A8F" w:rsidP="00BB5772">
            <w:pPr>
              <w:rPr>
                <w:sz w:val="18"/>
                <w:szCs w:val="18"/>
              </w:rPr>
            </w:pPr>
            <w:r w:rsidRPr="00421D20">
              <w:rPr>
                <w:sz w:val="18"/>
                <w:szCs w:val="18"/>
              </w:rPr>
              <w:t>JON ERIK BERGENDAHL</w:t>
            </w:r>
          </w:p>
        </w:tc>
        <w:tc>
          <w:tcPr>
            <w:tcW w:w="2000" w:type="dxa"/>
          </w:tcPr>
          <w:p w:rsidR="00E53A8F" w:rsidRPr="00421D20" w:rsidRDefault="000003C2" w:rsidP="00BB5772">
            <w:pPr>
              <w:rPr>
                <w:rFonts w:cstheme="minorHAnsi"/>
                <w:sz w:val="18"/>
                <w:szCs w:val="24"/>
              </w:rPr>
            </w:pPr>
            <w:r w:rsidRPr="00421D20">
              <w:rPr>
                <w:rFonts w:cstheme="minorHAnsi"/>
                <w:sz w:val="18"/>
                <w:szCs w:val="24"/>
              </w:rPr>
              <w:t>LEDER FOREBYGGENDE</w:t>
            </w:r>
          </w:p>
          <w:p w:rsidR="000003C2" w:rsidRPr="00421D20" w:rsidRDefault="000003C2" w:rsidP="00BB5772">
            <w:pPr>
              <w:rPr>
                <w:rFonts w:cstheme="minorHAnsi"/>
                <w:sz w:val="18"/>
                <w:szCs w:val="24"/>
              </w:rPr>
            </w:pPr>
            <w:r w:rsidRPr="00421D20">
              <w:rPr>
                <w:rFonts w:cstheme="minorHAnsi"/>
                <w:sz w:val="18"/>
                <w:szCs w:val="24"/>
              </w:rPr>
              <w:t>PORSGRUNN BRANNV.</w:t>
            </w:r>
          </w:p>
        </w:tc>
        <w:tc>
          <w:tcPr>
            <w:tcW w:w="1117" w:type="dxa"/>
          </w:tcPr>
          <w:p w:rsidR="00BD3A0E" w:rsidRDefault="00BD3A0E" w:rsidP="00BB5772">
            <w:pPr>
              <w:rPr>
                <w:rFonts w:cstheme="minorHAnsi"/>
                <w:sz w:val="18"/>
                <w:szCs w:val="18"/>
              </w:rPr>
            </w:pPr>
          </w:p>
          <w:p w:rsidR="00E53A8F" w:rsidRPr="00421D20" w:rsidRDefault="00A60E87" w:rsidP="00BB5772">
            <w:pPr>
              <w:rPr>
                <w:rFonts w:cstheme="minorHAnsi"/>
                <w:sz w:val="18"/>
                <w:szCs w:val="18"/>
              </w:rPr>
            </w:pPr>
            <w:r w:rsidRPr="00421D20">
              <w:rPr>
                <w:rFonts w:cstheme="minorHAnsi"/>
                <w:sz w:val="18"/>
                <w:szCs w:val="18"/>
              </w:rPr>
              <w:t>952 23 263</w:t>
            </w:r>
          </w:p>
        </w:tc>
        <w:tc>
          <w:tcPr>
            <w:tcW w:w="1021" w:type="dxa"/>
          </w:tcPr>
          <w:p w:rsidR="00E53A8F" w:rsidRDefault="00E53A8F" w:rsidP="00BB577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00" w:type="dxa"/>
          </w:tcPr>
          <w:p w:rsidR="00BD3A0E" w:rsidRDefault="00BD3A0E" w:rsidP="00BB5772">
            <w:pPr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</w:pPr>
          </w:p>
          <w:p w:rsidR="00E53A8F" w:rsidRPr="00421D20" w:rsidRDefault="000003C2" w:rsidP="00BB5772">
            <w:pPr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</w:pPr>
            <w:r w:rsidRPr="00421D20"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  <w:t>Jon.erik.bergendahl@porsgrunn.kommune.no</w:t>
            </w:r>
          </w:p>
        </w:tc>
      </w:tr>
      <w:tr w:rsidR="00E53A8F" w:rsidTr="002C66D0">
        <w:tc>
          <w:tcPr>
            <w:tcW w:w="2518" w:type="dxa"/>
          </w:tcPr>
          <w:p w:rsidR="00BD3A0E" w:rsidRDefault="00BD3A0E" w:rsidP="00BB5772">
            <w:pPr>
              <w:rPr>
                <w:sz w:val="18"/>
                <w:szCs w:val="18"/>
              </w:rPr>
            </w:pPr>
          </w:p>
          <w:p w:rsidR="00E53A8F" w:rsidRPr="00421D20" w:rsidRDefault="00E53A8F" w:rsidP="00BB5772">
            <w:pPr>
              <w:rPr>
                <w:sz w:val="18"/>
                <w:szCs w:val="18"/>
              </w:rPr>
            </w:pPr>
            <w:r w:rsidRPr="00421D20">
              <w:rPr>
                <w:sz w:val="18"/>
                <w:szCs w:val="18"/>
              </w:rPr>
              <w:t>NILS HENRIK NILSEN</w:t>
            </w:r>
          </w:p>
        </w:tc>
        <w:tc>
          <w:tcPr>
            <w:tcW w:w="2000" w:type="dxa"/>
          </w:tcPr>
          <w:p w:rsidR="00E53A8F" w:rsidRPr="00421D20" w:rsidRDefault="000003C2" w:rsidP="00BB5772">
            <w:pPr>
              <w:rPr>
                <w:rFonts w:cstheme="minorHAnsi"/>
                <w:sz w:val="18"/>
                <w:szCs w:val="24"/>
              </w:rPr>
            </w:pPr>
            <w:r w:rsidRPr="00421D20">
              <w:rPr>
                <w:rFonts w:cstheme="minorHAnsi"/>
                <w:sz w:val="18"/>
                <w:szCs w:val="24"/>
              </w:rPr>
              <w:t>LEDER BEREDSKAP</w:t>
            </w:r>
          </w:p>
          <w:p w:rsidR="000003C2" w:rsidRPr="00421D20" w:rsidRDefault="000003C2" w:rsidP="00BB5772">
            <w:pPr>
              <w:rPr>
                <w:rFonts w:cstheme="minorHAnsi"/>
                <w:sz w:val="18"/>
                <w:szCs w:val="24"/>
              </w:rPr>
            </w:pPr>
            <w:r w:rsidRPr="00421D20">
              <w:rPr>
                <w:rFonts w:cstheme="minorHAnsi"/>
                <w:sz w:val="18"/>
                <w:szCs w:val="24"/>
              </w:rPr>
              <w:t>BAMBLE BRANNVESEN</w:t>
            </w:r>
          </w:p>
        </w:tc>
        <w:tc>
          <w:tcPr>
            <w:tcW w:w="1117" w:type="dxa"/>
          </w:tcPr>
          <w:p w:rsidR="00BD3A0E" w:rsidRDefault="00BD3A0E" w:rsidP="00BB5772">
            <w:pPr>
              <w:rPr>
                <w:rFonts w:cstheme="minorHAnsi"/>
                <w:sz w:val="18"/>
                <w:szCs w:val="18"/>
              </w:rPr>
            </w:pPr>
          </w:p>
          <w:p w:rsidR="00E53A8F" w:rsidRPr="00421D20" w:rsidRDefault="000003C2" w:rsidP="00BB5772">
            <w:pPr>
              <w:rPr>
                <w:rFonts w:cstheme="minorHAnsi"/>
                <w:sz w:val="18"/>
                <w:szCs w:val="18"/>
              </w:rPr>
            </w:pPr>
            <w:r w:rsidRPr="00421D20">
              <w:rPr>
                <w:rFonts w:cstheme="minorHAnsi"/>
                <w:sz w:val="18"/>
                <w:szCs w:val="18"/>
              </w:rPr>
              <w:t>913 65 014</w:t>
            </w:r>
          </w:p>
        </w:tc>
        <w:tc>
          <w:tcPr>
            <w:tcW w:w="1021" w:type="dxa"/>
          </w:tcPr>
          <w:p w:rsidR="00E53A8F" w:rsidRDefault="00E53A8F" w:rsidP="00BB577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00" w:type="dxa"/>
          </w:tcPr>
          <w:p w:rsidR="00BD3A0E" w:rsidRDefault="00BD3A0E" w:rsidP="00BB5772">
            <w:pPr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</w:pPr>
          </w:p>
          <w:p w:rsidR="00E53A8F" w:rsidRPr="00421D20" w:rsidRDefault="003414F3" w:rsidP="00BB5772">
            <w:pPr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</w:pPr>
            <w:r w:rsidRPr="00421D20"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  <w:t>NilsHenrik.Nilsen@bamble.kommune.no</w:t>
            </w:r>
          </w:p>
        </w:tc>
      </w:tr>
      <w:tr w:rsidR="00E53A8F" w:rsidTr="002C66D0">
        <w:tc>
          <w:tcPr>
            <w:tcW w:w="2518" w:type="dxa"/>
          </w:tcPr>
          <w:p w:rsidR="00BD3A0E" w:rsidRDefault="00BD3A0E" w:rsidP="00BB5772">
            <w:pPr>
              <w:rPr>
                <w:sz w:val="18"/>
                <w:szCs w:val="18"/>
              </w:rPr>
            </w:pPr>
          </w:p>
          <w:p w:rsidR="00E53A8F" w:rsidRPr="00421D20" w:rsidRDefault="00E53A8F" w:rsidP="00BB5772">
            <w:pPr>
              <w:rPr>
                <w:sz w:val="18"/>
                <w:szCs w:val="18"/>
              </w:rPr>
            </w:pPr>
            <w:r w:rsidRPr="00421D20">
              <w:rPr>
                <w:sz w:val="18"/>
                <w:szCs w:val="18"/>
              </w:rPr>
              <w:t>PÅL ÅRSETH</w:t>
            </w:r>
          </w:p>
        </w:tc>
        <w:tc>
          <w:tcPr>
            <w:tcW w:w="2000" w:type="dxa"/>
          </w:tcPr>
          <w:p w:rsidR="00E53A8F" w:rsidRPr="00421D20" w:rsidRDefault="000003C2" w:rsidP="00BB5772">
            <w:pPr>
              <w:rPr>
                <w:rFonts w:cstheme="minorHAnsi"/>
                <w:sz w:val="18"/>
                <w:szCs w:val="24"/>
              </w:rPr>
            </w:pPr>
            <w:r w:rsidRPr="00421D20">
              <w:rPr>
                <w:rFonts w:cstheme="minorHAnsi"/>
                <w:sz w:val="18"/>
                <w:szCs w:val="24"/>
              </w:rPr>
              <w:t>LEDER FOREBYGGENDE</w:t>
            </w:r>
          </w:p>
          <w:p w:rsidR="000003C2" w:rsidRPr="00421D20" w:rsidRDefault="000003C2" w:rsidP="00BB5772">
            <w:pPr>
              <w:rPr>
                <w:rFonts w:cstheme="minorHAnsi"/>
                <w:sz w:val="18"/>
                <w:szCs w:val="24"/>
              </w:rPr>
            </w:pPr>
            <w:r w:rsidRPr="00421D20">
              <w:rPr>
                <w:rFonts w:cstheme="minorHAnsi"/>
                <w:sz w:val="18"/>
                <w:szCs w:val="24"/>
              </w:rPr>
              <w:t>BAMBLE BRANNVESEN</w:t>
            </w:r>
          </w:p>
        </w:tc>
        <w:tc>
          <w:tcPr>
            <w:tcW w:w="1117" w:type="dxa"/>
          </w:tcPr>
          <w:p w:rsidR="00BD3A0E" w:rsidRDefault="00BD3A0E" w:rsidP="00BB5772">
            <w:pPr>
              <w:rPr>
                <w:rFonts w:cstheme="minorHAnsi"/>
                <w:sz w:val="18"/>
                <w:szCs w:val="18"/>
              </w:rPr>
            </w:pPr>
          </w:p>
          <w:p w:rsidR="00E53A8F" w:rsidRPr="00421D20" w:rsidRDefault="000003C2" w:rsidP="00BB5772">
            <w:pPr>
              <w:rPr>
                <w:rFonts w:cstheme="minorHAnsi"/>
                <w:sz w:val="18"/>
                <w:szCs w:val="18"/>
              </w:rPr>
            </w:pPr>
            <w:r w:rsidRPr="00421D20">
              <w:rPr>
                <w:rFonts w:cstheme="minorHAnsi"/>
                <w:sz w:val="18"/>
                <w:szCs w:val="18"/>
              </w:rPr>
              <w:t xml:space="preserve">913 65 </w:t>
            </w:r>
            <w:r w:rsidR="00BD3A0E">
              <w:rPr>
                <w:rFonts w:cstheme="minorHAnsi"/>
                <w:sz w:val="18"/>
                <w:szCs w:val="18"/>
              </w:rPr>
              <w:t>0</w:t>
            </w:r>
            <w:r w:rsidRPr="00421D20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1021" w:type="dxa"/>
          </w:tcPr>
          <w:p w:rsidR="00E53A8F" w:rsidRDefault="00E53A8F" w:rsidP="00BB577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00" w:type="dxa"/>
          </w:tcPr>
          <w:p w:rsidR="00BD3A0E" w:rsidRDefault="00BD3A0E" w:rsidP="00BB5772">
            <w:pPr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</w:pPr>
          </w:p>
          <w:p w:rsidR="00E53A8F" w:rsidRPr="00421D20" w:rsidRDefault="006F644A" w:rsidP="00BB5772">
            <w:pPr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</w:pPr>
            <w:r w:rsidRPr="00421D20"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  <w:t>pal.arseth@bamble.kommune.no</w:t>
            </w:r>
          </w:p>
        </w:tc>
      </w:tr>
      <w:tr w:rsidR="00E53A8F" w:rsidTr="002C66D0">
        <w:tc>
          <w:tcPr>
            <w:tcW w:w="2518" w:type="dxa"/>
          </w:tcPr>
          <w:p w:rsidR="003A5E78" w:rsidRDefault="003A5E78" w:rsidP="00BB5772">
            <w:pPr>
              <w:rPr>
                <w:sz w:val="18"/>
                <w:szCs w:val="18"/>
              </w:rPr>
            </w:pPr>
          </w:p>
          <w:p w:rsidR="00E53A8F" w:rsidRPr="00421D20" w:rsidRDefault="00E53A8F" w:rsidP="00BB5772">
            <w:pPr>
              <w:rPr>
                <w:sz w:val="18"/>
                <w:szCs w:val="18"/>
              </w:rPr>
            </w:pPr>
            <w:r w:rsidRPr="00421D20">
              <w:rPr>
                <w:sz w:val="18"/>
                <w:szCs w:val="18"/>
              </w:rPr>
              <w:t>ANDRE L</w:t>
            </w:r>
            <w:r w:rsidR="00715714">
              <w:rPr>
                <w:sz w:val="18"/>
                <w:szCs w:val="18"/>
              </w:rPr>
              <w:t>.</w:t>
            </w:r>
            <w:r w:rsidRPr="00421D20">
              <w:rPr>
                <w:sz w:val="18"/>
                <w:szCs w:val="18"/>
              </w:rPr>
              <w:t xml:space="preserve"> OLSEN</w:t>
            </w:r>
          </w:p>
        </w:tc>
        <w:tc>
          <w:tcPr>
            <w:tcW w:w="2000" w:type="dxa"/>
          </w:tcPr>
          <w:p w:rsidR="00E53A8F" w:rsidRPr="00421D20" w:rsidRDefault="000003C2" w:rsidP="00BB5772">
            <w:pPr>
              <w:rPr>
                <w:rFonts w:cstheme="minorHAnsi"/>
                <w:sz w:val="18"/>
                <w:szCs w:val="24"/>
              </w:rPr>
            </w:pPr>
            <w:r w:rsidRPr="00421D20">
              <w:rPr>
                <w:rFonts w:cstheme="minorHAnsi"/>
                <w:sz w:val="18"/>
                <w:szCs w:val="24"/>
              </w:rPr>
              <w:t>TEKNISK / INGENIØR</w:t>
            </w:r>
          </w:p>
          <w:p w:rsidR="000003C2" w:rsidRPr="00421D20" w:rsidRDefault="000003C2" w:rsidP="00BB5772">
            <w:pPr>
              <w:rPr>
                <w:rFonts w:cstheme="minorHAnsi"/>
                <w:sz w:val="18"/>
                <w:szCs w:val="24"/>
              </w:rPr>
            </w:pPr>
            <w:r w:rsidRPr="00421D20">
              <w:rPr>
                <w:rFonts w:cstheme="minorHAnsi"/>
                <w:sz w:val="18"/>
                <w:szCs w:val="24"/>
              </w:rPr>
              <w:t>BAMBLE KOMMUNE</w:t>
            </w:r>
          </w:p>
        </w:tc>
        <w:tc>
          <w:tcPr>
            <w:tcW w:w="1117" w:type="dxa"/>
          </w:tcPr>
          <w:p w:rsidR="003A5E78" w:rsidRDefault="003A5E78" w:rsidP="00BB5772">
            <w:pPr>
              <w:rPr>
                <w:rFonts w:cstheme="minorHAnsi"/>
                <w:sz w:val="18"/>
                <w:szCs w:val="18"/>
              </w:rPr>
            </w:pPr>
          </w:p>
          <w:p w:rsidR="00E53A8F" w:rsidRPr="00421D20" w:rsidRDefault="000003C2" w:rsidP="00BB5772">
            <w:pPr>
              <w:rPr>
                <w:rFonts w:cstheme="minorHAnsi"/>
                <w:sz w:val="18"/>
                <w:szCs w:val="18"/>
              </w:rPr>
            </w:pPr>
            <w:r w:rsidRPr="00421D20">
              <w:rPr>
                <w:rFonts w:cstheme="minorHAnsi"/>
                <w:sz w:val="18"/>
                <w:szCs w:val="18"/>
              </w:rPr>
              <w:t>913 65 008</w:t>
            </w:r>
          </w:p>
        </w:tc>
        <w:tc>
          <w:tcPr>
            <w:tcW w:w="1021" w:type="dxa"/>
          </w:tcPr>
          <w:p w:rsidR="00E53A8F" w:rsidRDefault="00E53A8F" w:rsidP="00BB577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00" w:type="dxa"/>
          </w:tcPr>
          <w:p w:rsidR="003A5E78" w:rsidRDefault="003A5E78" w:rsidP="00BB5772">
            <w:pPr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</w:pPr>
          </w:p>
          <w:p w:rsidR="00E53A8F" w:rsidRPr="00421D20" w:rsidRDefault="00DB2647" w:rsidP="00BB5772">
            <w:pPr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</w:pPr>
            <w:r w:rsidRPr="00421D20"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  <w:t>AndreLindkjenn.Olsen@bamble.kommune.no</w:t>
            </w:r>
          </w:p>
        </w:tc>
      </w:tr>
      <w:tr w:rsidR="00E53A8F" w:rsidTr="002C66D0">
        <w:tc>
          <w:tcPr>
            <w:tcW w:w="2518" w:type="dxa"/>
          </w:tcPr>
          <w:p w:rsidR="003A5E78" w:rsidRDefault="003A5E78" w:rsidP="00BB5772">
            <w:pPr>
              <w:rPr>
                <w:sz w:val="18"/>
                <w:szCs w:val="18"/>
              </w:rPr>
            </w:pPr>
          </w:p>
          <w:p w:rsidR="00E53A8F" w:rsidRPr="00421D20" w:rsidRDefault="00715714" w:rsidP="00BB57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TORE </w:t>
            </w:r>
            <w:r w:rsidR="00E53A8F" w:rsidRPr="00421D20">
              <w:rPr>
                <w:sz w:val="18"/>
                <w:szCs w:val="18"/>
              </w:rPr>
              <w:t>HAMMERSMARK</w:t>
            </w:r>
          </w:p>
        </w:tc>
        <w:tc>
          <w:tcPr>
            <w:tcW w:w="2000" w:type="dxa"/>
          </w:tcPr>
          <w:p w:rsidR="00E53A8F" w:rsidRPr="00421D20" w:rsidRDefault="000003C2" w:rsidP="00BB5772">
            <w:pPr>
              <w:rPr>
                <w:rFonts w:cstheme="minorHAnsi"/>
                <w:sz w:val="18"/>
                <w:szCs w:val="24"/>
              </w:rPr>
            </w:pPr>
            <w:r w:rsidRPr="00421D20">
              <w:rPr>
                <w:rFonts w:cstheme="minorHAnsi"/>
                <w:sz w:val="18"/>
                <w:szCs w:val="24"/>
              </w:rPr>
              <w:t>KOMMUNIKASJON</w:t>
            </w:r>
          </w:p>
          <w:p w:rsidR="000003C2" w:rsidRPr="00421D20" w:rsidRDefault="000003C2" w:rsidP="00BB5772">
            <w:pPr>
              <w:rPr>
                <w:rFonts w:cstheme="minorHAnsi"/>
                <w:sz w:val="18"/>
                <w:szCs w:val="24"/>
              </w:rPr>
            </w:pPr>
            <w:r w:rsidRPr="00421D20">
              <w:rPr>
                <w:rFonts w:cstheme="minorHAnsi"/>
                <w:sz w:val="18"/>
                <w:szCs w:val="24"/>
              </w:rPr>
              <w:t>BAMBLE KOMMUNE</w:t>
            </w:r>
          </w:p>
        </w:tc>
        <w:tc>
          <w:tcPr>
            <w:tcW w:w="1117" w:type="dxa"/>
          </w:tcPr>
          <w:p w:rsidR="003A5E78" w:rsidRDefault="003A5E78" w:rsidP="00BB5772">
            <w:pPr>
              <w:rPr>
                <w:rFonts w:cstheme="minorHAnsi"/>
                <w:sz w:val="18"/>
                <w:szCs w:val="18"/>
              </w:rPr>
            </w:pPr>
          </w:p>
          <w:p w:rsidR="00E53A8F" w:rsidRPr="00421D20" w:rsidRDefault="000003C2" w:rsidP="00BB5772">
            <w:pPr>
              <w:rPr>
                <w:rFonts w:cstheme="minorHAnsi"/>
                <w:sz w:val="18"/>
                <w:szCs w:val="18"/>
              </w:rPr>
            </w:pPr>
            <w:r w:rsidRPr="00421D20">
              <w:rPr>
                <w:rFonts w:cstheme="minorHAnsi"/>
                <w:sz w:val="18"/>
                <w:szCs w:val="18"/>
              </w:rPr>
              <w:t>918 84 888</w:t>
            </w:r>
          </w:p>
        </w:tc>
        <w:tc>
          <w:tcPr>
            <w:tcW w:w="1021" w:type="dxa"/>
          </w:tcPr>
          <w:p w:rsidR="00E53A8F" w:rsidRDefault="00E53A8F" w:rsidP="00BB577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00" w:type="dxa"/>
          </w:tcPr>
          <w:p w:rsidR="003A5E78" w:rsidRDefault="003A5E78" w:rsidP="00BB5772">
            <w:pPr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</w:pPr>
          </w:p>
          <w:p w:rsidR="00E53A8F" w:rsidRPr="00421D20" w:rsidRDefault="00387545" w:rsidP="00BB5772">
            <w:pPr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</w:pPr>
            <w:hyperlink r:id="rId8" w:history="1">
              <w:r w:rsidR="00675CAA" w:rsidRPr="009F720D">
                <w:rPr>
                  <w:rStyle w:val="Hyperkobling"/>
                  <w:i/>
                  <w:iCs/>
                  <w:sz w:val="18"/>
                  <w:szCs w:val="18"/>
                  <w:lang w:eastAsia="nb-NO"/>
                </w:rPr>
                <w:t>tore.hammersmark@bamble.kommune.no</w:t>
              </w:r>
            </w:hyperlink>
          </w:p>
        </w:tc>
      </w:tr>
      <w:tr w:rsidR="00675CAA" w:rsidTr="002C66D0">
        <w:tc>
          <w:tcPr>
            <w:tcW w:w="2518" w:type="dxa"/>
          </w:tcPr>
          <w:p w:rsidR="00675CAA" w:rsidRPr="00421D20" w:rsidRDefault="00675CAA" w:rsidP="00675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GUNNAR MALMGREN</w:t>
            </w:r>
          </w:p>
        </w:tc>
        <w:tc>
          <w:tcPr>
            <w:tcW w:w="2000" w:type="dxa"/>
          </w:tcPr>
          <w:p w:rsidR="00675CAA" w:rsidRPr="00421D20" w:rsidRDefault="00675CAA" w:rsidP="00675CAA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PORSGRUNN BV</w:t>
            </w:r>
          </w:p>
        </w:tc>
        <w:tc>
          <w:tcPr>
            <w:tcW w:w="1117" w:type="dxa"/>
          </w:tcPr>
          <w:p w:rsidR="00675CAA" w:rsidRPr="00421D20" w:rsidRDefault="00675CAA" w:rsidP="00675CA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900 22 207</w:t>
            </w:r>
          </w:p>
        </w:tc>
        <w:tc>
          <w:tcPr>
            <w:tcW w:w="1021" w:type="dxa"/>
          </w:tcPr>
          <w:p w:rsidR="00675CAA" w:rsidRDefault="00675CAA" w:rsidP="00675CA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00" w:type="dxa"/>
          </w:tcPr>
          <w:p w:rsidR="00675CAA" w:rsidRPr="00421D20" w:rsidRDefault="00675CAA" w:rsidP="00675CAA">
            <w:pPr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</w:pPr>
            <w:r w:rsidRPr="00675CAA"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  <w:t>gu.malm@gmail.com</w:t>
            </w:r>
          </w:p>
        </w:tc>
      </w:tr>
      <w:tr w:rsidR="00675CAA" w:rsidTr="002C66D0">
        <w:tc>
          <w:tcPr>
            <w:tcW w:w="2518" w:type="dxa"/>
          </w:tcPr>
          <w:p w:rsidR="00675CAA" w:rsidRPr="00421D20" w:rsidRDefault="00675CAA" w:rsidP="00675CAA">
            <w:pPr>
              <w:rPr>
                <w:sz w:val="18"/>
                <w:szCs w:val="18"/>
              </w:rPr>
            </w:pPr>
            <w:r w:rsidRPr="00421D20">
              <w:rPr>
                <w:sz w:val="18"/>
                <w:szCs w:val="18"/>
              </w:rPr>
              <w:t>ENDRE STÅLAND</w:t>
            </w:r>
          </w:p>
        </w:tc>
        <w:tc>
          <w:tcPr>
            <w:tcW w:w="2000" w:type="dxa"/>
          </w:tcPr>
          <w:p w:rsidR="00675CAA" w:rsidRPr="00421D20" w:rsidRDefault="00675CAA" w:rsidP="00675CAA">
            <w:pPr>
              <w:rPr>
                <w:rFonts w:cstheme="minorHAnsi"/>
                <w:sz w:val="24"/>
                <w:szCs w:val="24"/>
              </w:rPr>
            </w:pPr>
            <w:r w:rsidRPr="00421D20">
              <w:rPr>
                <w:rFonts w:cstheme="minorHAnsi"/>
                <w:sz w:val="18"/>
                <w:szCs w:val="24"/>
              </w:rPr>
              <w:t>GRENLAND HAVN</w:t>
            </w:r>
          </w:p>
        </w:tc>
        <w:tc>
          <w:tcPr>
            <w:tcW w:w="1117" w:type="dxa"/>
          </w:tcPr>
          <w:p w:rsidR="00675CAA" w:rsidRPr="00421D20" w:rsidRDefault="00675CAA" w:rsidP="00675CAA">
            <w:pPr>
              <w:rPr>
                <w:rFonts w:cstheme="minorHAnsi"/>
                <w:sz w:val="18"/>
                <w:szCs w:val="18"/>
              </w:rPr>
            </w:pPr>
            <w:r w:rsidRPr="00421D20">
              <w:rPr>
                <w:rFonts w:cstheme="minorHAnsi"/>
                <w:sz w:val="18"/>
                <w:szCs w:val="18"/>
              </w:rPr>
              <w:t>902</w:t>
            </w:r>
            <w:r w:rsidR="00F3556E">
              <w:rPr>
                <w:rFonts w:cstheme="minorHAnsi"/>
                <w:sz w:val="18"/>
                <w:szCs w:val="18"/>
              </w:rPr>
              <w:t xml:space="preserve"> </w:t>
            </w:r>
            <w:r w:rsidRPr="00421D20">
              <w:rPr>
                <w:rFonts w:cstheme="minorHAnsi"/>
                <w:sz w:val="18"/>
                <w:szCs w:val="18"/>
              </w:rPr>
              <w:t>59</w:t>
            </w:r>
            <w:r w:rsidR="00F3556E">
              <w:rPr>
                <w:rFonts w:cstheme="minorHAnsi"/>
                <w:sz w:val="18"/>
                <w:szCs w:val="18"/>
              </w:rPr>
              <w:t xml:space="preserve"> </w:t>
            </w:r>
            <w:r w:rsidRPr="00421D20">
              <w:rPr>
                <w:rFonts w:cstheme="minorHAnsi"/>
                <w:sz w:val="18"/>
                <w:szCs w:val="18"/>
              </w:rPr>
              <w:t>545</w:t>
            </w:r>
          </w:p>
        </w:tc>
        <w:tc>
          <w:tcPr>
            <w:tcW w:w="1021" w:type="dxa"/>
          </w:tcPr>
          <w:p w:rsidR="00675CAA" w:rsidRDefault="00675CAA" w:rsidP="00675CA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00" w:type="dxa"/>
          </w:tcPr>
          <w:p w:rsidR="00675CAA" w:rsidRPr="00421D20" w:rsidRDefault="00387545" w:rsidP="00675CAA">
            <w:pPr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</w:pPr>
            <w:hyperlink r:id="rId9" w:history="1">
              <w:r w:rsidR="00675CAA" w:rsidRPr="00421D20">
                <w:rPr>
                  <w:rStyle w:val="Hyperkobling"/>
                  <w:i/>
                  <w:iCs/>
                  <w:sz w:val="18"/>
                  <w:szCs w:val="18"/>
                  <w:lang w:eastAsia="nb-NO"/>
                </w:rPr>
                <w:t>es@grenland-havn.no</w:t>
              </w:r>
            </w:hyperlink>
          </w:p>
        </w:tc>
      </w:tr>
      <w:tr w:rsidR="00675CAA" w:rsidTr="002D3B03">
        <w:tc>
          <w:tcPr>
            <w:tcW w:w="10456" w:type="dxa"/>
            <w:gridSpan w:val="5"/>
          </w:tcPr>
          <w:p w:rsidR="00675CAA" w:rsidRDefault="00675CAA" w:rsidP="00675CAA">
            <w:pPr>
              <w:jc w:val="center"/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</w:pPr>
            <w:r w:rsidRPr="00FF0147">
              <w:rPr>
                <w:b/>
                <w:szCs w:val="24"/>
              </w:rPr>
              <w:t xml:space="preserve">ANDRE </w:t>
            </w:r>
            <w:r>
              <w:rPr>
                <w:b/>
                <w:szCs w:val="24"/>
              </w:rPr>
              <w:t>BEREDSKAPS</w:t>
            </w:r>
            <w:r w:rsidRPr="00FF0147">
              <w:rPr>
                <w:b/>
                <w:szCs w:val="24"/>
              </w:rPr>
              <w:t>RESSURSER</w:t>
            </w:r>
          </w:p>
        </w:tc>
      </w:tr>
      <w:tr w:rsidR="00675CAA" w:rsidTr="00E741DE">
        <w:tc>
          <w:tcPr>
            <w:tcW w:w="2518" w:type="dxa"/>
          </w:tcPr>
          <w:p w:rsidR="00675CAA" w:rsidRPr="00421D20" w:rsidRDefault="00675CAA" w:rsidP="00675CAA">
            <w:pPr>
              <w:rPr>
                <w:sz w:val="18"/>
                <w:szCs w:val="18"/>
              </w:rPr>
            </w:pPr>
            <w:r w:rsidRPr="00421D20">
              <w:rPr>
                <w:sz w:val="18"/>
                <w:szCs w:val="18"/>
              </w:rPr>
              <w:t>TRANSPORT AV BEREDSKAPSCONTAINERE</w:t>
            </w:r>
          </w:p>
        </w:tc>
        <w:tc>
          <w:tcPr>
            <w:tcW w:w="2000" w:type="dxa"/>
          </w:tcPr>
          <w:p w:rsidR="00675CAA" w:rsidRPr="00421D20" w:rsidRDefault="00675CAA" w:rsidP="00675CAA">
            <w:pPr>
              <w:rPr>
                <w:rFonts w:cstheme="minorHAnsi"/>
                <w:sz w:val="18"/>
                <w:szCs w:val="24"/>
              </w:rPr>
            </w:pPr>
            <w:r w:rsidRPr="00421D20">
              <w:rPr>
                <w:rFonts w:cstheme="minorHAnsi"/>
                <w:sz w:val="18"/>
                <w:szCs w:val="24"/>
              </w:rPr>
              <w:t>BAMBLE KOMMUNE</w:t>
            </w:r>
          </w:p>
          <w:p w:rsidR="00675CAA" w:rsidRPr="00421D20" w:rsidRDefault="00675CAA" w:rsidP="00675CAA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SIVILFORSVARET</w:t>
            </w:r>
          </w:p>
        </w:tc>
        <w:tc>
          <w:tcPr>
            <w:tcW w:w="1117" w:type="dxa"/>
          </w:tcPr>
          <w:p w:rsidR="00675CAA" w:rsidRPr="00421D20" w:rsidRDefault="00675CAA" w:rsidP="00675CAA">
            <w:pPr>
              <w:rPr>
                <w:rFonts w:cstheme="minorHAnsi"/>
                <w:sz w:val="18"/>
                <w:szCs w:val="18"/>
              </w:rPr>
            </w:pPr>
            <w:r w:rsidRPr="00421D20">
              <w:rPr>
                <w:rFonts w:cstheme="minorHAnsi"/>
                <w:sz w:val="18"/>
                <w:szCs w:val="18"/>
              </w:rPr>
              <w:t>913 65 000</w:t>
            </w:r>
          </w:p>
          <w:p w:rsidR="00675CAA" w:rsidRPr="00421D20" w:rsidRDefault="00675CAA" w:rsidP="00675CA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35 57 36 00</w:t>
            </w:r>
          </w:p>
        </w:tc>
        <w:tc>
          <w:tcPr>
            <w:tcW w:w="1021" w:type="dxa"/>
          </w:tcPr>
          <w:p w:rsidR="00675CAA" w:rsidRDefault="00675CAA" w:rsidP="00675CA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00" w:type="dxa"/>
          </w:tcPr>
          <w:p w:rsidR="00675CAA" w:rsidRDefault="00675CAA" w:rsidP="00675CAA">
            <w:pPr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</w:pPr>
          </w:p>
          <w:p w:rsidR="00675CAA" w:rsidRDefault="00675CAA" w:rsidP="00675CAA">
            <w:pPr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</w:pPr>
            <w:r w:rsidRPr="005F030D"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  <w:t>telemark.sfd@dsb.no</w:t>
            </w:r>
          </w:p>
        </w:tc>
      </w:tr>
      <w:tr w:rsidR="00675CAA" w:rsidTr="00B43EAC">
        <w:tc>
          <w:tcPr>
            <w:tcW w:w="2518" w:type="dxa"/>
          </w:tcPr>
          <w:p w:rsidR="00675CAA" w:rsidRPr="00421D20" w:rsidRDefault="00675CAA" w:rsidP="00675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AKTIV TANKRENS AS</w:t>
            </w:r>
          </w:p>
        </w:tc>
        <w:tc>
          <w:tcPr>
            <w:tcW w:w="2000" w:type="dxa"/>
          </w:tcPr>
          <w:p w:rsidR="00675CAA" w:rsidRPr="00421D20" w:rsidRDefault="00675CAA" w:rsidP="00675CAA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TAPPING AV TANKBILER</w:t>
            </w:r>
          </w:p>
        </w:tc>
        <w:tc>
          <w:tcPr>
            <w:tcW w:w="1117" w:type="dxa"/>
          </w:tcPr>
          <w:p w:rsidR="00675CAA" w:rsidRDefault="00675CAA" w:rsidP="00675CA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911 55 9</w:t>
            </w:r>
            <w:r w:rsidRPr="00715714">
              <w:rPr>
                <w:rFonts w:cstheme="minorHAnsi"/>
                <w:sz w:val="18"/>
                <w:szCs w:val="18"/>
              </w:rPr>
              <w:t>26</w:t>
            </w:r>
          </w:p>
          <w:p w:rsidR="00675CAA" w:rsidRPr="00421D20" w:rsidRDefault="00675CAA" w:rsidP="00675CA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901 07 893</w:t>
            </w:r>
          </w:p>
        </w:tc>
        <w:tc>
          <w:tcPr>
            <w:tcW w:w="1021" w:type="dxa"/>
          </w:tcPr>
          <w:p w:rsidR="00675CAA" w:rsidRDefault="00675CAA" w:rsidP="00675CA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00" w:type="dxa"/>
          </w:tcPr>
          <w:p w:rsidR="00675CAA" w:rsidRDefault="00675CAA" w:rsidP="00675CAA">
            <w:pPr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</w:pPr>
          </w:p>
          <w:p w:rsidR="00675CAA" w:rsidRDefault="00387545" w:rsidP="00675CAA">
            <w:pPr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</w:pPr>
            <w:hyperlink r:id="rId10" w:history="1">
              <w:r w:rsidR="00675CAA" w:rsidRPr="009F720D">
                <w:rPr>
                  <w:rStyle w:val="Hyperkobling"/>
                  <w:i/>
                  <w:iCs/>
                  <w:sz w:val="18"/>
                  <w:szCs w:val="18"/>
                  <w:lang w:eastAsia="nb-NO"/>
                </w:rPr>
                <w:t>tankrens@online.no</w:t>
              </w:r>
            </w:hyperlink>
          </w:p>
        </w:tc>
      </w:tr>
      <w:tr w:rsidR="00675CAA" w:rsidTr="00B43EAC">
        <w:tc>
          <w:tcPr>
            <w:tcW w:w="2518" w:type="dxa"/>
          </w:tcPr>
          <w:p w:rsidR="00387545" w:rsidRDefault="00387545" w:rsidP="00675CAA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</w:tcPr>
          <w:p w:rsidR="00675CAA" w:rsidRDefault="00675CAA" w:rsidP="00675CAA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117" w:type="dxa"/>
          </w:tcPr>
          <w:p w:rsidR="00675CAA" w:rsidRDefault="00675CAA" w:rsidP="00675C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</w:tcPr>
          <w:p w:rsidR="00675CAA" w:rsidRDefault="00675CAA" w:rsidP="00675CA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00" w:type="dxa"/>
          </w:tcPr>
          <w:p w:rsidR="00675CAA" w:rsidRDefault="00675CAA" w:rsidP="00675CAA">
            <w:pPr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</w:pPr>
          </w:p>
        </w:tc>
      </w:tr>
      <w:tr w:rsidR="00387545" w:rsidTr="00B43EAC">
        <w:tc>
          <w:tcPr>
            <w:tcW w:w="2518" w:type="dxa"/>
          </w:tcPr>
          <w:p w:rsidR="00387545" w:rsidRDefault="00387545" w:rsidP="003875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CIM</w:t>
            </w:r>
            <w:bookmarkStart w:id="0" w:name="_GoBack"/>
            <w:bookmarkEnd w:id="0"/>
          </w:p>
          <w:p w:rsidR="00387545" w:rsidRDefault="00387545" w:rsidP="00387545">
            <w:pPr>
              <w:rPr>
                <w:sz w:val="18"/>
                <w:szCs w:val="18"/>
              </w:rPr>
            </w:pPr>
          </w:p>
          <w:p w:rsidR="00387545" w:rsidRDefault="00387545" w:rsidP="00387545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</w:tcPr>
          <w:p w:rsidR="00387545" w:rsidRDefault="00387545" w:rsidP="00387545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FYLKESMANNEN</w:t>
            </w:r>
          </w:p>
          <w:p w:rsidR="00387545" w:rsidRDefault="00387545" w:rsidP="00387545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PORSGRUNN</w:t>
            </w:r>
          </w:p>
          <w:p w:rsidR="00387545" w:rsidRDefault="00387545" w:rsidP="00387545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SKIEN</w:t>
            </w:r>
          </w:p>
          <w:p w:rsidR="00387545" w:rsidRDefault="00387545" w:rsidP="00387545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BAMBLE</w:t>
            </w:r>
          </w:p>
        </w:tc>
        <w:tc>
          <w:tcPr>
            <w:tcW w:w="1117" w:type="dxa"/>
          </w:tcPr>
          <w:p w:rsidR="00387545" w:rsidRDefault="00387545" w:rsidP="0038754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995 31 261</w:t>
            </w:r>
          </w:p>
          <w:p w:rsidR="00387545" w:rsidRDefault="00387545" w:rsidP="0038754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900 81 731</w:t>
            </w:r>
          </w:p>
          <w:p w:rsidR="00387545" w:rsidRDefault="00387545" w:rsidP="0038754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918 52 315</w:t>
            </w:r>
          </w:p>
          <w:p w:rsidR="00387545" w:rsidRDefault="00387545" w:rsidP="0038754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918 84 888</w:t>
            </w:r>
          </w:p>
        </w:tc>
        <w:tc>
          <w:tcPr>
            <w:tcW w:w="1021" w:type="dxa"/>
          </w:tcPr>
          <w:p w:rsidR="00387545" w:rsidRDefault="00387545" w:rsidP="0038754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00" w:type="dxa"/>
          </w:tcPr>
          <w:p w:rsidR="00387545" w:rsidRDefault="00387545" w:rsidP="00387545">
            <w:pPr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</w:pPr>
            <w:hyperlink r:id="rId11" w:history="1">
              <w:r w:rsidRPr="009F720D">
                <w:rPr>
                  <w:rStyle w:val="Hyperkobling"/>
                  <w:i/>
                  <w:iCs/>
                  <w:sz w:val="18"/>
                  <w:szCs w:val="18"/>
                  <w:lang w:eastAsia="nb-NO"/>
                </w:rPr>
                <w:t>fmtejjr@fmte.no</w:t>
              </w:r>
            </w:hyperlink>
          </w:p>
          <w:p w:rsidR="00387545" w:rsidRDefault="00387545" w:rsidP="00387545">
            <w:pPr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</w:pPr>
            <w:hyperlink r:id="rId12" w:history="1">
              <w:r w:rsidRPr="009F720D">
                <w:rPr>
                  <w:rStyle w:val="Hyperkobling"/>
                  <w:i/>
                  <w:iCs/>
                  <w:sz w:val="18"/>
                  <w:szCs w:val="18"/>
                  <w:lang w:eastAsia="nb-NO"/>
                </w:rPr>
                <w:t>Fred.inge.skjaerum@porsgrunn.kommune.no</w:t>
              </w:r>
            </w:hyperlink>
          </w:p>
          <w:p w:rsidR="00387545" w:rsidRDefault="00387545" w:rsidP="00387545">
            <w:pPr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</w:pPr>
            <w:hyperlink r:id="rId13" w:history="1">
              <w:r w:rsidRPr="009F720D">
                <w:rPr>
                  <w:rStyle w:val="Hyperkobling"/>
                  <w:i/>
                  <w:iCs/>
                  <w:sz w:val="18"/>
                  <w:szCs w:val="18"/>
                  <w:lang w:eastAsia="nb-NO"/>
                </w:rPr>
                <w:t>svein.skaara@skien.kommune.no</w:t>
              </w:r>
            </w:hyperlink>
          </w:p>
          <w:p w:rsidR="00387545" w:rsidRDefault="00387545" w:rsidP="00387545">
            <w:pPr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</w:pPr>
            <w:r w:rsidRPr="00BD0A6E"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  <w:t>tore.hammersmark@bamble.kommune.no</w:t>
            </w:r>
          </w:p>
        </w:tc>
      </w:tr>
      <w:tr w:rsidR="00387545" w:rsidTr="00B43EAC">
        <w:tc>
          <w:tcPr>
            <w:tcW w:w="2518" w:type="dxa"/>
          </w:tcPr>
          <w:p w:rsidR="00387545" w:rsidRDefault="00387545" w:rsidP="003875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KJEMIKALIVERNBIL (P18) PORSGRUNN</w:t>
            </w:r>
          </w:p>
        </w:tc>
        <w:tc>
          <w:tcPr>
            <w:tcW w:w="2000" w:type="dxa"/>
          </w:tcPr>
          <w:p w:rsidR="00387545" w:rsidRDefault="00387545" w:rsidP="0038754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117" w:type="dxa"/>
          </w:tcPr>
          <w:p w:rsidR="00387545" w:rsidRDefault="00387545" w:rsidP="00387545">
            <w:pPr>
              <w:rPr>
                <w:rFonts w:cstheme="minorHAnsi"/>
                <w:sz w:val="18"/>
                <w:szCs w:val="18"/>
              </w:rPr>
            </w:pPr>
          </w:p>
          <w:p w:rsidR="00387545" w:rsidRDefault="00387545" w:rsidP="0038754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913 24 506</w:t>
            </w:r>
          </w:p>
        </w:tc>
        <w:tc>
          <w:tcPr>
            <w:tcW w:w="1021" w:type="dxa"/>
          </w:tcPr>
          <w:p w:rsidR="00387545" w:rsidRDefault="00387545" w:rsidP="0038754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00" w:type="dxa"/>
          </w:tcPr>
          <w:p w:rsidR="00387545" w:rsidRDefault="00387545" w:rsidP="00387545">
            <w:pPr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</w:pPr>
          </w:p>
        </w:tc>
      </w:tr>
      <w:tr w:rsidR="00387545" w:rsidTr="00B43EAC">
        <w:tc>
          <w:tcPr>
            <w:tcW w:w="2518" w:type="dxa"/>
          </w:tcPr>
          <w:p w:rsidR="00387545" w:rsidRDefault="00387545" w:rsidP="003875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DRONE</w:t>
            </w:r>
          </w:p>
        </w:tc>
        <w:tc>
          <w:tcPr>
            <w:tcW w:w="2000" w:type="dxa"/>
          </w:tcPr>
          <w:p w:rsidR="00387545" w:rsidRDefault="00387545" w:rsidP="00387545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KH SERVICE</w:t>
            </w:r>
          </w:p>
        </w:tc>
        <w:tc>
          <w:tcPr>
            <w:tcW w:w="1117" w:type="dxa"/>
          </w:tcPr>
          <w:p w:rsidR="00387545" w:rsidRDefault="00387545" w:rsidP="0038754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905 26 742</w:t>
            </w:r>
          </w:p>
        </w:tc>
        <w:tc>
          <w:tcPr>
            <w:tcW w:w="1021" w:type="dxa"/>
          </w:tcPr>
          <w:p w:rsidR="00387545" w:rsidRDefault="00387545" w:rsidP="0038754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00" w:type="dxa"/>
          </w:tcPr>
          <w:p w:rsidR="00387545" w:rsidRDefault="00387545" w:rsidP="00387545">
            <w:pPr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</w:pPr>
            <w:r w:rsidRPr="000938D4">
              <w:rPr>
                <w:i/>
                <w:iCs/>
                <w:color w:val="0000FF"/>
                <w:sz w:val="18"/>
                <w:szCs w:val="18"/>
                <w:u w:val="single"/>
                <w:lang w:eastAsia="nb-NO"/>
              </w:rPr>
              <w:t>ke.hansen86@gmail.com</w:t>
            </w:r>
          </w:p>
        </w:tc>
      </w:tr>
    </w:tbl>
    <w:p w:rsidR="004A7552" w:rsidRDefault="004A7552" w:rsidP="004D411C">
      <w:pPr>
        <w:rPr>
          <w:rFonts w:asciiTheme="majorHAnsi" w:hAnsiTheme="majorHAnsi"/>
          <w:b/>
          <w:sz w:val="24"/>
          <w:szCs w:val="24"/>
        </w:rPr>
      </w:pPr>
    </w:p>
    <w:sectPr w:rsidR="004A7552" w:rsidSect="00296EF7">
      <w:pgSz w:w="11906" w:h="17338"/>
      <w:pgMar w:top="1157" w:right="862" w:bottom="658" w:left="1032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DC3"/>
    <w:multiLevelType w:val="hybridMultilevel"/>
    <w:tmpl w:val="CE24D97A"/>
    <w:lvl w:ilvl="0" w:tplc="AFE22160">
      <w:start w:val="11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57CF7"/>
    <w:multiLevelType w:val="hybridMultilevel"/>
    <w:tmpl w:val="1312D8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15F26"/>
    <w:multiLevelType w:val="hybridMultilevel"/>
    <w:tmpl w:val="046C0298"/>
    <w:lvl w:ilvl="0" w:tplc="0414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36646857"/>
    <w:multiLevelType w:val="hybridMultilevel"/>
    <w:tmpl w:val="251645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62C3D"/>
    <w:multiLevelType w:val="hybridMultilevel"/>
    <w:tmpl w:val="B89CD6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30317"/>
    <w:multiLevelType w:val="hybridMultilevel"/>
    <w:tmpl w:val="29AADBC6"/>
    <w:lvl w:ilvl="0" w:tplc="C43CBC3E">
      <w:start w:val="11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6279F"/>
    <w:multiLevelType w:val="hybridMultilevel"/>
    <w:tmpl w:val="F62C78B0"/>
    <w:lvl w:ilvl="0" w:tplc="67B61F94">
      <w:start w:val="20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8469B"/>
    <w:multiLevelType w:val="hybridMultilevel"/>
    <w:tmpl w:val="604E2A1E"/>
    <w:lvl w:ilvl="0" w:tplc="0414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72E87ED4"/>
    <w:multiLevelType w:val="hybridMultilevel"/>
    <w:tmpl w:val="A792F5EC"/>
    <w:lvl w:ilvl="0" w:tplc="0414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08"/>
    <w:rsid w:val="000003C2"/>
    <w:rsid w:val="00003BD9"/>
    <w:rsid w:val="00010170"/>
    <w:rsid w:val="00030ABD"/>
    <w:rsid w:val="0005271A"/>
    <w:rsid w:val="000537AE"/>
    <w:rsid w:val="00060291"/>
    <w:rsid w:val="000938D4"/>
    <w:rsid w:val="00094BB6"/>
    <w:rsid w:val="000A4F35"/>
    <w:rsid w:val="000B176E"/>
    <w:rsid w:val="000D282D"/>
    <w:rsid w:val="000D4F85"/>
    <w:rsid w:val="000D5841"/>
    <w:rsid w:val="0010082F"/>
    <w:rsid w:val="0011649C"/>
    <w:rsid w:val="001245CC"/>
    <w:rsid w:val="00130740"/>
    <w:rsid w:val="001527B9"/>
    <w:rsid w:val="00156FBA"/>
    <w:rsid w:val="001A2182"/>
    <w:rsid w:val="001A678E"/>
    <w:rsid w:val="001A7670"/>
    <w:rsid w:val="001C003B"/>
    <w:rsid w:val="001D4DEB"/>
    <w:rsid w:val="001E0823"/>
    <w:rsid w:val="001F0224"/>
    <w:rsid w:val="001F1072"/>
    <w:rsid w:val="002213C5"/>
    <w:rsid w:val="00256B4F"/>
    <w:rsid w:val="00266735"/>
    <w:rsid w:val="00275763"/>
    <w:rsid w:val="00294A84"/>
    <w:rsid w:val="00296EF7"/>
    <w:rsid w:val="00296F5F"/>
    <w:rsid w:val="002B3DE3"/>
    <w:rsid w:val="002C1A63"/>
    <w:rsid w:val="002C66D0"/>
    <w:rsid w:val="003414F3"/>
    <w:rsid w:val="00361AE1"/>
    <w:rsid w:val="00364427"/>
    <w:rsid w:val="00366A3B"/>
    <w:rsid w:val="00372F88"/>
    <w:rsid w:val="00387545"/>
    <w:rsid w:val="003A14AA"/>
    <w:rsid w:val="003A5E78"/>
    <w:rsid w:val="003E149C"/>
    <w:rsid w:val="003F2784"/>
    <w:rsid w:val="00402317"/>
    <w:rsid w:val="00417471"/>
    <w:rsid w:val="00421D20"/>
    <w:rsid w:val="00432C39"/>
    <w:rsid w:val="00467D72"/>
    <w:rsid w:val="0047356A"/>
    <w:rsid w:val="00475B65"/>
    <w:rsid w:val="00490735"/>
    <w:rsid w:val="004A063E"/>
    <w:rsid w:val="004A7552"/>
    <w:rsid w:val="004C48E7"/>
    <w:rsid w:val="004D0B0B"/>
    <w:rsid w:val="004D411C"/>
    <w:rsid w:val="005033B1"/>
    <w:rsid w:val="005239DF"/>
    <w:rsid w:val="005623F9"/>
    <w:rsid w:val="00590810"/>
    <w:rsid w:val="005A4D7B"/>
    <w:rsid w:val="005B18B6"/>
    <w:rsid w:val="005C6121"/>
    <w:rsid w:val="005D086D"/>
    <w:rsid w:val="005E6CF3"/>
    <w:rsid w:val="005F030D"/>
    <w:rsid w:val="00603B23"/>
    <w:rsid w:val="00617C88"/>
    <w:rsid w:val="00622D5E"/>
    <w:rsid w:val="0064210C"/>
    <w:rsid w:val="006472C6"/>
    <w:rsid w:val="0065033B"/>
    <w:rsid w:val="00675CAA"/>
    <w:rsid w:val="00686C26"/>
    <w:rsid w:val="00693D47"/>
    <w:rsid w:val="006A10B8"/>
    <w:rsid w:val="006F3CEF"/>
    <w:rsid w:val="006F4510"/>
    <w:rsid w:val="006F644A"/>
    <w:rsid w:val="00712398"/>
    <w:rsid w:val="00715714"/>
    <w:rsid w:val="00731EDD"/>
    <w:rsid w:val="0073581E"/>
    <w:rsid w:val="007444B4"/>
    <w:rsid w:val="00750268"/>
    <w:rsid w:val="00751C04"/>
    <w:rsid w:val="007559E1"/>
    <w:rsid w:val="00777007"/>
    <w:rsid w:val="007C70C9"/>
    <w:rsid w:val="007D42A2"/>
    <w:rsid w:val="007F4008"/>
    <w:rsid w:val="00815B70"/>
    <w:rsid w:val="00840374"/>
    <w:rsid w:val="008560C9"/>
    <w:rsid w:val="00882673"/>
    <w:rsid w:val="0088375F"/>
    <w:rsid w:val="008A2BEE"/>
    <w:rsid w:val="008C5720"/>
    <w:rsid w:val="008D60FC"/>
    <w:rsid w:val="008F2EEA"/>
    <w:rsid w:val="00915EE3"/>
    <w:rsid w:val="009200AA"/>
    <w:rsid w:val="00920B5B"/>
    <w:rsid w:val="00963082"/>
    <w:rsid w:val="00967BE8"/>
    <w:rsid w:val="009B6A8F"/>
    <w:rsid w:val="009C0DB4"/>
    <w:rsid w:val="009C603C"/>
    <w:rsid w:val="009F539C"/>
    <w:rsid w:val="00A12444"/>
    <w:rsid w:val="00A44E0C"/>
    <w:rsid w:val="00A5114E"/>
    <w:rsid w:val="00A60E87"/>
    <w:rsid w:val="00A87C9F"/>
    <w:rsid w:val="00AC42EF"/>
    <w:rsid w:val="00AD4C43"/>
    <w:rsid w:val="00AF127F"/>
    <w:rsid w:val="00AF453E"/>
    <w:rsid w:val="00B020EC"/>
    <w:rsid w:val="00B143F9"/>
    <w:rsid w:val="00B32334"/>
    <w:rsid w:val="00B43EAC"/>
    <w:rsid w:val="00B460B6"/>
    <w:rsid w:val="00B64725"/>
    <w:rsid w:val="00B840EC"/>
    <w:rsid w:val="00B92BA7"/>
    <w:rsid w:val="00B95612"/>
    <w:rsid w:val="00BA23D3"/>
    <w:rsid w:val="00BB5772"/>
    <w:rsid w:val="00BC1970"/>
    <w:rsid w:val="00BC25FB"/>
    <w:rsid w:val="00BC4A04"/>
    <w:rsid w:val="00BD0A6E"/>
    <w:rsid w:val="00BD24DC"/>
    <w:rsid w:val="00BD3A0E"/>
    <w:rsid w:val="00C015D4"/>
    <w:rsid w:val="00C15424"/>
    <w:rsid w:val="00C43903"/>
    <w:rsid w:val="00C56D87"/>
    <w:rsid w:val="00C67790"/>
    <w:rsid w:val="00C824DA"/>
    <w:rsid w:val="00C84E2B"/>
    <w:rsid w:val="00C96FD3"/>
    <w:rsid w:val="00CB3F25"/>
    <w:rsid w:val="00CD214D"/>
    <w:rsid w:val="00D15D72"/>
    <w:rsid w:val="00D26C2D"/>
    <w:rsid w:val="00D470C3"/>
    <w:rsid w:val="00D51E77"/>
    <w:rsid w:val="00D74EAF"/>
    <w:rsid w:val="00D80EAF"/>
    <w:rsid w:val="00DB2647"/>
    <w:rsid w:val="00DB7AEA"/>
    <w:rsid w:val="00E04C2A"/>
    <w:rsid w:val="00E15F96"/>
    <w:rsid w:val="00E2044C"/>
    <w:rsid w:val="00E42E1A"/>
    <w:rsid w:val="00E4362B"/>
    <w:rsid w:val="00E440C9"/>
    <w:rsid w:val="00E53A8F"/>
    <w:rsid w:val="00E54491"/>
    <w:rsid w:val="00E56708"/>
    <w:rsid w:val="00E730A1"/>
    <w:rsid w:val="00E76DE5"/>
    <w:rsid w:val="00EA7C2F"/>
    <w:rsid w:val="00EB0BE2"/>
    <w:rsid w:val="00ED5DC8"/>
    <w:rsid w:val="00F11C91"/>
    <w:rsid w:val="00F3556E"/>
    <w:rsid w:val="00F62BF4"/>
    <w:rsid w:val="00F717B4"/>
    <w:rsid w:val="00F9163C"/>
    <w:rsid w:val="00FA250B"/>
    <w:rsid w:val="00FC02F3"/>
    <w:rsid w:val="00FD2222"/>
    <w:rsid w:val="00FE6D1C"/>
    <w:rsid w:val="00FF0147"/>
    <w:rsid w:val="00FF0816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56871"/>
  <w15:docId w15:val="{84CFB9E7-27CB-4651-B37B-4D1247AC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A25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B18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7F400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lrutenett">
    <w:name w:val="Table Grid"/>
    <w:basedOn w:val="Vanligtabell"/>
    <w:uiPriority w:val="59"/>
    <w:rsid w:val="00882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F127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96EF7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96EF7"/>
    <w:rPr>
      <w:color w:val="800080" w:themeColor="followed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B1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A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A7552"/>
    <w:rPr>
      <w:rFonts w:ascii="Tahoma" w:hAnsi="Tahoma" w:cs="Tahoma"/>
      <w:sz w:val="16"/>
      <w:szCs w:val="16"/>
    </w:rPr>
  </w:style>
  <w:style w:type="table" w:styleId="Lystrutenettuthevingsfarge4">
    <w:name w:val="Light Grid Accent 4"/>
    <w:basedOn w:val="Vanligtabell"/>
    <w:uiPriority w:val="62"/>
    <w:rsid w:val="00C1542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skyggelegging-uthevingsfarge4">
    <w:name w:val="Light Shading Accent 4"/>
    <w:basedOn w:val="Vanligtabell"/>
    <w:uiPriority w:val="60"/>
    <w:rsid w:val="00DB7AE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FA2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nmellomrom">
    <w:name w:val="No Spacing"/>
    <w:uiPriority w:val="1"/>
    <w:qFormat/>
    <w:rsid w:val="00617C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6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e.hammersmark@bamble.kommune.no" TargetMode="External"/><Relationship Id="rId13" Type="http://schemas.openxmlformats.org/officeDocument/2006/relationships/hyperlink" Target="mailto:svein.skaara@skien.kommune.no" TargetMode="External"/><Relationship Id="rId3" Type="http://schemas.openxmlformats.org/officeDocument/2006/relationships/styles" Target="styles.xml"/><Relationship Id="rId7" Type="http://schemas.openxmlformats.org/officeDocument/2006/relationships/hyperlink" Target="mailto:morten.meen.gallefos@porsgrunn.kommune.no" TargetMode="External"/><Relationship Id="rId12" Type="http://schemas.openxmlformats.org/officeDocument/2006/relationships/hyperlink" Target="mailto:Fred.inge.skjaerum@porsgrunn.kommune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fmtejjr@fmte.n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ankrens@online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@grenland-havn.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F1DAF-F8C6-479C-9800-1E96DD03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F3AC00F7</Template>
  <TotalTime>27</TotalTime>
  <Pages>2</Pages>
  <Words>554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SK-ASP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Jan-Olaf Kristoffersen</dc:creator>
  <cp:lastModifiedBy>Jan-Olaf Kristoffersen</cp:lastModifiedBy>
  <cp:revision>4</cp:revision>
  <cp:lastPrinted>2013-10-14T12:43:00Z</cp:lastPrinted>
  <dcterms:created xsi:type="dcterms:W3CDTF">2019-04-15T10:51:00Z</dcterms:created>
  <dcterms:modified xsi:type="dcterms:W3CDTF">2019-04-15T11:18:00Z</dcterms:modified>
</cp:coreProperties>
</file>