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735B7" w:rsidTr="00EE3C2C">
        <w:tc>
          <w:tcPr>
            <w:tcW w:w="2828" w:type="dxa"/>
          </w:tcPr>
          <w:p w:rsidR="00EE3C2C" w:rsidRPr="00B735B7" w:rsidRDefault="00EE3C2C" w:rsidP="00EE3C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Mandag</w:t>
            </w:r>
          </w:p>
        </w:tc>
        <w:tc>
          <w:tcPr>
            <w:tcW w:w="2829" w:type="dxa"/>
          </w:tcPr>
          <w:p w:rsidR="00B735B7" w:rsidRPr="00B735B7" w:rsidRDefault="00B735B7" w:rsidP="00EE3C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Tirsdag</w:t>
            </w:r>
          </w:p>
        </w:tc>
        <w:tc>
          <w:tcPr>
            <w:tcW w:w="2829" w:type="dxa"/>
          </w:tcPr>
          <w:p w:rsidR="00B735B7" w:rsidRPr="00B735B7" w:rsidRDefault="00B735B7" w:rsidP="00EE3C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Onsdag</w:t>
            </w:r>
          </w:p>
        </w:tc>
        <w:tc>
          <w:tcPr>
            <w:tcW w:w="2829" w:type="dxa"/>
          </w:tcPr>
          <w:p w:rsidR="00B735B7" w:rsidRPr="00B735B7" w:rsidRDefault="00B735B7" w:rsidP="00EE3C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Torsdag</w:t>
            </w:r>
          </w:p>
        </w:tc>
        <w:tc>
          <w:tcPr>
            <w:tcW w:w="2829" w:type="dxa"/>
          </w:tcPr>
          <w:p w:rsidR="00B735B7" w:rsidRPr="00B735B7" w:rsidRDefault="00B735B7" w:rsidP="00EE3C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Fredag</w:t>
            </w:r>
          </w:p>
        </w:tc>
      </w:tr>
      <w:tr w:rsidR="00B735B7" w:rsidTr="00C92A83">
        <w:tc>
          <w:tcPr>
            <w:tcW w:w="2828" w:type="dxa"/>
            <w:shd w:val="clear" w:color="auto" w:fill="C6D9F1" w:themeFill="text2" w:themeFillTint="33"/>
          </w:tcPr>
          <w:p w:rsidR="00B735B7" w:rsidRDefault="006029F3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Kl.9.45 – 10.45</w:t>
            </w:r>
          </w:p>
          <w:p w:rsidR="00B735B7" w:rsidRPr="00B735B7" w:rsidRDefault="00B735B7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Yoga / Intervall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829" w:type="dxa"/>
            <w:shd w:val="clear" w:color="auto" w:fill="FDE9D9" w:themeFill="accent6" w:themeFillTint="33"/>
          </w:tcPr>
          <w:p w:rsidR="00B735B7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Kl.10.00 – 12.00 </w:t>
            </w:r>
          </w:p>
          <w:p w:rsidR="00EE3C2C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Badminton i Skjærgårdshallen</w:t>
            </w:r>
          </w:p>
          <w:p w:rsidR="00F84461" w:rsidRDefault="00F84461" w:rsidP="00EE3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461" w:rsidRPr="00B735B7" w:rsidRDefault="00F84461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(selvhjelpsgruppe)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B735B7" w:rsidRDefault="00F84461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Kl.09.30 – 11</w:t>
            </w:r>
            <w:r w:rsidR="00B735B7">
              <w:rPr>
                <w:rFonts w:ascii="Arial" w:hAnsi="Arial" w:cs="Arial"/>
                <w:sz w:val="24"/>
                <w:szCs w:val="24"/>
              </w:rPr>
              <w:t>.30</w:t>
            </w:r>
          </w:p>
          <w:p w:rsidR="00B735B7" w:rsidRDefault="00B735B7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Temaforelesning</w:t>
            </w:r>
          </w:p>
          <w:p w:rsidR="00B735B7" w:rsidRDefault="00B735B7" w:rsidP="00EE3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5B7" w:rsidRDefault="00B735B7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eller:</w:t>
            </w:r>
          </w:p>
          <w:p w:rsidR="00C92A83" w:rsidRDefault="00C92A83" w:rsidP="00EE3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5B7" w:rsidRDefault="00793DB8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Kl.8.00 – 11</w:t>
            </w:r>
            <w:r w:rsidR="00B735B7">
              <w:rPr>
                <w:rFonts w:ascii="Arial" w:hAnsi="Arial" w:cs="Arial"/>
                <w:sz w:val="24"/>
                <w:szCs w:val="24"/>
              </w:rPr>
              <w:t>.30</w:t>
            </w:r>
          </w:p>
          <w:p w:rsidR="00B735B7" w:rsidRPr="00B735B7" w:rsidRDefault="00B735B7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Individuelle samtaler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B735B7" w:rsidRDefault="00B735B7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Kl.9.30 – 11.30</w:t>
            </w:r>
          </w:p>
          <w:p w:rsidR="00B735B7" w:rsidRPr="00B735B7" w:rsidRDefault="00B735B7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Temaforelesning</w:t>
            </w:r>
          </w:p>
        </w:tc>
        <w:tc>
          <w:tcPr>
            <w:tcW w:w="2829" w:type="dxa"/>
            <w:shd w:val="clear" w:color="auto" w:fill="FFFF99"/>
          </w:tcPr>
          <w:p w:rsidR="00B735B7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Kl.7.30 – 9.30</w:t>
            </w:r>
          </w:p>
          <w:p w:rsidR="00EE3C2C" w:rsidRPr="00B735B7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Personalmøte</w:t>
            </w:r>
          </w:p>
        </w:tc>
      </w:tr>
      <w:tr w:rsidR="00EE3C2C" w:rsidTr="00F84461">
        <w:tc>
          <w:tcPr>
            <w:tcW w:w="2828" w:type="dxa"/>
            <w:shd w:val="clear" w:color="auto" w:fill="C6D9F1" w:themeFill="text2" w:themeFillTint="33"/>
          </w:tcPr>
          <w:p w:rsidR="00EE3C2C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Kl.11.00 – 11.30</w:t>
            </w:r>
          </w:p>
          <w:p w:rsidR="00EE3C2C" w:rsidRPr="00B735B7" w:rsidRDefault="006029F3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Lunsj</w:t>
            </w:r>
          </w:p>
        </w:tc>
        <w:tc>
          <w:tcPr>
            <w:tcW w:w="2829" w:type="dxa"/>
            <w:shd w:val="clear" w:color="auto" w:fill="FFFFFF" w:themeFill="background1"/>
          </w:tcPr>
          <w:p w:rsidR="00EE3C2C" w:rsidRPr="00B735B7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C6D9F1" w:themeFill="text2" w:themeFillTint="33"/>
          </w:tcPr>
          <w:p w:rsidR="00EE3C2C" w:rsidRDefault="00793DB8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Kl.11.30 – 12</w:t>
            </w:r>
            <w:r w:rsidR="00EE3C2C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EE3C2C" w:rsidRPr="00B735B7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Lunsj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EE3C2C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Kl.11.30 – 12.00</w:t>
            </w:r>
          </w:p>
          <w:p w:rsidR="00EE3C2C" w:rsidRPr="00B735B7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Lunsj</w:t>
            </w:r>
          </w:p>
        </w:tc>
        <w:tc>
          <w:tcPr>
            <w:tcW w:w="2829" w:type="dxa"/>
          </w:tcPr>
          <w:p w:rsidR="00EE3C2C" w:rsidRPr="00B735B7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C2C" w:rsidTr="00F84461">
        <w:tc>
          <w:tcPr>
            <w:tcW w:w="2828" w:type="dxa"/>
            <w:shd w:val="clear" w:color="auto" w:fill="C6D9F1" w:themeFill="text2" w:themeFillTint="33"/>
          </w:tcPr>
          <w:p w:rsidR="00EE3C2C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Kl.11.30 – 13.30</w:t>
            </w:r>
          </w:p>
          <w:p w:rsidR="00EE3C2C" w:rsidRPr="00B735B7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Temaforelesning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829" w:type="dxa"/>
            <w:shd w:val="clear" w:color="auto" w:fill="auto"/>
          </w:tcPr>
          <w:p w:rsidR="00EE3C2C" w:rsidRPr="00B735B7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C6D9F1" w:themeFill="text2" w:themeFillTint="33"/>
          </w:tcPr>
          <w:p w:rsidR="00EE3C2C" w:rsidRDefault="00793DB8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Kl.12.00 – 14</w:t>
            </w:r>
            <w:r w:rsidR="00EE3C2C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6029F3" w:rsidRDefault="00793DB8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Trening på Nr.1 Fitness </w:t>
            </w:r>
            <w:r w:rsidR="006029F3">
              <w:rPr>
                <w:rFonts w:ascii="Arial" w:hAnsi="Arial" w:cs="Arial"/>
                <w:sz w:val="24"/>
                <w:szCs w:val="24"/>
              </w:rPr>
              <w:br/>
              <w:t>(spinning og styrke)</w:t>
            </w:r>
          </w:p>
          <w:p w:rsidR="00793DB8" w:rsidRDefault="00793DB8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793DB8" w:rsidRDefault="00793DB8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Trening på Frisk Bris</w:t>
            </w:r>
          </w:p>
          <w:p w:rsidR="006029F3" w:rsidRDefault="006029F3" w:rsidP="006029F3">
            <w:pPr>
              <w:rPr>
                <w:rFonts w:ascii="Arial" w:hAnsi="Arial" w:cs="Arial"/>
                <w:sz w:val="24"/>
                <w:szCs w:val="24"/>
              </w:rPr>
            </w:pPr>
            <w:r w:rsidRPr="006029F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Pr="006029F3">
              <w:rPr>
                <w:rFonts w:ascii="Arial" w:hAnsi="Arial" w:cs="Arial"/>
                <w:sz w:val="24"/>
                <w:szCs w:val="24"/>
              </w:rPr>
              <w:t>l.</w:t>
            </w:r>
            <w:r>
              <w:rPr>
                <w:rFonts w:ascii="Arial" w:hAnsi="Arial" w:cs="Arial"/>
                <w:sz w:val="24"/>
                <w:szCs w:val="24"/>
              </w:rPr>
              <w:t>12: Kondisjon og styrke</w:t>
            </w:r>
          </w:p>
          <w:p w:rsidR="006029F3" w:rsidRPr="006029F3" w:rsidRDefault="006029F3" w:rsidP="00602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kl.13: Bevegelse og avspenning 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EE3C2C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Kl.12.00 – 14.00</w:t>
            </w:r>
          </w:p>
          <w:p w:rsidR="00EE3C2C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Aktiviteter i Skjærgårdshallen</w:t>
            </w:r>
          </w:p>
          <w:p w:rsidR="00EE3C2C" w:rsidRPr="00B735B7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EE3C2C" w:rsidRPr="00B735B7" w:rsidRDefault="00EE3C2C" w:rsidP="00EE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461" w:rsidTr="00F84461">
        <w:tc>
          <w:tcPr>
            <w:tcW w:w="2828" w:type="dxa"/>
          </w:tcPr>
          <w:p w:rsidR="00F84461" w:rsidRPr="00B735B7" w:rsidRDefault="00F84461" w:rsidP="00F844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CCFF66"/>
          </w:tcPr>
          <w:p w:rsidR="00F84461" w:rsidRDefault="00F84461" w:rsidP="00F84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Kl.16.00 – 17.00</w:t>
            </w:r>
          </w:p>
          <w:p w:rsidR="00F84461" w:rsidRPr="00B735B7" w:rsidRDefault="00F84461" w:rsidP="00F84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Intervall</w:t>
            </w:r>
          </w:p>
        </w:tc>
        <w:tc>
          <w:tcPr>
            <w:tcW w:w="2829" w:type="dxa"/>
          </w:tcPr>
          <w:p w:rsidR="00F84461" w:rsidRPr="00B735B7" w:rsidRDefault="00F84461" w:rsidP="00F844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CCFF66"/>
          </w:tcPr>
          <w:p w:rsidR="00F84461" w:rsidRDefault="00F84461" w:rsidP="00F84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Kl.16.00 – 17.00</w:t>
            </w:r>
          </w:p>
          <w:p w:rsidR="00F84461" w:rsidRPr="00B735B7" w:rsidRDefault="006029F3" w:rsidP="00F84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Lekbasert k</w:t>
            </w:r>
            <w:r w:rsidR="00F84461">
              <w:rPr>
                <w:rFonts w:ascii="Arial" w:hAnsi="Arial" w:cs="Arial"/>
                <w:sz w:val="24"/>
                <w:szCs w:val="24"/>
              </w:rPr>
              <w:t>ondisjon- og styrketrening ute</w:t>
            </w:r>
          </w:p>
        </w:tc>
        <w:tc>
          <w:tcPr>
            <w:tcW w:w="2829" w:type="dxa"/>
          </w:tcPr>
          <w:p w:rsidR="00F84461" w:rsidRPr="00B735B7" w:rsidRDefault="00F84461" w:rsidP="00F844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821" w:rsidRPr="00C765D6" w:rsidRDefault="00EE3C2C">
      <w:pPr>
        <w:rPr>
          <w:rFonts w:ascii="Arial" w:hAnsi="Arial" w:cs="Arial"/>
          <w:b/>
          <w:sz w:val="24"/>
          <w:szCs w:val="24"/>
        </w:rPr>
      </w:pPr>
      <w:r w:rsidRPr="00C765D6">
        <w:rPr>
          <w:rFonts w:ascii="Arial" w:hAnsi="Arial" w:cs="Arial"/>
          <w:b/>
          <w:sz w:val="24"/>
          <w:szCs w:val="24"/>
        </w:rPr>
        <w:t>Eksempelukeplan ved Frisk Bris</w:t>
      </w:r>
    </w:p>
    <w:p w:rsidR="00B735B7" w:rsidRDefault="00B735B7"/>
    <w:p w:rsidR="00C92A83" w:rsidRDefault="00C92A83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Arbeidsrettet rehabilitering</w:t>
      </w:r>
    </w:p>
    <w:p w:rsidR="00C765D6" w:rsidRPr="00C765D6" w:rsidRDefault="00C765D6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2152650" cy="571500"/>
            <wp:effectExtent l="0" t="0" r="0" b="0"/>
            <wp:docPr id="1" name="Bilde 1" descr="C:\Users\05thoingm\AppData\Local\Microsoft\Windows\Temporary Internet Files\Content.Word\frisklivssentralen-logo-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thoingm\AppData\Local\Microsoft\Windows\Temporary Internet Files\Content.Word\frisklivssentralen-logo-lit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5D6" w:rsidRPr="00C765D6" w:rsidSect="00B735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2C" w:rsidRDefault="00EE3C2C" w:rsidP="00EE3C2C">
      <w:pPr>
        <w:spacing w:after="0" w:line="240" w:lineRule="auto"/>
      </w:pPr>
      <w:r>
        <w:separator/>
      </w:r>
    </w:p>
  </w:endnote>
  <w:endnote w:type="continuationSeparator" w:id="0">
    <w:p w:rsidR="00EE3C2C" w:rsidRDefault="00EE3C2C" w:rsidP="00E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2C" w:rsidRDefault="00EE3C2C" w:rsidP="00EE3C2C">
      <w:pPr>
        <w:spacing w:after="0" w:line="240" w:lineRule="auto"/>
      </w:pPr>
      <w:r>
        <w:separator/>
      </w:r>
    </w:p>
  </w:footnote>
  <w:footnote w:type="continuationSeparator" w:id="0">
    <w:p w:rsidR="00EE3C2C" w:rsidRDefault="00EE3C2C" w:rsidP="00EE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86966"/>
    <w:multiLevelType w:val="hybridMultilevel"/>
    <w:tmpl w:val="972615AA"/>
    <w:lvl w:ilvl="0" w:tplc="3CEA3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B7"/>
    <w:rsid w:val="006029F3"/>
    <w:rsid w:val="00793DB8"/>
    <w:rsid w:val="008A2B6A"/>
    <w:rsid w:val="009C5BD0"/>
    <w:rsid w:val="00B1594E"/>
    <w:rsid w:val="00B735B7"/>
    <w:rsid w:val="00C765D6"/>
    <w:rsid w:val="00C92A83"/>
    <w:rsid w:val="00EE3C2C"/>
    <w:rsid w:val="00F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505AD-7E0B-4FCF-8372-7EC088CC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7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E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3C2C"/>
  </w:style>
  <w:style w:type="paragraph" w:styleId="Bunntekst">
    <w:name w:val="footer"/>
    <w:basedOn w:val="Normal"/>
    <w:link w:val="BunntekstTegn"/>
    <w:uiPriority w:val="99"/>
    <w:unhideWhenUsed/>
    <w:rsid w:val="00EE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3C2C"/>
  </w:style>
  <w:style w:type="paragraph" w:styleId="Bobletekst">
    <w:name w:val="Balloon Text"/>
    <w:basedOn w:val="Normal"/>
    <w:link w:val="BobletekstTegn"/>
    <w:uiPriority w:val="99"/>
    <w:semiHidden/>
    <w:unhideWhenUsed/>
    <w:rsid w:val="00C7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5D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0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BF2A8B03</Template>
  <TotalTime>20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Marie Thorvaldsen</dc:creator>
  <cp:lastModifiedBy>Inger Marie Thorvaldsen</cp:lastModifiedBy>
  <cp:revision>4</cp:revision>
  <dcterms:created xsi:type="dcterms:W3CDTF">2015-06-23T07:54:00Z</dcterms:created>
  <dcterms:modified xsi:type="dcterms:W3CDTF">2017-05-29T10:43:00Z</dcterms:modified>
</cp:coreProperties>
</file>