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39" w:rsidRPr="006A1039" w:rsidRDefault="006A1039" w:rsidP="006A1039">
      <w:pPr>
        <w:spacing w:after="0" w:line="240" w:lineRule="auto"/>
        <w:rPr>
          <w:rFonts w:ascii="Calibri Light" w:eastAsia="Times New Roman" w:hAnsi="Calibri Light" w:cs="Calibri Light"/>
          <w:sz w:val="40"/>
          <w:szCs w:val="40"/>
          <w:lang w:eastAsia="nb-NO"/>
        </w:rPr>
      </w:pPr>
      <w:r w:rsidRPr="006A1039">
        <w:rPr>
          <w:rFonts w:ascii="Calibri Light" w:eastAsia="Times New Roman" w:hAnsi="Calibri Light" w:cs="Calibri Light"/>
          <w:sz w:val="40"/>
          <w:szCs w:val="40"/>
          <w:lang w:eastAsia="nb-NO"/>
        </w:rPr>
        <w:t>Uke 42-43</w:t>
      </w:r>
    </w:p>
    <w:p w:rsidR="006A1039" w:rsidRPr="006A1039" w:rsidRDefault="006A1039" w:rsidP="006A1039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6A1039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mandag 27. august 2018</w:t>
      </w:r>
    </w:p>
    <w:p w:rsidR="006A1039" w:rsidRPr="006A1039" w:rsidRDefault="006A1039" w:rsidP="006A1039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nb-NO"/>
        </w:rPr>
      </w:pPr>
      <w:r w:rsidRPr="006A1039">
        <w:rPr>
          <w:rFonts w:ascii="Calibri" w:eastAsia="Times New Roman" w:hAnsi="Calibri" w:cs="Calibri"/>
          <w:color w:val="808080"/>
          <w:sz w:val="20"/>
          <w:szCs w:val="20"/>
          <w:lang w:eastAsia="nb-NO"/>
        </w:rPr>
        <w:t>13:45</w:t>
      </w:r>
    </w:p>
    <w:p w:rsidR="006A1039" w:rsidRPr="006A1039" w:rsidRDefault="006A1039" w:rsidP="006A1039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40"/>
          <w:szCs w:val="40"/>
          <w:lang w:eastAsia="nb-NO"/>
        </w:rPr>
      </w:pPr>
      <w:r w:rsidRPr="006A1039">
        <w:rPr>
          <w:rFonts w:ascii="Century Gothic" w:eastAsia="Times New Roman" w:hAnsi="Century Gothic" w:cs="Calibri"/>
          <w:b/>
          <w:bCs/>
          <w:color w:val="4F6228"/>
          <w:sz w:val="40"/>
          <w:szCs w:val="40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967"/>
        <w:gridCol w:w="2065"/>
      </w:tblGrid>
      <w:tr w:rsidR="006A1039" w:rsidRPr="006A1039" w:rsidTr="006A103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42</w:t>
            </w:r>
          </w:p>
        </w:tc>
        <w:tc>
          <w:tcPr>
            <w:tcW w:w="187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Uke 43</w:t>
            </w:r>
          </w:p>
        </w:tc>
      </w:tr>
      <w:tr w:rsidR="006A1039" w:rsidRPr="006A1039" w:rsidTr="006A103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10A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Ingrid og Jørgen</w:t>
            </w:r>
          </w:p>
        </w:tc>
        <w:tc>
          <w:tcPr>
            <w:tcW w:w="20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Ole </w:t>
            </w:r>
            <w:proofErr w:type="spellStart"/>
            <w:r w:rsidRPr="006A103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Jacop</w:t>
            </w:r>
            <w:proofErr w:type="spellEnd"/>
            <w:r w:rsidRPr="006A103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og Thea</w:t>
            </w:r>
          </w:p>
        </w:tc>
      </w:tr>
      <w:tr w:rsidR="006A1039" w:rsidRPr="006A1039" w:rsidTr="006A103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10B</w:t>
            </w:r>
          </w:p>
        </w:tc>
        <w:tc>
          <w:tcPr>
            <w:tcW w:w="19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Adele og </w:t>
            </w:r>
            <w:proofErr w:type="spellStart"/>
            <w:r w:rsidRPr="006A103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Irakoze</w:t>
            </w:r>
            <w:proofErr w:type="spellEnd"/>
          </w:p>
        </w:tc>
        <w:tc>
          <w:tcPr>
            <w:tcW w:w="202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Alexander og Iselin</w:t>
            </w:r>
          </w:p>
        </w:tc>
      </w:tr>
      <w:tr w:rsidR="006A1039" w:rsidRPr="006A1039" w:rsidTr="006A1039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4"/>
                <w:szCs w:val="24"/>
                <w:u w:val="single"/>
                <w:lang w:eastAsia="nb-NO"/>
              </w:rPr>
              <w:t>10C</w:t>
            </w:r>
          </w:p>
        </w:tc>
        <w:tc>
          <w:tcPr>
            <w:tcW w:w="19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Mats og Henrik</w:t>
            </w:r>
          </w:p>
        </w:tc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Victoria og Jesper</w:t>
            </w:r>
          </w:p>
        </w:tc>
      </w:tr>
    </w:tbl>
    <w:p w:rsidR="006A1039" w:rsidRPr="006A1039" w:rsidRDefault="006A1039" w:rsidP="006A1039">
      <w:pPr>
        <w:spacing w:after="200" w:line="240" w:lineRule="auto"/>
        <w:rPr>
          <w:rFonts w:ascii="Century Gothic" w:eastAsia="Times New Roman" w:hAnsi="Century Gothic" w:cs="Calibri"/>
          <w:sz w:val="28"/>
          <w:szCs w:val="28"/>
          <w:lang w:eastAsia="nb-NO"/>
        </w:rPr>
      </w:pPr>
      <w:r w:rsidRPr="006A1039">
        <w:rPr>
          <w:rFonts w:ascii="Century Gothic" w:eastAsia="Times New Roman" w:hAnsi="Century Gothic" w:cs="Calibri"/>
          <w:sz w:val="28"/>
          <w:szCs w:val="28"/>
          <w:lang w:eastAsia="nb-NO"/>
        </w:rPr>
        <w:t> DATO: 22.10-4.11</w:t>
      </w:r>
    </w:p>
    <w:p w:rsidR="006A1039" w:rsidRPr="006A1039" w:rsidRDefault="006A1039" w:rsidP="006A1039">
      <w:pPr>
        <w:spacing w:after="200" w:line="240" w:lineRule="auto"/>
        <w:rPr>
          <w:rFonts w:ascii="Century Gothic" w:eastAsia="Times New Roman" w:hAnsi="Century Gothic" w:cs="Calibri"/>
          <w:sz w:val="32"/>
          <w:szCs w:val="32"/>
          <w:lang w:eastAsia="nb-NO"/>
        </w:rPr>
      </w:pPr>
      <w:proofErr w:type="gramStart"/>
      <w:r w:rsidRPr="006A1039">
        <w:rPr>
          <w:rFonts w:ascii="Century Gothic" w:eastAsia="Times New Roman" w:hAnsi="Century Gothic" w:cs="Calibri"/>
          <w:sz w:val="32"/>
          <w:szCs w:val="32"/>
          <w:lang w:eastAsia="nb-NO"/>
        </w:rPr>
        <w:t>UKE:  42</w:t>
      </w:r>
      <w:proofErr w:type="gramEnd"/>
      <w:r w:rsidRPr="006A1039">
        <w:rPr>
          <w:rFonts w:ascii="Century Gothic" w:eastAsia="Times New Roman" w:hAnsi="Century Gothic" w:cs="Calibri"/>
          <w:sz w:val="32"/>
          <w:szCs w:val="32"/>
          <w:lang w:eastAsia="nb-NO"/>
        </w:rPr>
        <w:t>-43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A1039" w:rsidRPr="006A1039" w:rsidTr="006A1039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6A1039" w:rsidRPr="006A1039" w:rsidTr="006A1039">
        <w:tc>
          <w:tcPr>
            <w:tcW w:w="11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7CBA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Heldagsprøver uke 44: Norsk, BM tirsdag og NN torsdag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t>Gym uke 43: Innebandy i Skjærgårdshallen. Vi sykler ned i 12-pausa.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</w:tc>
      </w:tr>
    </w:tbl>
    <w:p w:rsidR="006A1039" w:rsidRPr="006A1039" w:rsidRDefault="006A1039" w:rsidP="006A1039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6A1039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747"/>
        <w:gridCol w:w="1698"/>
        <w:gridCol w:w="1740"/>
        <w:gridCol w:w="1639"/>
      </w:tblGrid>
      <w:tr w:rsidR="006A1039" w:rsidRPr="006A1039" w:rsidTr="006A1039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42</w:t>
            </w:r>
          </w:p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6A1039" w:rsidRPr="006A1039" w:rsidTr="006A1039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10C Fremføring i engelsk</w:t>
            </w:r>
          </w:p>
        </w:tc>
      </w:tr>
      <w:tr w:rsidR="006A1039" w:rsidRPr="006A1039" w:rsidTr="006A1039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UKE 43</w:t>
            </w:r>
          </w:p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nb-NO"/>
              </w:rPr>
              <w:t>FREDAG</w:t>
            </w:r>
          </w:p>
        </w:tc>
      </w:tr>
      <w:tr w:rsidR="006A1039" w:rsidRPr="006A1039" w:rsidTr="006A1039">
        <w:tc>
          <w:tcPr>
            <w:tcW w:w="253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 </w:t>
            </w:r>
          </w:p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5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10A fremføringer i naturfag</w:t>
            </w:r>
          </w:p>
        </w:tc>
        <w:tc>
          <w:tcPr>
            <w:tcW w:w="256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248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10C fremføringer i naturfag</w:t>
            </w:r>
          </w:p>
        </w:tc>
        <w:tc>
          <w:tcPr>
            <w:tcW w:w="220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10B fremføringer i naturfag</w:t>
            </w:r>
          </w:p>
        </w:tc>
      </w:tr>
    </w:tbl>
    <w:p w:rsidR="006A1039" w:rsidRPr="006A1039" w:rsidRDefault="006A1039" w:rsidP="006A1039">
      <w:pPr>
        <w:spacing w:after="200" w:line="240" w:lineRule="auto"/>
        <w:rPr>
          <w:rFonts w:ascii="Calibri" w:eastAsia="Times New Roman" w:hAnsi="Calibri" w:cs="Calibri"/>
          <w:lang w:eastAsia="nb-NO"/>
        </w:rPr>
      </w:pPr>
      <w:r w:rsidRPr="006A1039">
        <w:rPr>
          <w:rFonts w:ascii="Calibri" w:eastAsia="Times New Roman" w:hAnsi="Calibri" w:cs="Calibri"/>
          <w:lang w:eastAsia="nb-NO"/>
        </w:rPr>
        <w:t> 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1"/>
        <w:gridCol w:w="3423"/>
        <w:gridCol w:w="3088"/>
      </w:tblGrid>
      <w:tr w:rsidR="006A1039" w:rsidRPr="006A1039" w:rsidTr="006A1039">
        <w:tc>
          <w:tcPr>
            <w:tcW w:w="19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lastRenderedPageBreak/>
              <w:t>Arbeidsoppgaver og lekser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7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42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43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Norsk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 Tema: </w:t>
            </w:r>
            <w:r w:rsidRPr="006A1039">
              <w:rPr>
                <w:rFonts w:ascii="Calibri" w:eastAsia="Times New Roman" w:hAnsi="Calibri" w:cs="Calibri"/>
                <w:lang w:eastAsia="nb-NO"/>
              </w:rPr>
              <w:t>Sammensatte tekster</w:t>
            </w:r>
          </w:p>
          <w:p w:rsidR="006A1039" w:rsidRPr="006A1039" w:rsidRDefault="006A1039" w:rsidP="006A1039">
            <w:pPr>
              <w:spacing w:after="20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Lekse:</w:t>
            </w: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Sett deg godt inn i kursene i kompendiet utdelt i timen.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  Tema: </w:t>
            </w:r>
            <w:r w:rsidRPr="006A1039">
              <w:rPr>
                <w:rFonts w:ascii="Calibri" w:eastAsia="Times New Roman" w:hAnsi="Calibri" w:cs="Calibri"/>
                <w:lang w:eastAsia="nb-NO"/>
              </w:rPr>
              <w:t>Sammensatte tekster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Lekse: </w:t>
            </w:r>
            <w:r w:rsidRPr="006A1039">
              <w:rPr>
                <w:rFonts w:ascii="Calibri" w:eastAsia="Times New Roman" w:hAnsi="Calibri" w:cs="Calibri"/>
                <w:lang w:eastAsia="nb-NO"/>
              </w:rPr>
              <w:t>Forbered deg til heldagsprøver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Matte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Avslutter tall og brøk og begynner på algebra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Avslutter tall og brøk og begynner på algebra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War</w:t>
            </w:r>
            <w:proofErr w:type="spellEnd"/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and </w:t>
            </w:r>
            <w:proofErr w:type="spellStart"/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peace</w:t>
            </w:r>
            <w:proofErr w:type="spellEnd"/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10C: Forbered deg til fremføring, de som ikke hadde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Read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text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A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page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180. Write a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short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summary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about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World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War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II. 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proofErr w:type="spellStart"/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War</w:t>
            </w:r>
            <w:proofErr w:type="spellEnd"/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 xml:space="preserve"> and </w:t>
            </w:r>
            <w:proofErr w:type="spellStart"/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peace</w:t>
            </w:r>
            <w:proofErr w:type="spellEnd"/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Read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text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D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page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184-185. Do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task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9A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page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185. 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proofErr w:type="spellStart"/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Samf.fag</w:t>
            </w:r>
            <w:proofErr w:type="spellEnd"/>
          </w:p>
        </w:tc>
        <w:tc>
          <w:tcPr>
            <w:tcW w:w="4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Den kalde krigen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10AC: Les s. 34 - 41 og svar på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spm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>. 2-3 s. 46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10B: Lekse gis i timen</w:t>
            </w:r>
          </w:p>
        </w:tc>
        <w:tc>
          <w:tcPr>
            <w:tcW w:w="398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Den kalde krigen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10AC: Les s. 42 - 45 og svar på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spm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>. 4 s. 46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10B: Lekse gis i timen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Naturfag</w:t>
            </w:r>
          </w:p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val="nn-NO"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val="nn-NO" w:eastAsia="nb-NO"/>
              </w:rPr>
              <w:t> 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Tema: </w:t>
            </w: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Arv, miljø og evolusjon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Skriv ned, hvis du har noen spørsmål om tema til timen. 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Jobbe med fremføringsoppgave </w:t>
            </w:r>
          </w:p>
        </w:tc>
        <w:tc>
          <w:tcPr>
            <w:tcW w:w="384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Tema: </w:t>
            </w: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Arv, miljø og evolusjon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Vær forberedt til fremføring denne uka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KRLE</w:t>
            </w:r>
          </w:p>
        </w:tc>
        <w:tc>
          <w:tcPr>
            <w:tcW w:w="4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Tema: </w:t>
            </w: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Religion, vitenskap og religionskritikk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Gjør oppgave 4 s. 127 ferdig til neste uke. Skal diskuteres i klassen (bibel kan evt. lånes på skolen).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10C:</w:t>
            </w: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Les s. 104-112 + noter ned de fire ulike synene på forholdet mellom religion og vitenskap.</w:t>
            </w:r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Tema: </w:t>
            </w: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Religion, vitenskap og religionskritikk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Oppgave 4 s. 127 skal diskuteres i klassen - vær godt forberedt.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10C:</w:t>
            </w: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Les s. 113-125 + noter ned viktige stikkord underveis.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Tysk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val="de-DE"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val="de-DE" w:eastAsia="nb-NO"/>
              </w:rPr>
              <w:t> </w:t>
            </w:r>
          </w:p>
        </w:tc>
        <w:tc>
          <w:tcPr>
            <w:tcW w:w="3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Spansk</w:t>
            </w:r>
          </w:p>
        </w:tc>
        <w:tc>
          <w:tcPr>
            <w:tcW w:w="427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Skriv et utkast på spansk hvor du beskriver hjemstedet ditt. Hvor ligger det, hvordan ser det ut, hva finnes der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osv</w:t>
            </w:r>
            <w:proofErr w:type="spellEnd"/>
          </w:p>
        </w:tc>
        <w:tc>
          <w:tcPr>
            <w:tcW w:w="391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Jobb med presentasjonen om hjemstedet ditt. Skal leveres inn i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Showbie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eller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Onenote</w:t>
            </w:r>
            <w:proofErr w:type="spellEnd"/>
            <w:r w:rsidRPr="006A1039">
              <w:rPr>
                <w:rFonts w:ascii="Calibri" w:eastAsia="Times New Roman" w:hAnsi="Calibri" w:cs="Calibri"/>
                <w:lang w:eastAsia="nb-NO"/>
              </w:rPr>
              <w:t xml:space="preserve"> innen fredag i uke 44, eller framføres i klassen.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Engelsk</w:t>
            </w:r>
          </w:p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fordypning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Lese side 232 - 233 og gjør Bottomline side 234 om nordmenn, telemarkinger, bamlinger eller vest-bamblinger.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bookmarkStart w:id="0" w:name="_GoBack"/>
            <w:bookmarkEnd w:id="0"/>
          </w:p>
        </w:tc>
        <w:tc>
          <w:tcPr>
            <w:tcW w:w="398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Oppgave 7 side 259.(velg Skottland, Nord Irland eller Wales. Presenteres i uke 45 for klassen.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lastRenderedPageBreak/>
              <w:t>KRØ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Dans/Trening til musikk</w:t>
            </w:r>
          </w:p>
        </w:tc>
        <w:tc>
          <w:tcPr>
            <w:tcW w:w="3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Innebandy</w:t>
            </w:r>
          </w:p>
        </w:tc>
      </w:tr>
      <w:tr w:rsidR="006A1039" w:rsidRPr="006A1039" w:rsidTr="006A1039">
        <w:tc>
          <w:tcPr>
            <w:tcW w:w="19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nb-NO"/>
              </w:rPr>
            </w:pPr>
            <w:r w:rsidRPr="006A1039">
              <w:rPr>
                <w:rFonts w:ascii="Century Gothic" w:eastAsia="Times New Roman" w:hAnsi="Century Gothic" w:cs="Times New Roman"/>
                <w:b/>
                <w:bCs/>
                <w:lang w:eastAsia="nb-NO"/>
              </w:rPr>
              <w:t>M&amp;H</w:t>
            </w:r>
          </w:p>
        </w:tc>
        <w:tc>
          <w:tcPr>
            <w:tcW w:w="424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Internasjonal mat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 xml:space="preserve">Chili con </w:t>
            </w:r>
            <w:proofErr w:type="spellStart"/>
            <w:r w:rsidRPr="006A1039">
              <w:rPr>
                <w:rFonts w:ascii="Calibri" w:eastAsia="Times New Roman" w:hAnsi="Calibri" w:cs="Calibri"/>
                <w:lang w:eastAsia="nb-NO"/>
              </w:rPr>
              <w:t>carne</w:t>
            </w:r>
            <w:proofErr w:type="spellEnd"/>
          </w:p>
        </w:tc>
        <w:tc>
          <w:tcPr>
            <w:tcW w:w="3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b/>
                <w:bCs/>
                <w:lang w:eastAsia="nb-NO"/>
              </w:rPr>
              <w:t>Internasjonal mat</w:t>
            </w:r>
          </w:p>
          <w:p w:rsidR="006A1039" w:rsidRPr="006A1039" w:rsidRDefault="006A1039" w:rsidP="006A1039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A1039">
              <w:rPr>
                <w:rFonts w:ascii="Calibri" w:eastAsia="Times New Roman" w:hAnsi="Calibri" w:cs="Calibri"/>
                <w:lang w:eastAsia="nb-NO"/>
              </w:rPr>
              <w:t>Kebab</w:t>
            </w:r>
          </w:p>
        </w:tc>
      </w:tr>
    </w:tbl>
    <w:p w:rsidR="00096FF4" w:rsidRDefault="00096FF4"/>
    <w:sectPr w:rsidR="00096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77"/>
    <w:rsid w:val="00096FF4"/>
    <w:rsid w:val="001409DE"/>
    <w:rsid w:val="005F4D77"/>
    <w:rsid w:val="006A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6E7BC"/>
  <w15:chartTrackingRefBased/>
  <w15:docId w15:val="{00158B80-CF96-4612-8DB6-765BDB96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B48D3-147E-465A-95B2-F60E6B2C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9223D604</Template>
  <TotalTime>0</TotalTime>
  <Pages>3</Pages>
  <Words>400</Words>
  <Characters>2122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2</cp:revision>
  <dcterms:created xsi:type="dcterms:W3CDTF">2018-10-15T09:10:00Z</dcterms:created>
  <dcterms:modified xsi:type="dcterms:W3CDTF">2018-10-15T09:10:00Z</dcterms:modified>
</cp:coreProperties>
</file>