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D5CCD0" w14:textId="77777777" w:rsidR="00BB4FEA" w:rsidRDefault="00E000EC">
      <w:bookmarkStart w:id="0" w:name="_GoBack"/>
      <w:bookmarkEnd w:id="0"/>
      <w:r>
        <w:rPr>
          <w:noProof/>
        </w:rPr>
        <mc:AlternateContent>
          <mc:Choice Requires="wps">
            <w:drawing>
              <wp:anchor distT="0" distB="0" distL="114300" distR="114300" simplePos="0" relativeHeight="251657728" behindDoc="0" locked="0" layoutInCell="1" allowOverlap="1" wp14:anchorId="2362580B" wp14:editId="0ED86C4D">
                <wp:simplePos x="0" y="0"/>
                <wp:positionH relativeFrom="column">
                  <wp:posOffset>-83185</wp:posOffset>
                </wp:positionH>
                <wp:positionV relativeFrom="paragraph">
                  <wp:posOffset>139700</wp:posOffset>
                </wp:positionV>
                <wp:extent cx="6607175" cy="45148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7175" cy="451485"/>
                        </a:xfrm>
                        <a:prstGeom prst="rect">
                          <a:avLst/>
                        </a:prstGeom>
                        <a:solidFill>
                          <a:srgbClr val="FFFFFF"/>
                        </a:solidFill>
                        <a:ln w="9525">
                          <a:solidFill>
                            <a:srgbClr val="000000"/>
                          </a:solidFill>
                          <a:miter lim="800000"/>
                          <a:headEnd/>
                          <a:tailEnd/>
                        </a:ln>
                      </wps:spPr>
                      <wps:txbx>
                        <w:txbxContent>
                          <w:p w14:paraId="16661D08" w14:textId="77777777" w:rsidR="00390145" w:rsidRPr="00390145" w:rsidRDefault="00BE27E8">
                            <w:pPr>
                              <w:rPr>
                                <w:sz w:val="48"/>
                                <w:lang w:val="en-US"/>
                              </w:rPr>
                            </w:pPr>
                            <w:r>
                              <w:rPr>
                                <w:sz w:val="48"/>
                              </w:rPr>
                              <w:t>Møtereferat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362580B" id="_x0000_t202" coordsize="21600,21600" o:spt="202" path="m,l,21600r21600,l21600,xe">
                <v:stroke joinstyle="miter"/>
                <v:path gradientshapeok="t" o:connecttype="rect"/>
              </v:shapetype>
              <v:shape id="Text Box 2" o:spid="_x0000_s1026" type="#_x0000_t202" style="position:absolute;margin-left:-6.55pt;margin-top:11pt;width:520.25pt;height:35.5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">
                <v:textbox style="mso-fit-shape-to-text:t">
                  <w:txbxContent>
                    <w:p w14:paraId="16661D08" w14:textId="77777777" w:rsidR="00390145" w:rsidRPr="00390145" w:rsidRDefault="00BE27E8">
                      <w:pPr>
                        <w:rPr>
                          <w:sz w:val="48"/>
                          <w:lang w:val="en-US"/>
                        </w:rPr>
                      </w:pPr>
                      <w:r>
                        <w:rPr>
                          <w:sz w:val="48"/>
                        </w:rPr>
                        <w:t>Møtereferat</w:t>
                      </w:r>
                    </w:p>
                  </w:txbxContent>
                </v:textbox>
              </v:shape>
            </w:pict>
          </mc:Fallback>
        </mc:AlternateContent>
      </w:r>
    </w:p>
    <w:p w14:paraId="691EF4F8" w14:textId="77777777" w:rsidR="00BB4FEA" w:rsidRDefault="00BB4FEA"/>
    <w:p w14:paraId="63A8AAC7" w14:textId="77777777" w:rsidR="00390145" w:rsidRDefault="00390145"/>
    <w:p w14:paraId="58AC8895" w14:textId="77777777" w:rsidR="00390145" w:rsidRDefault="00390145"/>
    <w:p w14:paraId="6E00925E" w14:textId="77777777" w:rsidR="00A3388F" w:rsidRPr="00CA6891" w:rsidRDefault="00A3388F" w:rsidP="00A3388F">
      <w:pPr>
        <w:tabs>
          <w:tab w:val="left" w:pos="6350"/>
        </w:tabs>
        <w:rPr>
          <w:rFonts w:cs="Arial"/>
          <w:b/>
          <w:noProof/>
          <w:szCs w:val="22"/>
        </w:rPr>
      </w:pPr>
      <w:r>
        <w:rPr>
          <w:rFonts w:cs="Arial"/>
          <w:b/>
          <w:noProof/>
          <w:szCs w:val="22"/>
        </w:rPr>
        <w:tab/>
      </w:r>
      <w:r w:rsidRPr="00CA6891">
        <w:rPr>
          <w:rFonts w:cs="Arial"/>
          <w:b/>
          <w:noProof/>
          <w:szCs w:val="22"/>
        </w:rPr>
        <w:fldChar w:fldCharType="begin"/>
      </w:r>
      <w:r>
        <w:rPr>
          <w:rFonts w:cs="Arial"/>
          <w:b/>
          <w:noProof/>
          <w:szCs w:val="22"/>
        </w:rPr>
        <w:instrText xml:space="preserve"> IF "</w:instrText>
      </w:r>
      <w:sdt>
        <w:sdtPr>
          <w:rPr>
            <w:b/>
          </w:rPr>
          <w:tag w:val="ToAuthorization"/>
          <w:id w:val="10000"/>
          <w:placeholder>
            <w:docPart w:val="042B40B628B24BB4895A880600B5AA3B"/>
          </w:placeholder>
          <w:dataBinding w:prefixMappings="xmlns:gbs='http://www.software-innovation.no/growBusinessDocument'" w:xpath="/gbs:GrowBusinessDocument/gbs:ToAuthorization[@gbs:key='10000']" w:storeItemID="{B8A85532-0893-45EC-A94D-798DED7F348A}"/>
          <w:text/>
        </w:sdtPr>
        <w:sdtEndPr/>
        <w:sdtContent>
          <w:r w:rsidR="003F539E">
            <w:rPr>
              <w:b/>
            </w:rPr>
            <w:instrText xml:space="preserve">  </w:instrText>
          </w:r>
        </w:sdtContent>
      </w:sdt>
      <w:r>
        <w:rPr>
          <w:rFonts w:cs="Arial"/>
          <w:b/>
          <w:noProof/>
          <w:szCs w:val="22"/>
        </w:rPr>
        <w:instrText xml:space="preserve">"&lt;&gt;"  </w:instrText>
      </w:r>
      <w:r w:rsidRPr="00CA6891">
        <w:rPr>
          <w:rFonts w:cs="Arial"/>
          <w:b/>
          <w:noProof/>
          <w:szCs w:val="22"/>
        </w:rPr>
        <w:instrText xml:space="preserve">" "Unntatt offentlighet ihht § " </w:instrText>
      </w:r>
      <w:r w:rsidRPr="00CA6891">
        <w:rPr>
          <w:rFonts w:cs="Arial"/>
          <w:b/>
          <w:noProof/>
          <w:szCs w:val="22"/>
        </w:rPr>
        <w:fldChar w:fldCharType="end"/>
      </w:r>
    </w:p>
    <w:p w14:paraId="26FC22FA" w14:textId="77777777" w:rsidR="00390145" w:rsidRPr="00A3388F" w:rsidRDefault="00A3388F" w:rsidP="00A3388F">
      <w:pPr>
        <w:tabs>
          <w:tab w:val="left" w:pos="6350"/>
        </w:tabs>
        <w:rPr>
          <w:b/>
        </w:rPr>
      </w:pPr>
      <w:r>
        <w:rPr>
          <w:b/>
        </w:rPr>
        <w:tab/>
      </w:r>
      <w:sdt>
        <w:sdtPr>
          <w:rPr>
            <w:b/>
          </w:rPr>
          <w:tag w:val="ToAuthorization"/>
          <w:id w:val="10001"/>
          <w:placeholder>
            <w:docPart w:val="0B9A8D7375B147C89D3D7747C2B07E11"/>
          </w:placeholder>
          <w:dataBinding w:prefixMappings="xmlns:gbs='http://www.software-innovation.no/growBusinessDocument'" w:xpath="/gbs:GrowBusinessDocument/gbs:ToAuthorization[@gbs:key='10001']" w:storeItemID="{B8A85532-0893-45EC-A94D-798DED7F348A}"/>
          <w:text/>
        </w:sdtPr>
        <w:sdtEndPr/>
        <w:sdtContent>
          <w:r w:rsidR="00DD6FDC">
            <w:rPr>
              <w:b/>
            </w:rPr>
            <w:t xml:space="preserve">  </w:t>
          </w:r>
        </w:sdtContent>
      </w:sdt>
    </w:p>
    <w:tbl>
      <w:tblPr>
        <w:tblW w:w="5000" w:type="pct"/>
        <w:tblLayout w:type="fixed"/>
        <w:tblCellMar>
          <w:left w:w="70" w:type="dxa"/>
          <w:right w:w="70" w:type="dxa"/>
        </w:tblCellMar>
        <w:tblLook w:val="0000" w:firstRow="0" w:lastRow="0" w:firstColumn="0" w:lastColumn="0" w:noHBand="0" w:noVBand="0"/>
      </w:tblPr>
      <w:tblGrid>
        <w:gridCol w:w="2444"/>
        <w:gridCol w:w="7561"/>
      </w:tblGrid>
      <w:tr w:rsidR="00DC6CC8" w14:paraId="7C05007E" w14:textId="77777777" w:rsidTr="006C3C16">
        <w:trPr>
          <w:trHeight w:val="264"/>
        </w:trPr>
        <w:tc>
          <w:tcPr>
            <w:tcW w:w="2410" w:type="dxa"/>
          </w:tcPr>
          <w:p w14:paraId="31D689FE" w14:textId="77777777" w:rsidR="00DC6CC8" w:rsidRDefault="00BE27E8" w:rsidP="007A32F1">
            <w:pPr>
              <w:tabs>
                <w:tab w:val="left" w:pos="1242"/>
                <w:tab w:val="left" w:pos="9039"/>
              </w:tabs>
              <w:rPr>
                <w:b/>
                <w:noProof/>
              </w:rPr>
            </w:pPr>
            <w:r>
              <w:rPr>
                <w:b/>
                <w:noProof/>
              </w:rPr>
              <w:t>Arb.område/Prosjekt</w:t>
            </w:r>
            <w:r w:rsidR="00DC6CC8">
              <w:rPr>
                <w:b/>
                <w:noProof/>
              </w:rPr>
              <w:t>:</w:t>
            </w:r>
          </w:p>
          <w:p w14:paraId="0E789F75" w14:textId="77777777" w:rsidR="00DC6CC8" w:rsidRPr="007A32F1" w:rsidRDefault="00DC6CC8" w:rsidP="007A32F1">
            <w:pPr>
              <w:tabs>
                <w:tab w:val="left" w:pos="1242"/>
                <w:tab w:val="left" w:pos="9039"/>
              </w:tabs>
              <w:rPr>
                <w:b/>
                <w:noProof/>
              </w:rPr>
            </w:pPr>
            <w:r w:rsidRPr="007A32F1">
              <w:rPr>
                <w:b/>
                <w:noProof/>
              </w:rPr>
              <w:tab/>
            </w:r>
          </w:p>
        </w:tc>
        <w:tc>
          <w:tcPr>
            <w:tcW w:w="7455" w:type="dxa"/>
          </w:tcPr>
          <w:p w14:paraId="4489F83C" w14:textId="77777777" w:rsidR="00DC6CC8" w:rsidRPr="00AE01A4" w:rsidRDefault="003F539E" w:rsidP="00B013AF">
            <w:pPr>
              <w:tabs>
                <w:tab w:val="left" w:pos="1242"/>
                <w:tab w:val="left" w:pos="9039"/>
              </w:tabs>
            </w:pPr>
            <w:sdt>
              <w:sdtPr>
                <w:tag w:val="ToCase.Project.Description"/>
                <w:id w:val="10002"/>
                <w:placeholder>
                  <w:docPart w:val="C439787AEB52429594B00D89231AB0D6"/>
                </w:placeholder>
                <w:temporary/>
                <w:dataBinding w:prefixMappings="xmlns:gbs='http://www.software-innovation.no/growBusinessDocument'" w:xpath="/gbs:GrowBusinessDocument/gbs:ToCase.Project.Description[@gbs:key='10002']" w:storeItemID="{B8A85532-0893-45EC-A94D-798DED7F348A}"/>
                <w:text/>
              </w:sdtPr>
              <w:sdtEndPr/>
              <w:sdtContent>
                <w:r w:rsidR="00DD6FDC">
                  <w:t xml:space="preserve">  </w:t>
                </w:r>
              </w:sdtContent>
            </w:sdt>
          </w:p>
        </w:tc>
      </w:tr>
      <w:tr w:rsidR="00DC6CC8" w14:paraId="2AEB9F47" w14:textId="77777777" w:rsidTr="006C3C16">
        <w:trPr>
          <w:trHeight w:val="264"/>
        </w:trPr>
        <w:tc>
          <w:tcPr>
            <w:tcW w:w="2410" w:type="dxa"/>
          </w:tcPr>
          <w:p w14:paraId="66F0D4C9" w14:textId="77777777" w:rsidR="00DC6CC8" w:rsidRDefault="00BE27E8">
            <w:pPr>
              <w:tabs>
                <w:tab w:val="left" w:pos="1242"/>
                <w:tab w:val="left" w:pos="9039"/>
              </w:tabs>
              <w:rPr>
                <w:b/>
                <w:noProof/>
              </w:rPr>
            </w:pPr>
            <w:r>
              <w:rPr>
                <w:b/>
                <w:noProof/>
              </w:rPr>
              <w:t>Møtedato/-tid</w:t>
            </w:r>
            <w:r w:rsidR="00DC6CC8">
              <w:rPr>
                <w:b/>
                <w:noProof/>
              </w:rPr>
              <w:t>:</w:t>
            </w:r>
          </w:p>
        </w:tc>
        <w:tc>
          <w:tcPr>
            <w:tcW w:w="7455" w:type="dxa"/>
          </w:tcPr>
          <w:p w14:paraId="40201C54" w14:textId="77777777" w:rsidR="00DC6CC8" w:rsidRDefault="003F539E" w:rsidP="00DD6FDC">
            <w:sdt>
              <w:sdtPr>
                <w:id w:val="2094582369"/>
                <w:placeholder>
                  <w:docPart w:val="42F669D3D1684D418E286A918246E67E"/>
                </w:placeholder>
                <w:date w:fullDate="2020-02-24T00:00:00Z">
                  <w:dateFormat w:val="dd.MM.yyyy"/>
                  <w:lid w:val="nb-NO"/>
                  <w:storeMappedDataAs w:val="dateTime"/>
                  <w:calendar w:val="gregorian"/>
                </w:date>
              </w:sdtPr>
              <w:sdtEndPr/>
              <w:sdtContent>
                <w:r w:rsidR="00DD6FDC">
                  <w:t>24.02.2020</w:t>
                </w:r>
              </w:sdtContent>
            </w:sdt>
            <w:r w:rsidR="00AE01A4">
              <w:t>,</w:t>
            </w:r>
            <w:r w:rsidR="0086223A">
              <w:t xml:space="preserve"> </w:t>
            </w:r>
            <w:sdt>
              <w:sdtPr>
                <w:id w:val="559677050"/>
                <w:placeholder>
                  <w:docPart w:val="BEC02FE545734FF98AB774EC6E3FD48D"/>
                </w:placeholder>
                <w:text/>
              </w:sdtPr>
              <w:sdtEndPr/>
              <w:sdtContent>
                <w:r w:rsidR="00DD6FDC">
                  <w:t>1800 - 1930</w:t>
                </w:r>
              </w:sdtContent>
            </w:sdt>
          </w:p>
        </w:tc>
      </w:tr>
      <w:tr w:rsidR="00DC6CC8" w14:paraId="39F86162" w14:textId="77777777" w:rsidTr="006C3C16">
        <w:trPr>
          <w:trHeight w:val="398"/>
        </w:trPr>
        <w:tc>
          <w:tcPr>
            <w:tcW w:w="2410" w:type="dxa"/>
          </w:tcPr>
          <w:p w14:paraId="2C4A3BB0" w14:textId="77777777" w:rsidR="00DC6CC8" w:rsidRDefault="00BE27E8">
            <w:pPr>
              <w:tabs>
                <w:tab w:val="left" w:pos="1242"/>
                <w:tab w:val="left" w:pos="9039"/>
              </w:tabs>
              <w:rPr>
                <w:b/>
                <w:noProof/>
              </w:rPr>
            </w:pPr>
            <w:r>
              <w:rPr>
                <w:b/>
                <w:noProof/>
              </w:rPr>
              <w:t>Sted:</w:t>
            </w:r>
          </w:p>
          <w:p w14:paraId="36E0A10F" w14:textId="77777777" w:rsidR="00DC6CC8" w:rsidRDefault="00DC6CC8">
            <w:pPr>
              <w:tabs>
                <w:tab w:val="left" w:pos="1242"/>
                <w:tab w:val="left" w:pos="9039"/>
              </w:tabs>
              <w:rPr>
                <w:b/>
                <w:noProof/>
              </w:rPr>
            </w:pPr>
          </w:p>
        </w:tc>
        <w:tc>
          <w:tcPr>
            <w:tcW w:w="7455" w:type="dxa"/>
          </w:tcPr>
          <w:p w14:paraId="628F9949" w14:textId="77777777" w:rsidR="00DC6CC8" w:rsidRPr="00B304EF" w:rsidRDefault="003F539E" w:rsidP="00DD6FDC">
            <w:pPr>
              <w:tabs>
                <w:tab w:val="left" w:pos="1242"/>
                <w:tab w:val="left" w:pos="9039"/>
              </w:tabs>
            </w:pPr>
            <w:sdt>
              <w:sdtPr>
                <w:id w:val="-1815951752"/>
                <w:placeholder>
                  <w:docPart w:val="BCCD65D3F1B146F5B5527F30A2623073"/>
                </w:placeholder>
                <w:text/>
              </w:sdtPr>
              <w:sdtEndPr/>
              <w:sdtContent>
                <w:r w:rsidR="00DD6FDC">
                  <w:t>Grasmyr ungdomsskole</w:t>
                </w:r>
              </w:sdtContent>
            </w:sdt>
          </w:p>
        </w:tc>
      </w:tr>
      <w:tr w:rsidR="00DC6CC8" w14:paraId="44676DDF" w14:textId="77777777" w:rsidTr="006C3C16">
        <w:trPr>
          <w:trHeight w:val="264"/>
        </w:trPr>
        <w:tc>
          <w:tcPr>
            <w:tcW w:w="2410" w:type="dxa"/>
          </w:tcPr>
          <w:p w14:paraId="08BCBA9B" w14:textId="77777777" w:rsidR="00DC6CC8" w:rsidRDefault="00BE27E8">
            <w:pPr>
              <w:tabs>
                <w:tab w:val="left" w:pos="1242"/>
                <w:tab w:val="left" w:pos="9039"/>
              </w:tabs>
              <w:rPr>
                <w:b/>
                <w:noProof/>
              </w:rPr>
            </w:pPr>
            <w:r>
              <w:rPr>
                <w:b/>
                <w:noProof/>
              </w:rPr>
              <w:t>Deltagere</w:t>
            </w:r>
            <w:r w:rsidR="004C7663">
              <w:rPr>
                <w:b/>
                <w:noProof/>
              </w:rPr>
              <w:t>:</w:t>
            </w:r>
          </w:p>
        </w:tc>
        <w:tc>
          <w:tcPr>
            <w:tcW w:w="7455" w:type="dxa"/>
          </w:tcPr>
          <w:sdt>
            <w:sdtPr>
              <w:tag w:val="ToActivityContact"/>
              <w:id w:val="10005"/>
              <w:placeholder>
                <w:docPart w:val="17299F82E15F4CB7ABCB793FD5BAC44F"/>
              </w:placeholder>
              <w:dataBinding w:prefixMappings="xmlns:gbs='http://www.software-innovation.no/growBusinessDocument'" w:xpath="/gbs:GrowBusinessDocument/gbs:Lists/gbs:SingleLines/gbs:ToActivityContact/gbs:DisplayField[@gbs:key='10005']" w:storeItemID="{B8A85532-0893-45EC-A94D-798DED7F348A}"/>
              <w:text w:multiLine="1"/>
            </w:sdtPr>
            <w:sdtEndPr/>
            <w:sdtContent>
              <w:p w14:paraId="4B4F8328" w14:textId="77777777" w:rsidR="00B013AF" w:rsidRDefault="00DD6FDC" w:rsidP="00D2631A">
                <w:pPr>
                  <w:tabs>
                    <w:tab w:val="left" w:pos="1242"/>
                    <w:tab w:val="left" w:pos="9039"/>
                  </w:tabs>
                </w:pPr>
                <w:r>
                  <w:t>Deltagere i SU Grasmyr ungdomsskole</w:t>
                </w:r>
              </w:p>
            </w:sdtContent>
          </w:sdt>
        </w:tc>
      </w:tr>
      <w:tr w:rsidR="001330A2" w14:paraId="788B5C66" w14:textId="77777777" w:rsidTr="006C3C16">
        <w:trPr>
          <w:trHeight w:val="264"/>
        </w:trPr>
        <w:tc>
          <w:tcPr>
            <w:tcW w:w="2410" w:type="dxa"/>
          </w:tcPr>
          <w:p w14:paraId="4EEEE3C5" w14:textId="77777777" w:rsidR="001330A2" w:rsidRDefault="001330A2">
            <w:pPr>
              <w:tabs>
                <w:tab w:val="left" w:pos="1242"/>
                <w:tab w:val="left" w:pos="9039"/>
              </w:tabs>
              <w:rPr>
                <w:b/>
                <w:noProof/>
              </w:rPr>
            </w:pPr>
          </w:p>
        </w:tc>
        <w:tc>
          <w:tcPr>
            <w:tcW w:w="7455" w:type="dxa"/>
          </w:tcPr>
          <w:p w14:paraId="3DA4DBA7" w14:textId="77777777" w:rsidR="001330A2" w:rsidRDefault="001330A2" w:rsidP="0086223A">
            <w:pPr>
              <w:tabs>
                <w:tab w:val="left" w:pos="1242"/>
                <w:tab w:val="left" w:pos="9039"/>
              </w:tabs>
            </w:pPr>
          </w:p>
        </w:tc>
      </w:tr>
      <w:tr w:rsidR="00BE27E8" w14:paraId="5728F54E" w14:textId="77777777" w:rsidTr="006C3C16">
        <w:trPr>
          <w:trHeight w:val="264"/>
        </w:trPr>
        <w:tc>
          <w:tcPr>
            <w:tcW w:w="2410" w:type="dxa"/>
          </w:tcPr>
          <w:p w14:paraId="1564A0E1" w14:textId="77777777" w:rsidR="00BE27E8" w:rsidRDefault="00BE27E8" w:rsidP="007A32F1">
            <w:pPr>
              <w:tabs>
                <w:tab w:val="left" w:pos="1242"/>
                <w:tab w:val="left" w:pos="9039"/>
              </w:tabs>
              <w:rPr>
                <w:b/>
                <w:noProof/>
              </w:rPr>
            </w:pPr>
          </w:p>
        </w:tc>
        <w:tc>
          <w:tcPr>
            <w:tcW w:w="7455" w:type="dxa"/>
          </w:tcPr>
          <w:p w14:paraId="507C99E6" w14:textId="77777777" w:rsidR="00BE27E8" w:rsidRDefault="00BE27E8" w:rsidP="00B86ADA">
            <w:pPr>
              <w:tabs>
                <w:tab w:val="left" w:pos="1242"/>
                <w:tab w:val="left" w:pos="9039"/>
              </w:tabs>
            </w:pPr>
          </w:p>
        </w:tc>
      </w:tr>
      <w:tr w:rsidR="007A32F1" w14:paraId="2F89FBED" w14:textId="77777777" w:rsidTr="006C3C16">
        <w:trPr>
          <w:trHeight w:val="264"/>
        </w:trPr>
        <w:tc>
          <w:tcPr>
            <w:tcW w:w="2410" w:type="dxa"/>
          </w:tcPr>
          <w:p w14:paraId="595788A0" w14:textId="77777777" w:rsidR="007A32F1" w:rsidRDefault="007A32F1">
            <w:pPr>
              <w:tabs>
                <w:tab w:val="left" w:pos="1242"/>
                <w:tab w:val="left" w:pos="9039"/>
              </w:tabs>
              <w:rPr>
                <w:b/>
                <w:noProof/>
              </w:rPr>
            </w:pPr>
          </w:p>
        </w:tc>
        <w:tc>
          <w:tcPr>
            <w:tcW w:w="7455" w:type="dxa"/>
          </w:tcPr>
          <w:p w14:paraId="0E21536C" w14:textId="77777777" w:rsidR="007A32F1" w:rsidRDefault="007A32F1" w:rsidP="00B86ADA">
            <w:pPr>
              <w:tabs>
                <w:tab w:val="left" w:pos="1242"/>
                <w:tab w:val="left" w:pos="9039"/>
              </w:tabs>
            </w:pPr>
          </w:p>
        </w:tc>
      </w:tr>
      <w:tr w:rsidR="007A32F1" w14:paraId="459DF6D9" w14:textId="77777777" w:rsidTr="006C3C16">
        <w:trPr>
          <w:trHeight w:val="264"/>
        </w:trPr>
        <w:tc>
          <w:tcPr>
            <w:tcW w:w="2410" w:type="dxa"/>
          </w:tcPr>
          <w:p w14:paraId="5B927495" w14:textId="77777777" w:rsidR="007A32F1" w:rsidRDefault="007A32F1">
            <w:pPr>
              <w:tabs>
                <w:tab w:val="left" w:pos="1242"/>
                <w:tab w:val="left" w:pos="9039"/>
              </w:tabs>
              <w:rPr>
                <w:b/>
                <w:noProof/>
              </w:rPr>
            </w:pPr>
          </w:p>
        </w:tc>
        <w:tc>
          <w:tcPr>
            <w:tcW w:w="7455" w:type="dxa"/>
          </w:tcPr>
          <w:p w14:paraId="1C8F6EE5" w14:textId="77777777" w:rsidR="007A32F1" w:rsidRDefault="007A32F1">
            <w:pPr>
              <w:tabs>
                <w:tab w:val="left" w:pos="1242"/>
                <w:tab w:val="left" w:pos="9039"/>
              </w:tabs>
            </w:pPr>
          </w:p>
        </w:tc>
      </w:tr>
      <w:tr w:rsidR="007A32F1" w14:paraId="14D5BE9A" w14:textId="77777777" w:rsidTr="006C3C16">
        <w:trPr>
          <w:trHeight w:val="264"/>
        </w:trPr>
        <w:tc>
          <w:tcPr>
            <w:tcW w:w="2410" w:type="dxa"/>
          </w:tcPr>
          <w:p w14:paraId="5813AA63" w14:textId="77777777" w:rsidR="007A32F1" w:rsidRDefault="007A32F1">
            <w:pPr>
              <w:tabs>
                <w:tab w:val="left" w:pos="1242"/>
                <w:tab w:val="left" w:pos="9039"/>
              </w:tabs>
              <w:rPr>
                <w:b/>
                <w:noProof/>
              </w:rPr>
            </w:pPr>
          </w:p>
        </w:tc>
        <w:tc>
          <w:tcPr>
            <w:tcW w:w="7455" w:type="dxa"/>
          </w:tcPr>
          <w:p w14:paraId="057C83B7" w14:textId="77777777" w:rsidR="007A32F1" w:rsidRDefault="007A32F1">
            <w:pPr>
              <w:tabs>
                <w:tab w:val="left" w:pos="1242"/>
                <w:tab w:val="left" w:pos="9039"/>
              </w:tabs>
            </w:pPr>
          </w:p>
        </w:tc>
      </w:tr>
      <w:tr w:rsidR="00B304EF" w14:paraId="4DA02B11" w14:textId="77777777" w:rsidTr="006C3C16">
        <w:trPr>
          <w:trHeight w:val="264"/>
        </w:trPr>
        <w:tc>
          <w:tcPr>
            <w:tcW w:w="2410" w:type="dxa"/>
          </w:tcPr>
          <w:p w14:paraId="66FDD97C" w14:textId="77777777" w:rsidR="00B304EF" w:rsidRDefault="00B304EF">
            <w:pPr>
              <w:tabs>
                <w:tab w:val="left" w:pos="1242"/>
                <w:tab w:val="left" w:pos="9039"/>
              </w:tabs>
              <w:rPr>
                <w:b/>
                <w:noProof/>
              </w:rPr>
            </w:pPr>
          </w:p>
        </w:tc>
        <w:tc>
          <w:tcPr>
            <w:tcW w:w="7455" w:type="dxa"/>
          </w:tcPr>
          <w:p w14:paraId="338D4516" w14:textId="77777777" w:rsidR="00B304EF" w:rsidRDefault="00B304EF">
            <w:pPr>
              <w:tabs>
                <w:tab w:val="left" w:pos="1242"/>
                <w:tab w:val="left" w:pos="9039"/>
              </w:tabs>
            </w:pPr>
          </w:p>
        </w:tc>
      </w:tr>
    </w:tbl>
    <w:p w14:paraId="14A10F5C" w14:textId="77777777" w:rsidR="00BB4FEA" w:rsidRDefault="00BB4FEA">
      <w:pPr>
        <w:tabs>
          <w:tab w:val="left" w:pos="5670"/>
          <w:tab w:val="left" w:pos="7655"/>
        </w:tabs>
        <w:rPr>
          <w:b/>
        </w:rPr>
      </w:pPr>
    </w:p>
    <w:p w14:paraId="01D6EA48" w14:textId="77777777" w:rsidR="00BB4FEA" w:rsidRDefault="0039465D" w:rsidP="00BB4FEA">
      <w:pPr>
        <w:pBdr>
          <w:bottom w:val="single" w:sz="6" w:space="2" w:color="auto"/>
        </w:pBdr>
        <w:tabs>
          <w:tab w:val="left" w:pos="5670"/>
          <w:tab w:val="left" w:pos="7655"/>
        </w:tabs>
        <w:rPr>
          <w:sz w:val="18"/>
          <w:szCs w:val="18"/>
        </w:rPr>
      </w:pPr>
      <w:r>
        <w:rPr>
          <w:sz w:val="18"/>
          <w:szCs w:val="18"/>
        </w:rPr>
        <w:tab/>
      </w:r>
      <w:r>
        <w:rPr>
          <w:sz w:val="18"/>
          <w:szCs w:val="18"/>
        </w:rPr>
        <w:tab/>
      </w:r>
      <w:r w:rsidR="002D3D39">
        <w:rPr>
          <w:sz w:val="18"/>
          <w:szCs w:val="18"/>
        </w:rPr>
        <w:t xml:space="preserve"> </w:t>
      </w:r>
    </w:p>
    <w:p w14:paraId="2CE685ED" w14:textId="77777777" w:rsidR="00BB4FEA" w:rsidRDefault="00DD6FDC">
      <w:pPr>
        <w:tabs>
          <w:tab w:val="left" w:pos="5670"/>
          <w:tab w:val="left" w:pos="7655"/>
        </w:tabs>
        <w:rPr>
          <w:b/>
        </w:rPr>
      </w:pPr>
      <w:r>
        <w:rPr>
          <w:b/>
        </w:rPr>
        <w:t>Til stede: Kenneth B Johnsen, Peter K Skaugen, Atle F Berg, Tore Halvorsen, Anette Gusfre, Tale S Lockertsen</w:t>
      </w:r>
    </w:p>
    <w:p w14:paraId="22ACB0AA" w14:textId="77777777" w:rsidR="00DD6FDC" w:rsidRDefault="00DD6FDC">
      <w:pPr>
        <w:tabs>
          <w:tab w:val="left" w:pos="5670"/>
          <w:tab w:val="left" w:pos="7655"/>
        </w:tabs>
        <w:rPr>
          <w:b/>
        </w:rPr>
      </w:pPr>
    </w:p>
    <w:p w14:paraId="560232E3" w14:textId="77777777" w:rsidR="00DD6FDC" w:rsidRDefault="00DD6FDC">
      <w:pPr>
        <w:tabs>
          <w:tab w:val="left" w:pos="5670"/>
          <w:tab w:val="left" w:pos="7655"/>
        </w:tabs>
        <w:rPr>
          <w:b/>
        </w:rPr>
      </w:pPr>
      <w:r>
        <w:rPr>
          <w:b/>
        </w:rPr>
        <w:t>Forfall: Emilie Tranberg Holtet, Caroline Sun Storemyr</w:t>
      </w:r>
      <w:r w:rsidR="001E6467">
        <w:rPr>
          <w:b/>
        </w:rPr>
        <w:t xml:space="preserve">, Martine </w:t>
      </w:r>
    </w:p>
    <w:p w14:paraId="2D671318" w14:textId="77777777" w:rsidR="007A32F1" w:rsidRDefault="007A32F1" w:rsidP="002D3D3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7"/>
        <w:gridCol w:w="5773"/>
        <w:gridCol w:w="1134"/>
        <w:gridCol w:w="861"/>
      </w:tblGrid>
      <w:tr w:rsidR="007A32F1" w14:paraId="3C618FBE" w14:textId="77777777" w:rsidTr="00DD6FDC">
        <w:trPr>
          <w:tblHeader/>
        </w:trPr>
        <w:tc>
          <w:tcPr>
            <w:tcW w:w="2093" w:type="dxa"/>
            <w:tcBorders>
              <w:top w:val="dotted" w:sz="4" w:space="0" w:color="auto"/>
              <w:left w:val="dotted" w:sz="4" w:space="0" w:color="auto"/>
              <w:bottom w:val="dotted" w:sz="4" w:space="0" w:color="auto"/>
            </w:tcBorders>
            <w:vAlign w:val="center"/>
          </w:tcPr>
          <w:p w14:paraId="66545762" w14:textId="77777777" w:rsidR="007A32F1" w:rsidRDefault="007A32F1" w:rsidP="009131F1">
            <w:pPr>
              <w:jc w:val="center"/>
              <w:rPr>
                <w:b/>
              </w:rPr>
            </w:pPr>
            <w:r>
              <w:rPr>
                <w:b/>
              </w:rPr>
              <w:t>Pkt.</w:t>
            </w:r>
          </w:p>
        </w:tc>
        <w:tc>
          <w:tcPr>
            <w:tcW w:w="5812" w:type="dxa"/>
            <w:tcBorders>
              <w:top w:val="dotted" w:sz="4" w:space="0" w:color="auto"/>
              <w:bottom w:val="dotted" w:sz="4" w:space="0" w:color="auto"/>
            </w:tcBorders>
            <w:vAlign w:val="center"/>
          </w:tcPr>
          <w:p w14:paraId="4CA9385F" w14:textId="77777777" w:rsidR="007A32F1" w:rsidRDefault="007A32F1" w:rsidP="009131F1">
            <w:pPr>
              <w:rPr>
                <w:b/>
              </w:rPr>
            </w:pPr>
            <w:r>
              <w:rPr>
                <w:b/>
              </w:rPr>
              <w:t>Sak</w:t>
            </w:r>
          </w:p>
        </w:tc>
        <w:tc>
          <w:tcPr>
            <w:tcW w:w="1134" w:type="dxa"/>
            <w:tcBorders>
              <w:top w:val="dotted" w:sz="4" w:space="0" w:color="auto"/>
              <w:bottom w:val="dotted" w:sz="4" w:space="0" w:color="auto"/>
            </w:tcBorders>
            <w:vAlign w:val="center"/>
          </w:tcPr>
          <w:p w14:paraId="12E47253" w14:textId="77777777" w:rsidR="007A32F1" w:rsidRDefault="007A32F1" w:rsidP="009131F1">
            <w:pPr>
              <w:rPr>
                <w:b/>
              </w:rPr>
            </w:pPr>
            <w:r>
              <w:rPr>
                <w:b/>
                <w:sz w:val="20"/>
              </w:rPr>
              <w:t>ANSVAR:</w:t>
            </w:r>
          </w:p>
        </w:tc>
        <w:tc>
          <w:tcPr>
            <w:tcW w:w="861" w:type="dxa"/>
            <w:tcBorders>
              <w:top w:val="dotted" w:sz="4" w:space="0" w:color="auto"/>
              <w:bottom w:val="dotted" w:sz="4" w:space="0" w:color="auto"/>
              <w:right w:val="dotted" w:sz="4" w:space="0" w:color="auto"/>
            </w:tcBorders>
            <w:vAlign w:val="center"/>
          </w:tcPr>
          <w:p w14:paraId="61029D83" w14:textId="77777777" w:rsidR="007A32F1" w:rsidRDefault="007A32F1" w:rsidP="009131F1">
            <w:pPr>
              <w:rPr>
                <w:b/>
              </w:rPr>
            </w:pPr>
            <w:r>
              <w:rPr>
                <w:b/>
                <w:sz w:val="20"/>
              </w:rPr>
              <w:t>FRIST:</w:t>
            </w:r>
          </w:p>
        </w:tc>
      </w:tr>
      <w:tr w:rsidR="007A32F1" w14:paraId="05F9CDDE" w14:textId="77777777" w:rsidTr="00DD6FDC">
        <w:tc>
          <w:tcPr>
            <w:tcW w:w="2093" w:type="dxa"/>
            <w:tcBorders>
              <w:top w:val="dotted" w:sz="4" w:space="0" w:color="auto"/>
              <w:left w:val="dotted" w:sz="4" w:space="0" w:color="auto"/>
              <w:bottom w:val="dotted" w:sz="4" w:space="0" w:color="auto"/>
              <w:right w:val="dotted" w:sz="4" w:space="0" w:color="auto"/>
            </w:tcBorders>
          </w:tcPr>
          <w:p w14:paraId="05D44E1C" w14:textId="77777777" w:rsidR="007A32F1" w:rsidRPr="004C7663" w:rsidRDefault="00DD6FDC" w:rsidP="00DD6FDC">
            <w:pPr>
              <w:ind w:left="720"/>
            </w:pPr>
            <w:r>
              <w:t>14/19-20</w:t>
            </w:r>
          </w:p>
        </w:tc>
        <w:tc>
          <w:tcPr>
            <w:tcW w:w="5812" w:type="dxa"/>
            <w:tcBorders>
              <w:top w:val="dotted" w:sz="4" w:space="0" w:color="auto"/>
              <w:left w:val="dotted" w:sz="4" w:space="0" w:color="auto"/>
              <w:bottom w:val="dotted" w:sz="4" w:space="0" w:color="auto"/>
              <w:right w:val="dotted" w:sz="4" w:space="0" w:color="auto"/>
            </w:tcBorders>
          </w:tcPr>
          <w:p w14:paraId="3CC532BB" w14:textId="77777777" w:rsidR="007A32F1" w:rsidRPr="004C7663" w:rsidRDefault="00DD6FDC" w:rsidP="009131F1">
            <w:r>
              <w:t>Referat forrige møte godkjent. Møtet i dag fraviker fra vedtatt dagsorden grunnet besøk fra Høgne Skøld.</w:t>
            </w:r>
          </w:p>
        </w:tc>
        <w:tc>
          <w:tcPr>
            <w:tcW w:w="1134" w:type="dxa"/>
            <w:tcBorders>
              <w:top w:val="dotted" w:sz="4" w:space="0" w:color="auto"/>
              <w:left w:val="dotted" w:sz="4" w:space="0" w:color="auto"/>
              <w:bottom w:val="dotted" w:sz="4" w:space="0" w:color="auto"/>
              <w:right w:val="dotted" w:sz="4" w:space="0" w:color="auto"/>
            </w:tcBorders>
          </w:tcPr>
          <w:p w14:paraId="7438105D" w14:textId="77777777" w:rsidR="007A32F1" w:rsidRPr="004C7663" w:rsidRDefault="007A32F1" w:rsidP="009131F1"/>
        </w:tc>
        <w:tc>
          <w:tcPr>
            <w:tcW w:w="861" w:type="dxa"/>
            <w:tcBorders>
              <w:top w:val="dotted" w:sz="4" w:space="0" w:color="auto"/>
              <w:left w:val="dotted" w:sz="4" w:space="0" w:color="auto"/>
              <w:bottom w:val="dotted" w:sz="4" w:space="0" w:color="auto"/>
              <w:right w:val="dotted" w:sz="4" w:space="0" w:color="auto"/>
            </w:tcBorders>
          </w:tcPr>
          <w:p w14:paraId="25D8B739" w14:textId="77777777" w:rsidR="007A32F1" w:rsidRPr="004C7663" w:rsidRDefault="007A32F1" w:rsidP="009131F1"/>
        </w:tc>
      </w:tr>
      <w:tr w:rsidR="007A32F1" w14:paraId="24BD0BC5" w14:textId="77777777" w:rsidTr="00DD6FDC">
        <w:tc>
          <w:tcPr>
            <w:tcW w:w="2093" w:type="dxa"/>
            <w:tcBorders>
              <w:top w:val="dotted" w:sz="4" w:space="0" w:color="auto"/>
              <w:left w:val="dotted" w:sz="4" w:space="0" w:color="auto"/>
              <w:bottom w:val="dotted" w:sz="4" w:space="0" w:color="auto"/>
              <w:right w:val="dotted" w:sz="4" w:space="0" w:color="auto"/>
            </w:tcBorders>
          </w:tcPr>
          <w:p w14:paraId="5B5B6E0D" w14:textId="77777777" w:rsidR="007A32F1" w:rsidRPr="004C7663" w:rsidRDefault="00DD6FDC" w:rsidP="00DD6FDC">
            <w:pPr>
              <w:ind w:left="720"/>
            </w:pPr>
            <w:r>
              <w:t>15/19-20</w:t>
            </w:r>
          </w:p>
        </w:tc>
        <w:tc>
          <w:tcPr>
            <w:tcW w:w="5812" w:type="dxa"/>
            <w:tcBorders>
              <w:top w:val="dotted" w:sz="4" w:space="0" w:color="auto"/>
              <w:left w:val="dotted" w:sz="4" w:space="0" w:color="auto"/>
              <w:bottom w:val="dotted" w:sz="4" w:space="0" w:color="auto"/>
              <w:right w:val="dotted" w:sz="4" w:space="0" w:color="auto"/>
            </w:tcBorders>
          </w:tcPr>
          <w:p w14:paraId="5D99CF99" w14:textId="77777777" w:rsidR="007A32F1" w:rsidRPr="004C7663" w:rsidRDefault="00DD6FDC" w:rsidP="009131F1">
            <w:r>
              <w:t>Etterarbeid Nasjonale prøver. Rektor legger fram etterarbeidet som gjøres på 8. trinn etter de lave resultatene vi hadde. 8. trinn jobber nå systematisk med lesetrening og leseforståelse. Det avsettes tid på skolen hvor elevene jobber med dette i samarbeid med Stathelle bibliotek. Skolen har en tanke om at vi må satse på den grunnleggende ferdigheten «lesing» først. De lave resultatene her kan nok ses på som en medvirkende årsak til lave resultater også på «regning» og «engelsk».</w:t>
            </w:r>
          </w:p>
        </w:tc>
        <w:tc>
          <w:tcPr>
            <w:tcW w:w="1134" w:type="dxa"/>
            <w:tcBorders>
              <w:top w:val="dotted" w:sz="4" w:space="0" w:color="auto"/>
              <w:left w:val="dotted" w:sz="4" w:space="0" w:color="auto"/>
              <w:bottom w:val="dotted" w:sz="4" w:space="0" w:color="auto"/>
              <w:right w:val="dotted" w:sz="4" w:space="0" w:color="auto"/>
            </w:tcBorders>
          </w:tcPr>
          <w:p w14:paraId="70BE097B" w14:textId="77777777" w:rsidR="007A32F1" w:rsidRPr="004C7663" w:rsidRDefault="007A32F1" w:rsidP="009131F1"/>
        </w:tc>
        <w:tc>
          <w:tcPr>
            <w:tcW w:w="861" w:type="dxa"/>
            <w:tcBorders>
              <w:top w:val="dotted" w:sz="4" w:space="0" w:color="auto"/>
              <w:left w:val="dotted" w:sz="4" w:space="0" w:color="auto"/>
              <w:bottom w:val="dotted" w:sz="4" w:space="0" w:color="auto"/>
              <w:right w:val="dotted" w:sz="4" w:space="0" w:color="auto"/>
            </w:tcBorders>
          </w:tcPr>
          <w:p w14:paraId="457E98E9" w14:textId="77777777" w:rsidR="007A32F1" w:rsidRPr="004C7663" w:rsidRDefault="007A32F1" w:rsidP="009131F1"/>
        </w:tc>
      </w:tr>
      <w:tr w:rsidR="007A32F1" w14:paraId="0329695E" w14:textId="77777777" w:rsidTr="00DD6FDC">
        <w:tc>
          <w:tcPr>
            <w:tcW w:w="2093" w:type="dxa"/>
            <w:tcBorders>
              <w:top w:val="dotted" w:sz="4" w:space="0" w:color="auto"/>
              <w:left w:val="dotted" w:sz="4" w:space="0" w:color="auto"/>
              <w:bottom w:val="dotted" w:sz="4" w:space="0" w:color="auto"/>
              <w:right w:val="dotted" w:sz="4" w:space="0" w:color="auto"/>
            </w:tcBorders>
          </w:tcPr>
          <w:p w14:paraId="03795857" w14:textId="77777777" w:rsidR="007A32F1" w:rsidRPr="004C7663" w:rsidRDefault="00DD6FDC" w:rsidP="00DD6FDC">
            <w:pPr>
              <w:ind w:left="720"/>
            </w:pPr>
            <w:r>
              <w:t>16/19-20</w:t>
            </w:r>
          </w:p>
        </w:tc>
        <w:tc>
          <w:tcPr>
            <w:tcW w:w="5812" w:type="dxa"/>
            <w:tcBorders>
              <w:top w:val="dotted" w:sz="4" w:space="0" w:color="auto"/>
              <w:left w:val="dotted" w:sz="4" w:space="0" w:color="auto"/>
              <w:bottom w:val="dotted" w:sz="4" w:space="0" w:color="auto"/>
              <w:right w:val="dotted" w:sz="4" w:space="0" w:color="auto"/>
            </w:tcBorders>
          </w:tcPr>
          <w:p w14:paraId="613EB7ED" w14:textId="77777777" w:rsidR="007A32F1" w:rsidRDefault="00DD6FDC" w:rsidP="009131F1">
            <w:r>
              <w:t>Økonomisk status og</w:t>
            </w:r>
            <w:r w:rsidR="0023490D">
              <w:t xml:space="preserve"> budsjett for neste skoleår.</w:t>
            </w:r>
          </w:p>
          <w:p w14:paraId="3E22F363" w14:textId="77777777" w:rsidR="0023490D" w:rsidRDefault="0023490D" w:rsidP="009131F1">
            <w:r>
              <w:t>Rektor orienterte om at kalenderåret 2019 gav et overskudd på ca 900.000kr. I dette ligger det at personalseminar på 250.000kr skal betales og lønnsmidler på ca 300.000 kr ligger der som er tilskudd til elever med kort bo-opphold. I tillegg var det spart opp 350.000 kr som skulle vært investert i IPAD til nytt 8. trinn. Resultatet er at nye av disse midlene er trukket inn sentralt for å balansere enhetens regnskap. Per nå foreligger det ikke en eksakt oversikt.</w:t>
            </w:r>
          </w:p>
          <w:p w14:paraId="5DDFF335" w14:textId="77777777" w:rsidR="0023490D" w:rsidRDefault="0023490D" w:rsidP="009131F1"/>
          <w:p w14:paraId="738214B6" w14:textId="77777777" w:rsidR="0023490D" w:rsidRDefault="0023490D" w:rsidP="009131F1">
            <w:r>
              <w:t xml:space="preserve">Med tanke på neste skoleår får skolen ca 2 lærerstillinger færre, men elevtallet er stabilt. Forrige skoleår rapporterte Rektor på 2,3 lærertimer under lærernormen, noe som er et lovbrudd. Neste skoleår får </w:t>
            </w:r>
            <w:r>
              <w:lastRenderedPageBreak/>
              <w:t>Grasmyr ungdomsskole i tillegg to elever som krever svært mye ressurser, ca 1,5 lærerstilling.</w:t>
            </w:r>
          </w:p>
          <w:p w14:paraId="60618FDD" w14:textId="77777777" w:rsidR="0023490D" w:rsidRDefault="0023490D" w:rsidP="009131F1"/>
          <w:p w14:paraId="19D8F3F8" w14:textId="77777777" w:rsidR="0023490D" w:rsidRDefault="0023490D" w:rsidP="009131F1">
            <w:r>
              <w:t>Slik rektor ser det nå vil ikke skolen med dette klare å tilby forsvarlig drift. Vi vil ikke klare å innfri lærernormen, heller ikke kunne tilby spesialundervisning til elever som har krav på det.</w:t>
            </w:r>
          </w:p>
          <w:p w14:paraId="33142D0A" w14:textId="77777777" w:rsidR="0023490D" w:rsidRPr="004C7663" w:rsidRDefault="0023490D" w:rsidP="009131F1">
            <w:r>
              <w:t>Dette har Rektor meldt videre til Kommunalsjef.</w:t>
            </w:r>
          </w:p>
        </w:tc>
        <w:tc>
          <w:tcPr>
            <w:tcW w:w="1134" w:type="dxa"/>
            <w:tcBorders>
              <w:top w:val="dotted" w:sz="4" w:space="0" w:color="auto"/>
              <w:left w:val="dotted" w:sz="4" w:space="0" w:color="auto"/>
              <w:bottom w:val="dotted" w:sz="4" w:space="0" w:color="auto"/>
              <w:right w:val="dotted" w:sz="4" w:space="0" w:color="auto"/>
            </w:tcBorders>
          </w:tcPr>
          <w:p w14:paraId="28109819" w14:textId="77777777" w:rsidR="007A32F1" w:rsidRPr="004C7663" w:rsidRDefault="007A32F1" w:rsidP="009131F1"/>
        </w:tc>
        <w:tc>
          <w:tcPr>
            <w:tcW w:w="861" w:type="dxa"/>
            <w:tcBorders>
              <w:top w:val="dotted" w:sz="4" w:space="0" w:color="auto"/>
              <w:left w:val="dotted" w:sz="4" w:space="0" w:color="auto"/>
              <w:bottom w:val="dotted" w:sz="4" w:space="0" w:color="auto"/>
              <w:right w:val="dotted" w:sz="4" w:space="0" w:color="auto"/>
            </w:tcBorders>
          </w:tcPr>
          <w:p w14:paraId="1FA7CB27" w14:textId="77777777" w:rsidR="007A32F1" w:rsidRPr="004C7663" w:rsidRDefault="007A32F1" w:rsidP="009131F1"/>
        </w:tc>
      </w:tr>
      <w:tr w:rsidR="007A32F1" w14:paraId="70C55FD5" w14:textId="77777777" w:rsidTr="00DD6FDC">
        <w:tc>
          <w:tcPr>
            <w:tcW w:w="2093" w:type="dxa"/>
            <w:tcBorders>
              <w:top w:val="dotted" w:sz="4" w:space="0" w:color="auto"/>
              <w:left w:val="dotted" w:sz="4" w:space="0" w:color="auto"/>
              <w:bottom w:val="dotted" w:sz="4" w:space="0" w:color="auto"/>
              <w:right w:val="dotted" w:sz="4" w:space="0" w:color="auto"/>
            </w:tcBorders>
          </w:tcPr>
          <w:p w14:paraId="66BBF896" w14:textId="77777777" w:rsidR="007A32F1" w:rsidRPr="004C7663" w:rsidRDefault="00A728ED" w:rsidP="00A728ED">
            <w:pPr>
              <w:ind w:left="720"/>
            </w:pPr>
            <w:r>
              <w:t>17/19-20</w:t>
            </w:r>
          </w:p>
        </w:tc>
        <w:tc>
          <w:tcPr>
            <w:tcW w:w="5812" w:type="dxa"/>
            <w:tcBorders>
              <w:top w:val="dotted" w:sz="4" w:space="0" w:color="auto"/>
              <w:left w:val="dotted" w:sz="4" w:space="0" w:color="auto"/>
              <w:bottom w:val="dotted" w:sz="4" w:space="0" w:color="auto"/>
              <w:right w:val="dotted" w:sz="4" w:space="0" w:color="auto"/>
            </w:tcBorders>
          </w:tcPr>
          <w:p w14:paraId="543C9099" w14:textId="77777777" w:rsidR="007A32F1" w:rsidRPr="004C7663" w:rsidRDefault="00A728ED" w:rsidP="009131F1">
            <w:r>
              <w:t>Orientering fra Prosjektkoordinator Høgne Skøld vedr framdriften ved ny ungdomsskole i Bamble. I korte trekk kan man oppsummere at byggingen er i rute. I forhold til løst inventar og utstyr foregår det i disse dager brukerprosesser som involverer ansatte. Nytilsatt rektor, Atle K, har startet i jobben. Det jobbes nå videre med å få på plass ledelse og hvem øvrige ansatte som skal jobbe der.</w:t>
            </w:r>
          </w:p>
        </w:tc>
        <w:tc>
          <w:tcPr>
            <w:tcW w:w="1134" w:type="dxa"/>
            <w:tcBorders>
              <w:top w:val="dotted" w:sz="4" w:space="0" w:color="auto"/>
              <w:left w:val="dotted" w:sz="4" w:space="0" w:color="auto"/>
              <w:bottom w:val="dotted" w:sz="4" w:space="0" w:color="auto"/>
              <w:right w:val="dotted" w:sz="4" w:space="0" w:color="auto"/>
            </w:tcBorders>
          </w:tcPr>
          <w:p w14:paraId="328422F6" w14:textId="77777777" w:rsidR="007A32F1" w:rsidRPr="004C7663" w:rsidRDefault="007A32F1" w:rsidP="009131F1"/>
        </w:tc>
        <w:tc>
          <w:tcPr>
            <w:tcW w:w="861" w:type="dxa"/>
            <w:tcBorders>
              <w:top w:val="dotted" w:sz="4" w:space="0" w:color="auto"/>
              <w:left w:val="dotted" w:sz="4" w:space="0" w:color="auto"/>
              <w:bottom w:val="dotted" w:sz="4" w:space="0" w:color="auto"/>
              <w:right w:val="dotted" w:sz="4" w:space="0" w:color="auto"/>
            </w:tcBorders>
          </w:tcPr>
          <w:p w14:paraId="123E07FE" w14:textId="77777777" w:rsidR="001502AC" w:rsidRPr="004C7663" w:rsidRDefault="001502AC" w:rsidP="009131F1"/>
        </w:tc>
      </w:tr>
      <w:tr w:rsidR="001502AC" w14:paraId="720713D3" w14:textId="77777777" w:rsidTr="00DD6FDC">
        <w:tc>
          <w:tcPr>
            <w:tcW w:w="2093" w:type="dxa"/>
            <w:tcBorders>
              <w:top w:val="dotted" w:sz="4" w:space="0" w:color="auto"/>
              <w:left w:val="dotted" w:sz="4" w:space="0" w:color="auto"/>
              <w:bottom w:val="dotted" w:sz="4" w:space="0" w:color="auto"/>
              <w:right w:val="dotted" w:sz="4" w:space="0" w:color="auto"/>
            </w:tcBorders>
          </w:tcPr>
          <w:p w14:paraId="5EFA4FEF" w14:textId="77777777" w:rsidR="001502AC" w:rsidRPr="004C7663" w:rsidRDefault="001502AC" w:rsidP="00A728ED">
            <w:pPr>
              <w:ind w:left="720"/>
            </w:pPr>
          </w:p>
        </w:tc>
        <w:tc>
          <w:tcPr>
            <w:tcW w:w="5812" w:type="dxa"/>
            <w:tcBorders>
              <w:top w:val="dotted" w:sz="4" w:space="0" w:color="auto"/>
              <w:left w:val="dotted" w:sz="4" w:space="0" w:color="auto"/>
              <w:bottom w:val="dotted" w:sz="4" w:space="0" w:color="auto"/>
              <w:right w:val="dotted" w:sz="4" w:space="0" w:color="auto"/>
            </w:tcBorders>
          </w:tcPr>
          <w:p w14:paraId="43D970D8" w14:textId="77777777" w:rsidR="001502AC" w:rsidRPr="004C7663" w:rsidRDefault="001502AC" w:rsidP="009131F1"/>
        </w:tc>
        <w:tc>
          <w:tcPr>
            <w:tcW w:w="1134" w:type="dxa"/>
            <w:tcBorders>
              <w:top w:val="dotted" w:sz="4" w:space="0" w:color="auto"/>
              <w:left w:val="dotted" w:sz="4" w:space="0" w:color="auto"/>
              <w:bottom w:val="dotted" w:sz="4" w:space="0" w:color="auto"/>
              <w:right w:val="dotted" w:sz="4" w:space="0" w:color="auto"/>
            </w:tcBorders>
          </w:tcPr>
          <w:p w14:paraId="07CAF353" w14:textId="77777777" w:rsidR="001502AC" w:rsidRPr="004C7663" w:rsidRDefault="001502AC" w:rsidP="009131F1"/>
        </w:tc>
        <w:tc>
          <w:tcPr>
            <w:tcW w:w="861" w:type="dxa"/>
            <w:tcBorders>
              <w:top w:val="dotted" w:sz="4" w:space="0" w:color="auto"/>
              <w:left w:val="dotted" w:sz="4" w:space="0" w:color="auto"/>
              <w:bottom w:val="dotted" w:sz="4" w:space="0" w:color="auto"/>
              <w:right w:val="dotted" w:sz="4" w:space="0" w:color="auto"/>
            </w:tcBorders>
          </w:tcPr>
          <w:p w14:paraId="0FE57D5D" w14:textId="77777777" w:rsidR="001502AC" w:rsidRPr="004C7663" w:rsidRDefault="001502AC" w:rsidP="009131F1"/>
        </w:tc>
      </w:tr>
    </w:tbl>
    <w:p w14:paraId="14908AF4" w14:textId="77777777" w:rsidR="00A3388F" w:rsidRDefault="00A3388F" w:rsidP="009A4CAC"/>
    <w:p w14:paraId="082F6B84" w14:textId="77777777" w:rsidR="00A728ED" w:rsidRDefault="00A728ED" w:rsidP="009A4CAC"/>
    <w:p w14:paraId="1E3C5543" w14:textId="77777777" w:rsidR="00A728ED" w:rsidRDefault="00A728ED" w:rsidP="009A4CAC">
      <w:r>
        <w:t>Ref Kenneth B Johnsen</w:t>
      </w:r>
    </w:p>
    <w:p w14:paraId="0B9FA88F" w14:textId="77777777" w:rsidR="00A728ED" w:rsidRDefault="00A728ED" w:rsidP="009A4CAC"/>
    <w:p w14:paraId="071238CA" w14:textId="77777777" w:rsidR="00A728ED" w:rsidRDefault="00A728ED" w:rsidP="009A4CAC"/>
    <w:p w14:paraId="611951C2" w14:textId="77777777" w:rsidR="00A728ED" w:rsidRDefault="00A728ED" w:rsidP="009A4CAC">
      <w:r>
        <w:t>Neste møte: 18.05.2020 kl 1830 - 1930</w:t>
      </w:r>
    </w:p>
    <w:sectPr w:rsidR="00A728ED" w:rsidSect="008E6812">
      <w:headerReference w:type="even" r:id="rId12"/>
      <w:headerReference w:type="default" r:id="rId13"/>
      <w:footerReference w:type="even" r:id="rId14"/>
      <w:footerReference w:type="default" r:id="rId15"/>
      <w:headerReference w:type="first" r:id="rId16"/>
      <w:footerReference w:type="first" r:id="rId17"/>
      <w:pgSz w:w="11907" w:h="16840" w:code="9"/>
      <w:pgMar w:top="680" w:right="1021" w:bottom="567" w:left="1021" w:header="709" w:footer="284"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07045C" w14:textId="77777777" w:rsidR="00B23817" w:rsidRDefault="00B23817">
      <w:r>
        <w:separator/>
      </w:r>
    </w:p>
  </w:endnote>
  <w:endnote w:type="continuationSeparator" w:id="0">
    <w:p w14:paraId="54CE7525" w14:textId="77777777" w:rsidR="00B23817" w:rsidRDefault="00B23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3339A" w14:textId="77777777" w:rsidR="00146671" w:rsidRDefault="00146671">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Layout w:type="fixed"/>
      <w:tblCellMar>
        <w:left w:w="70" w:type="dxa"/>
        <w:right w:w="70" w:type="dxa"/>
      </w:tblCellMar>
      <w:tblLook w:val="0000" w:firstRow="0" w:lastRow="0" w:firstColumn="0" w:lastColumn="0" w:noHBand="0" w:noVBand="0"/>
    </w:tblPr>
    <w:tblGrid>
      <w:gridCol w:w="2338"/>
      <w:gridCol w:w="2694"/>
      <w:gridCol w:w="1934"/>
      <w:gridCol w:w="2501"/>
    </w:tblGrid>
    <w:tr w:rsidR="008E6812" w14:paraId="5012DB35" w14:textId="77777777" w:rsidTr="00FA2CD9">
      <w:tc>
        <w:tcPr>
          <w:tcW w:w="2338" w:type="dxa"/>
        </w:tcPr>
        <w:sdt>
          <w:sdtPr>
            <w:tag w:val="cc_Virksomhet"/>
            <w:id w:val="-49388496"/>
            <w:text/>
          </w:sdtPr>
          <w:sdtEndPr/>
          <w:sdtContent>
            <w:p w14:paraId="52120C5B" w14:textId="77777777" w:rsidR="008E6812" w:rsidRDefault="008E6812" w:rsidP="00FA2CD9">
              <w:r>
                <w:t>Kommune</w:t>
              </w:r>
            </w:p>
          </w:sdtContent>
        </w:sdt>
      </w:tc>
      <w:tc>
        <w:tcPr>
          <w:tcW w:w="2694" w:type="dxa"/>
        </w:tcPr>
        <w:p w14:paraId="1970F1B4" w14:textId="77777777" w:rsidR="008E6812" w:rsidRDefault="008E6812" w:rsidP="008E6812">
          <w:pPr>
            <w:jc w:val="center"/>
          </w:pPr>
          <w:r>
            <w:rPr>
              <w:sz w:val="18"/>
            </w:rPr>
            <w:t xml:space="preserve">Saks-/løpenr.: </w:t>
          </w:r>
          <w:sdt>
            <w:sdtPr>
              <w:rPr>
                <w:sz w:val="18"/>
              </w:rPr>
              <w:tag w:val="DocumentNumber"/>
              <w:id w:val="10010"/>
              <w:placeholder>
                <w:docPart w:val="9830224E8F3B41C987C3B41BE98A76AC"/>
              </w:placeholder>
              <w:dataBinding w:prefixMappings="xmlns:gbs='http://www.software-innovation.no/growBusinessDocument'" w:xpath="/gbs:GrowBusinessDocument/gbs:DocumentNumber[@gbs:key='10010']" w:storeItemID="{B8A85532-0893-45EC-A94D-798DED7F348A}"/>
              <w:text/>
            </w:sdtPr>
            <w:sdtEndPr/>
            <w:sdtContent>
              <w:r w:rsidR="00DD6FDC">
                <w:rPr>
                  <w:sz w:val="18"/>
                </w:rPr>
                <w:t>19/09781-3</w:t>
              </w:r>
            </w:sdtContent>
          </w:sdt>
        </w:p>
      </w:tc>
      <w:tc>
        <w:tcPr>
          <w:tcW w:w="1934" w:type="dxa"/>
        </w:tcPr>
        <w:p w14:paraId="1CF5366C" w14:textId="77777777" w:rsidR="008E6812" w:rsidRPr="002D3D39" w:rsidRDefault="008E6812" w:rsidP="00FA2CD9">
          <w:r>
            <w:rPr>
              <w:sz w:val="18"/>
            </w:rPr>
            <w:t xml:space="preserve">Dato: </w:t>
          </w:r>
          <w:sdt>
            <w:sdtPr>
              <w:rPr>
                <w:sz w:val="18"/>
              </w:rPr>
              <w:tag w:val="DocumentDate"/>
              <w:id w:val="10011"/>
              <w:placeholder>
                <w:docPart w:val="41607EC88F114E72A2BB545588998275"/>
              </w:placeholder>
              <w:dataBinding w:prefixMappings="xmlns:gbs='http://www.software-innovation.no/growBusinessDocument'" w:xpath="/gbs:GrowBusinessDocument/gbs:DocumentDate[@gbs:key='10011']" w:storeItemID="{B8A85532-0893-45EC-A94D-798DED7F348A}"/>
              <w:date w:fullDate="2020-03-04T00:00:00Z">
                <w:dateFormat w:val="dd.MM.yyyy"/>
                <w:lid w:val="nb-NO"/>
                <w:storeMappedDataAs w:val="dateTime"/>
                <w:calendar w:val="gregorian"/>
              </w:date>
            </w:sdtPr>
            <w:sdtEndPr/>
            <w:sdtContent>
              <w:r w:rsidR="00DD6FDC">
                <w:rPr>
                  <w:sz w:val="18"/>
                </w:rPr>
                <w:t>04.03.2020</w:t>
              </w:r>
            </w:sdtContent>
          </w:sdt>
        </w:p>
      </w:tc>
      <w:tc>
        <w:tcPr>
          <w:tcW w:w="2501" w:type="dxa"/>
        </w:tcPr>
        <w:p w14:paraId="06359146" w14:textId="61463303" w:rsidR="008E6812" w:rsidRDefault="008E6812" w:rsidP="00FA2CD9">
          <w:pPr>
            <w:tabs>
              <w:tab w:val="right" w:pos="2124"/>
            </w:tabs>
          </w:pPr>
          <w:r>
            <w:rPr>
              <w:sz w:val="18"/>
            </w:rPr>
            <w:t xml:space="preserve">Side </w:t>
          </w:r>
          <w:r>
            <w:rPr>
              <w:sz w:val="18"/>
            </w:rPr>
            <w:fldChar w:fldCharType="begin"/>
          </w:r>
          <w:r>
            <w:rPr>
              <w:sz w:val="18"/>
            </w:rPr>
            <w:instrText>\PAGE</w:instrText>
          </w:r>
          <w:r>
            <w:rPr>
              <w:sz w:val="18"/>
            </w:rPr>
            <w:fldChar w:fldCharType="separate"/>
          </w:r>
          <w:r w:rsidR="003F539E">
            <w:rPr>
              <w:noProof/>
              <w:sz w:val="18"/>
            </w:rPr>
            <w:t>2</w:t>
          </w:r>
          <w:r>
            <w:rPr>
              <w:sz w:val="18"/>
            </w:rPr>
            <w:fldChar w:fldCharType="end"/>
          </w:r>
          <w:r>
            <w:rPr>
              <w:sz w:val="18"/>
            </w:rPr>
            <w:t xml:space="preserve"> av </w:t>
          </w:r>
          <w:r>
            <w:rPr>
              <w:sz w:val="18"/>
            </w:rPr>
            <w:fldChar w:fldCharType="begin"/>
          </w:r>
          <w:r>
            <w:rPr>
              <w:sz w:val="18"/>
            </w:rPr>
            <w:instrText xml:space="preserve">\NUMPAGES </w:instrText>
          </w:r>
          <w:r>
            <w:rPr>
              <w:sz w:val="18"/>
            </w:rPr>
            <w:fldChar w:fldCharType="separate"/>
          </w:r>
          <w:r w:rsidR="003F539E">
            <w:rPr>
              <w:noProof/>
              <w:sz w:val="18"/>
            </w:rPr>
            <w:t>2</w:t>
          </w:r>
          <w:r>
            <w:rPr>
              <w:sz w:val="18"/>
            </w:rPr>
            <w:fldChar w:fldCharType="end"/>
          </w:r>
        </w:p>
      </w:tc>
    </w:tr>
  </w:tbl>
  <w:p w14:paraId="7E70639B" w14:textId="77777777" w:rsidR="00DC6CC8" w:rsidRDefault="00DC6CC8">
    <w:pPr>
      <w:pStyle w:val="Bunntekst"/>
      <w:rPr>
        <w:sz w:val="2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Layout w:type="fixed"/>
      <w:tblCellMar>
        <w:left w:w="70" w:type="dxa"/>
        <w:right w:w="70" w:type="dxa"/>
      </w:tblCellMar>
      <w:tblLook w:val="0000" w:firstRow="0" w:lastRow="0" w:firstColumn="0" w:lastColumn="0" w:noHBand="0" w:noVBand="0"/>
    </w:tblPr>
    <w:tblGrid>
      <w:gridCol w:w="2338"/>
      <w:gridCol w:w="2694"/>
      <w:gridCol w:w="1934"/>
      <w:gridCol w:w="2501"/>
    </w:tblGrid>
    <w:tr w:rsidR="00DC6CC8" w14:paraId="7BA08C30" w14:textId="77777777" w:rsidTr="00875A22">
      <w:tc>
        <w:tcPr>
          <w:tcW w:w="2338" w:type="dxa"/>
        </w:tcPr>
        <w:sdt>
          <w:sdtPr>
            <w:tag w:val="cc_Virksomhet"/>
            <w:id w:val="-412626434"/>
            <w:text/>
          </w:sdtPr>
          <w:sdtEndPr/>
          <w:sdtContent>
            <w:p w14:paraId="1CE8BBB0" w14:textId="77777777" w:rsidR="00DC6CC8" w:rsidRDefault="00146671" w:rsidP="00A3388F">
              <w:r>
                <w:t xml:space="preserve">Bamble </w:t>
              </w:r>
              <w:r w:rsidR="00A3388F">
                <w:t>K</w:t>
              </w:r>
              <w:r w:rsidR="002D3D39">
                <w:t>ommune</w:t>
              </w:r>
            </w:p>
          </w:sdtContent>
        </w:sdt>
      </w:tc>
      <w:tc>
        <w:tcPr>
          <w:tcW w:w="2694" w:type="dxa"/>
        </w:tcPr>
        <w:p w14:paraId="2774FED2" w14:textId="77777777" w:rsidR="00DC6CC8" w:rsidRDefault="002D3D39" w:rsidP="00EA23ED">
          <w:pPr>
            <w:jc w:val="center"/>
          </w:pPr>
          <w:r>
            <w:rPr>
              <w:sz w:val="18"/>
            </w:rPr>
            <w:t xml:space="preserve">Saks-/løpenr.: </w:t>
          </w:r>
          <w:sdt>
            <w:sdtPr>
              <w:rPr>
                <w:sz w:val="18"/>
              </w:rPr>
              <w:tag w:val="DocumentNumber"/>
              <w:id w:val="10009"/>
              <w:lock w:val="sdtContentLocked"/>
              <w:placeholder>
                <w:docPart w:val="042B40B628B24BB4895A880600B5AA3B"/>
              </w:placeholder>
              <w:dataBinding w:prefixMappings="xmlns:gbs='http://www.software-innovation.no/growBusinessDocument'" w:xpath="/gbs:GrowBusinessDocument/gbs:DocumentNumber[@gbs:key='10009']" w:storeItemID="{B8A85532-0893-45EC-A94D-798DED7F348A}"/>
              <w:text/>
            </w:sdtPr>
            <w:sdtEndPr/>
            <w:sdtContent>
              <w:r w:rsidR="00DD6FDC">
                <w:rPr>
                  <w:sz w:val="18"/>
                </w:rPr>
                <w:t>19/09781-3</w:t>
              </w:r>
            </w:sdtContent>
          </w:sdt>
        </w:p>
      </w:tc>
      <w:tc>
        <w:tcPr>
          <w:tcW w:w="1934" w:type="dxa"/>
        </w:tcPr>
        <w:p w14:paraId="4E607FE3" w14:textId="77777777" w:rsidR="00DC6CC8" w:rsidRPr="002D3D39" w:rsidRDefault="002D3D39" w:rsidP="00EA23ED">
          <w:r>
            <w:rPr>
              <w:sz w:val="18"/>
            </w:rPr>
            <w:t xml:space="preserve">Dato: </w:t>
          </w:r>
          <w:sdt>
            <w:sdtPr>
              <w:rPr>
                <w:sz w:val="18"/>
              </w:rPr>
              <w:tag w:val="DocumentDate"/>
              <w:id w:val="10008"/>
              <w:lock w:val="sdtLocked"/>
              <w:placeholder>
                <w:docPart w:val="0B9A8D7375B147C89D3D7747C2B07E11"/>
              </w:placeholder>
              <w:dataBinding w:prefixMappings="xmlns:gbs='http://www.software-innovation.no/growBusinessDocument'" w:xpath="/gbs:GrowBusinessDocument/gbs:DocumentDate[@gbs:key='10008']" w:storeItemID="{B8A85532-0893-45EC-A94D-798DED7F348A}"/>
              <w:date w:fullDate="2020-03-04T00:00:00Z">
                <w:dateFormat w:val="dd.MM.yyyy"/>
                <w:lid w:val="nb-NO"/>
                <w:storeMappedDataAs w:val="dateTime"/>
                <w:calendar w:val="gregorian"/>
              </w:date>
            </w:sdtPr>
            <w:sdtEndPr/>
            <w:sdtContent>
              <w:r w:rsidR="00DD6FDC">
                <w:rPr>
                  <w:sz w:val="18"/>
                </w:rPr>
                <w:t>04.03.2020</w:t>
              </w:r>
            </w:sdtContent>
          </w:sdt>
        </w:p>
      </w:tc>
      <w:tc>
        <w:tcPr>
          <w:tcW w:w="2501" w:type="dxa"/>
        </w:tcPr>
        <w:p w14:paraId="6717157F" w14:textId="1CFDB017" w:rsidR="00DC6CC8" w:rsidRDefault="00DC6CC8" w:rsidP="002D3D39">
          <w:pPr>
            <w:tabs>
              <w:tab w:val="right" w:pos="2124"/>
            </w:tabs>
          </w:pPr>
          <w:r>
            <w:rPr>
              <w:sz w:val="18"/>
            </w:rPr>
            <w:t xml:space="preserve">Side </w:t>
          </w:r>
          <w:r>
            <w:rPr>
              <w:sz w:val="18"/>
            </w:rPr>
            <w:fldChar w:fldCharType="begin"/>
          </w:r>
          <w:r>
            <w:rPr>
              <w:sz w:val="18"/>
            </w:rPr>
            <w:instrText>\PAGE</w:instrText>
          </w:r>
          <w:r>
            <w:rPr>
              <w:sz w:val="18"/>
            </w:rPr>
            <w:fldChar w:fldCharType="separate"/>
          </w:r>
          <w:r w:rsidR="003F539E">
            <w:rPr>
              <w:noProof/>
              <w:sz w:val="18"/>
            </w:rPr>
            <w:t>1</w:t>
          </w:r>
          <w:r>
            <w:rPr>
              <w:sz w:val="18"/>
            </w:rPr>
            <w:fldChar w:fldCharType="end"/>
          </w:r>
          <w:r>
            <w:rPr>
              <w:sz w:val="18"/>
            </w:rPr>
            <w:t xml:space="preserve"> av </w:t>
          </w:r>
          <w:r>
            <w:rPr>
              <w:sz w:val="18"/>
            </w:rPr>
            <w:fldChar w:fldCharType="begin"/>
          </w:r>
          <w:r>
            <w:rPr>
              <w:sz w:val="18"/>
            </w:rPr>
            <w:instrText xml:space="preserve">\NUMPAGES </w:instrText>
          </w:r>
          <w:r>
            <w:rPr>
              <w:sz w:val="18"/>
            </w:rPr>
            <w:fldChar w:fldCharType="separate"/>
          </w:r>
          <w:r w:rsidR="003F539E">
            <w:rPr>
              <w:noProof/>
              <w:sz w:val="18"/>
            </w:rPr>
            <w:t>2</w:t>
          </w:r>
          <w:r>
            <w:rPr>
              <w:sz w:val="18"/>
            </w:rPr>
            <w:fldChar w:fldCharType="end"/>
          </w:r>
        </w:p>
      </w:tc>
    </w:tr>
  </w:tbl>
  <w:p w14:paraId="592F1295" w14:textId="77777777" w:rsidR="00DC6CC8" w:rsidRDefault="00DC6CC8" w:rsidP="002D3D39">
    <w:pPr>
      <w:pStyle w:val="Bunnteks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91EEBD" w14:textId="77777777" w:rsidR="00B23817" w:rsidRDefault="00B23817">
      <w:r>
        <w:separator/>
      </w:r>
    </w:p>
  </w:footnote>
  <w:footnote w:type="continuationSeparator" w:id="0">
    <w:p w14:paraId="5043AF95" w14:textId="77777777" w:rsidR="00B23817" w:rsidRDefault="00B238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908A9" w14:textId="77777777" w:rsidR="00146671" w:rsidRDefault="00146671">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0CCFC" w14:textId="77777777" w:rsidR="00146671" w:rsidRDefault="00146671">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589E7" w14:textId="77777777" w:rsidR="00A3388F" w:rsidRPr="00A3388F" w:rsidRDefault="00146671" w:rsidP="00A3388F">
    <w:pPr>
      <w:widowControl w:val="0"/>
    </w:pPr>
    <w:r>
      <w:rPr>
        <w:noProof/>
      </w:rPr>
      <w:drawing>
        <wp:anchor distT="0" distB="0" distL="114300" distR="114300" simplePos="0" relativeHeight="251659264" behindDoc="1" locked="0" layoutInCell="1" allowOverlap="1" wp14:anchorId="0CDFB714" wp14:editId="7D7F4424">
          <wp:simplePos x="0" y="0"/>
          <wp:positionH relativeFrom="column">
            <wp:posOffset>-86360</wp:posOffset>
          </wp:positionH>
          <wp:positionV relativeFrom="paragraph">
            <wp:posOffset>-116840</wp:posOffset>
          </wp:positionV>
          <wp:extent cx="1962150" cy="724535"/>
          <wp:effectExtent l="0" t="0" r="0" b="0"/>
          <wp:wrapNone/>
          <wp:docPr id="1" name="Bilde 1"/>
          <wp:cNvGraphicFramePr/>
          <a:graphic xmlns:a="http://schemas.openxmlformats.org/drawingml/2006/main">
            <a:graphicData uri="http://schemas.openxmlformats.org/drawingml/2006/picture">
              <pic:pic xmlns:pic="http://schemas.openxmlformats.org/drawingml/2006/picture">
                <pic:nvPicPr>
                  <pic:cNvPr id="1" name="Bild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62150" cy="724535"/>
                  </a:xfrm>
                  <a:prstGeom prst="rect">
                    <a:avLst/>
                  </a:prstGeom>
                  <a:ln>
                    <a:noFill/>
                  </a:ln>
                </pic:spPr>
              </pic:pic>
            </a:graphicData>
          </a:graphic>
          <wp14:sizeRelH relativeFrom="page">
            <wp14:pctWidth>0</wp14:pctWidth>
          </wp14:sizeRelH>
          <wp14:sizeRelV relativeFrom="page">
            <wp14:pctHeight>0</wp14:pctHeight>
          </wp14:sizeRelV>
        </wp:anchor>
      </w:drawing>
    </w: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6"/>
      <w:gridCol w:w="8493"/>
    </w:tblGrid>
    <w:tr w:rsidR="00A3388F" w:rsidRPr="00A3388F" w14:paraId="2FE07E8C" w14:textId="77777777" w:rsidTr="00921E22">
      <w:trPr>
        <w:cantSplit/>
        <w:trHeight w:hRule="exact" w:val="340"/>
      </w:trPr>
      <w:tc>
        <w:tcPr>
          <w:tcW w:w="1146" w:type="dxa"/>
          <w:vMerge w:val="restart"/>
        </w:tcPr>
        <w:p w14:paraId="196867B2" w14:textId="77777777" w:rsidR="00A3388F" w:rsidRPr="00A3388F" w:rsidRDefault="00A3388F" w:rsidP="00A3388F">
          <w:bookmarkStart w:id="1" w:name="Logo" w:colFirst="0" w:colLast="0"/>
        </w:p>
      </w:tc>
      <w:tc>
        <w:tcPr>
          <w:tcW w:w="8493" w:type="dxa"/>
        </w:tcPr>
        <w:p w14:paraId="555EC60B" w14:textId="77777777" w:rsidR="00A3388F" w:rsidRPr="00A3388F" w:rsidRDefault="00A3388F" w:rsidP="00A3388F"/>
      </w:tc>
    </w:tr>
    <w:bookmarkEnd w:id="1"/>
    <w:tr w:rsidR="00A3388F" w:rsidRPr="00A3388F" w14:paraId="7E9AAFB1" w14:textId="77777777" w:rsidTr="00921E22">
      <w:tc>
        <w:tcPr>
          <w:tcW w:w="1146" w:type="dxa"/>
          <w:vMerge/>
        </w:tcPr>
        <w:p w14:paraId="52637F93" w14:textId="77777777" w:rsidR="00A3388F" w:rsidRPr="00A3388F" w:rsidRDefault="00A3388F" w:rsidP="00A3388F"/>
      </w:tc>
      <w:tc>
        <w:tcPr>
          <w:tcW w:w="8493" w:type="dxa"/>
        </w:tcPr>
        <w:p w14:paraId="4E220584" w14:textId="77777777" w:rsidR="00A3388F" w:rsidRPr="00AF5F5C" w:rsidRDefault="00A3388F" w:rsidP="00A3388F">
          <w:pPr>
            <w:tabs>
              <w:tab w:val="center" w:pos="4536"/>
              <w:tab w:val="right" w:pos="9072"/>
            </w:tabs>
            <w:rPr>
              <w:b/>
              <w:sz w:val="48"/>
              <w:szCs w:val="48"/>
            </w:rPr>
          </w:pPr>
        </w:p>
        <w:p w14:paraId="0A3A6E00" w14:textId="77777777" w:rsidR="00A3388F" w:rsidRPr="00AF5F5C" w:rsidRDefault="003F539E" w:rsidP="00A3388F">
          <w:pPr>
            <w:rPr>
              <w:b/>
            </w:rPr>
          </w:pPr>
          <w:sdt>
            <w:sdtPr>
              <w:rPr>
                <w:b/>
              </w:rPr>
              <w:tag w:val="ToOrgUnit.Name"/>
              <w:id w:val="10012"/>
              <w:dataBinding w:prefixMappings="xmlns:gbs='http://www.software-innovation.no/growBusinessDocument'" w:xpath="/gbs:GrowBusinessDocument/gbs:ToOrgUnit.Name[@gbs:key='10012']" w:storeItemID="{B8A85532-0893-45EC-A94D-798DED7F348A}"/>
              <w:text/>
            </w:sdtPr>
            <w:sdtEndPr/>
            <w:sdtContent>
              <w:r w:rsidR="00DD6FDC">
                <w:rPr>
                  <w:b/>
                </w:rPr>
                <w:t>Grasmyr ungdomsskole</w:t>
              </w:r>
            </w:sdtContent>
          </w:sdt>
        </w:p>
      </w:tc>
    </w:tr>
  </w:tbl>
  <w:p w14:paraId="0F531443" w14:textId="77777777" w:rsidR="00DC6CC8" w:rsidRDefault="00DC6CC8" w:rsidP="00A3388F">
    <w:pPr>
      <w:pStyle w:val="Topptekst"/>
      <w:tabs>
        <w:tab w:val="clear" w:pos="4536"/>
        <w:tab w:val="clear" w:pos="9072"/>
        <w:tab w:val="left" w:pos="6521"/>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A22531"/>
    <w:multiLevelType w:val="hybridMultilevel"/>
    <w:tmpl w:val="563E0A2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B4B"/>
    <w:rsid w:val="000256CB"/>
    <w:rsid w:val="000429AD"/>
    <w:rsid w:val="00042EAD"/>
    <w:rsid w:val="00062FD2"/>
    <w:rsid w:val="000823FD"/>
    <w:rsid w:val="00087D40"/>
    <w:rsid w:val="000972F9"/>
    <w:rsid w:val="001330A2"/>
    <w:rsid w:val="00146671"/>
    <w:rsid w:val="001502AC"/>
    <w:rsid w:val="001623EA"/>
    <w:rsid w:val="00170978"/>
    <w:rsid w:val="001717D8"/>
    <w:rsid w:val="001D0B8C"/>
    <w:rsid w:val="001E6467"/>
    <w:rsid w:val="00214D1B"/>
    <w:rsid w:val="00220DCF"/>
    <w:rsid w:val="00221D6D"/>
    <w:rsid w:val="0023490D"/>
    <w:rsid w:val="002D3D39"/>
    <w:rsid w:val="003111E8"/>
    <w:rsid w:val="00357FD0"/>
    <w:rsid w:val="00390145"/>
    <w:rsid w:val="0039465D"/>
    <w:rsid w:val="003F539E"/>
    <w:rsid w:val="004461F1"/>
    <w:rsid w:val="00463833"/>
    <w:rsid w:val="00466299"/>
    <w:rsid w:val="00497F6A"/>
    <w:rsid w:val="004A1D9C"/>
    <w:rsid w:val="004C7663"/>
    <w:rsid w:val="00566F79"/>
    <w:rsid w:val="005A6F44"/>
    <w:rsid w:val="005D1770"/>
    <w:rsid w:val="006B1C39"/>
    <w:rsid w:val="006C3C16"/>
    <w:rsid w:val="00716853"/>
    <w:rsid w:val="00743FCE"/>
    <w:rsid w:val="00751288"/>
    <w:rsid w:val="007952DA"/>
    <w:rsid w:val="007A32F1"/>
    <w:rsid w:val="0086223A"/>
    <w:rsid w:val="00875A22"/>
    <w:rsid w:val="00893847"/>
    <w:rsid w:val="008B515C"/>
    <w:rsid w:val="008D3F74"/>
    <w:rsid w:val="008E226E"/>
    <w:rsid w:val="008E5855"/>
    <w:rsid w:val="008E6812"/>
    <w:rsid w:val="008F1EBB"/>
    <w:rsid w:val="00900D1F"/>
    <w:rsid w:val="009131F1"/>
    <w:rsid w:val="009849B6"/>
    <w:rsid w:val="009A4CAC"/>
    <w:rsid w:val="009E22B1"/>
    <w:rsid w:val="00A3388F"/>
    <w:rsid w:val="00A728ED"/>
    <w:rsid w:val="00AB5798"/>
    <w:rsid w:val="00AE01A4"/>
    <w:rsid w:val="00AF5F5C"/>
    <w:rsid w:val="00B013AF"/>
    <w:rsid w:val="00B12B4B"/>
    <w:rsid w:val="00B23817"/>
    <w:rsid w:val="00B304EF"/>
    <w:rsid w:val="00B35649"/>
    <w:rsid w:val="00B755C0"/>
    <w:rsid w:val="00B86ADA"/>
    <w:rsid w:val="00B91D06"/>
    <w:rsid w:val="00BB4FEA"/>
    <w:rsid w:val="00BE27E8"/>
    <w:rsid w:val="00C64DB5"/>
    <w:rsid w:val="00CA065C"/>
    <w:rsid w:val="00D04232"/>
    <w:rsid w:val="00D2631A"/>
    <w:rsid w:val="00D40D6A"/>
    <w:rsid w:val="00D41F0C"/>
    <w:rsid w:val="00D51929"/>
    <w:rsid w:val="00D70B25"/>
    <w:rsid w:val="00DC6CC8"/>
    <w:rsid w:val="00DD6FDC"/>
    <w:rsid w:val="00E000EC"/>
    <w:rsid w:val="00E712AD"/>
    <w:rsid w:val="00E909F0"/>
    <w:rsid w:val="00E9348E"/>
    <w:rsid w:val="00E96528"/>
    <w:rsid w:val="00EA23ED"/>
    <w:rsid w:val="00F42A7E"/>
    <w:rsid w:val="00FF493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9914B21"/>
  <w15:docId w15:val="{20E47D7D-8223-48D3-ACFB-DB7B7CF68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pPr>
      <w:tabs>
        <w:tab w:val="center" w:pos="4536"/>
        <w:tab w:val="right" w:pos="9072"/>
      </w:tabs>
    </w:pPr>
    <w:rPr>
      <w:sz w:val="24"/>
    </w:rPr>
  </w:style>
  <w:style w:type="paragraph" w:styleId="Bunntekst">
    <w:name w:val="footer"/>
    <w:basedOn w:val="Normal"/>
    <w:pPr>
      <w:tabs>
        <w:tab w:val="center" w:pos="4819"/>
        <w:tab w:val="right" w:pos="9071"/>
      </w:tabs>
    </w:pPr>
    <w:rPr>
      <w:sz w:val="24"/>
    </w:rPr>
  </w:style>
  <w:style w:type="paragraph" w:styleId="Bobletekst">
    <w:name w:val="Balloon Text"/>
    <w:basedOn w:val="Normal"/>
    <w:link w:val="BobletekstTegn"/>
    <w:uiPriority w:val="99"/>
    <w:semiHidden/>
    <w:unhideWhenUsed/>
    <w:rsid w:val="00390145"/>
    <w:rPr>
      <w:rFonts w:ascii="Tahoma" w:hAnsi="Tahoma" w:cs="Tahoma"/>
      <w:sz w:val="16"/>
      <w:szCs w:val="16"/>
    </w:rPr>
  </w:style>
  <w:style w:type="character" w:customStyle="1" w:styleId="BobletekstTegn">
    <w:name w:val="Bobletekst Tegn"/>
    <w:link w:val="Bobletekst"/>
    <w:uiPriority w:val="99"/>
    <w:semiHidden/>
    <w:rsid w:val="00390145"/>
    <w:rPr>
      <w:rFonts w:ascii="Tahoma" w:hAnsi="Tahoma" w:cs="Tahoma"/>
      <w:sz w:val="16"/>
      <w:szCs w:val="16"/>
    </w:rPr>
  </w:style>
  <w:style w:type="paragraph" w:customStyle="1" w:styleId="Saminfo">
    <w:name w:val="Sam_info"/>
    <w:basedOn w:val="Normal"/>
    <w:qFormat/>
    <w:rsid w:val="001717D8"/>
    <w:pPr>
      <w:spacing w:before="100"/>
    </w:pPr>
    <w:rPr>
      <w:rFonts w:ascii="Times New Roman" w:hAnsi="Times New Roman"/>
      <w:sz w:val="18"/>
      <w:lang w:eastAsia="en-US"/>
    </w:rPr>
  </w:style>
  <w:style w:type="character" w:styleId="Plassholdertekst">
    <w:name w:val="Placeholder Text"/>
    <w:basedOn w:val="Standardskriftforavsnitt"/>
    <w:uiPriority w:val="99"/>
    <w:semiHidden/>
    <w:rsid w:val="001717D8"/>
    <w:rPr>
      <w:color w:val="808080"/>
    </w:rPr>
  </w:style>
  <w:style w:type="table" w:styleId="Tabellrutenett">
    <w:name w:val="Table Grid"/>
    <w:basedOn w:val="Vanligtabell"/>
    <w:uiPriority w:val="59"/>
    <w:rsid w:val="00A3388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478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42B40B628B24BB4895A880600B5AA3B"/>
        <w:category>
          <w:name w:val="Generelt"/>
          <w:gallery w:val="placeholder"/>
        </w:category>
        <w:types>
          <w:type w:val="bbPlcHdr"/>
        </w:types>
        <w:behaviors>
          <w:behavior w:val="content"/>
        </w:behaviors>
        <w:guid w:val="{98176027-AB58-413B-ACEF-54365546C112}"/>
      </w:docPartPr>
      <w:docPartBody>
        <w:p w:rsidR="00D117C0" w:rsidRDefault="000E0A1F">
          <w:pPr>
            <w:pStyle w:val="042B40B628B24BB4895A880600B5AA3B"/>
          </w:pPr>
          <w:r w:rsidRPr="000B68CF">
            <w:rPr>
              <w:rStyle w:val="Plassholdertekst"/>
            </w:rPr>
            <w:t>Klikk her for å skrive inn tekst.</w:t>
          </w:r>
        </w:p>
      </w:docPartBody>
    </w:docPart>
    <w:docPart>
      <w:docPartPr>
        <w:name w:val="0B9A8D7375B147C89D3D7747C2B07E11"/>
        <w:category>
          <w:name w:val="Generelt"/>
          <w:gallery w:val="placeholder"/>
        </w:category>
        <w:types>
          <w:type w:val="bbPlcHdr"/>
        </w:types>
        <w:behaviors>
          <w:behavior w:val="content"/>
        </w:behaviors>
        <w:guid w:val="{7F24DC7F-C9C0-42EF-B9A5-E611C39B3C88}"/>
      </w:docPartPr>
      <w:docPartBody>
        <w:p w:rsidR="00D117C0" w:rsidRDefault="000E0A1F">
          <w:pPr>
            <w:pStyle w:val="0B9A8D7375B147C89D3D7747C2B07E11"/>
          </w:pPr>
          <w:r w:rsidRPr="000B68CF">
            <w:rPr>
              <w:rStyle w:val="Plassholdertekst"/>
            </w:rPr>
            <w:t>Klikk her for å skrive inn tekst.</w:t>
          </w:r>
        </w:p>
      </w:docPartBody>
    </w:docPart>
    <w:docPart>
      <w:docPartPr>
        <w:name w:val="C439787AEB52429594B00D89231AB0D6"/>
        <w:category>
          <w:name w:val="Generelt"/>
          <w:gallery w:val="placeholder"/>
        </w:category>
        <w:types>
          <w:type w:val="bbPlcHdr"/>
        </w:types>
        <w:behaviors>
          <w:behavior w:val="content"/>
        </w:behaviors>
        <w:guid w:val="{17AE51A5-8F21-46E0-BD3F-4CED74E957E7}"/>
      </w:docPartPr>
      <w:docPartBody>
        <w:p w:rsidR="00D117C0" w:rsidRDefault="000E0A1F">
          <w:pPr>
            <w:pStyle w:val="C439787AEB52429594B00D89231AB0D6"/>
          </w:pPr>
          <w:r w:rsidRPr="000B68CF">
            <w:rPr>
              <w:rStyle w:val="Plassholdertekst"/>
            </w:rPr>
            <w:t>Klikk her for å skrive inn tekst.</w:t>
          </w:r>
        </w:p>
      </w:docPartBody>
    </w:docPart>
    <w:docPart>
      <w:docPartPr>
        <w:name w:val="42F669D3D1684D418E286A918246E67E"/>
        <w:category>
          <w:name w:val="Generelt"/>
          <w:gallery w:val="placeholder"/>
        </w:category>
        <w:types>
          <w:type w:val="bbPlcHdr"/>
        </w:types>
        <w:behaviors>
          <w:behavior w:val="content"/>
        </w:behaviors>
        <w:guid w:val="{E74B3A5F-14EC-4FEE-82C1-B3E9EC493F67}"/>
      </w:docPartPr>
      <w:docPartBody>
        <w:p w:rsidR="00D117C0" w:rsidRDefault="000E0A1F">
          <w:pPr>
            <w:pStyle w:val="42F669D3D1684D418E286A918246E67E"/>
          </w:pPr>
          <w:r>
            <w:rPr>
              <w:rStyle w:val="Plassholdertekst"/>
            </w:rPr>
            <w:t>Velg</w:t>
          </w:r>
          <w:r w:rsidRPr="000B68CF">
            <w:rPr>
              <w:rStyle w:val="Plassholdertekst"/>
            </w:rPr>
            <w:t xml:space="preserve"> en dato.</w:t>
          </w:r>
        </w:p>
      </w:docPartBody>
    </w:docPart>
    <w:docPart>
      <w:docPartPr>
        <w:name w:val="BEC02FE545734FF98AB774EC6E3FD48D"/>
        <w:category>
          <w:name w:val="Generelt"/>
          <w:gallery w:val="placeholder"/>
        </w:category>
        <w:types>
          <w:type w:val="bbPlcHdr"/>
        </w:types>
        <w:behaviors>
          <w:behavior w:val="content"/>
        </w:behaviors>
        <w:guid w:val="{336BA949-F59F-4E3D-98AD-4B72BDF6C85C}"/>
      </w:docPartPr>
      <w:docPartBody>
        <w:p w:rsidR="00D117C0" w:rsidRDefault="000E0A1F">
          <w:pPr>
            <w:pStyle w:val="BEC02FE545734FF98AB774EC6E3FD48D"/>
          </w:pPr>
          <w:r>
            <w:rPr>
              <w:rStyle w:val="Plassholdertekst"/>
            </w:rPr>
            <w:t>Skriv inn tidspunkt</w:t>
          </w:r>
          <w:r w:rsidRPr="000B68CF">
            <w:rPr>
              <w:rStyle w:val="Plassholdertekst"/>
            </w:rPr>
            <w:t>.</w:t>
          </w:r>
        </w:p>
      </w:docPartBody>
    </w:docPart>
    <w:docPart>
      <w:docPartPr>
        <w:name w:val="BCCD65D3F1B146F5B5527F30A2623073"/>
        <w:category>
          <w:name w:val="Generelt"/>
          <w:gallery w:val="placeholder"/>
        </w:category>
        <w:types>
          <w:type w:val="bbPlcHdr"/>
        </w:types>
        <w:behaviors>
          <w:behavior w:val="content"/>
        </w:behaviors>
        <w:guid w:val="{E21F7166-F083-4418-84F8-DA11FD520B23}"/>
      </w:docPartPr>
      <w:docPartBody>
        <w:p w:rsidR="00D117C0" w:rsidRDefault="000E0A1F">
          <w:pPr>
            <w:pStyle w:val="BCCD65D3F1B146F5B5527F30A2623073"/>
          </w:pPr>
          <w:r>
            <w:rPr>
              <w:rStyle w:val="Plassholdertekst"/>
            </w:rPr>
            <w:t>Fyll inn sted</w:t>
          </w:r>
          <w:r w:rsidRPr="000B68CF">
            <w:rPr>
              <w:rStyle w:val="Plassholdertekst"/>
            </w:rPr>
            <w:t>.</w:t>
          </w:r>
        </w:p>
      </w:docPartBody>
    </w:docPart>
    <w:docPart>
      <w:docPartPr>
        <w:name w:val="17299F82E15F4CB7ABCB793FD5BAC44F"/>
        <w:category>
          <w:name w:val="Generelt"/>
          <w:gallery w:val="placeholder"/>
        </w:category>
        <w:types>
          <w:type w:val="bbPlcHdr"/>
        </w:types>
        <w:behaviors>
          <w:behavior w:val="content"/>
        </w:behaviors>
        <w:guid w:val="{327D2A61-8671-40EF-9735-172C545EE6D9}"/>
      </w:docPartPr>
      <w:docPartBody>
        <w:p w:rsidR="00D117C0" w:rsidRDefault="000E0A1F">
          <w:pPr>
            <w:pStyle w:val="17299F82E15F4CB7ABCB793FD5BAC44F"/>
          </w:pPr>
          <w:r w:rsidRPr="00C264EB">
            <w:rPr>
              <w:rStyle w:val="Plassholdertekst"/>
            </w:rPr>
            <w:t>Klikk eller trykk her for å skrive inn tekst.</w:t>
          </w:r>
        </w:p>
      </w:docPartBody>
    </w:docPart>
    <w:docPart>
      <w:docPartPr>
        <w:name w:val="9830224E8F3B41C987C3B41BE98A76AC"/>
        <w:category>
          <w:name w:val="Generelt"/>
          <w:gallery w:val="placeholder"/>
        </w:category>
        <w:types>
          <w:type w:val="bbPlcHdr"/>
        </w:types>
        <w:behaviors>
          <w:behavior w:val="content"/>
        </w:behaviors>
        <w:guid w:val="{98C38F96-9B1B-4E70-8FD8-230ECA06A626}"/>
      </w:docPartPr>
      <w:docPartBody>
        <w:p w:rsidR="00D117C0" w:rsidRDefault="000E0A1F">
          <w:pPr>
            <w:pStyle w:val="9830224E8F3B41C987C3B41BE98A76AC"/>
          </w:pPr>
          <w:r w:rsidRPr="000B68CF">
            <w:rPr>
              <w:rStyle w:val="Plassholdertekst"/>
            </w:rPr>
            <w:t>Klikk her for å skrive inn tekst.</w:t>
          </w:r>
        </w:p>
      </w:docPartBody>
    </w:docPart>
    <w:docPart>
      <w:docPartPr>
        <w:name w:val="41607EC88F114E72A2BB545588998275"/>
        <w:category>
          <w:name w:val="Generelt"/>
          <w:gallery w:val="placeholder"/>
        </w:category>
        <w:types>
          <w:type w:val="bbPlcHdr"/>
        </w:types>
        <w:behaviors>
          <w:behavior w:val="content"/>
        </w:behaviors>
        <w:guid w:val="{81EDB84D-B7C3-462E-8576-F5BA5A5DED12}"/>
      </w:docPartPr>
      <w:docPartBody>
        <w:p w:rsidR="00D117C0" w:rsidRDefault="000E0A1F">
          <w:pPr>
            <w:pStyle w:val="41607EC88F114E72A2BB545588998275"/>
          </w:pPr>
          <w:r>
            <w:rPr>
              <w:rStyle w:val="Plassholdertekst"/>
            </w:rPr>
            <w:t>Skriv inn eventuelle forfall her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A1F"/>
    <w:rsid w:val="000E0A1F"/>
    <w:rsid w:val="00630BD1"/>
    <w:rsid w:val="00D117C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Pr>
      <w:color w:val="808080"/>
    </w:rPr>
  </w:style>
  <w:style w:type="paragraph" w:customStyle="1" w:styleId="042B40B628B24BB4895A880600B5AA3B">
    <w:name w:val="042B40B628B24BB4895A880600B5AA3B"/>
  </w:style>
  <w:style w:type="paragraph" w:customStyle="1" w:styleId="0B9A8D7375B147C89D3D7747C2B07E11">
    <w:name w:val="0B9A8D7375B147C89D3D7747C2B07E11"/>
  </w:style>
  <w:style w:type="paragraph" w:customStyle="1" w:styleId="C439787AEB52429594B00D89231AB0D6">
    <w:name w:val="C439787AEB52429594B00D89231AB0D6"/>
  </w:style>
  <w:style w:type="paragraph" w:customStyle="1" w:styleId="42F669D3D1684D418E286A918246E67E">
    <w:name w:val="42F669D3D1684D418E286A918246E67E"/>
  </w:style>
  <w:style w:type="paragraph" w:customStyle="1" w:styleId="BEC02FE545734FF98AB774EC6E3FD48D">
    <w:name w:val="BEC02FE545734FF98AB774EC6E3FD48D"/>
  </w:style>
  <w:style w:type="paragraph" w:customStyle="1" w:styleId="BCCD65D3F1B146F5B5527F30A2623073">
    <w:name w:val="BCCD65D3F1B146F5B5527F30A2623073"/>
  </w:style>
  <w:style w:type="paragraph" w:customStyle="1" w:styleId="17299F82E15F4CB7ABCB793FD5BAC44F">
    <w:name w:val="17299F82E15F4CB7ABCB793FD5BAC44F"/>
  </w:style>
  <w:style w:type="paragraph" w:customStyle="1" w:styleId="9830224E8F3B41C987C3B41BE98A76AC">
    <w:name w:val="9830224E8F3B41C987C3B41BE98A76AC"/>
  </w:style>
  <w:style w:type="paragraph" w:customStyle="1" w:styleId="41607EC88F114E72A2BB545588998275">
    <w:name w:val="41607EC88F114E72A2BB5455889982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bs:GrowBusinessDocument xmlns:gbs="http://www.software-innovation.no/growBusinessDocument" gbs:officeVersion="2007" gbs:sourceId="729052" gbs:entity="Document" gbs:templateDesignerVersion="3.1 F">
  <gbs:ToAuthorization gbs:loadFromGrowBusiness="OnEdit" gbs:saveInGrowBusiness="False" gbs:connected="true" gbs:recno="" gbs:entity="" gbs:datatype="string" gbs:key="10000" gbs:removeContentControl="0">
  </gbs:ToAuthorization>
  <gbs:ToAuthorization gbs:loadFromGrowBusiness="OnEdit" gbs:saveInGrowBusiness="False" gbs:connected="true" gbs:recno="" gbs:entity="" gbs:datatype="string" gbs:key="10001" gbs:removeContentControl="0">
  </gbs:ToAuthorization>
  <gbs:ToCase.Project.Description gbs:loadFromGrowBusiness="OnEdit" gbs:saveInGrowBusiness="False" gbs:connected="true" gbs:recno="" gbs:entity="" gbs:datatype="string" gbs:key="10002" gbs:removeContentControl="0">
  </gbs:ToCase.Project.Description>
  <gbs:Lists>
    <gbs:SingleLines>
      <gbs:ToCase gbs:name="SaksparterSL" gbs:row-separator="&#10;" gbs:field-separator=", " gbs:loadFromGrowBusiness="OnEdit" gbs:saveInGrowBusiness="False" gbs:removeContentControl="0">
        <gbs:DisplayField gbs:key="10003">
        </gbs:DisplayField>
        <gbs:ToCase.ToCaseContact.Name2/>
        <gbs:ToCase.ToCaseContact.Name/>
        <gbs:Criteria xmlns:gbs="http://www.software-innovation.no/growBusinessDocument" gbs:operator="and">
          <gbs:Criterion gbs:field="//ToCaseContact::ToRole" gbs:operator="=">9</gbs:Criterion>
        </gbs:Criteria>
      </gbs:ToCase>
      <gbs:ToActivityContact gbs:name="KopimottakereSL" gbs:row-separator="&#10;" gbs:field-separator=", " gbs:loadFromGrowBusiness="OnEdit" gbs:saveInGrowBusiness="False" gbs:removeContentControl="0">
        <gbs:DisplayField gbs:key="10004">
        </gbs:DisplayField>
        <gbs:ToActivityContact.Name2/>
        <gbs:ToActivityContact.Name/>
        <gbs:Criteria xmlns:gbs="http://www.software-innovation.no/growBusinessDocument" gbs:operator="and">
          <gbs:Criterion gbs:field="::ToRole" gbs:operator="=">8</gbs:Criterion>
        </gbs:Criteria>
      </gbs:ToActivityContact>
      <gbs:ToActivityContact gbs:name="Mottakerliste" gbs:removeList="False" gbs:row-separator="&#10;" gbs:field-separator=", " gbs:loadFromGrowBusiness="OnProduce" gbs:saveInGrowBusiness="False" gbs:removeContentControl="0">
        <gbs:DisplayField gbs:key="10005">Deltagere i SU Grasmyr ungdomsskole</gbs:DisplayField>
        <gbs:ToActivityContact.Name2/>
        <gbs:ToActivityContact.Name/>
        <gbs:Criteria xmlns:gbs="http://www.software-innovation.no/growBusinessDocument" gbs:operator="and">
          <gbs:Criterion gbs:field="::ToRole" gbs:operator="=">6</gbs:Criterion>
        </gbs:Criteria>
      </gbs:ToActivityContact>
    </gbs:SingleLines>
  </gbs:Lists>
  <gbs:OurRef.Name gbs:loadFromGrowBusiness="OnEdit" gbs:saveInGrowBusiness="False" gbs:connected="true" gbs:recno="" gbs:entity="" gbs:datatype="string" gbs:key="10006" gbs:removeContentControl="0">Kenneth Broch Johnsen</gbs:OurRef.Name>
  <gbs:OurRef.Name gbs:loadFromGrowBusiness="OnEdit" gbs:saveInGrowBusiness="False" gbs:connected="true" gbs:recno="" gbs:entity="" gbs:datatype="string" gbs:key="10007" gbs:removeContentControl="0">Kenneth Broch Johnsen</gbs:OurRef.Name>
  <gbs:DocumentDate gbs:loadFromGrowBusiness="OnEdit" gbs:saveInGrowBusiness="False" gbs:connected="true" gbs:recno="" gbs:entity="" gbs:datatype="date" gbs:key="10008" gbs:removeContentControl="0">2020-03-04T00:00:00</gbs:DocumentDate>
  <gbs:DocumentNumber gbs:loadFromGrowBusiness="OnEdit" gbs:saveInGrowBusiness="False" gbs:connected="true" gbs:recno="" gbs:entity="" gbs:datatype="string" gbs:key="10009" gbs:removeContentControl="0">19/09781-3</gbs:DocumentNumber>
  <gbs:DocumentNumber gbs:loadFromGrowBusiness="OnEdit" gbs:saveInGrowBusiness="False" gbs:connected="true" gbs:recno="" gbs:entity="" gbs:datatype="string" gbs:key="10010" gbs:removeContentControl="0">19/09781-3</gbs:DocumentNumber>
  <gbs:DocumentDate gbs:loadFromGrowBusiness="OnEdit" gbs:saveInGrowBusiness="False" gbs:connected="true" gbs:recno="" gbs:entity="" gbs:datatype="date" gbs:key="10011" gbs:removeContentControl="0">2020-03-04T00:00:00</gbs:DocumentDate>
  <gbs:ToOrgUnit.StructureNumber gbs:loadFromGrowBusiness="OnProduce" gbs:saveInGrowBusiness="False" gbs:connected="true" gbs:recno="" gbs:entity="" gbs:datatype="string" gbs:key="">200001M200004M200010M200033M</gbs:ToOrgUnit.StructureNumber>
  <gbs:ToOrgUnit.Name gbs:loadFromGrowBusiness="OnProduce" gbs:saveInGrowBusiness="False" gbs:connected="true" gbs:recno="" gbs:entity="" gbs:datatype="string" gbs:key="10012">Grasmyr ungdomsskole</gbs:ToOrgUnit.Name>
</gbs:GrowBusinessDocument>
</file>

<file path=customXml/item2.xml><?xml version="1.0" encoding="utf-8"?>
<ct:contentTypeSchema xmlns:ct="http://schemas.microsoft.com/office/2006/metadata/contentType" xmlns:ma="http://schemas.microsoft.com/office/2006/metadata/properties/metaAttributes" ct:_="" ma:_="" ma:contentTypeName="Dokument" ma:contentTypeID="0x0101002A8208B35BEE7342A5DCB629119C11AA" ma:contentTypeVersion="30" ma:contentTypeDescription="Opprett et nytt dokument." ma:contentTypeScope="" ma:versionID="8ed1a9327aa6fb109905b882eb655b87">
  <xsd:schema xmlns:xsd="http://www.w3.org/2001/XMLSchema" xmlns:xs="http://www.w3.org/2001/XMLSchema" xmlns:p="http://schemas.microsoft.com/office/2006/metadata/properties" xmlns:ns3="55219542-1ec3-4958-a75f-9fce69ee0064" xmlns:ns4="bb7a8f92-97ec-41f0-8308-e77a7ae49546" targetNamespace="http://schemas.microsoft.com/office/2006/metadata/properties" ma:root="true" ma:fieldsID="5de051d66e70d05248f7252d707d4ef2" ns3:_="" ns4:_="">
    <xsd:import namespace="55219542-1ec3-4958-a75f-9fce69ee0064"/>
    <xsd:import namespace="bb7a8f92-97ec-41f0-8308-e77a7ae49546"/>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Templat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MediaServiceMetadata" minOccurs="0"/>
                <xsd:element ref="ns4:MediaServiceFastMetadata" minOccurs="0"/>
                <xsd:element ref="ns4:TeamsChannelId" minOccurs="0"/>
                <xsd:element ref="ns4:IsNotebookLocked" minOccurs="0"/>
                <xsd:element ref="ns4:Math_Settings" minOccurs="0"/>
                <xsd:element ref="ns4:MediaServiceAutoTags" minOccurs="0"/>
                <xsd:element ref="ns4:MediaServiceDateTaken" minOccurs="0"/>
                <xsd:element ref="ns4:MediaServiceOCR" minOccurs="0"/>
                <xsd:element ref="ns4:MediaServiceGenerationTime" minOccurs="0"/>
                <xsd:element ref="ns4:MediaServiceEventHashCode" minOccurs="0"/>
                <xsd:element ref="ns4:Distribution_Groups" minOccurs="0"/>
                <xsd:element ref="ns4:LMS_Mappin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219542-1ec3-4958-a75f-9fce69ee0064" elementFormDefault="qualified">
    <xsd:import namespace="http://schemas.microsoft.com/office/2006/documentManagement/types"/>
    <xsd:import namespace="http://schemas.microsoft.com/office/infopath/2007/PartnerControls"/>
    <xsd:element name="SharedWithUsers" ma:index="8"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description="" ma:internalName="SharedWithDetails" ma:readOnly="true">
      <xsd:simpleType>
        <xsd:restriction base="dms:Note">
          <xsd:maxLength value="255"/>
        </xsd:restriction>
      </xsd:simpleType>
    </xsd:element>
    <xsd:element name="SharingHintHash" ma:index="10" nillable="true" ma:displayName="Hash for deling av tips"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7a8f92-97ec-41f0-8308-e77a7ae49546"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Templates" ma:index="15" nillable="true" ma:displayName="Templates" ma:internalName="Templates">
      <xsd:simpleType>
        <xsd:restriction base="dms:Note">
          <xsd:maxLength value="255"/>
        </xsd:restriction>
      </xsd:simpleType>
    </xsd:element>
    <xsd:element name="CultureName" ma:index="16" nillable="true" ma:displayName="Culture Name" ma:internalName="CultureName">
      <xsd:simpleType>
        <xsd:restriction base="dms:Text"/>
      </xsd:simpleType>
    </xsd:element>
    <xsd:element name="AppVersion" ma:index="17" nillable="true" ma:displayName="App Version" ma:internalName="AppVersion">
      <xsd:simpleType>
        <xsd:restriction base="dms:Text"/>
      </xsd:simpleType>
    </xsd:element>
    <xsd:element name="Teachers" ma:index="1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1" nillable="true" ma:displayName="Invited Teachers" ma:internalName="Invited_Teachers">
      <xsd:simpleType>
        <xsd:restriction base="dms:Note">
          <xsd:maxLength value="255"/>
        </xsd:restriction>
      </xsd:simpleType>
    </xsd:element>
    <xsd:element name="Invited_Students" ma:index="22" nillable="true" ma:displayName="Invited Students" ma:internalName="Invited_Students">
      <xsd:simpleType>
        <xsd:restriction base="dms:Note">
          <xsd:maxLength value="255"/>
        </xsd:restriction>
      </xsd:simpleType>
    </xsd:element>
    <xsd:element name="Self_Registration_Enabled" ma:index="23" nillable="true" ma:displayName="Self Registration Enabled" ma:internalName="Self_Registration_Enabled">
      <xsd:simpleType>
        <xsd:restriction base="dms:Boolean"/>
      </xsd:simpleType>
    </xsd:element>
    <xsd:element name="Has_Teacher_Only_SectionGroup" ma:index="24" nillable="true" ma:displayName="Has Teacher Only SectionGroup" ma:internalName="Has_Teacher_Only_SectionGroup">
      <xsd:simpleType>
        <xsd:restriction base="dms:Boolean"/>
      </xsd:simpleType>
    </xsd:element>
    <xsd:element name="Is_Collaboration_Space_Locked" ma:index="25" nillable="true" ma:displayName="Is Collaboration Space Locked" ma:internalName="Is_Collaboration_Space_Locked">
      <xsd:simpleType>
        <xsd:restriction base="dms:Boolean"/>
      </xsd:simpleType>
    </xsd:element>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TeamsChannelId" ma:index="28" nillable="true" ma:displayName="Teams Channel Id" ma:internalName="TeamsChannelId">
      <xsd:simpleType>
        <xsd:restriction base="dms:Text"/>
      </xsd:simpleType>
    </xsd:element>
    <xsd:element name="IsNotebookLocked" ma:index="29" nillable="true" ma:displayName="Is Notebook Locked" ma:internalName="IsNotebookLocked">
      <xsd:simpleType>
        <xsd:restriction base="dms:Boolean"/>
      </xsd:simpleType>
    </xsd:element>
    <xsd:element name="Math_Settings" ma:index="30" nillable="true" ma:displayName="Math Settings" ma:internalName="Math_Settings">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DateTaken" ma:index="32" nillable="true" ma:displayName="MediaServiceDateTaken" ma:hidden="true" ma:internalName="MediaServiceDateTaken" ma:readOnly="true">
      <xsd:simpleType>
        <xsd:restriction base="dms:Text"/>
      </xsd:simpleType>
    </xsd:element>
    <xsd:element name="MediaServiceOCR" ma:index="33" nillable="true" ma:displayName="Extracted Text" ma:internalName="MediaServiceOCR" ma:readOnly="true">
      <xsd:simpleType>
        <xsd:restriction base="dms:Note">
          <xsd:maxLength value="255"/>
        </xsd:restrictio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Distribution_Groups" ma:index="36" nillable="true" ma:displayName="Distribution Groups" ma:internalName="Distribution_Groups">
      <xsd:simpleType>
        <xsd:restriction base="dms:Note">
          <xsd:maxLength value="255"/>
        </xsd:restriction>
      </xsd:simpleType>
    </xsd:element>
    <xsd:element name="LMS_Mappings" ma:index="37" nillable="true" ma:displayName="LMS Mappings" ma:internalName="LMS_Mapping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otebookType xmlns="bb7a8f92-97ec-41f0-8308-e77a7ae49546" xsi:nil="true"/>
    <FolderType xmlns="bb7a8f92-97ec-41f0-8308-e77a7ae49546" xsi:nil="true"/>
    <Teachers xmlns="bb7a8f92-97ec-41f0-8308-e77a7ae49546">
      <UserInfo>
        <DisplayName/>
        <AccountId xsi:nil="true"/>
        <AccountType/>
      </UserInfo>
    </Teachers>
    <DefaultSectionNames xmlns="bb7a8f92-97ec-41f0-8308-e77a7ae49546" xsi:nil="true"/>
    <Owner xmlns="bb7a8f92-97ec-41f0-8308-e77a7ae49546">
      <UserInfo>
        <DisplayName/>
        <AccountId xsi:nil="true"/>
        <AccountType/>
      </UserInfo>
    </Owner>
    <Is_Collaboration_Space_Locked xmlns="bb7a8f92-97ec-41f0-8308-e77a7ae49546" xsi:nil="true"/>
    <CultureName xmlns="bb7a8f92-97ec-41f0-8308-e77a7ae49546" xsi:nil="true"/>
    <Distribution_Groups xmlns="bb7a8f92-97ec-41f0-8308-e77a7ae49546" xsi:nil="true"/>
    <AppVersion xmlns="bb7a8f92-97ec-41f0-8308-e77a7ae49546" xsi:nil="true"/>
    <Invited_Students xmlns="bb7a8f92-97ec-41f0-8308-e77a7ae49546" xsi:nil="true"/>
    <Templates xmlns="bb7a8f92-97ec-41f0-8308-e77a7ae49546" xsi:nil="true"/>
    <Math_Settings xmlns="bb7a8f92-97ec-41f0-8308-e77a7ae49546" xsi:nil="true"/>
    <Student_Groups xmlns="bb7a8f92-97ec-41f0-8308-e77a7ae49546">
      <UserInfo>
        <DisplayName/>
        <AccountId xsi:nil="true"/>
        <AccountType/>
      </UserInfo>
    </Student_Groups>
    <Invited_Teachers xmlns="bb7a8f92-97ec-41f0-8308-e77a7ae49546" xsi:nil="true"/>
    <TeamsChannelId xmlns="bb7a8f92-97ec-41f0-8308-e77a7ae49546" xsi:nil="true"/>
    <IsNotebookLocked xmlns="bb7a8f92-97ec-41f0-8308-e77a7ae49546" xsi:nil="true"/>
    <Self_Registration_Enabled xmlns="bb7a8f92-97ec-41f0-8308-e77a7ae49546" xsi:nil="true"/>
    <Has_Teacher_Only_SectionGroup xmlns="bb7a8f92-97ec-41f0-8308-e77a7ae49546" xsi:nil="true"/>
    <Students xmlns="bb7a8f92-97ec-41f0-8308-e77a7ae49546">
      <UserInfo>
        <DisplayName/>
        <AccountId xsi:nil="true"/>
        <AccountType/>
      </UserInfo>
    </Students>
    <LMS_Mappings xmlns="bb7a8f92-97ec-41f0-8308-e77a7ae49546"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A85532-0893-45EC-A94D-798DED7F348A}">
  <ds:schemaRefs>
    <ds:schemaRef ds:uri="http://www.software-innovation.no/growBusinessDocument"/>
  </ds:schemaRefs>
</ds:datastoreItem>
</file>

<file path=customXml/itemProps2.xml><?xml version="1.0" encoding="utf-8"?>
<ds:datastoreItem xmlns:ds="http://schemas.openxmlformats.org/officeDocument/2006/customXml" ds:itemID="{A93FFD42-6C04-47F0-91CB-FDBDD74EEC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219542-1ec3-4958-a75f-9fce69ee0064"/>
    <ds:schemaRef ds:uri="bb7a8f92-97ec-41f0-8308-e77a7ae495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7835FC-185E-4D39-A043-B855191E16E6}">
  <ds:schemaRefs>
    <ds:schemaRef ds:uri="http://schemas.microsoft.com/sharepoint/v3/contenttype/forms"/>
  </ds:schemaRefs>
</ds:datastoreItem>
</file>

<file path=customXml/itemProps4.xml><?xml version="1.0" encoding="utf-8"?>
<ds:datastoreItem xmlns:ds="http://schemas.openxmlformats.org/officeDocument/2006/customXml" ds:itemID="{98436ED4-8FB6-4D86-8BFA-7F8543AA7BF8}">
  <ds:schemaRefs>
    <ds:schemaRef ds:uri="http://purl.org/dc/terms/"/>
    <ds:schemaRef ds:uri="http://schemas.microsoft.com/office/2006/documentManagement/types"/>
    <ds:schemaRef ds:uri="http://schemas.microsoft.com/office/infopath/2007/PartnerControls"/>
    <ds:schemaRef ds:uri="http://purl.org/dc/elements/1.1/"/>
    <ds:schemaRef ds:uri="bb7a8f92-97ec-41f0-8308-e77a7ae49546"/>
    <ds:schemaRef ds:uri="http://schemas.microsoft.com/office/2006/metadata/properties"/>
    <ds:schemaRef ds:uri="55219542-1ec3-4958-a75f-9fce69ee0064"/>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F918068A-D35B-41E2-A528-3A43A929F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BE1CCD7E</Template>
  <TotalTime>0</TotalTime>
  <Pages>2</Pages>
  <Words>413</Words>
  <Characters>2192</Characters>
  <Application>Microsoft Office Word</Application>
  <DocSecurity>0</DocSecurity>
  <Lines>18</Lines>
  <Paragraphs>5</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Til:</vt:lpstr>
      <vt:lpstr>Til:</vt:lpstr>
    </vt:vector>
  </TitlesOfParts>
  <Company>Habberstad</Company>
  <LinksUpToDate>false</LinksUpToDate>
  <CharactersWithSpaces>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Til:</dc:title>
  <dc:creator>Kenneth Broch Johnsen</dc:creator>
  <cp:lastModifiedBy>Christen Hvalvik</cp:lastModifiedBy>
  <cp:revision>2</cp:revision>
  <cp:lastPrinted>2011-10-06T11:42:00Z</cp:lastPrinted>
  <dcterms:created xsi:type="dcterms:W3CDTF">2020-03-09T08:32:00Z</dcterms:created>
  <dcterms:modified xsi:type="dcterms:W3CDTF">2020-03-09T08:32:00Z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729052</vt:lpwstr>
  </property>
  <property fmtid="{D5CDD505-2E9C-101B-9397-08002B2CF9AE}" pid="3" name="verId">
    <vt:lpwstr>640105</vt:lpwstr>
  </property>
  <property fmtid="{D5CDD505-2E9C-101B-9397-08002B2CF9AE}" pid="4" name="templateId">
    <vt:lpwstr>210035</vt:lpwstr>
  </property>
  <property fmtid="{D5CDD505-2E9C-101B-9397-08002B2CF9AE}" pid="5" name="fileId">
    <vt:lpwstr>1074410</vt:lpwstr>
  </property>
  <property fmtid="{D5CDD505-2E9C-101B-9397-08002B2CF9AE}" pid="6" name="filePath">
    <vt:lpwstr>\\20SRV360WEB30\360users_BAMBLE\work\login\5johkenn</vt:lpwstr>
  </property>
  <property fmtid="{D5CDD505-2E9C-101B-9397-08002B2CF9AE}" pid="7" name="templateFilePath">
    <vt:lpwstr>\\20SRV360WEB33\docprod_BAMBLE_PROD\templates\Bamble - eksternt møtereferat.dotm</vt:lpwstr>
  </property>
  <property fmtid="{D5CDD505-2E9C-101B-9397-08002B2CF9AE}" pid="8" name="filePathOneNote">
    <vt:lpwstr>\\20SRV360WEB30\360users_BAMBLE\onenote\login\5johkenn\</vt:lpwstr>
  </property>
  <property fmtid="{D5CDD505-2E9C-101B-9397-08002B2CF9AE}" pid="9" name="fileName">
    <vt:lpwstr>19-09781-3 Referat møte i Samarbeidsutvalget Grasmyr ungdomsskole 24.02 1074410_1_0.docx</vt:lpwstr>
  </property>
  <property fmtid="{D5CDD505-2E9C-101B-9397-08002B2CF9AE}" pid="10" name="comment">
    <vt:lpwstr>Referat møte i Samarbeidsutvalget Grasmyr ungdomsskole 24.02.20</vt:lpwstr>
  </property>
  <property fmtid="{D5CDD505-2E9C-101B-9397-08002B2CF9AE}" pid="11" name="sourceId">
    <vt:lpwstr>729052</vt:lpwstr>
  </property>
  <property fmtid="{D5CDD505-2E9C-101B-9397-08002B2CF9AE}" pid="12" name="module">
    <vt:lpwstr>Document</vt:lpwstr>
  </property>
  <property fmtid="{D5CDD505-2E9C-101B-9397-08002B2CF9AE}" pid="13" name="customParams">
    <vt:lpwstr>
    </vt:lpwstr>
  </property>
  <property fmtid="{D5CDD505-2E9C-101B-9397-08002B2CF9AE}" pid="14" name="createdBy">
    <vt:lpwstr>Kenneth Broch Johnsen</vt:lpwstr>
  </property>
  <property fmtid="{D5CDD505-2E9C-101B-9397-08002B2CF9AE}" pid="15" name="modifiedBy">
    <vt:lpwstr>Kenneth Broch Johnsen</vt:lpwstr>
  </property>
  <property fmtid="{D5CDD505-2E9C-101B-9397-08002B2CF9AE}" pid="16" name="serverName">
    <vt:lpwstr>bamble.p360.login.sk-asp.no</vt:lpwstr>
  </property>
  <property fmtid="{D5CDD505-2E9C-101B-9397-08002B2CF9AE}" pid="17" name="server">
    <vt:lpwstr>bamble.p360.login.sk-asp.no</vt:lpwstr>
  </property>
  <property fmtid="{D5CDD505-2E9C-101B-9397-08002B2CF9AE}" pid="18" name="protocol">
    <vt:lpwstr>off</vt:lpwstr>
  </property>
  <property fmtid="{D5CDD505-2E9C-101B-9397-08002B2CF9AE}" pid="19" name="site">
    <vt:lpwstr>/locator.aspx</vt:lpwstr>
  </property>
  <property fmtid="{D5CDD505-2E9C-101B-9397-08002B2CF9AE}" pid="20" name="externalUser">
    <vt:lpwstr>
    </vt:lpwstr>
  </property>
  <property fmtid="{D5CDD505-2E9C-101B-9397-08002B2CF9AE}" pid="21" name="currentVerId">
    <vt:lpwstr>640105</vt:lpwstr>
  </property>
  <property fmtid="{D5CDD505-2E9C-101B-9397-08002B2CF9AE}" pid="22" name="Operation">
    <vt:lpwstr>ProduceFile</vt:lpwstr>
  </property>
  <property fmtid="{D5CDD505-2E9C-101B-9397-08002B2CF9AE}" pid="23" name="BackOfficeType">
    <vt:lpwstr>growBusiness Solutions</vt:lpwstr>
  </property>
  <property fmtid="{D5CDD505-2E9C-101B-9397-08002B2CF9AE}" pid="24" name="ContentTypeId">
    <vt:lpwstr>0x0101002A8208B35BEE7342A5DCB629119C11AA</vt:lpwstr>
  </property>
</Properties>
</file>