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77" w:rsidRPr="005F4D77" w:rsidRDefault="005F4D77" w:rsidP="005F4D77">
      <w:pPr>
        <w:spacing w:before="240" w:after="60" w:line="240" w:lineRule="auto"/>
        <w:rPr>
          <w:rFonts w:ascii="Arial" w:eastAsia="Times New Roman" w:hAnsi="Arial" w:cs="Arial"/>
          <w:color w:val="0070C0"/>
          <w:sz w:val="44"/>
          <w:szCs w:val="44"/>
          <w:lang w:eastAsia="nb-NO"/>
        </w:rPr>
      </w:pPr>
      <w:r w:rsidRPr="005F4D77">
        <w:rPr>
          <w:rFonts w:ascii="Arial" w:eastAsia="Times New Roman" w:hAnsi="Arial" w:cs="Arial"/>
          <w:b/>
          <w:bCs/>
          <w:color w:val="0070C0"/>
          <w:sz w:val="44"/>
          <w:szCs w:val="44"/>
          <w:lang w:eastAsia="nb-NO"/>
        </w:rPr>
        <w:t>UKE 42-43 - 9.trinn</w:t>
      </w:r>
    </w:p>
    <w:p w:rsidR="005F4D77" w:rsidRPr="005F4D77" w:rsidRDefault="005F4D77" w:rsidP="005F4D77">
      <w:pPr>
        <w:spacing w:before="240" w:after="60" w:line="240" w:lineRule="auto"/>
        <w:rPr>
          <w:rFonts w:ascii="Arial" w:eastAsia="Times New Roman" w:hAnsi="Arial" w:cs="Arial"/>
          <w:lang w:eastAsia="nb-NO"/>
        </w:rPr>
      </w:pPr>
      <w:r w:rsidRPr="005F4D77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Miljøvakter</w:t>
      </w:r>
      <w:r w:rsidRPr="005F4D77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                                        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73"/>
        <w:gridCol w:w="3485"/>
      </w:tblGrid>
      <w:tr w:rsidR="005F4D77" w:rsidRPr="005F4D77" w:rsidTr="005F4D7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42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43</w:t>
            </w:r>
          </w:p>
        </w:tc>
      </w:tr>
      <w:tr w:rsidR="005F4D77" w:rsidRPr="005F4D77" w:rsidTr="005F4D7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9A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Knut &amp; Jørgen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Luna &amp; Vendela</w:t>
            </w:r>
          </w:p>
        </w:tc>
      </w:tr>
      <w:tr w:rsidR="005F4D77" w:rsidRPr="005F4D77" w:rsidTr="005F4D7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9B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Beathe &amp; Magnus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Johannes &amp; Mia</w:t>
            </w:r>
          </w:p>
        </w:tc>
      </w:tr>
      <w:tr w:rsidR="005F4D77" w:rsidRPr="005F4D77" w:rsidTr="005F4D77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9C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Celine &amp; Truls</w:t>
            </w:r>
          </w:p>
        </w:tc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Sarah &amp; Ludvig</w:t>
            </w:r>
          </w:p>
        </w:tc>
      </w:tr>
    </w:tbl>
    <w:p w:rsidR="005F4D77" w:rsidRPr="005F4D77" w:rsidRDefault="005F4D77" w:rsidP="005F4D77">
      <w:pPr>
        <w:spacing w:after="0" w:line="240" w:lineRule="auto"/>
        <w:ind w:left="7020"/>
        <w:rPr>
          <w:rFonts w:ascii="Calibri" w:eastAsia="Times New Roman" w:hAnsi="Calibri" w:cs="Calibri"/>
          <w:lang w:eastAsia="nb-NO"/>
        </w:rPr>
      </w:pPr>
      <w:r w:rsidRPr="005F4D77">
        <w:rPr>
          <w:rFonts w:ascii="Calibri" w:eastAsia="Times New Roman" w:hAnsi="Calibri" w:cs="Calibri"/>
          <w:lang w:eastAsia="nb-NO"/>
        </w:rPr>
        <w:t> </w:t>
      </w:r>
    </w:p>
    <w:p w:rsidR="005F4D77" w:rsidRPr="005F4D77" w:rsidRDefault="005F4D77" w:rsidP="005F4D77">
      <w:pPr>
        <w:spacing w:after="200" w:line="240" w:lineRule="auto"/>
        <w:rPr>
          <w:rFonts w:ascii="Arial" w:eastAsia="Times New Roman" w:hAnsi="Arial" w:cs="Arial"/>
          <w:lang w:eastAsia="nb-NO"/>
        </w:rPr>
      </w:pPr>
      <w:r w:rsidRPr="005F4D77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Dato: </w:t>
      </w:r>
      <w:r w:rsidRPr="005F4D77">
        <w:rPr>
          <w:rFonts w:ascii="Arial" w:eastAsia="Times New Roman" w:hAnsi="Arial" w:cs="Arial"/>
          <w:sz w:val="28"/>
          <w:szCs w:val="28"/>
          <w:lang w:eastAsia="nb-NO"/>
        </w:rPr>
        <w:t>08.10-20.10</w:t>
      </w:r>
      <w:r w:rsidRPr="005F4D77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          </w:t>
      </w:r>
    </w:p>
    <w:p w:rsidR="005F4D77" w:rsidRPr="005F4D77" w:rsidRDefault="005F4D77" w:rsidP="005F4D77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proofErr w:type="gramStart"/>
      <w:r w:rsidRPr="005F4D77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Navn:</w:t>
      </w:r>
      <w:r w:rsidRPr="005F4D77">
        <w:rPr>
          <w:rFonts w:ascii="Arial" w:eastAsia="Times New Roman" w:hAnsi="Arial" w:cs="Arial"/>
          <w:sz w:val="40"/>
          <w:szCs w:val="40"/>
          <w:lang w:eastAsia="nb-NO"/>
        </w:rPr>
        <w:t>_</w:t>
      </w:r>
      <w:proofErr w:type="gramEnd"/>
      <w:r w:rsidRPr="005F4D77">
        <w:rPr>
          <w:rFonts w:ascii="Arial" w:eastAsia="Times New Roman" w:hAnsi="Arial" w:cs="Arial"/>
          <w:sz w:val="40"/>
          <w:szCs w:val="40"/>
          <w:lang w:eastAsia="nb-NO"/>
        </w:rPr>
        <w:t>_________________</w:t>
      </w:r>
    </w:p>
    <w:p w:rsidR="005F4D77" w:rsidRPr="005F4D77" w:rsidRDefault="005F4D77" w:rsidP="005F4D77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r w:rsidRPr="005F4D77">
        <w:rPr>
          <w:rFonts w:ascii="Arial" w:eastAsia="Times New Roman" w:hAnsi="Arial" w:cs="Arial"/>
          <w:sz w:val="40"/>
          <w:szCs w:val="4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1547"/>
        <w:gridCol w:w="2211"/>
        <w:gridCol w:w="1803"/>
        <w:gridCol w:w="1662"/>
        <w:gridCol w:w="1773"/>
      </w:tblGrid>
      <w:tr w:rsidR="005F4D77" w:rsidRPr="005F4D77" w:rsidTr="005F4D77">
        <w:tc>
          <w:tcPr>
            <w:tcW w:w="11150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b-NO"/>
              </w:rPr>
              <w:t>Beskjeder:</w:t>
            </w:r>
          </w:p>
        </w:tc>
      </w:tr>
      <w:tr w:rsidR="005F4D77" w:rsidRPr="005F4D77" w:rsidTr="005F4D77">
        <w:trPr>
          <w:trHeight w:val="7511"/>
        </w:trPr>
        <w:tc>
          <w:tcPr>
            <w:tcW w:w="11150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42:</w:t>
            </w:r>
          </w:p>
          <w:p w:rsidR="005F4D77" w:rsidRPr="005F4D77" w:rsidRDefault="005F4D77" w:rsidP="005F4D77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Tirsdag: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Fagdag - 9A/Matte, 9B/Matte, 9C/Engelsk</w:t>
            </w:r>
          </w:p>
          <w:p w:rsidR="005F4D77" w:rsidRPr="005F4D77" w:rsidRDefault="005F4D77" w:rsidP="005F4D77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Onsdag: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Dans </w:t>
            </w: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9C 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– kl.12.30-14.00. Oppmøte på flerbruksrommet på Stathelle barneskole. NB! Du må gå til barneskolen i </w:t>
            </w:r>
            <w:proofErr w:type="spellStart"/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pausa</w:t>
            </w:r>
            <w:proofErr w:type="spellEnd"/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! Seinest kl.12.10!</w:t>
            </w:r>
          </w:p>
          <w:p w:rsidR="005F4D77" w:rsidRPr="005F4D77" w:rsidRDefault="005F4D77" w:rsidP="005F4D77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Torsdag: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Dans </w:t>
            </w: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9C 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– kl.13.00-14.30. Oppmøte på flerbruksrommet på Stathelle barneskole. NB! Du må gå til barneskolen etter </w:t>
            </w:r>
            <w:proofErr w:type="spellStart"/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pausa</w:t>
            </w:r>
            <w:proofErr w:type="spellEnd"/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! Kl.12.30!</w:t>
            </w:r>
          </w:p>
          <w:p w:rsidR="005F4D77" w:rsidRPr="005F4D77" w:rsidRDefault="005F4D77" w:rsidP="005F4D77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Fredag: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Fagdag - 9A/Engelsk, 9B/Norsk, 9C/Matte</w:t>
            </w:r>
          </w:p>
          <w:p w:rsidR="005F4D77" w:rsidRPr="005F4D77" w:rsidRDefault="005F4D77" w:rsidP="005F4D77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43:</w:t>
            </w:r>
          </w:p>
          <w:p w:rsidR="005F4D77" w:rsidRPr="005F4D77" w:rsidRDefault="005F4D77" w:rsidP="005F4D77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 xml:space="preserve">Tirsdag: 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Innebandy i Skjærgårdshallen. Vi sykler ned i 12-pausa.</w:t>
            </w:r>
          </w:p>
          <w:p w:rsidR="005F4D77" w:rsidRPr="005F4D77" w:rsidRDefault="005F4D77" w:rsidP="005F4D77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Torsdag:</w:t>
            </w: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Fagdag - 9A/Norsk, 9B/Engelsk, 9C/Norsk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</w:tr>
      <w:tr w:rsidR="005F4D77" w:rsidRPr="005F4D77" w:rsidTr="005F4D77">
        <w:trPr>
          <w:gridBefore w:val="1"/>
          <w:wBefore w:w="480" w:type="dxa"/>
        </w:trPr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lastRenderedPageBreak/>
              <w:t xml:space="preserve">UKE 42   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5F4D77" w:rsidRPr="005F4D77" w:rsidTr="005F4D77">
        <w:trPr>
          <w:gridBefore w:val="1"/>
          <w:wBefore w:w="480" w:type="dxa"/>
        </w:trPr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Friluftsliv: Avspaserer 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FAGDAG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9B: Historieprøve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9C 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- Dans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9C 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- Dans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FAGDAG</w:t>
            </w:r>
          </w:p>
        </w:tc>
      </w:tr>
      <w:tr w:rsidR="005F4D77" w:rsidRPr="005F4D77" w:rsidTr="005F4D77">
        <w:trPr>
          <w:gridBefore w:val="1"/>
          <w:wBefore w:w="480" w:type="dxa"/>
        </w:trPr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UKE 43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5F4D77" w:rsidRPr="005F4D77" w:rsidTr="005F4D77">
        <w:trPr>
          <w:gridBefore w:val="1"/>
          <w:wBefore w:w="480" w:type="dxa"/>
        </w:trPr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Tyskprøve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Innebandy i Skjærgårdshallen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FAGDAG</w:t>
            </w:r>
          </w:p>
        </w:tc>
        <w:tc>
          <w:tcPr>
            <w:tcW w:w="22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9B: Musikkprøve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9AC Historieprøve</w:t>
            </w:r>
          </w:p>
        </w:tc>
      </w:tr>
    </w:tbl>
    <w:p w:rsidR="005F4D77" w:rsidRPr="005F4D77" w:rsidRDefault="005F4D77" w:rsidP="005F4D77">
      <w:pPr>
        <w:spacing w:after="0" w:line="240" w:lineRule="auto"/>
        <w:ind w:left="540"/>
        <w:jc w:val="center"/>
        <w:rPr>
          <w:rFonts w:ascii="Calibri" w:eastAsia="Times New Roman" w:hAnsi="Calibri" w:cs="Calibri"/>
          <w:lang w:eastAsia="nb-NO"/>
        </w:rPr>
      </w:pPr>
      <w:r w:rsidRPr="005F4D77">
        <w:rPr>
          <w:rFonts w:ascii="Calibri" w:eastAsia="Times New Roman" w:hAnsi="Calibri" w:cs="Calibri"/>
          <w:lang w:eastAsia="nb-NO"/>
        </w:rPr>
        <w:t> </w:t>
      </w:r>
    </w:p>
    <w:p w:rsidR="005F4D77" w:rsidRPr="005F4D77" w:rsidRDefault="005F4D77" w:rsidP="005F4D77">
      <w:pPr>
        <w:spacing w:after="0" w:line="240" w:lineRule="auto"/>
        <w:ind w:left="540"/>
        <w:jc w:val="center"/>
        <w:rPr>
          <w:rFonts w:ascii="Calibri" w:eastAsia="Times New Roman" w:hAnsi="Calibri" w:cs="Calibri"/>
          <w:lang w:eastAsia="nb-NO"/>
        </w:rPr>
      </w:pPr>
      <w:r w:rsidRPr="005F4D77">
        <w:rPr>
          <w:rFonts w:ascii="Calibri" w:eastAsia="Times New Roman" w:hAnsi="Calibri" w:cs="Calibri"/>
          <w:lang w:eastAsia="nb-NO"/>
        </w:rPr>
        <w:t> </w:t>
      </w:r>
    </w:p>
    <w:p w:rsidR="005F4D77" w:rsidRPr="005F4D77" w:rsidRDefault="005F4D77" w:rsidP="005F4D77">
      <w:pPr>
        <w:spacing w:after="0" w:line="240" w:lineRule="auto"/>
        <w:ind w:left="540"/>
        <w:jc w:val="center"/>
        <w:rPr>
          <w:rFonts w:ascii="Calibri" w:eastAsia="Times New Roman" w:hAnsi="Calibri" w:cs="Calibri"/>
          <w:lang w:eastAsia="nb-NO"/>
        </w:rPr>
      </w:pPr>
      <w:r w:rsidRPr="005F4D77">
        <w:rPr>
          <w:rFonts w:ascii="Calibri" w:eastAsia="Times New Roman" w:hAnsi="Calibri" w:cs="Calibri"/>
          <w:lang w:eastAsia="nb-NO"/>
        </w:rPr>
        <w:t> </w:t>
      </w:r>
    </w:p>
    <w:p w:rsidR="005F4D77" w:rsidRPr="005F4D77" w:rsidRDefault="005F4D77" w:rsidP="005F4D77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5F4D77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714"/>
        <w:gridCol w:w="3655"/>
      </w:tblGrid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42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43</w:t>
            </w:r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Forberedelse til fagdag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Repeter litterære virkemidler og sjangerkjennetegn. Se over tidligere tekster og vurderinger. 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Forberedelse til fagdag</w:t>
            </w: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br/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Repeter litterære virkemidler og sjangerkjennetegn. Se over tidligere tekster og vurderinger.</w:t>
            </w:r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Algebra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Jobb med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+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Kikora</w:t>
            </w:r>
            <w:proofErr w:type="spellEnd"/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Algebra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Jobbe med oppgaveark +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Kikora</w:t>
            </w:r>
            <w:proofErr w:type="spellEnd"/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"The Wild West"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Read p. 86-87.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Ex. 3 a-f p. 87 +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word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power</w:t>
            </w:r>
            <w:proofErr w:type="spellEnd"/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5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"The Wild West"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Read p. 89-90.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Ex. 7a-e p. 90 +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word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power</w:t>
            </w:r>
            <w:proofErr w:type="spellEnd"/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5F4D77" w:rsidRPr="005F4D77" w:rsidTr="005F4D77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Samfunns-fag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Historie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: Den første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verdenskrigen</w:t>
            </w:r>
            <w:proofErr w:type="spellEnd"/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9B: Prøve - Les s. 13-33. Øv på læringsmåla!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9AC: Timer går ut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pga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 fagdag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Historie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: Revolusjon i Russland!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9B: Les s. 39-46. Gjør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spm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. 2 s. 49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9AC: Prøve  - Les s. 13-33. Øv på læringsmåla!</w:t>
            </w:r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Naturfag</w:t>
            </w:r>
          </w:p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 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Tema: Kjemiske reaksjoner og egenskapene til stoffer 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Les/repetere s. 40-41 og gjør nøkkelspørsmål s. 41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Kjemiske reaksjoner og egenskapene til stoffer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Les s. 44-47 og gjør nøkkelspørsmål s. 47 og 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oppg. 12 s. 51 </w:t>
            </w:r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KRLE</w:t>
            </w:r>
          </w:p>
        </w:tc>
        <w:tc>
          <w:tcPr>
            <w:tcW w:w="5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Tema: Menneskerettigheter, fredsarbeid og demokrati                                                                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Les fra verdenserklæringen om menneskerettigheter s. 174. Skriv ned hvilke rettigheter som ble brutt med Anna,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Guatanamo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, barnesoldater og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trafficing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(</w:t>
            </w:r>
            <w:proofErr w:type="gram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  175</w:t>
            </w:r>
            <w:proofErr w:type="gram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-177). Gjennomgås i timen 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  <w:t>denne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uka.     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                                      </w:t>
            </w:r>
          </w:p>
        </w:tc>
        <w:tc>
          <w:tcPr>
            <w:tcW w:w="56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Tema: Menneskerettigheter, fredsarbeid og demokrati    </w:t>
            </w:r>
          </w:p>
          <w:p w:rsidR="005F4D77" w:rsidRPr="005F4D77" w:rsidRDefault="005F4D77" w:rsidP="005F4D77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Les s. 178-180 og gjør oppg. 1-3 s. 180 +            skriv ned 5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faktasetninger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om "Leger uten grenser". Gjennomgås i timen 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  <w:t>denne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uka.</w:t>
            </w:r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Tysk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nb-NO"/>
              </w:rPr>
              <w:t>Freizeit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Øv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til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prøven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: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været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,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verbbøying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,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akkusativ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,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fritidsaktiviteter</w:t>
            </w:r>
            <w:proofErr w:type="spellEnd"/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 </w:t>
            </w:r>
          </w:p>
        </w:tc>
        <w:tc>
          <w:tcPr>
            <w:tcW w:w="5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nb-NO"/>
              </w:rPr>
              <w:t>Freizeit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Ingen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lekser</w:t>
            </w:r>
            <w:proofErr w:type="spellEnd"/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Spansk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 på replikkene til rollespill til tirsdag.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Nytt tema. México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Les s. 8 i Vale 2. Skriv ned nye gloser og svar på spørsmål til teksten på s. 9.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Les s. 10-11. Skriv ned og øv på nye gloser. Øv deg på tallene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 til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100.</w:t>
            </w:r>
          </w:p>
        </w:tc>
      </w:tr>
      <w:tr w:rsidR="005F4D77" w:rsidRPr="005F4D77" w:rsidTr="005F4D77">
        <w:tc>
          <w:tcPr>
            <w:tcW w:w="1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fordypning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Doctors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without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borders"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Vi begynner på nytt tema. 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Ingen lekser pga. fagdag tirsdag</w:t>
            </w:r>
          </w:p>
          <w:p w:rsid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5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Doctors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without</w:t>
            </w:r>
            <w:proofErr w:type="spellEnd"/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borders"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Read p. 211-212. 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quick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ones</w:t>
            </w:r>
            <w:proofErr w:type="spellEnd"/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p. 212.</w:t>
            </w:r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Musikk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Rytmisk musikk, dans og gitarspill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9B</w:t>
            </w: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</w:t>
            </w: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Repetisjon til prøve + framføring av dans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9C: De gruppene som ikke har presentert må gjøre det. Hvis tid: teori om rytmisk musikk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Rytmisk musikk, dans og gitarspill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F4D77">
              <w:rPr>
                <w:rFonts w:ascii="Arial" w:eastAsia="Times New Roman" w:hAnsi="Arial" w:cs="Arial"/>
                <w:lang w:eastAsia="nb-NO"/>
              </w:rPr>
              <w:t>9B</w:t>
            </w:r>
            <w:r w:rsidRPr="005F4D77">
              <w:rPr>
                <w:rFonts w:ascii="Arial" w:eastAsia="Times New Roman" w:hAnsi="Arial" w:cs="Arial"/>
                <w:b/>
                <w:bCs/>
                <w:lang w:eastAsia="nb-NO"/>
              </w:rPr>
              <w:t>:</w:t>
            </w:r>
            <w:r w:rsidRPr="005F4D77">
              <w:rPr>
                <w:rFonts w:ascii="Arial" w:eastAsia="Times New Roman" w:hAnsi="Arial" w:cs="Arial"/>
                <w:lang w:eastAsia="nb-NO"/>
              </w:rPr>
              <w:t xml:space="preserve"> Teoretisk prøve - Les på heftene som er blitt delt ut i timene!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5F4D77">
              <w:rPr>
                <w:rFonts w:ascii="Arial" w:eastAsia="Times New Roman" w:hAnsi="Arial" w:cs="Arial"/>
                <w:lang w:eastAsia="nb-NO"/>
              </w:rPr>
              <w:t>9C: Rytmisk musikk/Oppstart gitar og instrumentlære</w:t>
            </w:r>
          </w:p>
        </w:tc>
      </w:tr>
      <w:tr w:rsidR="005F4D77" w:rsidRPr="005F4D77" w:rsidTr="005F4D7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F4D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KRØ</w:t>
            </w:r>
          </w:p>
        </w:tc>
        <w:tc>
          <w:tcPr>
            <w:tcW w:w="5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Kroppsøving utgår pga. fagdag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4D77" w:rsidRPr="005F4D77" w:rsidRDefault="005F4D77" w:rsidP="005F4D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5F4D7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Innebandy i Skjærgårdshallen. Vær ferdig skiftet til gym denne dagen. Vi sykler ned i 12-pausa. Ingen dusjing etter timen. </w:t>
            </w:r>
          </w:p>
        </w:tc>
      </w:tr>
    </w:tbl>
    <w:p w:rsidR="00096FF4" w:rsidRDefault="00096FF4"/>
    <w:sectPr w:rsidR="0009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726"/>
    <w:multiLevelType w:val="multilevel"/>
    <w:tmpl w:val="E3D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AB2F71"/>
    <w:multiLevelType w:val="multilevel"/>
    <w:tmpl w:val="6D6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77"/>
    <w:rsid w:val="00096FF4"/>
    <w:rsid w:val="005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E7BC"/>
  <w15:chartTrackingRefBased/>
  <w15:docId w15:val="{00158B80-CF96-4612-8DB6-765BDB9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9223D604</Template>
  <TotalTime>5</TotalTime>
  <Pages>4</Pages>
  <Words>588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2018-10-15T09:01:00Z</dcterms:created>
  <dcterms:modified xsi:type="dcterms:W3CDTF">2018-10-15T09:06:00Z</dcterms:modified>
</cp:coreProperties>
</file>