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9D91" w14:textId="77777777" w:rsidR="006F490C" w:rsidRPr="006F490C" w:rsidRDefault="006F490C" w:rsidP="006F490C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6F490C">
        <w:rPr>
          <w:rFonts w:ascii="Calibri Light" w:eastAsia="Times New Roman" w:hAnsi="Calibri Light" w:cs="Calibri Light"/>
          <w:sz w:val="40"/>
          <w:szCs w:val="40"/>
          <w:lang w:eastAsia="nb-NO"/>
        </w:rPr>
        <w:t>uke 21 -22</w:t>
      </w:r>
    </w:p>
    <w:p w14:paraId="706CB890" w14:textId="77777777" w:rsidR="006F490C" w:rsidRPr="006F490C" w:rsidRDefault="006F490C" w:rsidP="006F490C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6F490C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mandag 21. januar 2019</w:t>
      </w:r>
    </w:p>
    <w:p w14:paraId="15F153F1" w14:textId="77777777" w:rsidR="006F490C" w:rsidRPr="006F490C" w:rsidRDefault="006F490C" w:rsidP="006F490C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6F490C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09:18</w:t>
      </w:r>
    </w:p>
    <w:p w14:paraId="662E001E" w14:textId="77777777" w:rsidR="006F490C" w:rsidRPr="006F490C" w:rsidRDefault="006F490C" w:rsidP="006F490C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6F490C">
        <w:rPr>
          <w:rFonts w:ascii="Century Gothic" w:eastAsia="Times New Roman" w:hAnsi="Century Gothic" w:cs="Calibri"/>
          <w:b/>
          <w:bCs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1822"/>
        <w:gridCol w:w="2219"/>
      </w:tblGrid>
      <w:tr w:rsidR="006F490C" w:rsidRPr="006F490C" w14:paraId="02E17945" w14:textId="77777777" w:rsidTr="006F490C">
        <w:tc>
          <w:tcPr>
            <w:tcW w:w="2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76840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10A</w:t>
            </w: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72190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10B</w:t>
            </w:r>
          </w:p>
        </w:tc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F61A2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10C</w:t>
            </w:r>
          </w:p>
        </w:tc>
      </w:tr>
      <w:tr w:rsidR="006F490C" w:rsidRPr="006F490C" w14:paraId="584C134A" w14:textId="77777777" w:rsidTr="006F490C">
        <w:tc>
          <w:tcPr>
            <w:tcW w:w="2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5F162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Jennifer og Edin</w:t>
            </w: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A019D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Sofie og Marius</w:t>
            </w:r>
          </w:p>
        </w:tc>
        <w:tc>
          <w:tcPr>
            <w:tcW w:w="2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CB9AE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Susanne og Mattias</w:t>
            </w:r>
          </w:p>
        </w:tc>
      </w:tr>
      <w:tr w:rsidR="006F490C" w:rsidRPr="006F490C" w14:paraId="3E899A9F" w14:textId="77777777" w:rsidTr="006F490C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CD7DE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Ole Johannes og Markus</w:t>
            </w:r>
          </w:p>
        </w:tc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2659F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Oliwia og Astrid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155E9" w14:textId="77777777" w:rsidR="006F490C" w:rsidRPr="006F490C" w:rsidRDefault="006F490C" w:rsidP="006F49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Ola Marius og Emma</w:t>
            </w:r>
          </w:p>
        </w:tc>
      </w:tr>
    </w:tbl>
    <w:p w14:paraId="30791768" w14:textId="77777777" w:rsidR="006F490C" w:rsidRDefault="006F490C" w:rsidP="006F490C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</w:p>
    <w:p w14:paraId="3FFD8A79" w14:textId="3CEECE9C" w:rsidR="006F490C" w:rsidRPr="006F490C" w:rsidRDefault="006F490C" w:rsidP="006F490C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r w:rsidRPr="006F490C">
        <w:rPr>
          <w:rFonts w:ascii="Century Gothic" w:eastAsia="Times New Roman" w:hAnsi="Century Gothic" w:cs="Calibri"/>
          <w:sz w:val="32"/>
          <w:szCs w:val="32"/>
          <w:lang w:eastAsia="nb-NO"/>
        </w:rPr>
        <w:t>UKE:  21 &amp; 22</w:t>
      </w:r>
    </w:p>
    <w:p w14:paraId="7CB60D15" w14:textId="77777777" w:rsidR="006F490C" w:rsidRPr="006F490C" w:rsidRDefault="006F490C" w:rsidP="006F490C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F490C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F490C" w:rsidRPr="006F490C" w14:paraId="5CAF5080" w14:textId="77777777" w:rsidTr="006F490C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0E99E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6F490C" w:rsidRPr="006F490C" w14:paraId="7CFDCCD1" w14:textId="77777777" w:rsidTr="006F490C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03350" w14:textId="77777777" w:rsidR="006F490C" w:rsidRPr="006F490C" w:rsidRDefault="006F490C" w:rsidP="006F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Uke 22:                                                                                                                                                                                                     </w:t>
            </w:r>
            <w:r w:rsidRPr="006F49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Fysak: </w:t>
            </w:r>
            <w:r w:rsidRPr="006F490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Stjerneorientering - oppmøte utenfor hallen</w:t>
            </w:r>
          </w:p>
          <w:p w14:paraId="1EAD64B9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14:paraId="2FA7764C" w14:textId="77777777" w:rsidR="006F490C" w:rsidRPr="006F490C" w:rsidRDefault="006F490C" w:rsidP="006F490C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F490C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633"/>
        <w:gridCol w:w="1657"/>
        <w:gridCol w:w="1703"/>
        <w:gridCol w:w="1835"/>
      </w:tblGrid>
      <w:tr w:rsidR="006F490C" w:rsidRPr="006F490C" w14:paraId="2982AF71" w14:textId="77777777" w:rsidTr="006F490C">
        <w:tc>
          <w:tcPr>
            <w:tcW w:w="2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20B90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21</w:t>
            </w:r>
          </w:p>
          <w:p w14:paraId="203277DE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D5059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247031DD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5A25B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47A26A4E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505E2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534F76E2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09664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07E64F73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F490C" w:rsidRPr="006F490C" w14:paraId="3FC80085" w14:textId="77777777" w:rsidTr="006F490C">
        <w:tc>
          <w:tcPr>
            <w:tcW w:w="2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15287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Forberedelse til norsk eksamen</w:t>
            </w:r>
          </w:p>
          <w:p w14:paraId="0317BBAB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7528F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Norsk eksamen</w:t>
            </w:r>
          </w:p>
          <w:p w14:paraId="2276FDB6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10 A og 10 B har fri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FFDB7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 xml:space="preserve"> Norsk eksamen </w:t>
            </w:r>
          </w:p>
          <w:p w14:paraId="16E54414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10 A og 10 B har fri</w:t>
            </w:r>
          </w:p>
        </w:tc>
        <w:tc>
          <w:tcPr>
            <w:tcW w:w="1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16AA2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10C: Siste KRLE-økt: vis alt du kan her :)</w:t>
            </w:r>
          </w:p>
        </w:tc>
        <w:tc>
          <w:tcPr>
            <w:tcW w:w="1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4D1F9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490C" w:rsidRPr="006F490C" w14:paraId="6C52699F" w14:textId="77777777" w:rsidTr="006F490C">
        <w:tc>
          <w:tcPr>
            <w:tcW w:w="2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8B798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22</w:t>
            </w:r>
          </w:p>
          <w:p w14:paraId="0D3834CA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DD285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04920772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44CB2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7E6F2FE9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E098A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0610AB68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C7811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4FE7025C" w14:textId="77777777" w:rsidR="006F490C" w:rsidRPr="006F490C" w:rsidRDefault="006F490C" w:rsidP="006F490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F490C" w:rsidRPr="006F490C" w14:paraId="365A8A74" w14:textId="77777777" w:rsidTr="006F490C">
        <w:tc>
          <w:tcPr>
            <w:tcW w:w="22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AEFAD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97D84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0F73C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9A12B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Kr. himmelfart</w:t>
            </w:r>
          </w:p>
          <w:p w14:paraId="35D8EFE0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E772496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381E2" w14:textId="77777777" w:rsidR="006F490C" w:rsidRPr="006F490C" w:rsidRDefault="006F490C" w:rsidP="006F490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Planleggingsdag</w:t>
            </w:r>
          </w:p>
        </w:tc>
      </w:tr>
    </w:tbl>
    <w:p w14:paraId="481E48AC" w14:textId="77777777" w:rsidR="006F490C" w:rsidRDefault="006F490C" w:rsidP="006F490C">
      <w:pPr>
        <w:spacing w:after="20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4A7E4554" w14:textId="3083B75D" w:rsidR="006F490C" w:rsidRPr="006F490C" w:rsidRDefault="006F490C" w:rsidP="006F490C">
      <w:pPr>
        <w:spacing w:after="200" w:line="240" w:lineRule="auto"/>
        <w:ind w:left="540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  <w:r w:rsidRPr="006F490C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228"/>
        <w:gridCol w:w="3283"/>
      </w:tblGrid>
      <w:tr w:rsidR="006F490C" w:rsidRPr="006F490C" w14:paraId="3688A855" w14:textId="77777777" w:rsidTr="006F490C"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68267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Arbeidsoppgaver og lekser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58FEB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  <w:t> </w:t>
            </w:r>
          </w:p>
          <w:p w14:paraId="00DF16CC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Uke 21</w:t>
            </w:r>
          </w:p>
        </w:tc>
        <w:tc>
          <w:tcPr>
            <w:tcW w:w="4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A3D4B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  <w:t> </w:t>
            </w:r>
          </w:p>
          <w:p w14:paraId="318E2E08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Uke 22</w:t>
            </w:r>
          </w:p>
        </w:tc>
      </w:tr>
      <w:tr w:rsidR="006F490C" w:rsidRPr="006F490C" w14:paraId="741A631D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EA8A6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8A958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 og forbereder oss til eksamen.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561EB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Forberedelser til eksamen</w:t>
            </w:r>
          </w:p>
        </w:tc>
      </w:tr>
      <w:tr w:rsidR="006F490C" w:rsidRPr="006F490C" w14:paraId="1F2FA509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93B5C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6FA96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80EE2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</w:tr>
      <w:tr w:rsidR="006F490C" w:rsidRPr="006F490C" w14:paraId="380E3E12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AFA57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28FF1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8F8D0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</w:tr>
      <w:tr w:rsidR="006F490C" w:rsidRPr="006F490C" w14:paraId="6749DDDF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011C8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6E5F3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048E9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</w:tr>
      <w:tr w:rsidR="006F490C" w:rsidRPr="006F490C" w14:paraId="58D9FD0B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19BF1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14:paraId="5F581D8D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2A27B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036FB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Vi repeterer!</w:t>
            </w:r>
          </w:p>
        </w:tc>
      </w:tr>
      <w:tr w:rsidR="006F490C" w:rsidRPr="006F490C" w14:paraId="5387AC84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D823C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A1F93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Repetisjon: Arbeide med tidligere eksamensoppgaver</w:t>
            </w:r>
          </w:p>
        </w:tc>
        <w:tc>
          <w:tcPr>
            <w:tcW w:w="4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A13D4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Repetisjon: Arbeide med tidligere eksamensoppgaver</w:t>
            </w:r>
          </w:p>
        </w:tc>
      </w:tr>
      <w:tr w:rsidR="006F490C" w:rsidRPr="006F490C" w14:paraId="69321E18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23193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4A446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Repeter til event. Muntlig eksamen. Vær forberedt til å delta muntlig i timen.</w:t>
            </w:r>
          </w:p>
        </w:tc>
        <w:tc>
          <w:tcPr>
            <w:tcW w:w="4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F0366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Repeter til event. Muntlig eksamen. Vær forberedt til å delta muntlig i timen.</w:t>
            </w:r>
          </w:p>
        </w:tc>
      </w:tr>
      <w:tr w:rsidR="006F490C" w:rsidRPr="006F490C" w14:paraId="43A897C2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967D8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19D3D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Fagsamtaler i gruppe fredag/Forberedelse til muntlig eksamen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A09D9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Forberedelse til muntlig eksamen</w:t>
            </w:r>
          </w:p>
        </w:tc>
      </w:tr>
      <w:tr w:rsidR="006F490C" w:rsidRPr="006F490C" w14:paraId="4C151CFC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2C3B8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14:paraId="71AB464D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4FDB8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65E87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490C" w:rsidRPr="006F490C" w14:paraId="70EAA2F9" w14:textId="77777777" w:rsidTr="006F490C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5D55F" w14:textId="77777777" w:rsidR="006F490C" w:rsidRPr="006F490C" w:rsidRDefault="006F490C" w:rsidP="006F49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F490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797F2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7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CF11C" w14:textId="77777777" w:rsidR="006F490C" w:rsidRPr="006F490C" w:rsidRDefault="006F490C" w:rsidP="006F490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90C">
              <w:rPr>
                <w:rFonts w:ascii="Calibri" w:eastAsia="Times New Roman" w:hAnsi="Calibri" w:cs="Calibri"/>
                <w:lang w:eastAsia="nb-NO"/>
              </w:rPr>
              <w:t>Volleyball turnering</w:t>
            </w:r>
          </w:p>
        </w:tc>
      </w:tr>
    </w:tbl>
    <w:p w14:paraId="68E996E1" w14:textId="5FC6FC5C" w:rsidR="00806773" w:rsidRDefault="00806773"/>
    <w:sectPr w:rsidR="0080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5"/>
    <w:rsid w:val="002F26A5"/>
    <w:rsid w:val="006F490C"/>
    <w:rsid w:val="00763472"/>
    <w:rsid w:val="00806773"/>
    <w:rsid w:val="00C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A3BF"/>
  <w15:chartTrackingRefBased/>
  <w15:docId w15:val="{2FBB7642-71C4-497C-BE1F-DC11E920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E53D59DE</Template>
  <TotalTime>0</TotalTime>
  <Pages>2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2019-05-20T10:14:00Z</dcterms:created>
  <dcterms:modified xsi:type="dcterms:W3CDTF">2019-05-20T10:14:00Z</dcterms:modified>
</cp:coreProperties>
</file>