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B3E4" w14:textId="77777777" w:rsidR="00284D61" w:rsidRPr="00284D61" w:rsidRDefault="00284D61" w:rsidP="00284D61">
      <w:pPr>
        <w:spacing w:after="0" w:line="240" w:lineRule="auto"/>
        <w:rPr>
          <w:rFonts w:ascii="Algerian" w:eastAsia="Times New Roman" w:hAnsi="Algerian" w:cs="Calibri"/>
          <w:sz w:val="40"/>
          <w:szCs w:val="40"/>
          <w:lang w:eastAsia="nb-NO"/>
        </w:rPr>
      </w:pPr>
      <w:r w:rsidRPr="00284D61">
        <w:rPr>
          <w:rFonts w:ascii="Algerian" w:eastAsia="Times New Roman" w:hAnsi="Algerian" w:cs="Calibri"/>
          <w:b/>
          <w:bCs/>
          <w:sz w:val="40"/>
          <w:szCs w:val="40"/>
          <w:lang w:eastAsia="nb-NO"/>
        </w:rPr>
        <w:t>Uke  38-39        10. TRINN</w:t>
      </w:r>
    </w:p>
    <w:p w14:paraId="4AABE348" w14:textId="77777777" w:rsidR="00284D61" w:rsidRPr="00284D61" w:rsidRDefault="00284D61" w:rsidP="00284D61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284D61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58"/>
        <w:gridCol w:w="2199"/>
        <w:gridCol w:w="1927"/>
      </w:tblGrid>
      <w:tr w:rsidR="00284D61" w:rsidRPr="00284D61" w14:paraId="411F77BE" w14:textId="77777777" w:rsidTr="00284D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B168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Uke </w:t>
            </w:r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B021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</w:t>
            </w:r>
          </w:p>
        </w:tc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B30A6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10B</w:t>
            </w:r>
          </w:p>
        </w:tc>
        <w:tc>
          <w:tcPr>
            <w:tcW w:w="1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62E6B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10C</w:t>
            </w:r>
          </w:p>
        </w:tc>
      </w:tr>
      <w:tr w:rsidR="00284D61" w:rsidRPr="00284D61" w14:paraId="5BF9688D" w14:textId="77777777" w:rsidTr="00284D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188B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38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5D1E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Vendela og Dorentina</w:t>
            </w:r>
          </w:p>
        </w:tc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18E04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Dina og Audun</w:t>
            </w:r>
          </w:p>
        </w:tc>
        <w:tc>
          <w:tcPr>
            <w:tcW w:w="1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1EACC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Leander &amp; Ludvig</w:t>
            </w:r>
          </w:p>
        </w:tc>
      </w:tr>
      <w:tr w:rsidR="00284D61" w:rsidRPr="00284D61" w14:paraId="416C61B5" w14:textId="77777777" w:rsidTr="00284D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CDE44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39</w:t>
            </w:r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77F89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Alex og Marcus </w:t>
            </w:r>
          </w:p>
        </w:tc>
        <w:tc>
          <w:tcPr>
            <w:tcW w:w="2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4AAC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Linnea og Kristoffer</w:t>
            </w:r>
          </w:p>
        </w:tc>
        <w:tc>
          <w:tcPr>
            <w:tcW w:w="1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7448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Thea &amp; Ingrid</w:t>
            </w:r>
          </w:p>
        </w:tc>
      </w:tr>
    </w:tbl>
    <w:p w14:paraId="75ED29DA" w14:textId="77777777" w:rsidR="00284D61" w:rsidRPr="00284D61" w:rsidRDefault="00284D61" w:rsidP="00284D6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284D61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266B8CE1" w14:textId="77777777" w:rsidR="00284D61" w:rsidRPr="00284D61" w:rsidRDefault="00284D61" w:rsidP="00284D6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284D61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84D61" w:rsidRPr="00284D61" w14:paraId="50260410" w14:textId="77777777" w:rsidTr="00284D61">
        <w:tc>
          <w:tcPr>
            <w:tcW w:w="90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850CF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40"/>
                <w:szCs w:val="4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Beskjeder:</w:t>
            </w:r>
          </w:p>
          <w:p w14:paraId="6510CA19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  <w:t> </w:t>
            </w:r>
          </w:p>
        </w:tc>
      </w:tr>
    </w:tbl>
    <w:p w14:paraId="5D76B1A1" w14:textId="77777777" w:rsidR="00284D61" w:rsidRPr="00284D61" w:rsidRDefault="00284D61" w:rsidP="00284D61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284D61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17"/>
        <w:gridCol w:w="1813"/>
        <w:gridCol w:w="1882"/>
        <w:gridCol w:w="1723"/>
      </w:tblGrid>
      <w:tr w:rsidR="00284D61" w:rsidRPr="00284D61" w14:paraId="5D848632" w14:textId="77777777" w:rsidTr="00284D61"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942D5" w14:textId="77777777" w:rsidR="00284D61" w:rsidRPr="00284D61" w:rsidRDefault="00284D61" w:rsidP="00284D6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38</w:t>
            </w:r>
          </w:p>
          <w:p w14:paraId="05D5BAF3" w14:textId="77777777" w:rsidR="00284D61" w:rsidRPr="00284D61" w:rsidRDefault="00284D61" w:rsidP="00284D6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1C062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DEE7413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7DC22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CF4FF76" w14:textId="1EF611A1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  <w:r w:rsidR="004158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s</w:t>
            </w:r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91620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7D2B5AB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05E7B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28543BD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284D61" w:rsidRPr="00284D61" w14:paraId="3897C823" w14:textId="77777777" w:rsidTr="00284D61"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D1284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98852" w14:textId="5364E760" w:rsidR="00785B22" w:rsidRPr="00415811" w:rsidRDefault="00785B22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415811">
              <w:rPr>
                <w:rFonts w:ascii="Century Gothic" w:eastAsia="Times New Roman" w:hAnsi="Century Gothic" w:cs="Times New Roman"/>
                <w:lang w:eastAsia="nb-NO"/>
              </w:rPr>
              <w:t>10B</w:t>
            </w:r>
            <w:r w:rsidR="00415811" w:rsidRPr="00415811">
              <w:rPr>
                <w:rFonts w:ascii="Century Gothic" w:eastAsia="Times New Roman" w:hAnsi="Century Gothic" w:cs="Times New Roman"/>
                <w:lang w:eastAsia="nb-NO"/>
              </w:rPr>
              <w:t xml:space="preserve"> Samf.</w:t>
            </w:r>
          </w:p>
          <w:p w14:paraId="365C3070" w14:textId="7CA6BD5A" w:rsidR="00284D61" w:rsidRPr="00284D61" w:rsidRDefault="00785B22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15811">
              <w:rPr>
                <w:rFonts w:ascii="Century Gothic" w:eastAsia="Times New Roman" w:hAnsi="Century Gothic" w:cs="Times New Roman"/>
                <w:lang w:eastAsia="nb-NO"/>
              </w:rPr>
              <w:t>Presentasjon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B1467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18"/>
                <w:szCs w:val="18"/>
                <w:lang w:eastAsia="nb-NO"/>
              </w:rPr>
              <w:t> </w:t>
            </w:r>
          </w:p>
          <w:p w14:paraId="690A737B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lang w:eastAsia="nb-NO"/>
              </w:rPr>
              <w:t> Foreldremøte</w:t>
            </w:r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D1B23" w14:textId="26A47845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lang w:eastAsia="nb-NO"/>
              </w:rPr>
              <w:t xml:space="preserve">10A </w:t>
            </w:r>
            <w:r w:rsidR="00406E5A" w:rsidRPr="00415811">
              <w:rPr>
                <w:rFonts w:ascii="Century Gothic" w:eastAsia="Times New Roman" w:hAnsi="Century Gothic" w:cs="Times New Roman"/>
                <w:lang w:eastAsia="nb-NO"/>
              </w:rPr>
              <w:t>S</w:t>
            </w:r>
            <w:r w:rsidRPr="00284D61">
              <w:rPr>
                <w:rFonts w:ascii="Century Gothic" w:eastAsia="Times New Roman" w:hAnsi="Century Gothic" w:cs="Times New Roman"/>
                <w:lang w:eastAsia="nb-NO"/>
              </w:rPr>
              <w:t>amf.</w:t>
            </w:r>
            <w:r w:rsidRPr="00284D61">
              <w:rPr>
                <w:rFonts w:ascii="Century Gothic" w:eastAsia="Times New Roman" w:hAnsi="Century Gothic" w:cs="Times New Roman"/>
                <w:lang w:eastAsia="nb-NO"/>
              </w:rPr>
              <w:br/>
              <w:t>presentasjon</w:t>
            </w:r>
          </w:p>
        </w:tc>
        <w:tc>
          <w:tcPr>
            <w:tcW w:w="1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6E54F" w14:textId="6A327647" w:rsidR="00284D61" w:rsidRPr="00284D61" w:rsidRDefault="00785B22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lang w:eastAsia="nb-NO"/>
              </w:rPr>
              <w:t>10 C P</w:t>
            </w:r>
            <w:r w:rsidR="00284D61" w:rsidRPr="00284D61">
              <w:rPr>
                <w:rFonts w:ascii="Century Gothic" w:eastAsia="Times New Roman" w:hAnsi="Century Gothic" w:cs="Times New Roman"/>
                <w:lang w:eastAsia="nb-NO"/>
              </w:rPr>
              <w:t>resentasjon</w:t>
            </w:r>
          </w:p>
        </w:tc>
      </w:tr>
      <w:tr w:rsidR="00284D61" w:rsidRPr="00284D61" w14:paraId="499F9BBE" w14:textId="77777777" w:rsidTr="00284D61"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5C8A6" w14:textId="77777777" w:rsidR="00284D61" w:rsidRPr="00284D61" w:rsidRDefault="00284D61" w:rsidP="00284D6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39</w:t>
            </w:r>
          </w:p>
          <w:p w14:paraId="574F4B4A" w14:textId="77777777" w:rsidR="00284D61" w:rsidRPr="00284D61" w:rsidRDefault="00284D61" w:rsidP="00284D6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83E8F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F54C447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A807B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21FBA5D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D46CB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7D1BEC1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F9FE6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4F5ED5B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284D61" w:rsidRPr="00284D61" w14:paraId="2F0417C1" w14:textId="77777777" w:rsidTr="00284D61">
        <w:trPr>
          <w:trHeight w:val="873"/>
        </w:trPr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6A025" w14:textId="77777777" w:rsidR="00284D61" w:rsidRPr="00284D61" w:rsidRDefault="00284D61" w:rsidP="00284D61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A4FEE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948E8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Skole-fotografering </w:t>
            </w:r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ED841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Skole-fotografering </w:t>
            </w:r>
          </w:p>
        </w:tc>
        <w:tc>
          <w:tcPr>
            <w:tcW w:w="1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B05A4" w14:textId="77777777" w:rsidR="00284D61" w:rsidRPr="00284D61" w:rsidRDefault="00284D61" w:rsidP="00284D6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4B102346" w14:textId="77777777" w:rsidR="00284D61" w:rsidRPr="00284D61" w:rsidRDefault="00284D61" w:rsidP="00284D6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284D61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335"/>
        <w:gridCol w:w="3742"/>
      </w:tblGrid>
      <w:tr w:rsidR="00284D61" w:rsidRPr="00284D61" w14:paraId="2BBB7657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61E4E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  <w:r w:rsidRPr="00284D6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56310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38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636A6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39</w:t>
            </w:r>
          </w:p>
        </w:tc>
      </w:tr>
      <w:tr w:rsidR="00284D61" w:rsidRPr="00284D61" w14:paraId="31A0321B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7C0FF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3C4DD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Saktekster</w:t>
            </w:r>
          </w:p>
          <w:p w14:paraId="21541E0A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Jobb videre med den argumenterende artikkelen din. 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1319C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Saktekster</w:t>
            </w:r>
          </w:p>
          <w:p w14:paraId="35A90E8E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Innlevering av argumenterende artikkel i OneNote. </w:t>
            </w:r>
          </w:p>
        </w:tc>
      </w:tr>
      <w:tr w:rsidR="00284D61" w:rsidRPr="00284D61" w14:paraId="24A720D1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F0B73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72C37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Kap. 7 Statistikk, kombinatorikk &amp; sannsynlighet.</w:t>
            </w:r>
          </w:p>
          <w:p w14:paraId="5A483A5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på målark.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2AE9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Kap. 7 Statistikk, kombinatorikk &amp; sannsynlighet.</w:t>
            </w:r>
          </w:p>
          <w:p w14:paraId="3C1FA26E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på målark.</w:t>
            </w:r>
          </w:p>
        </w:tc>
      </w:tr>
      <w:tr w:rsidR="00284D61" w:rsidRPr="00284D61" w14:paraId="743644C8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2B703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3B3B4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Forever young</w:t>
            </w:r>
          </w:p>
          <w:p w14:paraId="1921AA0E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Finn et eksempel på en engelsk nyhetsartikkel. Beskriv de 5 W`s </w:t>
            </w:r>
          </w:p>
          <w:p w14:paraId="3B858E43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(se L5 s. 26). </w:t>
            </w:r>
          </w:p>
          <w:p w14:paraId="0DAF7C8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Gjør ferdig egen nyhetsartikkel.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8246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Food and Culture in English speaking Countries</w:t>
            </w:r>
          </w:p>
          <w:p w14:paraId="0AA8439B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 med fordypningsoppgave.</w:t>
            </w:r>
          </w:p>
        </w:tc>
      </w:tr>
      <w:tr w:rsidR="00284D61" w:rsidRPr="00284D61" w14:paraId="1E53DF7F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9A4B1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lastRenderedPageBreak/>
              <w:t>Samf.fag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FF3D7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Lokalvalg 2019</w:t>
            </w:r>
          </w:p>
          <w:p w14:paraId="1EAA5B4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Presentasjon av</w:t>
            </w: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politisk parti</w:t>
            </w: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. Husk å lær deg punktene på baksiden av oppgavearket også.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C299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Geografi: Verdensgeografi</w:t>
            </w: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br/>
            </w: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Asia s. 30 - 46 + husker du s. 33 og husker du s. 36 ( se på overskrifter, bilder, tabeller).</w:t>
            </w:r>
          </w:p>
        </w:tc>
      </w:tr>
      <w:tr w:rsidR="00284D61" w:rsidRPr="00284D61" w14:paraId="73949F55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1BE9E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47EA5EB5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01F26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Arv og miljø</w:t>
            </w:r>
          </w:p>
          <w:p w14:paraId="07F79CAC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om Mendels arvelære s. 12-13 i Eureka og gjør nøkkelspørsmål s. 13. </w:t>
            </w:r>
          </w:p>
          <w:p w14:paraId="414217E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  <w:p w14:paraId="1F9AB85B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igjen/ repeter om "Arvelige egenskaper" s. 14 og "Gener som kan gjøre oss syke" s. 16.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F359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Arv og miljø</w:t>
            </w:r>
          </w:p>
          <w:p w14:paraId="2FD74349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om genteknologi s. 18-19 i Eureka. Søk også opp genteknologi på nett. Forsøk å gi en kort beskrivelse av hva det er og gi eksempler på bruk av genteknologi.</w:t>
            </w:r>
          </w:p>
          <w:p w14:paraId="703D1D29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Forbered deg til skriftlig prøve i uke 40 ved å repetere temaet arv og miljø. </w:t>
            </w:r>
          </w:p>
        </w:tc>
      </w:tr>
      <w:tr w:rsidR="00284D61" w:rsidRPr="00284D61" w14:paraId="5CBBE700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18062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6F6DB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Etikk og moral</w:t>
            </w:r>
          </w:p>
          <w:p w14:paraId="3D8925CC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Gjør ferdig punkt 1-6 i oppgaven om "My sisters keeper`". </w:t>
            </w:r>
          </w:p>
          <w:p w14:paraId="517BCEB6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  <w:p w14:paraId="15B60086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ED772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Etikk og moral</w:t>
            </w:r>
          </w:p>
          <w:p w14:paraId="3FDBDDD2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Skriv ned fakta om filosofen Arne Næss. Hvordan mente han at man måtte tenke for å finne ut om en handlig var moralsk riktig eller feil? </w:t>
            </w:r>
          </w:p>
          <w:p w14:paraId="678E64BF" w14:textId="48496E86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Repeter filosofenes tanker om hvordan man bør tenke for å finne ut om en handlig er moralsk riktig eller feil.</w:t>
            </w:r>
            <w:r w:rsidR="00DF58A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</w:t>
            </w: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Avsluttende prøve/</w:t>
            </w:r>
            <w:r w:rsidR="00DF58A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</w:t>
            </w:r>
            <w:bookmarkStart w:id="0" w:name="_GoBack"/>
            <w:bookmarkEnd w:id="0"/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oppgave om etikk neste uke.</w:t>
            </w:r>
          </w:p>
        </w:tc>
      </w:tr>
      <w:tr w:rsidR="00284D61" w:rsidRPr="00284D61" w14:paraId="0BED680C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9CF41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0CBCD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Gesundheit</w:t>
            </w:r>
          </w:p>
          <w:p w14:paraId="2B87537C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Lekse: </w:t>
            </w: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Sonia ist krank</w:t>
            </w:r>
          </w:p>
          <w:p w14:paraId="019A97FD" w14:textId="77777777" w:rsidR="00284D61" w:rsidRPr="00284D61" w:rsidRDefault="00284D61" w:rsidP="00284D61">
            <w:pPr>
              <w:spacing w:after="0" w:line="240" w:lineRule="auto"/>
              <w:ind w:left="540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  Bøying av </w:t>
            </w:r>
            <w:r w:rsidRPr="00284D61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nb-NO"/>
              </w:rPr>
              <w:t>sollen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5738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Prøve om Gesundheit</w:t>
            </w:r>
          </w:p>
        </w:tc>
      </w:tr>
      <w:tr w:rsidR="00284D61" w:rsidRPr="00284D61" w14:paraId="612A36D3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D5237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7CC8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tekstene på s. 10-11. Begynn på et brev om sommerferien din og ta utgangspunkt i tekstene du har lest. Bruk presens perfektum.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D3BC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Skriv ferdig brevet. Skal leveres inn i OneNote eller Zokrates innen fredag.</w:t>
            </w:r>
          </w:p>
        </w:tc>
      </w:tr>
      <w:tr w:rsidR="00284D61" w:rsidRPr="00284D61" w14:paraId="7C2A62E5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62315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53FC9BB8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EEB97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Favourite places</w:t>
            </w:r>
          </w:p>
          <w:p w14:paraId="0D4CBE2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Reklamebrosjyre om Bamble skal være ferdig til å skrives ut i timen neste uke (mandag uke 39).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6B38E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Favourite places</w:t>
            </w:r>
          </w:p>
          <w:p w14:paraId="6BC337EF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om Taj Mahal p. 19-20.</w:t>
            </w:r>
          </w:p>
          <w:p w14:paraId="3B45B48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 5 quick ones p. 20.</w:t>
            </w:r>
          </w:p>
        </w:tc>
      </w:tr>
      <w:tr w:rsidR="00284D61" w:rsidRPr="00284D61" w14:paraId="423EBC41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0E794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0B9F5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Lek og aktiviteter</w:t>
            </w:r>
          </w:p>
          <w:p w14:paraId="27CAD7C1" w14:textId="77777777" w:rsid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 med tøy til å være ute og inne</w:t>
            </w:r>
          </w:p>
          <w:p w14:paraId="2BC3CDB3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7038D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Lek og aktiviteter</w:t>
            </w:r>
          </w:p>
          <w:p w14:paraId="3510028D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 med tøy til å være ute og inne</w:t>
            </w:r>
          </w:p>
        </w:tc>
      </w:tr>
      <w:tr w:rsidR="00284D61" w:rsidRPr="00284D61" w14:paraId="73E0D5B9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8EC11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53BF0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Lunsjbuffet</w:t>
            </w:r>
          </w:p>
          <w:p w14:paraId="57A95874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Teori om internasjonal mat fra et land som har engelsk som 1. eller 2. språk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3340F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Vi lager lapskaus</w:t>
            </w:r>
          </w:p>
        </w:tc>
      </w:tr>
      <w:tr w:rsidR="00284D61" w:rsidRPr="00284D61" w14:paraId="0C7F41A9" w14:textId="77777777" w:rsidTr="00284D61"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415D7" w14:textId="77777777" w:rsidR="00284D61" w:rsidRPr="00284D61" w:rsidRDefault="00284D61" w:rsidP="00284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3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6A7DA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4E1252BA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C7F11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84D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</w:p>
          <w:p w14:paraId="04A36C52" w14:textId="77777777" w:rsidR="00284D61" w:rsidRPr="00284D61" w:rsidRDefault="00284D61" w:rsidP="00284D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84D6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0906A8E5" w14:textId="77777777" w:rsidR="006A1388" w:rsidRDefault="006A1388"/>
    <w:sectPr w:rsidR="006A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1"/>
    <w:rsid w:val="00284D61"/>
    <w:rsid w:val="00406E5A"/>
    <w:rsid w:val="00415811"/>
    <w:rsid w:val="006A1388"/>
    <w:rsid w:val="00785B22"/>
    <w:rsid w:val="00D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D13"/>
  <w15:chartTrackingRefBased/>
  <w15:docId w15:val="{E1310448-501A-4DA9-95D1-CFAD933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C83A167F-D5B4-42CC-A492-0D8215EBB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207A5-E52F-495C-91FB-90E88A188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7493F-05D2-47BF-BAEA-064FB898A80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219542-1ec3-4958-a75f-9fce69ee0064"/>
    <ds:schemaRef ds:uri="http://schemas.openxmlformats.org/package/2006/metadata/core-propertie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5D91A527</Template>
  <TotalTime>9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5</cp:revision>
  <cp:lastPrinted>2019-09-13T12:24:00Z</cp:lastPrinted>
  <dcterms:created xsi:type="dcterms:W3CDTF">2019-09-13T12:16:00Z</dcterms:created>
  <dcterms:modified xsi:type="dcterms:W3CDTF">2019-09-13T12:26:00Z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