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ECD5" w14:textId="77777777" w:rsidR="0049735A" w:rsidRPr="0049735A" w:rsidRDefault="0049735A" w:rsidP="0049735A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49735A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310"/>
        <w:gridCol w:w="2159"/>
        <w:gridCol w:w="2199"/>
      </w:tblGrid>
      <w:tr w:rsidR="0049735A" w:rsidRPr="0049735A" w14:paraId="39C4DBC5" w14:textId="77777777" w:rsidTr="004973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2862A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2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1CA7B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1A6A0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22F13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49735A" w:rsidRPr="0049735A" w14:paraId="24536466" w14:textId="77777777" w:rsidTr="004973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FF5AC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4</w:t>
            </w:r>
          </w:p>
        </w:tc>
        <w:tc>
          <w:tcPr>
            <w:tcW w:w="2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0B0E8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Sindre og Marcus </w:t>
            </w:r>
          </w:p>
        </w:tc>
        <w:tc>
          <w:tcPr>
            <w:tcW w:w="21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BFA3EC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Kenneth og Kasper</w:t>
            </w:r>
          </w:p>
        </w:tc>
        <w:tc>
          <w:tcPr>
            <w:tcW w:w="2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0874C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Mathias og Andreas</w:t>
            </w:r>
          </w:p>
        </w:tc>
      </w:tr>
      <w:tr w:rsidR="0049735A" w:rsidRPr="0049735A" w14:paraId="15D3F793" w14:textId="77777777" w:rsidTr="004973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F653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5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A9F6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Ada og Mats William</w:t>
            </w:r>
          </w:p>
        </w:tc>
        <w:tc>
          <w:tcPr>
            <w:tcW w:w="2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1597B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Dadana og Joy</w:t>
            </w:r>
          </w:p>
        </w:tc>
        <w:tc>
          <w:tcPr>
            <w:tcW w:w="2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2863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Leander og Ludvig</w:t>
            </w:r>
          </w:p>
        </w:tc>
      </w:tr>
    </w:tbl>
    <w:p w14:paraId="7FCD8516" w14:textId="77777777" w:rsidR="0049735A" w:rsidRPr="0049735A" w:rsidRDefault="0049735A" w:rsidP="0049735A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49735A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0A77A72A" w14:textId="77777777" w:rsidR="0049735A" w:rsidRPr="0049735A" w:rsidRDefault="0049735A" w:rsidP="0049735A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49735A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2B54A7A3" w14:textId="77777777" w:rsidR="0049735A" w:rsidRPr="0049735A" w:rsidRDefault="0049735A" w:rsidP="0049735A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49735A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49735A" w:rsidRPr="0049735A" w14:paraId="1C2E088C" w14:textId="77777777" w:rsidTr="0049735A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FE69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49735A" w:rsidRPr="0049735A" w14:paraId="0CA5F6DB" w14:textId="77777777" w:rsidTr="0049735A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AA699" w14:textId="77777777" w:rsidR="0049735A" w:rsidRPr="0049735A" w:rsidRDefault="0049735A" w:rsidP="004973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49735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</w:t>
            </w:r>
            <w:r w:rsidRPr="004973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 xml:space="preserve">Uke 4: </w:t>
            </w:r>
            <w:r w:rsidRPr="004973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br/>
              <w:t>- Fri onsdag, torsdag og fredag</w:t>
            </w:r>
            <w:r w:rsidRPr="004973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br/>
            </w:r>
            <w:r w:rsidRPr="004973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br/>
              <w:t xml:space="preserve">Uke 5: </w:t>
            </w:r>
            <w:r w:rsidRPr="0049735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br/>
              <w:t>- Presentasjoner av norsk fordypningsoppgave</w:t>
            </w:r>
          </w:p>
        </w:tc>
      </w:tr>
    </w:tbl>
    <w:p w14:paraId="55FBD6AC" w14:textId="77777777" w:rsidR="0049735A" w:rsidRPr="0049735A" w:rsidRDefault="0049735A" w:rsidP="0049735A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49735A">
        <w:rPr>
          <w:rFonts w:ascii="Calibri" w:eastAsia="Times New Roman" w:hAnsi="Calibri" w:cs="Calibri"/>
          <w:lang w:eastAsia="nb-NO"/>
        </w:rPr>
        <w:t> </w:t>
      </w:r>
    </w:p>
    <w:p w14:paraId="39675748" w14:textId="77777777" w:rsidR="0049735A" w:rsidRPr="0049735A" w:rsidRDefault="0049735A" w:rsidP="0049735A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49735A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1751"/>
        <w:gridCol w:w="1636"/>
        <w:gridCol w:w="1784"/>
        <w:gridCol w:w="1715"/>
      </w:tblGrid>
      <w:tr w:rsidR="0049735A" w:rsidRPr="0049735A" w14:paraId="0FE11287" w14:textId="77777777" w:rsidTr="0049735A"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C33FB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  <w:p w14:paraId="39B30152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6782A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17CA0C6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0AAA5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70F1FD5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50871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561BDA1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49684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7FF154D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49735A" w:rsidRPr="0049735A" w14:paraId="6E3FDFB4" w14:textId="77777777" w:rsidTr="0049735A"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079B8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A55EB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10A:</w:t>
            </w: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br/>
              <w:t>Innlevering av fordypnings-oppgave i norsk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EFC8C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FRI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B8171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FRI</w:t>
            </w:r>
          </w:p>
          <w:p w14:paraId="33F1AC2F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762A3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FRI</w:t>
            </w:r>
          </w:p>
        </w:tc>
      </w:tr>
      <w:tr w:rsidR="0049735A" w:rsidRPr="0049735A" w14:paraId="4CA66640" w14:textId="77777777" w:rsidTr="0049735A"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5EA16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5</w:t>
            </w:r>
          </w:p>
          <w:p w14:paraId="7DA224D5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6BED39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77888A2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EA264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048B39E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F6D59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0B2A49A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1ADC5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E5421EE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49735A" w:rsidRPr="0049735A" w14:paraId="7E1B5A2B" w14:textId="77777777" w:rsidTr="0049735A">
        <w:tc>
          <w:tcPr>
            <w:tcW w:w="21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D8755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D98CD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BD0E7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A255A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7197DC36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800BF" w14:textId="7777777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Engelsk</w:t>
            </w: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 Fantasy-oppgave ferdig</w:t>
            </w:r>
          </w:p>
          <w:p w14:paraId="123E60FC" w14:textId="4CA1EA17" w:rsidR="0049735A" w:rsidRPr="0049735A" w:rsidRDefault="0049735A" w:rsidP="0049735A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3886B538" w14:textId="0CB25E3E" w:rsidR="0049735A" w:rsidRPr="0049735A" w:rsidRDefault="0049735A" w:rsidP="0049735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22E30A20" w14:textId="77777777" w:rsidR="0049735A" w:rsidRPr="0049735A" w:rsidRDefault="0049735A" w:rsidP="0049735A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49735A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3383"/>
        <w:gridCol w:w="3371"/>
      </w:tblGrid>
      <w:tr w:rsidR="0049735A" w:rsidRPr="0049735A" w14:paraId="1D7040D1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82CDC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DFFD1" w14:textId="77777777" w:rsidR="0049735A" w:rsidRPr="0049735A" w:rsidRDefault="0049735A" w:rsidP="0049735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9735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BAD32" w14:textId="77777777" w:rsidR="0049735A" w:rsidRPr="0049735A" w:rsidRDefault="0049735A" w:rsidP="0049735A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49735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735A" w:rsidRPr="0049735A" w14:paraId="7BD53A5E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349BF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10A97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01367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5</w:t>
            </w:r>
          </w:p>
        </w:tc>
      </w:tr>
      <w:tr w:rsidR="0049735A" w:rsidRPr="0049735A" w14:paraId="5CFBF458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D3431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38020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Fordypningsoppgave</w:t>
            </w:r>
          </w:p>
          <w:p w14:paraId="6AB1E82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color w:val="FF0000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color w:val="FF0000"/>
                <w:sz w:val="20"/>
                <w:szCs w:val="20"/>
                <w:lang w:eastAsia="nb-NO"/>
              </w:rPr>
              <w:t>10A: Innleveringsfrist tirsdag 21. januar i OneNote.</w:t>
            </w:r>
          </w:p>
          <w:p w14:paraId="46233F4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Forbered deg til muntlig presentasjon til avtalt tid. 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FB2AE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Fordypningsoppgave</w:t>
            </w:r>
          </w:p>
          <w:p w14:paraId="13B68AEA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Forbered deg til muntlig presentasjon til avtalt tid. </w:t>
            </w:r>
          </w:p>
        </w:tc>
      </w:tr>
      <w:tr w:rsidR="0049735A" w:rsidRPr="0049735A" w14:paraId="6C1C26ED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9BCCB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C9601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Tema: Funksjoner og likninger</w:t>
            </w:r>
          </w:p>
          <w:p w14:paraId="1D83918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Arbeid med målark og oppgaver gitt i timene.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3013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Funksjoner og likninger</w:t>
            </w:r>
          </w:p>
          <w:p w14:paraId="6601BF7E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Arbeid med målark og oppgaver gitt i timene.</w:t>
            </w:r>
          </w:p>
        </w:tc>
      </w:tr>
      <w:tr w:rsidR="0049735A" w:rsidRPr="0049735A" w14:paraId="5BCC3127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E505B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D6915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Fantasy</w:t>
            </w:r>
          </w:p>
          <w:p w14:paraId="7025230B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FANTASY- oppgaven.</w:t>
            </w:r>
          </w:p>
          <w:p w14:paraId="5BBE43B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Skal være ferdig fredag uke 5.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8EB3F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Fantasy</w:t>
            </w:r>
          </w:p>
          <w:p w14:paraId="7BA59DF5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FANTASY- oppgaven.</w:t>
            </w:r>
          </w:p>
          <w:p w14:paraId="1BA9CA8D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10B+C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: Skal være ferdig fredag uke 5. </w:t>
            </w: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10A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: uke 6</w:t>
            </w:r>
          </w:p>
        </w:tc>
      </w:tr>
      <w:tr w:rsidR="0049735A" w:rsidRPr="0049735A" w14:paraId="1E00C5F6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68C45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00A83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Historie: Fra ruinbyer til velferdsstater</w:t>
            </w:r>
          </w:p>
          <w:p w14:paraId="315FF618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gis av lærer</w:t>
            </w:r>
          </w:p>
          <w:p w14:paraId="4970BA87" w14:textId="77777777" w:rsidR="0049735A" w:rsidRPr="0049735A" w:rsidRDefault="0049735A" w:rsidP="0049735A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0B5A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Historie: Fra ruinbyer til velferdsstater</w:t>
            </w:r>
          </w:p>
          <w:p w14:paraId="0A35444D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gis av lærer</w:t>
            </w:r>
          </w:p>
          <w:p w14:paraId="3889EAC8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Historieprøve i uke 6</w:t>
            </w:r>
          </w:p>
        </w:tc>
      </w:tr>
      <w:tr w:rsidR="0049735A" w:rsidRPr="0049735A" w14:paraId="7EA21044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736E6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 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1E8CC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Olje og gass + plast som </w:t>
            </w:r>
          </w:p>
          <w:p w14:paraId="2B0CD2BF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materiale</w:t>
            </w:r>
          </w:p>
          <w:p w14:paraId="25FDADF3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82-87</w:t>
            </w:r>
          </w:p>
          <w:p w14:paraId="1006FE7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+ nøkkelspørsmål s. 83 og 87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D2E7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Plast som materiale</w:t>
            </w:r>
          </w:p>
          <w:p w14:paraId="4CCC622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 s. 96-101</w:t>
            </w:r>
          </w:p>
          <w:p w14:paraId="57DE1A41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+ nøkkelspørsmål s. 97, 99 og 101.</w:t>
            </w:r>
          </w:p>
        </w:tc>
      </w:tr>
      <w:tr w:rsidR="0049735A" w:rsidRPr="0049735A" w14:paraId="2C8FE7C7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70D0C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C4113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Menneskeverd, menneskerettigheter, økologisk ansvar og likeverd.</w:t>
            </w:r>
          </w:p>
          <w:p w14:paraId="4D796D30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fagsamtalen.</w:t>
            </w:r>
          </w:p>
          <w:p w14:paraId="465EAADF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10A+C: 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nn-NO" w:eastAsia="nb-NO"/>
              </w:rPr>
              <w:t>ferdig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innspilt til tirsdag uke 6</w:t>
            </w:r>
          </w:p>
          <w:p w14:paraId="38CDFE1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10B: 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nn-NO" w:eastAsia="nb-NO"/>
              </w:rPr>
              <w:t>ferdig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innspilt til tirsdag uke 7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959FF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Menneskeverd, menneskerettigheter, økologisk ansvar og likeverd.</w:t>
            </w:r>
          </w:p>
          <w:p w14:paraId="031E7AD6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 med fagsamtalen.</w:t>
            </w:r>
          </w:p>
          <w:p w14:paraId="435B062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10A+C: 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nn-NO" w:eastAsia="nb-NO"/>
              </w:rPr>
              <w:t>ferdig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innspilt til tirsdag uke 6</w:t>
            </w:r>
          </w:p>
          <w:p w14:paraId="16072E8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10B: 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val="nn-NO" w:eastAsia="nb-NO"/>
              </w:rPr>
              <w:t>ferdig</w:t>
            </w: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innspilt til tirsdag uke 7</w:t>
            </w:r>
          </w:p>
        </w:tc>
      </w:tr>
      <w:tr w:rsidR="0049735A" w:rsidRPr="0049735A" w14:paraId="12F64757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BB79C3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AF7B8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Die deutschsprachigen</w:t>
            </w:r>
          </w:p>
          <w:p w14:paraId="173E2B6F" w14:textId="77777777" w:rsidR="0049735A" w:rsidRPr="0049735A" w:rsidRDefault="0049735A" w:rsidP="0049735A">
            <w:pPr>
              <w:spacing w:after="0" w:line="240" w:lineRule="auto"/>
              <w:ind w:left="540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 Länder</w:t>
            </w:r>
          </w:p>
          <w:p w14:paraId="4714EFC8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 til onsdag: Ôsterreich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F96D0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Die deutschsprachigen</w:t>
            </w:r>
          </w:p>
          <w:p w14:paraId="67896428" w14:textId="77777777" w:rsidR="0049735A" w:rsidRPr="0049735A" w:rsidRDefault="0049735A" w:rsidP="0049735A">
            <w:pPr>
              <w:spacing w:after="0" w:line="240" w:lineRule="auto"/>
              <w:ind w:left="540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 Länder</w:t>
            </w:r>
          </w:p>
          <w:p w14:paraId="1CD42E05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 til onsdag: Die Schweiz</w:t>
            </w:r>
          </w:p>
        </w:tc>
      </w:tr>
      <w:tr w:rsidR="0049735A" w:rsidRPr="0049735A" w14:paraId="5EBA8CF8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BA010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835EA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Jobb med videopresentasjon.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94360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videopresentasjon. Leveres onsdag uke 6!</w:t>
            </w:r>
          </w:p>
        </w:tc>
      </w:tr>
      <w:tr w:rsidR="0049735A" w:rsidRPr="0049735A" w14:paraId="006999D3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EF0CB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79286865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9E3EE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Verb</w:t>
            </w:r>
          </w:p>
          <w:p w14:paraId="2DE9D10B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Pugge utenat 15 uregelrette verb + repetere preteritum.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055395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Verb</w:t>
            </w:r>
          </w:p>
          <w:p w14:paraId="2D646B00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Pugge utenat 15 uregelrette verb + repetere preteritum. </w:t>
            </w:r>
          </w:p>
        </w:tc>
      </w:tr>
      <w:tr w:rsidR="0049735A" w:rsidRPr="0049735A" w14:paraId="29D4798D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ED751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729F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Avspasering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12A52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Volleyball</w:t>
            </w:r>
          </w:p>
          <w:p w14:paraId="78713393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Teknikk og spill</w:t>
            </w:r>
          </w:p>
        </w:tc>
      </w:tr>
      <w:tr w:rsidR="0049735A" w:rsidRPr="0049735A" w14:paraId="7545E9AE" w14:textId="77777777" w:rsidTr="0049735A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7E678" w14:textId="77777777" w:rsidR="0049735A" w:rsidRPr="0049735A" w:rsidRDefault="0049735A" w:rsidP="0049735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1780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4246E76E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95209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49735A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</w:p>
          <w:p w14:paraId="0D3CEC67" w14:textId="77777777" w:rsidR="0049735A" w:rsidRPr="0049735A" w:rsidRDefault="0049735A" w:rsidP="0049735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49735A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2F576775" w14:textId="1023FBED" w:rsidR="00801A29" w:rsidRDefault="00801A29">
      <w:bookmarkStart w:id="0" w:name="_GoBack"/>
      <w:bookmarkEnd w:id="0"/>
    </w:p>
    <w:sectPr w:rsidR="0080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4"/>
    <w:rsid w:val="003447A4"/>
    <w:rsid w:val="0049735A"/>
    <w:rsid w:val="008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0EF2"/>
  <w15:chartTrackingRefBased/>
  <w15:docId w15:val="{9A22CED5-48FD-4D2D-8D45-8EA728A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CC10CAD8-B4CC-4A3A-A340-340BC261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68C9-ACFE-4A0B-AD16-80096363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7E19-0557-497D-B890-ACFE6A055A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345B73B6</Template>
  <TotalTime>1</TotalTime>
  <Pages>3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2020-01-20T09:00:00Z</dcterms:created>
  <dcterms:modified xsi:type="dcterms:W3CDTF">2020-01-20T09:00:00Z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