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E9B66" w14:textId="77777777" w:rsidR="00F31AA4" w:rsidRPr="00F31AA4" w:rsidRDefault="00F31AA4" w:rsidP="00F31AA4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F31AA4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87"/>
        <w:gridCol w:w="2252"/>
        <w:gridCol w:w="1888"/>
      </w:tblGrid>
      <w:tr w:rsidR="00F31AA4" w:rsidRPr="00F31AA4" w14:paraId="79D61D60" w14:textId="77777777" w:rsidTr="00F31AA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DC84EC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E44F04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81AE8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CF094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F31AA4" w:rsidRPr="00F31AA4" w14:paraId="1BDE48B3" w14:textId="77777777" w:rsidTr="00F31AA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1F440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11</w:t>
            </w:r>
          </w:p>
        </w:tc>
        <w:tc>
          <w:tcPr>
            <w:tcW w:w="2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3F5EB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Sverre og Emily</w:t>
            </w:r>
          </w:p>
        </w:tc>
        <w:tc>
          <w:tcPr>
            <w:tcW w:w="2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E1AD4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Mia &amp; Sunniva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8046B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Harald &amp; Christer</w:t>
            </w:r>
          </w:p>
        </w:tc>
      </w:tr>
      <w:tr w:rsidR="00F31AA4" w:rsidRPr="00F31AA4" w14:paraId="34E103FE" w14:textId="77777777" w:rsidTr="00F31AA4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7CDF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12</w:t>
            </w:r>
          </w:p>
        </w:tc>
        <w:tc>
          <w:tcPr>
            <w:tcW w:w="2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5A63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Signe og Kristoffer</w:t>
            </w:r>
          </w:p>
        </w:tc>
        <w:tc>
          <w:tcPr>
            <w:tcW w:w="2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6873D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Simone &amp; Jonathan</w:t>
            </w:r>
          </w:p>
        </w:tc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F0148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Mathias SJ &amp; Mille</w:t>
            </w:r>
          </w:p>
        </w:tc>
      </w:tr>
    </w:tbl>
    <w:p w14:paraId="37630323" w14:textId="77777777" w:rsidR="00F31AA4" w:rsidRPr="00F31AA4" w:rsidRDefault="00F31AA4" w:rsidP="00F31AA4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F31AA4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6C7C23B6" w14:textId="77777777" w:rsidR="00F31AA4" w:rsidRPr="00F31AA4" w:rsidRDefault="00F31AA4" w:rsidP="00F31AA4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F31AA4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717300B0" w14:textId="77777777" w:rsidR="00F31AA4" w:rsidRPr="00F31AA4" w:rsidRDefault="00F31AA4" w:rsidP="00F31AA4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F31AA4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31AA4" w:rsidRPr="00F31AA4" w14:paraId="4AB19969" w14:textId="77777777" w:rsidTr="00F31AA4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EE5EA4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F31AA4" w:rsidRPr="00F31AA4" w14:paraId="1EED6224" w14:textId="77777777" w:rsidTr="00F31AA4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73733" w14:textId="77777777" w:rsidR="00F31AA4" w:rsidRPr="00F31AA4" w:rsidRDefault="00F31AA4" w:rsidP="00F31AA4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F31AA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 T</w:t>
            </w:r>
            <w:r w:rsidRPr="00F31AA4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 xml:space="preserve">ur til DuVerden: oppmøte ved kiwi kl. 08.30 </w:t>
            </w:r>
          </w:p>
        </w:tc>
      </w:tr>
    </w:tbl>
    <w:p w14:paraId="13DAC4EA" w14:textId="77777777" w:rsidR="00F31AA4" w:rsidRPr="00F31AA4" w:rsidRDefault="00F31AA4" w:rsidP="00F31AA4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F31AA4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523"/>
        <w:gridCol w:w="1813"/>
        <w:gridCol w:w="1839"/>
        <w:gridCol w:w="1709"/>
      </w:tblGrid>
      <w:tr w:rsidR="00F31AA4" w:rsidRPr="00F31AA4" w14:paraId="08F65E9C" w14:textId="77777777" w:rsidTr="00F31AA4">
        <w:tc>
          <w:tcPr>
            <w:tcW w:w="2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10393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11</w:t>
            </w:r>
          </w:p>
          <w:p w14:paraId="69B2EB94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46A0E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4655409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5928C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3E3BDF5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B2337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782CC33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0847D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3477F96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F31AA4" w:rsidRPr="00F31AA4" w14:paraId="2DEE9281" w14:textId="77777777" w:rsidTr="00F31AA4">
        <w:tc>
          <w:tcPr>
            <w:tcW w:w="2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8343A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87FB1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7956D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C2E3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Norsk fagdag</w:t>
            </w:r>
          </w:p>
          <w:p w14:paraId="74650575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628F5CC7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72120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31AA4" w:rsidRPr="00F31AA4" w14:paraId="0B43CAFA" w14:textId="77777777" w:rsidTr="00F31AA4">
        <w:tc>
          <w:tcPr>
            <w:tcW w:w="2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73C73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12</w:t>
            </w:r>
          </w:p>
          <w:p w14:paraId="5D56DC98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9A4BC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211A141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4161B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FB0B4F7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B598D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9472654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62F85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1A9D457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F31AA4" w:rsidRPr="00F31AA4" w14:paraId="4B7E91DA" w14:textId="77777777" w:rsidTr="00F31AA4">
        <w:tc>
          <w:tcPr>
            <w:tcW w:w="21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E833B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D40EF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0C3C6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8A til DuVerden</w:t>
            </w:r>
          </w:p>
          <w:p w14:paraId="2563708D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8B Matteprøve</w:t>
            </w:r>
          </w:p>
          <w:p w14:paraId="72E1A118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54EE07AF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4AA9A90D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747D0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8B til DuVerden</w:t>
            </w:r>
          </w:p>
          <w:p w14:paraId="1D1AEC94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2CF2A077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2BFA2" w14:textId="77777777" w:rsidR="00F31AA4" w:rsidRPr="00F31AA4" w:rsidRDefault="00F31AA4" w:rsidP="00F31AA4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Engelsk fagdag</w:t>
            </w:r>
          </w:p>
        </w:tc>
      </w:tr>
    </w:tbl>
    <w:p w14:paraId="51AE3687" w14:textId="77777777" w:rsidR="00F31AA4" w:rsidRPr="00F31AA4" w:rsidRDefault="00F31AA4" w:rsidP="00F31A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F31AA4">
        <w:rPr>
          <w:rFonts w:ascii="Calibri" w:eastAsia="Times New Roman" w:hAnsi="Calibri" w:cs="Calibri"/>
          <w:lang w:eastAsia="nb-NO"/>
        </w:rPr>
        <w:t> </w:t>
      </w:r>
    </w:p>
    <w:p w14:paraId="236ECD2F" w14:textId="3331F6F9" w:rsidR="00F31AA4" w:rsidRDefault="00F31AA4" w:rsidP="00F31A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F31AA4">
        <w:rPr>
          <w:rFonts w:ascii="Calibri" w:eastAsia="Times New Roman" w:hAnsi="Calibri" w:cs="Calibri"/>
          <w:lang w:eastAsia="nb-NO"/>
        </w:rPr>
        <w:t> </w:t>
      </w:r>
    </w:p>
    <w:p w14:paraId="1EDC8800" w14:textId="0D5A1DCD" w:rsidR="00F31AA4" w:rsidRDefault="00F31AA4" w:rsidP="00F31A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</w:p>
    <w:p w14:paraId="553604FB" w14:textId="77777777" w:rsidR="00F31AA4" w:rsidRPr="00F31AA4" w:rsidRDefault="00F31AA4" w:rsidP="00F31AA4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471"/>
        <w:gridCol w:w="3777"/>
      </w:tblGrid>
      <w:tr w:rsidR="00F31AA4" w:rsidRPr="00F31AA4" w14:paraId="2B7491CD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24C61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F909F0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F31AA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11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F4130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  <w:lang w:eastAsia="nb-NO"/>
              </w:rPr>
            </w:pPr>
            <w:r w:rsidRPr="00F31AA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nb-NO"/>
              </w:rPr>
              <w:t>UKE 12</w:t>
            </w:r>
          </w:p>
        </w:tc>
      </w:tr>
      <w:tr w:rsidR="00F31AA4" w:rsidRPr="00F31AA4" w14:paraId="535B7AE1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0A2444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E006C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Sammensatte tekster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30027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Sammensatte tekster</w:t>
            </w:r>
          </w:p>
          <w:p w14:paraId="1A29DEF7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Lekse: Gjøre ferdig reklamefilmanalysen vi begynte på i timen. Leveres i Sokrates.</w:t>
            </w:r>
          </w:p>
        </w:tc>
      </w:tr>
      <w:tr w:rsidR="00F31AA4" w:rsidRPr="00F31AA4" w14:paraId="1C9282AD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5D8B6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7A930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Likninger </w:t>
            </w:r>
          </w:p>
          <w:p w14:paraId="4082860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Leske: oppgaver på målark. Husk mengdetrening (Kikora e.l.)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BBFF5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Tema: Likninger </w:t>
            </w:r>
          </w:p>
          <w:p w14:paraId="5CE013E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Leske: oppgaver på målark. Husk mengdetrening (Kikora e.l.)</w:t>
            </w:r>
          </w:p>
          <w:p w14:paraId="1B68BFCB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8B: Matteprøve-Liknnger</w:t>
            </w:r>
          </w:p>
        </w:tc>
      </w:tr>
      <w:tr w:rsidR="00F31AA4" w:rsidRPr="00F31AA4" w14:paraId="16C3F14A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BD59A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E5BF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Out of this world</w:t>
            </w:r>
          </w:p>
          <w:p w14:paraId="6F8B2FED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Gjør ferdig tegneserien din hvis du ikke ble ferdig i timen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A9A7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Forberedelse til fagdag. Bruk heftet du fikk utdelt i timen</w:t>
            </w:r>
          </w:p>
        </w:tc>
      </w:tr>
      <w:tr w:rsidR="00F31AA4" w:rsidRPr="00F31AA4" w14:paraId="4562C8ED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C709B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8EA83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Demografi og bosetning i Norge</w:t>
            </w:r>
          </w:p>
          <w:p w14:paraId="46597556" w14:textId="77777777" w:rsidR="00F31AA4" w:rsidRPr="00F31AA4" w:rsidRDefault="00F31AA4" w:rsidP="00F31AA4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Skriv loggen om periodens tema denne uka. Leveres på Zokrates. Vi bruker timene på skolen til dette også.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F7449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Demografi og bosetning i Norge</w:t>
            </w:r>
          </w:p>
          <w:p w14:paraId="590F920C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jobber videre med historien</w:t>
            </w:r>
          </w:p>
        </w:tc>
      </w:tr>
      <w:tr w:rsidR="00F31AA4" w:rsidRPr="00F31AA4" w14:paraId="0CC0FE75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2FB85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48380BD6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AE796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Programmering</w:t>
            </w:r>
          </w:p>
          <w:p w14:paraId="6E032CF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leksefri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1313D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Programmering</w:t>
            </w:r>
          </w:p>
          <w:p w14:paraId="7C2AB07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leksefri</w:t>
            </w:r>
          </w:p>
        </w:tc>
      </w:tr>
      <w:tr w:rsidR="00F31AA4" w:rsidRPr="00F31AA4" w14:paraId="60B3FF63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E8294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44AD1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Tema: Kristendom</w:t>
            </w:r>
          </w:p>
          <w:p w14:paraId="6C87391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Lekser gis i timen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55F34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Tema: Kristendom</w:t>
            </w:r>
          </w:p>
          <w:p w14:paraId="55420483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Lekser gis i timen</w:t>
            </w:r>
          </w:p>
        </w:tc>
      </w:tr>
      <w:tr w:rsidR="00F31AA4" w:rsidRPr="00F31AA4" w14:paraId="4AF14B5E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96515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7DAF4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Thema: Meine wohnung</w:t>
            </w:r>
          </w:p>
          <w:p w14:paraId="0AE79417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Lekser gis i timen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8FAD6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Thema; Meine Wohnung</w:t>
            </w:r>
          </w:p>
          <w:p w14:paraId="4C2BE4B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Lekser  gis i timen</w:t>
            </w:r>
          </w:p>
        </w:tc>
      </w:tr>
      <w:tr w:rsidR="00F31AA4" w:rsidRPr="00F31AA4" w14:paraId="49930FA5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532A9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D54B3E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Qué hora es?</w:t>
            </w:r>
          </w:p>
          <w:p w14:paraId="65B47F29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Øv deg på klokka og kunne si hva klokka er. Hvilke klokkeslett har du de ulike fagene?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F287A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Mi calendario</w:t>
            </w:r>
          </w:p>
          <w:p w14:paraId="2140AF55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Lag din egen oversikt over gjøremål i en vanlig uke, på spansk. Bruk ukedager og klokkeslett som vi har lært. Skal inn i Yo boka.</w:t>
            </w:r>
          </w:p>
        </w:tc>
      </w:tr>
      <w:tr w:rsidR="00F31AA4" w:rsidRPr="00F31AA4" w14:paraId="3549C0E8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BF686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10BD3465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FC5A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Skriv om en person som har gjort noe positivt for andre mennesker/verden og som er et godt rollebilde. Fortelles for klassen onsdag uke 12.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DA182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Skriv om en person som har gjort noe positivt for andre mennesker/verden og som er et godt rollebilde. Fortelles for klassen onsdag uke 12.</w:t>
            </w:r>
          </w:p>
        </w:tc>
      </w:tr>
      <w:tr w:rsidR="00F31AA4" w:rsidRPr="00F31AA4" w14:paraId="49DCFE14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A6576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35043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Husk gymtøy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ADF81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Husk Gymtøy</w:t>
            </w:r>
          </w:p>
        </w:tc>
      </w:tr>
      <w:tr w:rsidR="00F31AA4" w:rsidRPr="00F31AA4" w14:paraId="08C0624C" w14:textId="77777777" w:rsidTr="00F31AA4">
        <w:tc>
          <w:tcPr>
            <w:tcW w:w="18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C112B" w14:textId="77777777" w:rsidR="00F31AA4" w:rsidRPr="00F31AA4" w:rsidRDefault="00F31AA4" w:rsidP="00F31AA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B7888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Fysk: </w:t>
            </w: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Egentrening + matlaging gr. 1</w:t>
            </w:r>
          </w:p>
          <w:p w14:paraId="1D4BF86A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Sal og scene: Barneteater</w:t>
            </w:r>
          </w:p>
        </w:tc>
        <w:tc>
          <w:tcPr>
            <w:tcW w:w="3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5A97E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F31AA4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Utgår denne uka</w:t>
            </w:r>
          </w:p>
          <w:p w14:paraId="50C3F5FA" w14:textId="77777777" w:rsidR="00F31AA4" w:rsidRPr="00F31AA4" w:rsidRDefault="00F31AA4" w:rsidP="00F31AA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F31AA4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56535314" w14:textId="56EF8D98" w:rsidR="009D3C3F" w:rsidRDefault="009D3C3F"/>
    <w:sectPr w:rsidR="009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F9"/>
    <w:rsid w:val="002307F9"/>
    <w:rsid w:val="009D3C3F"/>
    <w:rsid w:val="00F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F9D"/>
  <w15:chartTrackingRefBased/>
  <w15:docId w15:val="{E1167903-B62B-4D92-87E4-7736099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BA4AE4CE-8260-47BC-9DA2-9312B399E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F7CF3-06DC-4201-B221-535F77616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F7F17-912D-400C-814F-1641D7B363CE}">
  <ds:schemaRefs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95ECCF60</Template>
  <TotalTime>1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2020-03-09T08:28:00Z</dcterms:created>
  <dcterms:modified xsi:type="dcterms:W3CDTF">2020-03-09T08:28:00Z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