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2E6D" w14:textId="77777777" w:rsidR="00731B50" w:rsidRPr="00731B50" w:rsidRDefault="00731B50" w:rsidP="00731B50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731B50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07"/>
        <w:gridCol w:w="2462"/>
        <w:gridCol w:w="2088"/>
      </w:tblGrid>
      <w:tr w:rsidR="00731B50" w:rsidRPr="00731B50" w14:paraId="3B84CAA4" w14:textId="77777777" w:rsidTr="00731B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FD209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94CD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64020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71245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731B50" w:rsidRPr="00731B50" w14:paraId="345B89E7" w14:textId="77777777" w:rsidTr="00731B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ECCC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37211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Kristine og Marthe</w:t>
            </w:r>
          </w:p>
        </w:tc>
        <w:tc>
          <w:tcPr>
            <w:tcW w:w="2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BECC9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Vår Nilette &amp; Kristoffer</w:t>
            </w:r>
          </w:p>
        </w:tc>
        <w:tc>
          <w:tcPr>
            <w:tcW w:w="1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7C98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Adele &amp; Marthe</w:t>
            </w:r>
          </w:p>
        </w:tc>
      </w:tr>
      <w:tr w:rsidR="00731B50" w:rsidRPr="00731B50" w14:paraId="03819C5D" w14:textId="77777777" w:rsidTr="00731B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6236F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5</w:t>
            </w:r>
          </w:p>
        </w:tc>
        <w:tc>
          <w:tcPr>
            <w:tcW w:w="2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A1BDC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Silje og Thomas</w:t>
            </w: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BAC27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Utshab &amp; Pernille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816D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Benjamin&amp; Carmen</w:t>
            </w:r>
          </w:p>
        </w:tc>
      </w:tr>
    </w:tbl>
    <w:p w14:paraId="1E58563B" w14:textId="77777777" w:rsidR="00731B50" w:rsidRPr="00731B50" w:rsidRDefault="00731B50" w:rsidP="00731B5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731B5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3DF0E2FC" w14:textId="77777777" w:rsidR="00731B50" w:rsidRPr="00731B50" w:rsidRDefault="00731B50" w:rsidP="00731B5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731B50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5D40B74F" w14:textId="77777777" w:rsidR="00731B50" w:rsidRPr="00731B50" w:rsidRDefault="00731B50" w:rsidP="00731B5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731B5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731B50" w:rsidRPr="00731B50" w14:paraId="5B205C4B" w14:textId="77777777" w:rsidTr="00731B50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542C5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  <w:p w14:paraId="289F36B7" w14:textId="77777777" w:rsidR="00731B50" w:rsidRPr="00731B50" w:rsidRDefault="00731B50" w:rsidP="00731B50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Husk ny timeplan fra uke 4</w:t>
            </w:r>
          </w:p>
          <w:p w14:paraId="7F02D854" w14:textId="77777777" w:rsidR="00731B50" w:rsidRPr="00731B50" w:rsidRDefault="00731B50" w:rsidP="00731B50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Vi er i gang med bokprosjektet! Les gjerne litt hver dag</w:t>
            </w:r>
          </w:p>
          <w:p w14:paraId="2B320428" w14:textId="77777777" w:rsidR="00731B50" w:rsidRPr="00731B50" w:rsidRDefault="00731B50" w:rsidP="00731B50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 xml:space="preserve">Fysak langtur </w:t>
            </w: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val="nn-NO" w:eastAsia="nb-NO"/>
              </w:rPr>
              <w:t>til Jyplevika fredag, vi avslutter på parkeringsplassen der kl. 15.15</w:t>
            </w:r>
          </w:p>
          <w:p w14:paraId="38D62CE7" w14:textId="77777777" w:rsidR="00731B50" w:rsidRPr="00731B50" w:rsidRDefault="00731B50" w:rsidP="00731B50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val="nn-NO" w:eastAsia="nb-NO"/>
              </w:rPr>
              <w:t>Bibliotekbesøk mandag 20/1</w:t>
            </w:r>
          </w:p>
          <w:p w14:paraId="0B856081" w14:textId="77777777" w:rsidR="00731B50" w:rsidRPr="00731B50" w:rsidRDefault="00731B50" w:rsidP="00731B50">
            <w:pPr>
              <w:spacing w:after="0" w:line="240" w:lineRule="auto"/>
              <w:ind w:left="540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6D3EC63" w14:textId="77777777" w:rsidR="00731B50" w:rsidRPr="00731B50" w:rsidRDefault="00731B50" w:rsidP="00731B50">
            <w:pPr>
              <w:spacing w:after="0" w:line="240" w:lineRule="auto"/>
              <w:ind w:left="540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731B50" w:rsidRPr="00731B50" w14:paraId="1BA2A840" w14:textId="77777777" w:rsidTr="00731B50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18A48" w14:textId="77777777" w:rsidR="00731B50" w:rsidRPr="00731B50" w:rsidRDefault="00731B50" w:rsidP="00731B5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731B5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 </w:t>
            </w:r>
          </w:p>
        </w:tc>
      </w:tr>
    </w:tbl>
    <w:p w14:paraId="4A1D6CA7" w14:textId="77777777" w:rsidR="00731B50" w:rsidRPr="00731B50" w:rsidRDefault="00731B50" w:rsidP="00731B50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731B50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478"/>
        <w:gridCol w:w="1661"/>
        <w:gridCol w:w="2223"/>
        <w:gridCol w:w="1600"/>
      </w:tblGrid>
      <w:tr w:rsidR="00731B50" w:rsidRPr="00731B50" w14:paraId="327A5E02" w14:textId="77777777" w:rsidTr="00731B50">
        <w:tc>
          <w:tcPr>
            <w:tcW w:w="2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E0E7E" w14:textId="77777777" w:rsidR="00731B50" w:rsidRPr="00731B50" w:rsidRDefault="00731B50" w:rsidP="00731B5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</w:t>
            </w:r>
          </w:p>
          <w:p w14:paraId="12DEF116" w14:textId="77777777" w:rsidR="00731B50" w:rsidRPr="00731B50" w:rsidRDefault="00731B50" w:rsidP="00731B5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D38F65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830C43A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490D4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894F1DA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F140F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E815172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E85FD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8071341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731B50" w:rsidRPr="00731B50" w14:paraId="26CB2D7F" w14:textId="77777777" w:rsidTr="00731B50">
        <w:tc>
          <w:tcPr>
            <w:tcW w:w="2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551D0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Besøk på biblioteket</w:t>
            </w:r>
          </w:p>
        </w:tc>
        <w:tc>
          <w:tcPr>
            <w:tcW w:w="1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05F4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4AC12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Avspasering 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9F0B3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Avspasering</w:t>
            </w:r>
          </w:p>
          <w:p w14:paraId="7F83EBC6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90897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Pl. dag</w:t>
            </w:r>
          </w:p>
        </w:tc>
      </w:tr>
      <w:tr w:rsidR="00731B50" w:rsidRPr="00731B50" w14:paraId="7E2DABF8" w14:textId="77777777" w:rsidTr="00731B50">
        <w:tc>
          <w:tcPr>
            <w:tcW w:w="2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D3429" w14:textId="77777777" w:rsidR="00731B50" w:rsidRPr="00731B50" w:rsidRDefault="00731B50" w:rsidP="00731B5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5</w:t>
            </w:r>
          </w:p>
          <w:p w14:paraId="38E6DD44" w14:textId="77777777" w:rsidR="00731B50" w:rsidRPr="00731B50" w:rsidRDefault="00731B50" w:rsidP="00731B5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C3416A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CB12C77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3AA79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BAFA43E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CD8E2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5592167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35B50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9B2DF4F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731B50" w:rsidRPr="00731B50" w14:paraId="6144D00F" w14:textId="77777777" w:rsidTr="00731B50">
        <w:tc>
          <w:tcPr>
            <w:tcW w:w="2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B33DE" w14:textId="77777777" w:rsidR="00731B50" w:rsidRPr="00731B50" w:rsidRDefault="00731B50" w:rsidP="00731B50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Framføring naturfag 8AB</w:t>
            </w:r>
          </w:p>
        </w:tc>
        <w:tc>
          <w:tcPr>
            <w:tcW w:w="1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719F58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AC8B0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1D9FB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Framføring naturfag 8AC</w:t>
            </w:r>
          </w:p>
          <w:p w14:paraId="42446E6A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Matematikkprøve 8B</w:t>
            </w:r>
          </w:p>
          <w:p w14:paraId="58544724" w14:textId="1AEC4AED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A0892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Framføring naturfag 8AB</w:t>
            </w:r>
          </w:p>
          <w:p w14:paraId="6D1A635A" w14:textId="5461A43B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  <w:r w:rsidRPr="00731B5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Fysak langtur </w:t>
            </w:r>
          </w:p>
          <w:p w14:paraId="2862618B" w14:textId="77777777" w:rsidR="00731B50" w:rsidRPr="00731B50" w:rsidRDefault="00731B50" w:rsidP="00731B5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til Jyplevika</w:t>
            </w:r>
          </w:p>
        </w:tc>
      </w:tr>
    </w:tbl>
    <w:p w14:paraId="65C9F0C3" w14:textId="30FF97A1" w:rsidR="00731B50" w:rsidRPr="00731B50" w:rsidRDefault="00731B50" w:rsidP="00731B50">
      <w:pPr>
        <w:spacing w:after="0" w:line="240" w:lineRule="auto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p w14:paraId="0F266766" w14:textId="77777777" w:rsidR="00731B50" w:rsidRPr="00731B50" w:rsidRDefault="00731B50" w:rsidP="00731B5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731B50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505"/>
        <w:gridCol w:w="3858"/>
      </w:tblGrid>
      <w:tr w:rsidR="00731B50" w:rsidRPr="00731B50" w14:paraId="1000FB90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95F83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20BEB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731B5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4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FFC5A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731B5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5</w:t>
            </w:r>
          </w:p>
        </w:tc>
      </w:tr>
      <w:tr w:rsidR="00731B50" w:rsidRPr="00731B50" w14:paraId="0EF3661E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F8853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DD96C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Tema: Eventyr og nynorsk</w:t>
            </w:r>
          </w:p>
          <w:p w14:paraId="35EEBDE4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Gjør deg klar til å fortelle eventyret ditt :-)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7ACFF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 </w:t>
            </w: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Eventyr og nynorsk</w:t>
            </w:r>
          </w:p>
          <w:p w14:paraId="12B46BF6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Gjør deg klar til å fortelle eventyret ditt :-)</w:t>
            </w:r>
          </w:p>
          <w:p w14:paraId="2E9E6E1F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731B50" w:rsidRPr="00731B50" w14:paraId="208630DD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151FC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2F629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Tema: Algebra</w:t>
            </w:r>
          </w:p>
          <w:p w14:paraId="7D3A2C8D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i heftet + Kikora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C1D20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8B: Matteprøve</w:t>
            </w:r>
          </w:p>
        </w:tc>
      </w:tr>
      <w:tr w:rsidR="00731B50" w:rsidRPr="00731B50" w14:paraId="391946CF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D58C3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31FCF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Rule Britannia</w:t>
            </w:r>
          </w:p>
          <w:p w14:paraId="16B8226A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D0AA9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Rule Britannia</w:t>
            </w:r>
          </w:p>
          <w:p w14:paraId="5C5EBA2D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Jobb med oppgaven om værmeldingen. </w:t>
            </w:r>
          </w:p>
        </w:tc>
      </w:tr>
      <w:tr w:rsidR="00731B50" w:rsidRPr="00731B50" w14:paraId="0575E1F1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E53B6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E1ECC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Fylker i Norge</w:t>
            </w:r>
          </w:p>
          <w:p w14:paraId="0E103BFF" w14:textId="77777777" w:rsidR="00731B50" w:rsidRPr="00731B50" w:rsidRDefault="00731B50" w:rsidP="00731B50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A6ED8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Fylker i Norge</w:t>
            </w:r>
          </w:p>
          <w:p w14:paraId="19DB19B5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 jobber med oppgaven om de nye fylkene</w:t>
            </w:r>
          </w:p>
        </w:tc>
      </w:tr>
      <w:tr w:rsidR="00731B50" w:rsidRPr="00731B50" w14:paraId="1EA1B1B5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97BF9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67C5B361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F8BB9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Celler, fotosyntese og celleånding</w:t>
            </w:r>
          </w:p>
          <w:p w14:paraId="061FF8E0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Framføringer i uke 5 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B537D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Celler, fotosyntese og celleånding</w:t>
            </w:r>
          </w:p>
          <w:p w14:paraId="48DE9908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Framføringer i uke 5 </w:t>
            </w:r>
          </w:p>
        </w:tc>
      </w:tr>
      <w:tr w:rsidR="00731B50" w:rsidRPr="00731B50" w14:paraId="2185E4CD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B3283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DA98C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8B: Framføringer Jødedom</w:t>
            </w:r>
          </w:p>
          <w:p w14:paraId="389E5785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8C: Skriv ned 5 viktige ting du har lært om jødedommen. Vær klar til å dele.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0663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Tema: Kristendommen</w:t>
            </w:r>
          </w:p>
          <w:p w14:paraId="17AEA1E7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</w:tr>
      <w:tr w:rsidR="00731B50" w:rsidRPr="00731B50" w14:paraId="26E45989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743B2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CD87C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9D833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Essen und Trinken</w:t>
            </w:r>
          </w:p>
          <w:p w14:paraId="0997FD7D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Framføringer begge dager</w:t>
            </w:r>
          </w:p>
        </w:tc>
      </w:tr>
      <w:tr w:rsidR="00731B50" w:rsidRPr="00731B50" w14:paraId="7CCC6497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BAE4B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A3EB2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Una persona importante</w:t>
            </w:r>
          </w:p>
          <w:p w14:paraId="59F42F7E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EE64B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Una persona importante</w:t>
            </w:r>
          </w:p>
          <w:p w14:paraId="276585D8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Levér inn en kort beskrivelse av en person som er viktig for deg. Vi bruker litt tid i timen på onsdag sammen.</w:t>
            </w:r>
          </w:p>
        </w:tc>
      </w:tr>
      <w:tr w:rsidR="00731B50" w:rsidRPr="00731B50" w14:paraId="6A8306FC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BECBE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3DF6007A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D1ECA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på presentasjonen om ekstremsport.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2F663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på presentasjonen om ekstremsport. Skal presenteres onsdag uke 6</w:t>
            </w:r>
          </w:p>
        </w:tc>
      </w:tr>
      <w:tr w:rsidR="00731B50" w:rsidRPr="00731B50" w14:paraId="6573E74C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FD547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5D591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Ikke gym denne uka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EEE2C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Ball- og lagspill</w:t>
            </w:r>
          </w:p>
        </w:tc>
      </w:tr>
      <w:tr w:rsidR="00731B50" w:rsidRPr="00731B50" w14:paraId="778DDAC4" w14:textId="77777777" w:rsidTr="00731B50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D3C3B" w14:textId="77777777" w:rsidR="00731B50" w:rsidRPr="00731B50" w:rsidRDefault="00731B50" w:rsidP="00731B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C734F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3E60694D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49361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31B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Fys.ak: Lang tur til Jyplevika. </w:t>
            </w:r>
          </w:p>
          <w:p w14:paraId="1186B301" w14:textId="77777777" w:rsidR="00731B50" w:rsidRPr="00731B50" w:rsidRDefault="00731B50" w:rsidP="00731B5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31B5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avspaserer fysak fredag uke 7 </w:t>
            </w:r>
          </w:p>
        </w:tc>
      </w:tr>
    </w:tbl>
    <w:p w14:paraId="2F576775" w14:textId="1023FBED" w:rsidR="00801A29" w:rsidRDefault="00801A29"/>
    <w:sectPr w:rsidR="0080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12483"/>
    <w:multiLevelType w:val="multilevel"/>
    <w:tmpl w:val="F3C4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4"/>
    <w:rsid w:val="003447A4"/>
    <w:rsid w:val="0049735A"/>
    <w:rsid w:val="00731B50"/>
    <w:rsid w:val="008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0EF2"/>
  <w15:chartTrackingRefBased/>
  <w15:docId w15:val="{9A22CED5-48FD-4D2D-8D45-8EA728A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CC10CAD8-B4CC-4A3A-A340-340BC261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F68C9-ACFE-4A0B-AD16-80096363E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7E19-0557-497D-B890-ACFE6A055A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http://schemas.openxmlformats.org/package/2006/metadata/core-propertie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345B73B6</Template>
  <TotalTime>0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2020-01-20T09:03:00Z</dcterms:created>
  <dcterms:modified xsi:type="dcterms:W3CDTF">2020-01-20T09:03:00Z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