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0DC3" w14:textId="77777777" w:rsidR="002307F9" w:rsidRPr="002307F9" w:rsidRDefault="002307F9" w:rsidP="002307F9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2307F9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32"/>
        <w:gridCol w:w="2422"/>
        <w:gridCol w:w="2130"/>
      </w:tblGrid>
      <w:tr w:rsidR="002307F9" w:rsidRPr="002307F9" w14:paraId="5DDB6BCD" w14:textId="77777777" w:rsidTr="002307F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BB0DB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C922F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0D9A1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9FD68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2307F9" w:rsidRPr="002307F9" w14:paraId="5E7A637E" w14:textId="77777777" w:rsidTr="002307F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37C67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11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84897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 Sebastian LS og Felix </w:t>
            </w:r>
          </w:p>
        </w:tc>
        <w:tc>
          <w:tcPr>
            <w:tcW w:w="2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5CC81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Sander og Anders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93503F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Emilie og Ida Emilie</w:t>
            </w:r>
          </w:p>
        </w:tc>
      </w:tr>
      <w:tr w:rsidR="002307F9" w:rsidRPr="002307F9" w14:paraId="2A6B1F41" w14:textId="77777777" w:rsidTr="002307F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7B41D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12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58020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Marlin og Leander</w:t>
            </w:r>
          </w:p>
        </w:tc>
        <w:tc>
          <w:tcPr>
            <w:tcW w:w="24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0F8F5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Mathilde M og </w:t>
            </w:r>
            <w:proofErr w:type="spellStart"/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Suhuur</w:t>
            </w:r>
            <w:proofErr w:type="spellEnd"/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BA4B9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Sander og Lasse</w:t>
            </w:r>
          </w:p>
        </w:tc>
      </w:tr>
    </w:tbl>
    <w:p w14:paraId="6A9AD67B" w14:textId="77777777" w:rsidR="002307F9" w:rsidRPr="002307F9" w:rsidRDefault="002307F9" w:rsidP="002307F9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2307F9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51230CAA" w14:textId="77777777" w:rsidR="002307F9" w:rsidRPr="002307F9" w:rsidRDefault="002307F9" w:rsidP="002307F9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2307F9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2307F9">
        <w:rPr>
          <w:rFonts w:ascii="Century Gothic" w:eastAsia="Times New Roman" w:hAnsi="Century Gothic" w:cs="Calibri"/>
          <w:sz w:val="30"/>
          <w:szCs w:val="30"/>
          <w:lang w:eastAsia="nb-NO"/>
        </w:rPr>
        <w:t xml:space="preserve">___________________                               </w:t>
      </w:r>
    </w:p>
    <w:p w14:paraId="48A9C9BF" w14:textId="77777777" w:rsidR="002307F9" w:rsidRPr="002307F9" w:rsidRDefault="002307F9" w:rsidP="002307F9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2307F9">
        <w:rPr>
          <w:rFonts w:ascii="Calibri" w:eastAsia="Times New Roman" w:hAnsi="Calibri" w:cs="Calibri"/>
          <w:noProof/>
          <w:lang w:eastAsia="nb-NO"/>
        </w:rPr>
        <w:drawing>
          <wp:inline distT="0" distB="0" distL="0" distR="0" wp14:anchorId="0B779FF8" wp14:editId="0740A080">
            <wp:extent cx="1153795" cy="759460"/>
            <wp:effectExtent l="0" t="0" r="8255" b="2540"/>
            <wp:docPr id="2" name="Bilde 2" descr="Maskingenerert alternativ teks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ingenerert alternativ tekst: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851F" w14:textId="77777777" w:rsidR="002307F9" w:rsidRPr="002307F9" w:rsidRDefault="002307F9" w:rsidP="002307F9">
      <w:pPr>
        <w:spacing w:after="0" w:line="240" w:lineRule="auto"/>
        <w:ind w:left="7560"/>
        <w:rPr>
          <w:rFonts w:ascii="Calibri" w:eastAsia="Times New Roman" w:hAnsi="Calibri" w:cs="Calibri"/>
          <w:lang w:eastAsia="nb-NO"/>
        </w:rPr>
      </w:pPr>
      <w:r w:rsidRPr="002307F9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2307F9" w:rsidRPr="002307F9" w14:paraId="38D1885B" w14:textId="77777777" w:rsidTr="002307F9">
        <w:tc>
          <w:tcPr>
            <w:tcW w:w="10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8BCD7" w14:textId="77777777" w:rsidR="002307F9" w:rsidRPr="002307F9" w:rsidRDefault="002307F9" w:rsidP="002307F9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2307F9" w:rsidRPr="002307F9" w14:paraId="031EDDFD" w14:textId="77777777" w:rsidTr="002307F9">
        <w:tc>
          <w:tcPr>
            <w:tcW w:w="10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8D576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-Friluftsliv: Dobbel økt uke 11. Arbeid med gapahuker og felles grilling.</w:t>
            </w:r>
          </w:p>
          <w:p w14:paraId="25D1F7DF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-Fagdag i engelsk uke 14  </w:t>
            </w:r>
          </w:p>
        </w:tc>
      </w:tr>
      <w:tr w:rsidR="002307F9" w:rsidRPr="002307F9" w14:paraId="1D626A77" w14:textId="77777777" w:rsidTr="002307F9">
        <w:tc>
          <w:tcPr>
            <w:tcW w:w="10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6DA52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</w:tbl>
    <w:p w14:paraId="639B0635" w14:textId="77777777" w:rsidR="002307F9" w:rsidRPr="002307F9" w:rsidRDefault="002307F9" w:rsidP="002307F9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2307F9">
        <w:rPr>
          <w:rFonts w:ascii="Calibri" w:eastAsia="Times New Roman" w:hAnsi="Calibri" w:cs="Calibri"/>
          <w:lang w:eastAsia="nb-NO"/>
        </w:rPr>
        <w:t> </w:t>
      </w:r>
    </w:p>
    <w:p w14:paraId="4D4A1B2F" w14:textId="77777777" w:rsidR="002307F9" w:rsidRPr="002307F9" w:rsidRDefault="002307F9" w:rsidP="002307F9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2307F9">
        <w:rPr>
          <w:rFonts w:ascii="Calibri" w:eastAsia="Times New Roman" w:hAnsi="Calibri" w:cs="Calibri"/>
          <w:lang w:eastAsia="nb-NO"/>
        </w:rPr>
        <w:t> </w:t>
      </w:r>
    </w:p>
    <w:p w14:paraId="2F01C48C" w14:textId="77777777" w:rsidR="002307F9" w:rsidRPr="002307F9" w:rsidRDefault="002307F9" w:rsidP="002307F9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2307F9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1671"/>
        <w:gridCol w:w="1660"/>
        <w:gridCol w:w="1829"/>
        <w:gridCol w:w="1706"/>
      </w:tblGrid>
      <w:tr w:rsidR="002307F9" w:rsidRPr="002307F9" w14:paraId="101A2954" w14:textId="77777777" w:rsidTr="002307F9"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E0CF7" w14:textId="77777777" w:rsidR="002307F9" w:rsidRPr="002307F9" w:rsidRDefault="002307F9" w:rsidP="002307F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11</w:t>
            </w:r>
          </w:p>
          <w:p w14:paraId="6EA46553" w14:textId="77777777" w:rsidR="002307F9" w:rsidRPr="002307F9" w:rsidRDefault="002307F9" w:rsidP="002307F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01C43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1D8FA99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2ABA2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34F167B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E421A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FDABBFB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6A7289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FB8D042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2307F9" w:rsidRPr="002307F9" w14:paraId="60CCF8DE" w14:textId="77777777" w:rsidTr="002307F9"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03B94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A8238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275EF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3389F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160340E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B9E682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2307F9" w:rsidRPr="002307F9" w14:paraId="771A47C0" w14:textId="77777777" w:rsidTr="002307F9"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44F5D" w14:textId="77777777" w:rsidR="002307F9" w:rsidRPr="002307F9" w:rsidRDefault="002307F9" w:rsidP="002307F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12</w:t>
            </w:r>
          </w:p>
          <w:p w14:paraId="33158026" w14:textId="77777777" w:rsidR="002307F9" w:rsidRPr="002307F9" w:rsidRDefault="002307F9" w:rsidP="002307F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1F1B8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902F75D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86441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58AF7AB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4C1DE3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6233ADE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659B3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2FBF607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2307F9" w:rsidRPr="002307F9" w14:paraId="66BD9B43" w14:textId="77777777" w:rsidTr="002307F9"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F8F74" w14:textId="77777777" w:rsidR="002307F9" w:rsidRPr="002307F9" w:rsidRDefault="002307F9" w:rsidP="002307F9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F34FA" w14:textId="77777777" w:rsidR="002307F9" w:rsidRPr="002307F9" w:rsidRDefault="002307F9" w:rsidP="002307F9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9C: Muntlig presentasjon KRLE</w:t>
            </w:r>
          </w:p>
        </w:tc>
        <w:tc>
          <w:tcPr>
            <w:tcW w:w="1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01A83" w14:textId="77777777" w:rsidR="002307F9" w:rsidRPr="002307F9" w:rsidRDefault="002307F9" w:rsidP="002307F9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 Prøve naturfag</w:t>
            </w:r>
          </w:p>
        </w:tc>
        <w:tc>
          <w:tcPr>
            <w:tcW w:w="1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5D633" w14:textId="77777777" w:rsidR="002307F9" w:rsidRPr="002307F9" w:rsidRDefault="002307F9" w:rsidP="002307F9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4C74EBA" w14:textId="77777777" w:rsidR="002307F9" w:rsidRPr="002307F9" w:rsidRDefault="002307F9" w:rsidP="002307F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 11.00-14.30: Tur til </w:t>
            </w:r>
            <w:proofErr w:type="spellStart"/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Dammane</w:t>
            </w:r>
            <w:proofErr w:type="spellEnd"/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. Klær etter vær:)</w:t>
            </w:r>
          </w:p>
          <w:p w14:paraId="6D23F422" w14:textId="77777777" w:rsidR="002307F9" w:rsidRPr="002307F9" w:rsidRDefault="002307F9" w:rsidP="002307F9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9AFE5" w14:textId="77777777" w:rsidR="002307F9" w:rsidRPr="002307F9" w:rsidRDefault="002307F9" w:rsidP="002307F9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</w:tbl>
    <w:p w14:paraId="12FA4697" w14:textId="77777777" w:rsidR="002307F9" w:rsidRPr="002307F9" w:rsidRDefault="002307F9" w:rsidP="002307F9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2307F9">
        <w:rPr>
          <w:rFonts w:ascii="Calibri" w:eastAsia="Times New Roman" w:hAnsi="Calibri" w:cs="Calibri"/>
          <w:lang w:eastAsia="nb-NO"/>
        </w:rPr>
        <w:t> </w:t>
      </w:r>
    </w:p>
    <w:p w14:paraId="2672BBE4" w14:textId="77777777" w:rsidR="002307F9" w:rsidRPr="002307F9" w:rsidRDefault="002307F9" w:rsidP="002307F9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3474"/>
        <w:gridCol w:w="3600"/>
      </w:tblGrid>
      <w:tr w:rsidR="002307F9" w:rsidRPr="002307F9" w14:paraId="634CCF5B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9ED3AD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lastRenderedPageBreak/>
              <w:t>Fag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B5004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97DD2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307F9" w:rsidRPr="002307F9" w14:paraId="1B868145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BBCFBF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D8544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11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E41FD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12</w:t>
            </w:r>
          </w:p>
        </w:tc>
      </w:tr>
      <w:tr w:rsidR="002307F9" w:rsidRPr="002307F9" w14:paraId="3FE280F0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9FF5F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66A80C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Lekse: </w:t>
            </w:r>
          </w:p>
          <w:p w14:paraId="1F49813E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1EFF9CB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ECB85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Lekse:</w:t>
            </w:r>
          </w:p>
        </w:tc>
      </w:tr>
      <w:tr w:rsidR="002307F9" w:rsidRPr="002307F9" w14:paraId="326A19AE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945EF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7CDE5C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G</w:t>
            </w:r>
            <w:r w:rsidRPr="002307F9">
              <w:rPr>
                <w:rFonts w:ascii="Calibri" w:eastAsia="Times New Roman" w:hAnsi="Calibri" w:cs="Calibri"/>
                <w:b/>
                <w:bCs/>
                <w:lang w:eastAsia="nb-NO"/>
              </w:rPr>
              <w:t>eometri i planet</w:t>
            </w:r>
          </w:p>
          <w:p w14:paraId="436B1EB4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Oppgaver, se målarket!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5AA77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lang w:eastAsia="nb-NO"/>
              </w:rPr>
              <w:t> Geometri i planet</w:t>
            </w:r>
          </w:p>
          <w:p w14:paraId="45E99795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Oppgaver, se målarket!</w:t>
            </w:r>
          </w:p>
          <w:p w14:paraId="2D690ED0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Prøve onsdag i uke 13</w:t>
            </w:r>
          </w:p>
        </w:tc>
      </w:tr>
      <w:tr w:rsidR="002307F9" w:rsidRPr="002307F9" w14:paraId="2F30ACA0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7F311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49842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The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emerald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Isle</w:t>
            </w:r>
          </w:p>
          <w:p w14:paraId="55B207F2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2307F9">
              <w:rPr>
                <w:rFonts w:ascii="Calibri" w:eastAsia="Times New Roman" w:hAnsi="Calibri" w:cs="Calibri"/>
                <w:lang w:eastAsia="nb-NO"/>
              </w:rPr>
              <w:t>Task</w:t>
            </w:r>
            <w:proofErr w:type="spellEnd"/>
            <w:r w:rsidRPr="002307F9">
              <w:rPr>
                <w:rFonts w:ascii="Calibri" w:eastAsia="Times New Roman" w:hAnsi="Calibri" w:cs="Calibri"/>
                <w:lang w:eastAsia="nb-NO"/>
              </w:rPr>
              <w:t xml:space="preserve"> L1 og L2 p. 171</w:t>
            </w:r>
          </w:p>
          <w:p w14:paraId="29E7C54D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lang w:eastAsia="nb-NO"/>
              </w:rPr>
              <w:t>9C: Som over. Les i tillegg tekst utdelt i timen på mandag.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8F483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The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emerald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Isle </w:t>
            </w:r>
          </w:p>
          <w:p w14:paraId="101921C1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2307F9">
              <w:rPr>
                <w:rFonts w:ascii="Calibri" w:eastAsia="Times New Roman" w:hAnsi="Calibri" w:cs="Calibri"/>
                <w:lang w:eastAsia="nb-NO"/>
              </w:rPr>
              <w:t>Task</w:t>
            </w:r>
            <w:proofErr w:type="spellEnd"/>
            <w:r w:rsidRPr="002307F9">
              <w:rPr>
                <w:rFonts w:ascii="Calibri" w:eastAsia="Times New Roman" w:hAnsi="Calibri" w:cs="Calibri"/>
                <w:lang w:eastAsia="nb-NO"/>
              </w:rPr>
              <w:t xml:space="preserve"> L3 og L4 p. 171</w:t>
            </w:r>
          </w:p>
        </w:tc>
      </w:tr>
      <w:tr w:rsidR="002307F9" w:rsidRPr="002307F9" w14:paraId="5BE4F43F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5B42D9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  <w:proofErr w:type="spellEnd"/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07F09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9ABC: Oppstart nytt tema. Andre verdenskrig og Holocaust. Les i historieboka s. 62 og 76</w:t>
            </w:r>
          </w:p>
          <w:p w14:paraId="22B64E05" w14:textId="77777777" w:rsidR="002307F9" w:rsidRPr="002307F9" w:rsidRDefault="002307F9" w:rsidP="002307F9">
            <w:pPr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BCFD0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9ABC: Andre verdenskrig og Holocaust</w:t>
            </w:r>
          </w:p>
          <w:p w14:paraId="79C028AA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Les i historieboka s. 88 og 112.</w:t>
            </w:r>
          </w:p>
        </w:tc>
      </w:tr>
      <w:tr w:rsidR="002307F9" w:rsidRPr="002307F9" w14:paraId="769CF201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B03B4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7F4A0307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632073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Tema: Lys, syn og farge</w:t>
            </w:r>
          </w:p>
          <w:p w14:paraId="56E0ADD3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Lekse:</w:t>
            </w: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Lese/studere s.114-119 og gjøre nøkkelspørsmåla s.115, 117 og 119</w:t>
            </w:r>
          </w:p>
          <w:p w14:paraId="04794D86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FC74D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Tema: Lys, syn og farge</w:t>
            </w:r>
          </w:p>
          <w:p w14:paraId="58ADA299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Lekse: </w:t>
            </w:r>
            <w:r w:rsidRPr="002307F9">
              <w:rPr>
                <w:rFonts w:ascii="Calibri" w:eastAsia="Times New Roman" w:hAnsi="Calibri" w:cs="Calibri"/>
                <w:lang w:eastAsia="nb-NO"/>
              </w:rPr>
              <w:t>Øve til prøva på onsdag</w:t>
            </w:r>
          </w:p>
          <w:p w14:paraId="1843A851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lang w:eastAsia="nb-NO"/>
              </w:rPr>
              <w:t xml:space="preserve">                </w:t>
            </w:r>
            <w:r w:rsidRPr="002307F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(Lys, syn og farge)</w:t>
            </w:r>
          </w:p>
        </w:tc>
      </w:tr>
      <w:tr w:rsidR="002307F9" w:rsidRPr="002307F9" w14:paraId="68B99C93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D149C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C9570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Tema: Kristendommen</w:t>
            </w:r>
          </w:p>
          <w:p w14:paraId="0ACDD1C4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9B: Skriv en kort fagtekst om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hva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som er god kommunikasjon</w:t>
            </w:r>
          </w:p>
          <w:p w14:paraId="14F50B39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9C: Forberede seg ferdig til presentasjon.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C33F8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Tema: Kristendommen/ Buddhismen</w:t>
            </w:r>
          </w:p>
          <w:p w14:paraId="2A2275A8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9B: Skriv en kort fagtekst om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hva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som er dårlig kommunikasjon</w:t>
            </w:r>
          </w:p>
          <w:p w14:paraId="0708693A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 </w:t>
            </w:r>
          </w:p>
        </w:tc>
      </w:tr>
      <w:tr w:rsidR="002307F9" w:rsidRPr="002307F9" w14:paraId="4A05DE26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8B0AF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EF806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proofErr w:type="spellStart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Thema</w:t>
            </w:r>
            <w:proofErr w:type="spellEnd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: </w:t>
            </w:r>
            <w:proofErr w:type="spellStart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Berufe</w:t>
            </w:r>
            <w:proofErr w:type="spellEnd"/>
          </w:p>
          <w:p w14:paraId="095DDED7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Lekser gis i timen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A9DB8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Thema</w:t>
            </w:r>
            <w:proofErr w:type="spellEnd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: </w:t>
            </w:r>
            <w:proofErr w:type="spellStart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Berufe</w:t>
            </w:r>
            <w:proofErr w:type="spellEnd"/>
          </w:p>
          <w:p w14:paraId="70C17DD9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Lekser gis i timen</w:t>
            </w:r>
          </w:p>
        </w:tc>
      </w:tr>
      <w:tr w:rsidR="002307F9" w:rsidRPr="002307F9" w14:paraId="64B75E8A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83C6F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345FD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 Lag en oversikt over hva du gjør en vanlig dag; om morgenen, om ettermiddagen og om kvelden. </w:t>
            </w:r>
          </w:p>
          <w:p w14:paraId="3AC0E8AE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Har du forstått bruk av refleksive verb?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B3906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Gjør oppgaver på nett om refleksive verb. Linker ligger i OneNote blokka under tema "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Un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día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normal".</w:t>
            </w:r>
          </w:p>
        </w:tc>
      </w:tr>
      <w:tr w:rsidR="002307F9" w:rsidRPr="002307F9" w14:paraId="1A46F223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2B949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Musikk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B079B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9A: Komponering</w:t>
            </w:r>
          </w:p>
          <w:p w14:paraId="72DF6FDD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9B: Avspilling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Garageband</w:t>
            </w:r>
            <w:proofErr w:type="spellEnd"/>
          </w:p>
          <w:p w14:paraId="00D37816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9C: Prøve: Øv på heftet "Musikk og opplevelse" +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spm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 du har jobbet med på skolen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28EC7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9A: Komponering</w:t>
            </w:r>
          </w:p>
          <w:p w14:paraId="1C1C3745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9B: Pop &amp; rock + Gitar</w:t>
            </w:r>
          </w:p>
          <w:p w14:paraId="0181223E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9C: Musikk &amp; stemning. Vi prøver å lage hørespill i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Garageband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 Husk å øve gitar!</w:t>
            </w:r>
          </w:p>
          <w:p w14:paraId="520B65A3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2307F9" w:rsidRPr="002307F9" w14:paraId="12DF5344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3F871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2F1EC4B8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D8D20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Lets </w:t>
            </w:r>
            <w:proofErr w:type="spellStart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go</w:t>
            </w:r>
            <w:proofErr w:type="spellEnd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to </w:t>
            </w:r>
            <w:proofErr w:type="spellStart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the</w:t>
            </w:r>
            <w:proofErr w:type="spellEnd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movies</w:t>
            </w:r>
            <w:proofErr w:type="spellEnd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  <w:p w14:paraId="67CBECFF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Jobbe med prosjektet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FF3D1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Lets </w:t>
            </w:r>
            <w:proofErr w:type="spellStart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go</w:t>
            </w:r>
            <w:proofErr w:type="spellEnd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to </w:t>
            </w:r>
            <w:proofErr w:type="spellStart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the</w:t>
            </w:r>
            <w:proofErr w:type="spellEnd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movies</w:t>
            </w:r>
            <w:proofErr w:type="spellEnd"/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  <w:p w14:paraId="37495219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Jobbe med prosjektet</w:t>
            </w:r>
          </w:p>
        </w:tc>
      </w:tr>
      <w:tr w:rsidR="002307F9" w:rsidRPr="002307F9" w14:paraId="73B13152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A0470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90105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Livredning, førstehjelp og forebygging. Husk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gymtøy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090FD5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 Livredning, førstehjelp og forebygging. Husk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gymtøy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</w:tc>
      </w:tr>
      <w:tr w:rsidR="002307F9" w:rsidRPr="002307F9" w14:paraId="3F640A32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E19E9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4FB0D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Friluftsliv: Dobbel økt. 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001DB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230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</w:p>
        </w:tc>
      </w:tr>
      <w:tr w:rsidR="002307F9" w:rsidRPr="002307F9" w14:paraId="0F3744B3" w14:textId="77777777" w:rsidTr="002307F9"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7FF9F" w14:textId="77777777" w:rsidR="002307F9" w:rsidRPr="002307F9" w:rsidRDefault="002307F9" w:rsidP="002307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307F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 og helse</w:t>
            </w:r>
          </w:p>
        </w:tc>
        <w:tc>
          <w:tcPr>
            <w:tcW w:w="3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466057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Vi lager pizzasnurrer og jobber med oppgaven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A9A89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Vi lager kebab og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jobber</w:t>
            </w:r>
            <w:proofErr w:type="spellEnd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med </w:t>
            </w:r>
            <w:proofErr w:type="spellStart"/>
            <w:r w:rsidRPr="002307F9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oppgaven</w:t>
            </w:r>
            <w:proofErr w:type="spellEnd"/>
          </w:p>
        </w:tc>
      </w:tr>
    </w:tbl>
    <w:p w14:paraId="56535314" w14:textId="77777777" w:rsidR="009D3C3F" w:rsidRDefault="009D3C3F">
      <w:bookmarkStart w:id="0" w:name="_GoBack"/>
      <w:bookmarkEnd w:id="0"/>
    </w:p>
    <w:sectPr w:rsidR="009D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9"/>
    <w:rsid w:val="002307F9"/>
    <w:rsid w:val="009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FF9D"/>
  <w15:chartTrackingRefBased/>
  <w15:docId w15:val="{E1167903-B62B-4D92-87E4-7736099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BA4AE4CE-8260-47BC-9DA2-9312B399E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F7CF3-06DC-4201-B221-535F77616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F7F17-912D-400C-814F-1641D7B363CE}">
  <ds:schemaRefs>
    <ds:schemaRef ds:uri="http://schemas.openxmlformats.org/package/2006/metadata/core-properties"/>
    <ds:schemaRef ds:uri="55219542-1ec3-4958-a75f-9fce69ee006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95ECCF60</Template>
  <TotalTime>3</TotalTime>
  <Pages>3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2020-03-09T08:20:00Z</dcterms:created>
  <dcterms:modified xsi:type="dcterms:W3CDTF">2020-03-09T08:25:00Z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