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28F57" w14:textId="77777777" w:rsidR="002F26A5" w:rsidRPr="002F26A5" w:rsidRDefault="002F26A5" w:rsidP="002F26A5">
      <w:pPr>
        <w:spacing w:before="240" w:after="60" w:line="240" w:lineRule="auto"/>
        <w:rPr>
          <w:rFonts w:ascii="Arial" w:eastAsia="Times New Roman" w:hAnsi="Arial" w:cs="Arial"/>
          <w:color w:val="0070C0"/>
          <w:sz w:val="44"/>
          <w:szCs w:val="44"/>
          <w:lang w:eastAsia="nb-NO"/>
        </w:rPr>
      </w:pPr>
      <w:r w:rsidRPr="002F26A5">
        <w:rPr>
          <w:rFonts w:ascii="Arial" w:eastAsia="Times New Roman" w:hAnsi="Arial" w:cs="Arial"/>
          <w:b/>
          <w:bCs/>
          <w:color w:val="0070C0"/>
          <w:sz w:val="44"/>
          <w:szCs w:val="44"/>
          <w:lang w:eastAsia="nb-NO"/>
        </w:rPr>
        <w:t>UKE 21-22 - 9.trinn</w:t>
      </w:r>
    </w:p>
    <w:p w14:paraId="6B31E50E" w14:textId="77777777" w:rsidR="002F26A5" w:rsidRPr="002F26A5" w:rsidRDefault="002F26A5" w:rsidP="002F26A5">
      <w:pPr>
        <w:spacing w:before="240" w:after="60" w:line="240" w:lineRule="auto"/>
        <w:rPr>
          <w:rFonts w:ascii="Arial" w:eastAsia="Times New Roman" w:hAnsi="Arial" w:cs="Arial"/>
          <w:lang w:eastAsia="nb-NO"/>
        </w:rPr>
      </w:pPr>
      <w:r w:rsidRPr="002F26A5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Miljøvakter</w:t>
      </w:r>
      <w:r w:rsidRPr="002F26A5">
        <w:rPr>
          <w:rFonts w:ascii="Arial" w:eastAsia="Times New Roman" w:hAnsi="Arial" w:cs="Arial"/>
          <w:b/>
          <w:bCs/>
          <w:sz w:val="40"/>
          <w:szCs w:val="40"/>
          <w:lang w:eastAsia="nb-NO"/>
        </w:rPr>
        <w:t xml:space="preserve">                                        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73"/>
        <w:gridCol w:w="2959"/>
      </w:tblGrid>
      <w:tr w:rsidR="002F26A5" w:rsidRPr="002F26A5" w14:paraId="6359967B" w14:textId="77777777" w:rsidTr="002F26A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2D2BDD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8BF24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Uke 21</w:t>
            </w:r>
          </w:p>
        </w:tc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C9734F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Uke 22</w:t>
            </w:r>
          </w:p>
        </w:tc>
      </w:tr>
      <w:tr w:rsidR="002F26A5" w:rsidRPr="002F26A5" w14:paraId="13389F80" w14:textId="77777777" w:rsidTr="002F26A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EEE564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9A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E31F12" w14:textId="77777777" w:rsidR="002F26A5" w:rsidRPr="002F26A5" w:rsidRDefault="002F26A5" w:rsidP="002F26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F26A5">
              <w:rPr>
                <w:rFonts w:ascii="Calibri" w:eastAsia="Times New Roman" w:hAnsi="Calibri" w:cs="Calibri"/>
                <w:lang w:eastAsia="nb-NO"/>
              </w:rPr>
              <w:t>Cedric og Simen</w:t>
            </w:r>
          </w:p>
        </w:tc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BC52F" w14:textId="77777777" w:rsidR="002F26A5" w:rsidRPr="002F26A5" w:rsidRDefault="002F26A5" w:rsidP="002F26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2F26A5">
              <w:rPr>
                <w:rFonts w:ascii="Calibri" w:eastAsia="Times New Roman" w:hAnsi="Calibri" w:cs="Calibri"/>
                <w:lang w:eastAsia="nb-NO"/>
              </w:rPr>
              <w:t>Dorentina</w:t>
            </w:r>
            <w:proofErr w:type="spellEnd"/>
            <w:r w:rsidRPr="002F26A5">
              <w:rPr>
                <w:rFonts w:ascii="Calibri" w:eastAsia="Times New Roman" w:hAnsi="Calibri" w:cs="Calibri"/>
                <w:lang w:eastAsia="nb-NO"/>
              </w:rPr>
              <w:t xml:space="preserve"> og Louise</w:t>
            </w:r>
          </w:p>
        </w:tc>
      </w:tr>
      <w:tr w:rsidR="002F26A5" w:rsidRPr="002F26A5" w14:paraId="106F02AE" w14:textId="77777777" w:rsidTr="002F26A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4BBC0D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9B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A34A9" w14:textId="77777777" w:rsidR="002F26A5" w:rsidRPr="002F26A5" w:rsidRDefault="002F26A5" w:rsidP="002F26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F26A5">
              <w:rPr>
                <w:rFonts w:ascii="Calibri" w:eastAsia="Times New Roman" w:hAnsi="Calibri" w:cs="Calibri"/>
                <w:lang w:eastAsia="nb-NO"/>
              </w:rPr>
              <w:t xml:space="preserve">Fatima &amp; Ine </w:t>
            </w:r>
          </w:p>
        </w:tc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430DA2" w14:textId="77777777" w:rsidR="002F26A5" w:rsidRPr="002F26A5" w:rsidRDefault="002F26A5" w:rsidP="002F26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F26A5">
              <w:rPr>
                <w:rFonts w:ascii="Calibri" w:eastAsia="Times New Roman" w:hAnsi="Calibri" w:cs="Calibri"/>
                <w:lang w:eastAsia="nb-NO"/>
              </w:rPr>
              <w:t>Linnea &amp; Victoria</w:t>
            </w:r>
          </w:p>
        </w:tc>
      </w:tr>
      <w:tr w:rsidR="002F26A5" w:rsidRPr="002F26A5" w14:paraId="7B4F0E72" w14:textId="77777777" w:rsidTr="002F26A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68662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9C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1E27C9" w14:textId="77777777" w:rsidR="002F26A5" w:rsidRPr="002F26A5" w:rsidRDefault="002F26A5" w:rsidP="002F26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F26A5">
              <w:rPr>
                <w:rFonts w:ascii="Calibri" w:eastAsia="Times New Roman" w:hAnsi="Calibri" w:cs="Calibri"/>
                <w:lang w:eastAsia="nb-NO"/>
              </w:rPr>
              <w:t>Lucas og Pernille</w:t>
            </w:r>
          </w:p>
        </w:tc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E8F6C0" w14:textId="77777777" w:rsidR="002F26A5" w:rsidRPr="002F26A5" w:rsidRDefault="002F26A5" w:rsidP="002F26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F26A5">
              <w:rPr>
                <w:rFonts w:ascii="Calibri" w:eastAsia="Times New Roman" w:hAnsi="Calibri" w:cs="Calibri"/>
                <w:lang w:eastAsia="nb-NO"/>
              </w:rPr>
              <w:t>Leander og Solvår</w:t>
            </w:r>
          </w:p>
        </w:tc>
      </w:tr>
    </w:tbl>
    <w:p w14:paraId="22EA1E6E" w14:textId="77777777" w:rsidR="002F26A5" w:rsidRPr="002F26A5" w:rsidRDefault="002F26A5" w:rsidP="002F26A5">
      <w:pPr>
        <w:spacing w:after="200" w:line="240" w:lineRule="auto"/>
        <w:ind w:left="5940"/>
        <w:rPr>
          <w:rFonts w:ascii="Arial" w:eastAsia="Times New Roman" w:hAnsi="Arial" w:cs="Arial"/>
          <w:color w:val="2E75B5"/>
          <w:sz w:val="36"/>
          <w:szCs w:val="36"/>
          <w:lang w:eastAsia="nb-NO"/>
        </w:rPr>
      </w:pPr>
      <w:r w:rsidRPr="002F26A5">
        <w:rPr>
          <w:rFonts w:ascii="Arial" w:eastAsia="Times New Roman" w:hAnsi="Arial" w:cs="Arial"/>
          <w:b/>
          <w:bCs/>
          <w:color w:val="2E75B5"/>
          <w:sz w:val="36"/>
          <w:szCs w:val="36"/>
          <w:lang w:eastAsia="nb-NO"/>
        </w:rPr>
        <w:t xml:space="preserve">                                       </w:t>
      </w:r>
    </w:p>
    <w:p w14:paraId="0A9E34E9" w14:textId="77777777" w:rsidR="002F26A5" w:rsidRPr="002F26A5" w:rsidRDefault="002F26A5" w:rsidP="002F26A5">
      <w:pPr>
        <w:spacing w:after="200" w:line="240" w:lineRule="auto"/>
        <w:rPr>
          <w:rFonts w:ascii="Arial" w:eastAsia="Times New Roman" w:hAnsi="Arial" w:cs="Arial"/>
          <w:sz w:val="40"/>
          <w:szCs w:val="40"/>
          <w:lang w:eastAsia="nb-NO"/>
        </w:rPr>
      </w:pPr>
      <w:proofErr w:type="gramStart"/>
      <w:r w:rsidRPr="002F26A5">
        <w:rPr>
          <w:rFonts w:ascii="Arial" w:eastAsia="Times New Roman" w:hAnsi="Arial" w:cs="Arial"/>
          <w:b/>
          <w:bCs/>
          <w:sz w:val="40"/>
          <w:szCs w:val="40"/>
          <w:lang w:eastAsia="nb-NO"/>
        </w:rPr>
        <w:t>Navn:</w:t>
      </w:r>
      <w:r w:rsidRPr="002F26A5">
        <w:rPr>
          <w:rFonts w:ascii="Arial" w:eastAsia="Times New Roman" w:hAnsi="Arial" w:cs="Arial"/>
          <w:sz w:val="40"/>
          <w:szCs w:val="40"/>
          <w:lang w:eastAsia="nb-NO"/>
        </w:rPr>
        <w:t>_</w:t>
      </w:r>
      <w:proofErr w:type="gramEnd"/>
      <w:r w:rsidRPr="002F26A5">
        <w:rPr>
          <w:rFonts w:ascii="Arial" w:eastAsia="Times New Roman" w:hAnsi="Arial" w:cs="Arial"/>
          <w:sz w:val="40"/>
          <w:szCs w:val="40"/>
          <w:lang w:eastAsia="nb-NO"/>
        </w:rPr>
        <w:t>_________________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2F26A5" w:rsidRPr="002F26A5" w14:paraId="7BDCCBE3" w14:textId="77777777" w:rsidTr="002F26A5">
        <w:tc>
          <w:tcPr>
            <w:tcW w:w="10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0850A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b-NO"/>
              </w:rPr>
              <w:t>Beskjeder:</w:t>
            </w:r>
          </w:p>
        </w:tc>
      </w:tr>
      <w:tr w:rsidR="002F26A5" w:rsidRPr="002F26A5" w14:paraId="2BE81610" w14:textId="77777777" w:rsidTr="002F26A5">
        <w:tc>
          <w:tcPr>
            <w:tcW w:w="10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86BC06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</w:t>
            </w:r>
          </w:p>
        </w:tc>
      </w:tr>
      <w:tr w:rsidR="002F26A5" w:rsidRPr="002F26A5" w14:paraId="592A5ADE" w14:textId="77777777" w:rsidTr="002F26A5">
        <w:tc>
          <w:tcPr>
            <w:tcW w:w="10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31C2A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Uke 21: Grasmyr Filmfestival -</w:t>
            </w: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Prosjektuke. Se egen plan for uka! </w:t>
            </w:r>
          </w:p>
          <w:p w14:paraId="697C1B25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            </w:t>
            </w:r>
          </w:p>
        </w:tc>
      </w:tr>
      <w:tr w:rsidR="002F26A5" w:rsidRPr="002F26A5" w14:paraId="43F0D5D7" w14:textId="77777777" w:rsidTr="002F26A5">
        <w:tc>
          <w:tcPr>
            <w:tcW w:w="10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CE8B0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Uke 22:</w:t>
            </w:r>
          </w:p>
          <w:p w14:paraId="43A7934F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           - Onsdag: Du Verden - Besøk fra vitensenteret</w:t>
            </w:r>
          </w:p>
          <w:p w14:paraId="0ECB22B5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                             </w:t>
            </w: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9A - kl.08.30-10.00</w:t>
            </w:r>
          </w:p>
          <w:p w14:paraId="21FF278A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   9B - kl.10.30-12.00</w:t>
            </w:r>
          </w:p>
          <w:p w14:paraId="549C8BEF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   9C - kl.12.30-14.00</w:t>
            </w:r>
          </w:p>
          <w:p w14:paraId="14B12F83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14:paraId="6C786657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</w:t>
            </w: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- Torsdag: </w:t>
            </w: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 Himmelfartsdag - FRI</w:t>
            </w:r>
          </w:p>
          <w:p w14:paraId="61FB08D2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</w:t>
            </w: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- Fredag: </w:t>
            </w: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FRI</w:t>
            </w:r>
          </w:p>
          <w:p w14:paraId="768E4BCF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          Friluftsliv: </w:t>
            </w: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avspaserer uke 22 og 23</w:t>
            </w:r>
          </w:p>
          <w:p w14:paraId="4BFF3724" w14:textId="77777777" w:rsidR="002F26A5" w:rsidRPr="002F26A5" w:rsidRDefault="002F26A5" w:rsidP="002F26A5">
            <w:pPr>
              <w:spacing w:after="0" w:line="240" w:lineRule="auto"/>
              <w:ind w:left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    Fysak: </w:t>
            </w:r>
            <w:r w:rsidRPr="002F2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Stjerneorientering - oppmøte utenfor hallen</w:t>
            </w:r>
          </w:p>
          <w:p w14:paraId="18F32C22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14:paraId="09486982" w14:textId="77777777" w:rsidR="002F26A5" w:rsidRPr="002F26A5" w:rsidRDefault="002F26A5" w:rsidP="002F26A5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2F26A5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818"/>
        <w:gridCol w:w="1696"/>
        <w:gridCol w:w="2019"/>
        <w:gridCol w:w="1777"/>
      </w:tblGrid>
      <w:tr w:rsidR="002F26A5" w:rsidRPr="002F26A5" w14:paraId="5A1B60C1" w14:textId="77777777" w:rsidTr="002F26A5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44FE2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 xml:space="preserve">UKE 21  </w:t>
            </w:r>
          </w:p>
          <w:p w14:paraId="527958A8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4B10C8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14:paraId="1ECF83C7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3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FF28D6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14:paraId="6CCE4E6A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4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32CF2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14:paraId="2C00243F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B40AF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14:paraId="3F6D2B1A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FREDAG</w:t>
            </w:r>
          </w:p>
        </w:tc>
      </w:tr>
      <w:tr w:rsidR="002F26A5" w:rsidRPr="002F26A5" w14:paraId="26FAD2E5" w14:textId="77777777" w:rsidTr="002F26A5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5BC3EC" w14:textId="77777777" w:rsidR="002F26A5" w:rsidRPr="002F26A5" w:rsidRDefault="002F26A5" w:rsidP="002F26A5">
            <w:pPr>
              <w:spacing w:after="20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Grasmyr filmfestival</w:t>
            </w:r>
          </w:p>
          <w:p w14:paraId="46781F95" w14:textId="77777777" w:rsidR="002F26A5" w:rsidRPr="002F26A5" w:rsidRDefault="002F26A5" w:rsidP="002F26A5">
            <w:pPr>
              <w:spacing w:after="20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Prosjektuke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6071B9" w14:textId="77777777" w:rsidR="002F26A5" w:rsidRPr="002F26A5" w:rsidRDefault="002F26A5" w:rsidP="002F26A5">
            <w:pPr>
              <w:spacing w:after="20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Grasmyr filmfestival</w:t>
            </w:r>
          </w:p>
          <w:p w14:paraId="53F76A79" w14:textId="77777777" w:rsidR="002F26A5" w:rsidRPr="002F26A5" w:rsidRDefault="002F26A5" w:rsidP="002F26A5">
            <w:pPr>
              <w:spacing w:after="20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Prosjektuke</w:t>
            </w:r>
          </w:p>
          <w:p w14:paraId="55BC7A80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3AB45279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CCBADC" w14:textId="77777777" w:rsidR="002F26A5" w:rsidRPr="002F26A5" w:rsidRDefault="002F26A5" w:rsidP="002F26A5">
            <w:pPr>
              <w:spacing w:after="20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Grasmyr filmfestival</w:t>
            </w:r>
          </w:p>
          <w:p w14:paraId="732947A9" w14:textId="77777777" w:rsidR="002F26A5" w:rsidRPr="002F26A5" w:rsidRDefault="002F26A5" w:rsidP="002F26A5">
            <w:pPr>
              <w:spacing w:after="20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Prosjektuke</w:t>
            </w:r>
          </w:p>
        </w:tc>
        <w:tc>
          <w:tcPr>
            <w:tcW w:w="25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F1203" w14:textId="77777777" w:rsidR="002F26A5" w:rsidRPr="002F26A5" w:rsidRDefault="002F26A5" w:rsidP="002F26A5">
            <w:pPr>
              <w:spacing w:after="20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Grasmyr filmfestival</w:t>
            </w:r>
          </w:p>
          <w:p w14:paraId="0452BB0F" w14:textId="77777777" w:rsidR="002F26A5" w:rsidRPr="002F26A5" w:rsidRDefault="002F26A5" w:rsidP="002F26A5">
            <w:pPr>
              <w:spacing w:after="20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Prosjektuke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DEEA3D" w14:textId="77777777" w:rsidR="002F26A5" w:rsidRPr="002F26A5" w:rsidRDefault="002F26A5" w:rsidP="002F26A5">
            <w:pPr>
              <w:spacing w:after="20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Grasmyr filmfestival</w:t>
            </w:r>
          </w:p>
          <w:p w14:paraId="26CD246B" w14:textId="77777777" w:rsidR="002F26A5" w:rsidRPr="002F26A5" w:rsidRDefault="002F26A5" w:rsidP="002F26A5">
            <w:pPr>
              <w:spacing w:after="20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Prosjektuke</w:t>
            </w:r>
          </w:p>
        </w:tc>
      </w:tr>
      <w:tr w:rsidR="002F26A5" w:rsidRPr="002F26A5" w14:paraId="1EE7DAB9" w14:textId="77777777" w:rsidTr="002F26A5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79739A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lastRenderedPageBreak/>
              <w:t>UKE 22</w:t>
            </w:r>
          </w:p>
          <w:p w14:paraId="7154E808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67C4E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14:paraId="4DEBB0D9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3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C5FFA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14:paraId="382AF048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4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50DAAA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14:paraId="52E183CC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8A135C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14:paraId="3C1579A1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FREDAG</w:t>
            </w:r>
          </w:p>
        </w:tc>
      </w:tr>
      <w:tr w:rsidR="002F26A5" w:rsidRPr="002F26A5" w14:paraId="1E6DB74D" w14:textId="77777777" w:rsidTr="002F26A5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EBEC1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A8B9E6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4AF0607B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02B223CE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3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145681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32473CFA" w14:textId="77777777" w:rsidR="002F26A5" w:rsidRPr="002F26A5" w:rsidRDefault="002F26A5" w:rsidP="002F26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Du Verden</w:t>
            </w:r>
          </w:p>
          <w:p w14:paraId="71FB106F" w14:textId="77777777" w:rsidR="002F26A5" w:rsidRPr="002F26A5" w:rsidRDefault="002F26A5" w:rsidP="002F26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9A: 08.30</w:t>
            </w:r>
          </w:p>
          <w:p w14:paraId="47B26A2C" w14:textId="77777777" w:rsidR="002F26A5" w:rsidRPr="002F26A5" w:rsidRDefault="002F26A5" w:rsidP="002F26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9B: 10.30</w:t>
            </w:r>
          </w:p>
          <w:p w14:paraId="229FF52D" w14:textId="77777777" w:rsidR="002F26A5" w:rsidRPr="002F26A5" w:rsidRDefault="002F26A5" w:rsidP="002F26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9C: 12.30</w:t>
            </w:r>
          </w:p>
        </w:tc>
        <w:tc>
          <w:tcPr>
            <w:tcW w:w="24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8D74FE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66CE3692" w14:textId="77777777" w:rsidR="002F26A5" w:rsidRPr="002F26A5" w:rsidRDefault="002F26A5" w:rsidP="002F26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Kristi Himmelfartsdag</w:t>
            </w:r>
          </w:p>
          <w:p w14:paraId="10107A73" w14:textId="77777777" w:rsidR="002F26A5" w:rsidRPr="002F26A5" w:rsidRDefault="002F26A5" w:rsidP="002F26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63364778" w14:textId="77777777" w:rsidR="002F26A5" w:rsidRPr="002F26A5" w:rsidRDefault="002F26A5" w:rsidP="002F26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FRI</w:t>
            </w:r>
          </w:p>
          <w:p w14:paraId="3460C18D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EE1AD5" w14:textId="77777777" w:rsidR="002F26A5" w:rsidRPr="002F26A5" w:rsidRDefault="002F26A5" w:rsidP="002F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</w:t>
            </w:r>
          </w:p>
          <w:p w14:paraId="0F884AB4" w14:textId="77777777" w:rsidR="002F26A5" w:rsidRPr="002F26A5" w:rsidRDefault="002F26A5" w:rsidP="002F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14:paraId="7AA68F76" w14:textId="77777777" w:rsidR="002F26A5" w:rsidRPr="002F26A5" w:rsidRDefault="002F26A5" w:rsidP="002F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FRI   </w:t>
            </w:r>
          </w:p>
          <w:p w14:paraId="62DAAB49" w14:textId="77777777" w:rsidR="002F26A5" w:rsidRPr="002F26A5" w:rsidRDefault="002F26A5" w:rsidP="002F26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F26A5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9E9EE73" w14:textId="77777777" w:rsidR="002F26A5" w:rsidRPr="002F26A5" w:rsidRDefault="002F26A5" w:rsidP="002F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</w:t>
            </w:r>
          </w:p>
        </w:tc>
      </w:tr>
    </w:tbl>
    <w:p w14:paraId="721DD2D2" w14:textId="77777777" w:rsidR="002F26A5" w:rsidRPr="002F26A5" w:rsidRDefault="002F26A5" w:rsidP="002F26A5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2F26A5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027"/>
        <w:gridCol w:w="3332"/>
      </w:tblGrid>
      <w:tr w:rsidR="002F26A5" w:rsidRPr="002F26A5" w14:paraId="4965FF1F" w14:textId="77777777" w:rsidTr="002F26A5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DB7EC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F5DFD4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40"/>
                <w:szCs w:val="40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40"/>
                <w:szCs w:val="40"/>
                <w:lang w:eastAsia="nb-NO"/>
              </w:rPr>
              <w:t>Uke 21</w:t>
            </w:r>
          </w:p>
        </w:tc>
        <w:tc>
          <w:tcPr>
            <w:tcW w:w="5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8B509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40"/>
                <w:szCs w:val="40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color w:val="0070C0"/>
                <w:sz w:val="40"/>
                <w:szCs w:val="40"/>
                <w:lang w:eastAsia="nb-NO"/>
              </w:rPr>
              <w:t>Uke 22</w:t>
            </w:r>
          </w:p>
        </w:tc>
      </w:tr>
      <w:tr w:rsidR="002F26A5" w:rsidRPr="002F26A5" w14:paraId="7C94F5AF" w14:textId="77777777" w:rsidTr="002F26A5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F934D5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Norsk</w:t>
            </w:r>
          </w:p>
        </w:tc>
        <w:tc>
          <w:tcPr>
            <w:tcW w:w="5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CB0C9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C6EDF4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Film</w:t>
            </w:r>
          </w:p>
          <w:p w14:paraId="11A388CD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Ingen lekser. Vi jobber videre med film i timene</w:t>
            </w:r>
          </w:p>
          <w:p w14:paraId="49C3EE2C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De som ikke har hatt fremføringer i norsk har det denne uka. </w:t>
            </w:r>
          </w:p>
        </w:tc>
      </w:tr>
      <w:tr w:rsidR="002F26A5" w:rsidRPr="002F26A5" w14:paraId="6349DFBD" w14:textId="77777777" w:rsidTr="002F26A5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22365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Matte</w:t>
            </w:r>
          </w:p>
        </w:tc>
        <w:tc>
          <w:tcPr>
            <w:tcW w:w="5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34DE63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44702D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Funksjoner</w:t>
            </w:r>
          </w:p>
          <w:p w14:paraId="239063FD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Arbeide med læringsmål og oppgaver på </w:t>
            </w:r>
            <w:proofErr w:type="spellStart"/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målark</w:t>
            </w:r>
            <w:proofErr w:type="spellEnd"/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</w:t>
            </w:r>
          </w:p>
          <w:p w14:paraId="75589B47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2F26A5" w:rsidRPr="002F26A5" w14:paraId="46370499" w14:textId="77777777" w:rsidTr="002F26A5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1933B2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Engelsk</w:t>
            </w:r>
          </w:p>
        </w:tc>
        <w:tc>
          <w:tcPr>
            <w:tcW w:w="5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E10BED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14:paraId="55938240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F8B488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Holes</w:t>
            </w:r>
          </w:p>
          <w:p w14:paraId="5E3292BB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 på å snakke om hva boken handler om.</w:t>
            </w:r>
          </w:p>
          <w:p w14:paraId="5533FB28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2F26A5" w:rsidRPr="002F26A5" w14:paraId="04FF66D9" w14:textId="77777777" w:rsidTr="002F26A5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83DF8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Samfunns-fag</w:t>
            </w:r>
          </w:p>
          <w:p w14:paraId="022E2B83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4800F4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5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96B9C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 xml:space="preserve">Historie: Den andre </w:t>
            </w:r>
            <w:proofErr w:type="spellStart"/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>verdenskrigen</w:t>
            </w:r>
            <w:proofErr w:type="spellEnd"/>
          </w:p>
          <w:p w14:paraId="7281F76A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 xml:space="preserve">9B: Musikk </w:t>
            </w:r>
            <w:proofErr w:type="spellStart"/>
            <w:r w:rsidRPr="002F26A5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istedenfor</w:t>
            </w:r>
            <w:proofErr w:type="spellEnd"/>
            <w:r w:rsidRPr="002F26A5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 xml:space="preserve"> historie denne </w:t>
            </w:r>
            <w:proofErr w:type="spellStart"/>
            <w:r w:rsidRPr="002F26A5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uken</w:t>
            </w:r>
            <w:proofErr w:type="spellEnd"/>
          </w:p>
          <w:p w14:paraId="7EFDA31A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9A: Ingen lekser</w:t>
            </w:r>
          </w:p>
          <w:p w14:paraId="6367178D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 </w:t>
            </w:r>
          </w:p>
        </w:tc>
      </w:tr>
      <w:tr w:rsidR="002F26A5" w:rsidRPr="002F26A5" w14:paraId="66E2EBAE" w14:textId="77777777" w:rsidTr="002F26A5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195884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nn-NO"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  <w:t>Naturfag</w:t>
            </w:r>
          </w:p>
          <w:p w14:paraId="486596F2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nn-NO"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  <w:t> </w:t>
            </w:r>
          </w:p>
        </w:tc>
        <w:tc>
          <w:tcPr>
            <w:tcW w:w="5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5C9754" w14:textId="77777777" w:rsidR="002F26A5" w:rsidRPr="002F26A5" w:rsidRDefault="002F26A5" w:rsidP="002F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b-NO"/>
              </w:rPr>
              <w:t>Grasmyr Filmfestival</w:t>
            </w:r>
          </w:p>
          <w:p w14:paraId="0726746B" w14:textId="77777777" w:rsidR="002F26A5" w:rsidRPr="002F26A5" w:rsidRDefault="002F26A5" w:rsidP="002F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48"/>
                <w:szCs w:val="48"/>
                <w:lang w:eastAsia="nb-NO"/>
              </w:rPr>
              <w:t> </w:t>
            </w:r>
          </w:p>
          <w:p w14:paraId="694CECEF" w14:textId="77777777" w:rsidR="002F26A5" w:rsidRPr="002F26A5" w:rsidRDefault="002F26A5" w:rsidP="002F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b-NO"/>
              </w:rPr>
              <w:t>Prosjektuke</w:t>
            </w:r>
          </w:p>
        </w:tc>
        <w:tc>
          <w:tcPr>
            <w:tcW w:w="54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2A7247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Elektrisitet</w:t>
            </w:r>
          </w:p>
          <w:p w14:paraId="426EE562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lang w:eastAsia="nb-NO"/>
              </w:rPr>
              <w:t xml:space="preserve">Jobb med temaet. Repeter nøkkelspørsmål og notater dere har tatt i timene. </w:t>
            </w:r>
          </w:p>
          <w:p w14:paraId="3362C767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lang w:eastAsia="nb-NO"/>
              </w:rPr>
              <w:t>Vær klar til praktisk-muntlig prøve i uke 23</w:t>
            </w:r>
          </w:p>
          <w:p w14:paraId="6F889C59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</w:tr>
      <w:tr w:rsidR="002F26A5" w:rsidRPr="002F26A5" w14:paraId="20EBE21D" w14:textId="77777777" w:rsidTr="002F26A5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785B0A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KRLE</w:t>
            </w:r>
          </w:p>
        </w:tc>
        <w:tc>
          <w:tcPr>
            <w:tcW w:w="5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494687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39637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Ingen lekser </w:t>
            </w:r>
          </w:p>
          <w:p w14:paraId="04468869" w14:textId="77777777" w:rsidR="002F26A5" w:rsidRPr="002F26A5" w:rsidRDefault="002F26A5" w:rsidP="002F26A5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                                           </w:t>
            </w: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                                    </w:t>
            </w: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</w:t>
            </w:r>
          </w:p>
        </w:tc>
      </w:tr>
      <w:tr w:rsidR="002F26A5" w:rsidRPr="002F26A5" w14:paraId="2FF6182B" w14:textId="77777777" w:rsidTr="002F26A5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4E2E55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bookmarkStart w:id="0" w:name="_GoBack"/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lastRenderedPageBreak/>
              <w:t>Tysk</w:t>
            </w:r>
          </w:p>
        </w:tc>
        <w:tc>
          <w:tcPr>
            <w:tcW w:w="5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42469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 </w:t>
            </w:r>
          </w:p>
        </w:tc>
        <w:tc>
          <w:tcPr>
            <w:tcW w:w="5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058618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proofErr w:type="spellStart"/>
            <w:r w:rsidRPr="002F26A5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Repeter</w:t>
            </w:r>
            <w:proofErr w:type="spellEnd"/>
            <w:r w:rsidRPr="002F26A5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2F26A5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gloser</w:t>
            </w:r>
            <w:proofErr w:type="spellEnd"/>
            <w:r w:rsidRPr="002F26A5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2F26A5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fra</w:t>
            </w:r>
            <w:proofErr w:type="spellEnd"/>
            <w:r w:rsidRPr="002F26A5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2F26A5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kapittel</w:t>
            </w:r>
            <w:proofErr w:type="spellEnd"/>
            <w:r w:rsidRPr="002F26A5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9 (S. 100-101). </w:t>
            </w:r>
            <w:proofErr w:type="spellStart"/>
            <w:r w:rsidRPr="002F26A5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Lekse</w:t>
            </w:r>
            <w:proofErr w:type="spellEnd"/>
            <w:r w:rsidRPr="002F26A5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2F26A5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sjekkes</w:t>
            </w:r>
            <w:proofErr w:type="spellEnd"/>
            <w:r w:rsidRPr="002F26A5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!</w:t>
            </w:r>
          </w:p>
        </w:tc>
      </w:tr>
      <w:bookmarkEnd w:id="0"/>
      <w:tr w:rsidR="002F26A5" w:rsidRPr="002F26A5" w14:paraId="5A8754E9" w14:textId="77777777" w:rsidTr="002F26A5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09EE1C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Spansk</w:t>
            </w:r>
          </w:p>
        </w:tc>
        <w:tc>
          <w:tcPr>
            <w:tcW w:w="5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05C67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57FAF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Prøve "Mi </w:t>
            </w:r>
            <w:proofErr w:type="spellStart"/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casa</w:t>
            </w:r>
            <w:proofErr w:type="spellEnd"/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"</w:t>
            </w:r>
          </w:p>
          <w:p w14:paraId="2A60331E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F26A5">
              <w:rPr>
                <w:rFonts w:ascii="Arial" w:eastAsia="Times New Roman" w:hAnsi="Arial" w:cs="Arial"/>
                <w:lang w:eastAsia="nb-NO"/>
              </w:rPr>
              <w:t xml:space="preserve">Øv på ord for hus, rom og møbler, kunne beskrive huset både utvendig og innvendig, snakke om rommet ditt og hva du gjør på rommet, bruke preposisjoner </w:t>
            </w:r>
            <w:proofErr w:type="spellStart"/>
            <w:r w:rsidRPr="002F26A5">
              <w:rPr>
                <w:rFonts w:ascii="Arial" w:eastAsia="Times New Roman" w:hAnsi="Arial" w:cs="Arial"/>
                <w:lang w:eastAsia="nb-NO"/>
              </w:rPr>
              <w:t>osv</w:t>
            </w:r>
            <w:proofErr w:type="spellEnd"/>
          </w:p>
          <w:p w14:paraId="4795D7DF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2F26A5" w:rsidRPr="002F26A5" w14:paraId="5358EDFC" w14:textId="77777777" w:rsidTr="002F26A5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D152C0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Engelsk</w:t>
            </w:r>
          </w:p>
          <w:p w14:paraId="3D605D00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fordypning</w:t>
            </w:r>
          </w:p>
        </w:tc>
        <w:tc>
          <w:tcPr>
            <w:tcW w:w="5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DCAD41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F71CE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Theme</w:t>
            </w:r>
            <w:proofErr w:type="spellEnd"/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 "</w:t>
            </w:r>
            <w:proofErr w:type="spellStart"/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Let`s</w:t>
            </w:r>
            <w:proofErr w:type="spellEnd"/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go</w:t>
            </w:r>
            <w:proofErr w:type="spellEnd"/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to </w:t>
            </w:r>
            <w:proofErr w:type="spellStart"/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</w:t>
            </w:r>
            <w:proofErr w:type="spellEnd"/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USA"</w:t>
            </w:r>
          </w:p>
          <w:p w14:paraId="4CEDA17C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 gjør oss ferdig med selvvalgt oppgave</w:t>
            </w:r>
          </w:p>
        </w:tc>
      </w:tr>
      <w:tr w:rsidR="002F26A5" w:rsidRPr="002F26A5" w14:paraId="233D7DE0" w14:textId="77777777" w:rsidTr="002F26A5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EB185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Musikk</w:t>
            </w:r>
          </w:p>
        </w:tc>
        <w:tc>
          <w:tcPr>
            <w:tcW w:w="5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DCEE0A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A4F4B6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Komponering</w:t>
            </w:r>
          </w:p>
          <w:p w14:paraId="624CC65A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9A: Framføring </w:t>
            </w:r>
            <w:proofErr w:type="spellStart"/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Garageband</w:t>
            </w:r>
            <w:proofErr w:type="spellEnd"/>
          </w:p>
          <w:p w14:paraId="36625B8A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9B: Oppspill gitar</w:t>
            </w:r>
          </w:p>
          <w:p w14:paraId="765E85BC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9C: Gitarspill</w:t>
            </w:r>
          </w:p>
        </w:tc>
      </w:tr>
      <w:tr w:rsidR="002F26A5" w:rsidRPr="002F26A5" w14:paraId="6F045985" w14:textId="77777777" w:rsidTr="002F26A5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2C887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Mat &amp;</w:t>
            </w:r>
          </w:p>
          <w:p w14:paraId="30A3A7D4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helse</w:t>
            </w:r>
          </w:p>
        </w:tc>
        <w:tc>
          <w:tcPr>
            <w:tcW w:w="5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6A401E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2A790B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Mat og forbruk</w:t>
            </w:r>
          </w:p>
          <w:p w14:paraId="5C727309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Tirsdag: Vi lager noe av det vi har</w:t>
            </w:r>
          </w:p>
          <w:p w14:paraId="2DB40A85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2F26A5" w:rsidRPr="002F26A5" w14:paraId="632A4D6F" w14:textId="77777777" w:rsidTr="002F26A5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B2EEB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2F26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KRØ</w:t>
            </w:r>
          </w:p>
        </w:tc>
        <w:tc>
          <w:tcPr>
            <w:tcW w:w="5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739A8E" w14:textId="77777777" w:rsidR="002F26A5" w:rsidRPr="002F26A5" w:rsidRDefault="002F26A5" w:rsidP="002F2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F26A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D015D" w14:textId="77777777" w:rsidR="002F26A5" w:rsidRPr="002F26A5" w:rsidRDefault="002F26A5" w:rsidP="002F26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F26A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68E996E1" w14:textId="77777777" w:rsidR="00806773" w:rsidRDefault="00806773"/>
    <w:sectPr w:rsidR="0080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A5"/>
    <w:rsid w:val="002F26A5"/>
    <w:rsid w:val="0080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A3BF"/>
  <w15:chartTrackingRefBased/>
  <w15:docId w15:val="{2FBB7642-71C4-497C-BE1F-DC11E920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E53D59DE</Template>
  <TotalTime>3</TotalTime>
  <Pages>3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1</cp:revision>
  <dcterms:created xsi:type="dcterms:W3CDTF">2019-05-20T10:07:00Z</dcterms:created>
  <dcterms:modified xsi:type="dcterms:W3CDTF">2019-05-20T10:10:00Z</dcterms:modified>
</cp:coreProperties>
</file>