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DAE8" w14:textId="77777777" w:rsidR="001F342A" w:rsidRPr="001F342A" w:rsidRDefault="001F342A" w:rsidP="001F342A">
      <w:pPr>
        <w:spacing w:before="240" w:after="60" w:line="240" w:lineRule="auto"/>
        <w:rPr>
          <w:rFonts w:ascii="Arial" w:eastAsia="Times New Roman" w:hAnsi="Arial" w:cs="Arial"/>
          <w:color w:val="0070C0"/>
          <w:sz w:val="44"/>
          <w:szCs w:val="44"/>
          <w:lang w:eastAsia="nb-NO"/>
        </w:rPr>
      </w:pPr>
      <w:r w:rsidRPr="001F342A">
        <w:rPr>
          <w:rFonts w:ascii="Arial" w:eastAsia="Times New Roman" w:hAnsi="Arial" w:cs="Arial"/>
          <w:b/>
          <w:bCs/>
          <w:color w:val="0070C0"/>
          <w:sz w:val="44"/>
          <w:szCs w:val="44"/>
          <w:lang w:eastAsia="nb-NO"/>
        </w:rPr>
        <w:t>UKE 23-25 - 9.trinn</w:t>
      </w:r>
    </w:p>
    <w:p w14:paraId="1667E840" w14:textId="77777777" w:rsidR="001F342A" w:rsidRPr="001F342A" w:rsidRDefault="001F342A" w:rsidP="001F342A">
      <w:pPr>
        <w:spacing w:before="240" w:after="60" w:line="240" w:lineRule="auto"/>
        <w:rPr>
          <w:rFonts w:ascii="Arial" w:eastAsia="Times New Roman" w:hAnsi="Arial" w:cs="Arial"/>
          <w:lang w:eastAsia="nb-NO"/>
        </w:rPr>
      </w:pPr>
      <w:r w:rsidRPr="001F342A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Miljøvakter</w:t>
      </w:r>
      <w:r w:rsidRPr="001F342A">
        <w:rPr>
          <w:rFonts w:ascii="Arial" w:eastAsia="Times New Roman" w:hAnsi="Arial" w:cs="Arial"/>
          <w:b/>
          <w:bCs/>
          <w:sz w:val="40"/>
          <w:szCs w:val="40"/>
          <w:lang w:eastAsia="nb-NO"/>
        </w:rPr>
        <w:t xml:space="preserve">                                        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74"/>
        <w:gridCol w:w="2426"/>
        <w:gridCol w:w="2488"/>
      </w:tblGrid>
      <w:tr w:rsidR="001F342A" w:rsidRPr="001F342A" w14:paraId="3D008D94" w14:textId="77777777" w:rsidTr="001F342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59D4B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0090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23</w:t>
            </w:r>
          </w:p>
        </w:tc>
        <w:tc>
          <w:tcPr>
            <w:tcW w:w="24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6658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24</w:t>
            </w:r>
          </w:p>
        </w:tc>
        <w:tc>
          <w:tcPr>
            <w:tcW w:w="2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8095D4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25</w:t>
            </w:r>
          </w:p>
        </w:tc>
      </w:tr>
      <w:tr w:rsidR="001F342A" w:rsidRPr="001F342A" w14:paraId="1A5EF78E" w14:textId="77777777" w:rsidTr="001F342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43D0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9A</w:t>
            </w:r>
          </w:p>
        </w:tc>
        <w:tc>
          <w:tcPr>
            <w:tcW w:w="2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55DA7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Alina &amp; Malin</w:t>
            </w:r>
          </w:p>
        </w:tc>
        <w:tc>
          <w:tcPr>
            <w:tcW w:w="2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6A708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Jørgen &amp; Mats W. </w:t>
            </w:r>
          </w:p>
        </w:tc>
        <w:tc>
          <w:tcPr>
            <w:tcW w:w="24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2D62B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Vendela &amp; Agathe</w:t>
            </w:r>
          </w:p>
        </w:tc>
      </w:tr>
      <w:tr w:rsidR="001F342A" w:rsidRPr="001F342A" w14:paraId="5F05E89B" w14:textId="77777777" w:rsidTr="001F342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BC473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9B</w:t>
            </w:r>
          </w:p>
        </w:tc>
        <w:tc>
          <w:tcPr>
            <w:tcW w:w="2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C3CA8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Beathe &amp; </w:t>
            </w:r>
            <w:proofErr w:type="spellStart"/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Farhiya</w:t>
            </w:r>
            <w:proofErr w:type="spellEnd"/>
          </w:p>
        </w:tc>
        <w:tc>
          <w:tcPr>
            <w:tcW w:w="24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FBA71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Mats &amp; Mia</w:t>
            </w:r>
          </w:p>
        </w:tc>
        <w:tc>
          <w:tcPr>
            <w:tcW w:w="24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070D8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Kaisa &amp; Kristoffer</w:t>
            </w:r>
          </w:p>
        </w:tc>
      </w:tr>
      <w:tr w:rsidR="001F342A" w:rsidRPr="001F342A" w14:paraId="4470E1FB" w14:textId="77777777" w:rsidTr="001F342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96FDC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9C</w:t>
            </w:r>
          </w:p>
        </w:tc>
        <w:tc>
          <w:tcPr>
            <w:tcW w:w="2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4ED76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Truls &amp; Elias</w:t>
            </w:r>
          </w:p>
        </w:tc>
        <w:tc>
          <w:tcPr>
            <w:tcW w:w="24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6BDF6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Andreas &amp; Ingrid</w:t>
            </w:r>
          </w:p>
        </w:tc>
        <w:tc>
          <w:tcPr>
            <w:tcW w:w="2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22922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</w:tr>
    </w:tbl>
    <w:p w14:paraId="399A31DA" w14:textId="77777777" w:rsidR="001F342A" w:rsidRPr="001F342A" w:rsidRDefault="001F342A" w:rsidP="001F342A">
      <w:pPr>
        <w:spacing w:after="200" w:line="240" w:lineRule="auto"/>
        <w:ind w:left="5940"/>
        <w:rPr>
          <w:rFonts w:ascii="Arial" w:eastAsia="Times New Roman" w:hAnsi="Arial" w:cs="Arial"/>
          <w:color w:val="2E75B5"/>
          <w:sz w:val="36"/>
          <w:szCs w:val="36"/>
          <w:lang w:eastAsia="nb-NO"/>
        </w:rPr>
      </w:pPr>
      <w:r w:rsidRPr="001F342A">
        <w:rPr>
          <w:rFonts w:ascii="Arial" w:eastAsia="Times New Roman" w:hAnsi="Arial" w:cs="Arial"/>
          <w:b/>
          <w:bCs/>
          <w:color w:val="2E75B5"/>
          <w:sz w:val="36"/>
          <w:szCs w:val="36"/>
          <w:lang w:eastAsia="nb-NO"/>
        </w:rPr>
        <w:t xml:space="preserve">                                       </w:t>
      </w:r>
    </w:p>
    <w:p w14:paraId="6B773F9A" w14:textId="77777777" w:rsidR="001F342A" w:rsidRPr="001F342A" w:rsidRDefault="001F342A" w:rsidP="001F342A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proofErr w:type="gramStart"/>
      <w:r w:rsidRPr="001F342A">
        <w:rPr>
          <w:rFonts w:ascii="Arial" w:eastAsia="Times New Roman" w:hAnsi="Arial" w:cs="Arial"/>
          <w:b/>
          <w:bCs/>
          <w:sz w:val="40"/>
          <w:szCs w:val="40"/>
          <w:lang w:eastAsia="nb-NO"/>
        </w:rPr>
        <w:t>Navn:</w:t>
      </w:r>
      <w:r w:rsidRPr="001F342A">
        <w:rPr>
          <w:rFonts w:ascii="Arial" w:eastAsia="Times New Roman" w:hAnsi="Arial" w:cs="Arial"/>
          <w:sz w:val="40"/>
          <w:szCs w:val="40"/>
          <w:lang w:eastAsia="nb-NO"/>
        </w:rPr>
        <w:t>_</w:t>
      </w:r>
      <w:proofErr w:type="gramEnd"/>
      <w:r w:rsidRPr="001F342A">
        <w:rPr>
          <w:rFonts w:ascii="Arial" w:eastAsia="Times New Roman" w:hAnsi="Arial" w:cs="Arial"/>
          <w:sz w:val="40"/>
          <w:szCs w:val="40"/>
          <w:lang w:eastAsia="nb-NO"/>
        </w:rPr>
        <w:t>_________________</w:t>
      </w:r>
    </w:p>
    <w:tbl>
      <w:tblPr>
        <w:tblW w:w="1019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6"/>
      </w:tblGrid>
      <w:tr w:rsidR="001F342A" w:rsidRPr="001F342A" w14:paraId="3821D9D7" w14:textId="77777777" w:rsidTr="001F342A">
        <w:tc>
          <w:tcPr>
            <w:tcW w:w="10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FD4C1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b-NO"/>
              </w:rPr>
              <w:t>Beskjeder:</w:t>
            </w:r>
          </w:p>
        </w:tc>
      </w:tr>
      <w:tr w:rsidR="001F342A" w:rsidRPr="001F342A" w14:paraId="1DD0F246" w14:textId="77777777" w:rsidTr="001F342A">
        <w:tc>
          <w:tcPr>
            <w:tcW w:w="10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ECBE6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</w:t>
            </w:r>
          </w:p>
        </w:tc>
      </w:tr>
      <w:tr w:rsidR="001F342A" w:rsidRPr="001F342A" w14:paraId="0749A804" w14:textId="77777777" w:rsidTr="001F342A">
        <w:tc>
          <w:tcPr>
            <w:tcW w:w="10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B3859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Uke 23: </w:t>
            </w:r>
          </w:p>
          <w:p w14:paraId="21DDB521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- Torsdag: 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Grasmyr filmfestival. Møt opp i Langesund kino kl.09.00! Pent antrekk! </w:t>
            </w:r>
          </w:p>
          <w:p w14:paraId="517A8423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- Fredag: 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Muntlig eksamen for 10.trinn. Vi drar på tur til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Dammane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Oppmøte på        </w:t>
            </w:r>
          </w:p>
          <w:p w14:paraId="642C01B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skolen til vanlig tid. Ta med grillmat. Husk gode sko og klær til å være i aktivitet. 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</w: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</w:t>
            </w:r>
          </w:p>
        </w:tc>
      </w:tr>
      <w:tr w:rsidR="001F342A" w:rsidRPr="001F342A" w14:paraId="45B00BFC" w14:textId="77777777" w:rsidTr="001F342A">
        <w:tc>
          <w:tcPr>
            <w:tcW w:w="10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F4439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Uke 24:   </w:t>
            </w:r>
          </w:p>
          <w:p w14:paraId="57A8FCF9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- Mandag: FRI</w:t>
            </w:r>
          </w:p>
          <w:p w14:paraId="08FDB42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07F3F709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Uke 25: </w:t>
            </w:r>
          </w:p>
          <w:p w14:paraId="3558CBB8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- Mandag: 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Tur til Langesund fort. Vi går kyststien. Oppmøte på skolen til vanlig tid.</w:t>
            </w:r>
          </w:p>
          <w:p w14:paraId="2A8C1535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Ta med niste og rikelig med drikke. Husk gode sko og kle deg etter været!</w:t>
            </w:r>
          </w:p>
          <w:p w14:paraId="5B16510B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</w:t>
            </w: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- Tirsdag: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Miljødag og bokinnlevering. Ta med</w:t>
            </w: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ALLE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bøker! Det blir grilling på slutten</w:t>
            </w:r>
          </w:p>
          <w:p w14:paraId="022FF515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av dagen. Skolen sponser pølser!</w:t>
            </w:r>
          </w:p>
          <w:p w14:paraId="04D9D131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</w:t>
            </w: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- Onsdag: 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Aktivitetsdag. Kle deg for å være i aktivitet! Vi tenner opp grillen. Ta med</w:t>
            </w:r>
          </w:p>
          <w:p w14:paraId="333AFEE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                 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egen grillmat hvis du har lyst til å grille!</w:t>
            </w:r>
          </w:p>
          <w:p w14:paraId="79509913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</w:t>
            </w: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- Torsdag: 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Siste skoledag før sommerferien! 1.økt: Klassefrokost - 2.økt: Aktiviteter</w:t>
            </w:r>
          </w:p>
          <w:p w14:paraId="240D6A53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klassevis - 3.økt: "Kosetime" m/karakterutdeling</w:t>
            </w:r>
          </w:p>
          <w:p w14:paraId="31B4AA2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7AEF5B66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</w:t>
            </w:r>
          </w:p>
          <w:p w14:paraId="4B9246B9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</w:t>
            </w:r>
            <w:r w:rsidRPr="001F342A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nb-NO"/>
              </w:rPr>
              <w:t xml:space="preserve">  </w:t>
            </w: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GOD SOMMER! </w:t>
            </w:r>
            <w:r w:rsidRPr="001F342A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Velkommen til ny skolestart mandag 19/8, kl.08.30!</w:t>
            </w:r>
          </w:p>
        </w:tc>
      </w:tr>
      <w:tr w:rsidR="001F342A" w:rsidRPr="001F342A" w14:paraId="65E79F55" w14:textId="77777777" w:rsidTr="001F342A">
        <w:tc>
          <w:tcPr>
            <w:tcW w:w="10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8A827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14:paraId="01D85E71" w14:textId="77777777" w:rsidR="001F342A" w:rsidRDefault="001F342A" w:rsidP="001F342A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1F342A">
        <w:rPr>
          <w:rFonts w:ascii="Calibri" w:eastAsia="Times New Roman" w:hAnsi="Calibri" w:cs="Calibri"/>
          <w:lang w:eastAsia="nb-NO"/>
        </w:rPr>
        <w:t> </w:t>
      </w:r>
    </w:p>
    <w:p w14:paraId="64ABD15E" w14:textId="77777777" w:rsidR="001F342A" w:rsidRDefault="001F342A" w:rsidP="001F342A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2E8BE575" w14:textId="77777777" w:rsidR="001F342A" w:rsidRPr="001F342A" w:rsidRDefault="001F342A" w:rsidP="001F342A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33"/>
        <w:gridCol w:w="2095"/>
        <w:gridCol w:w="1739"/>
        <w:gridCol w:w="2352"/>
      </w:tblGrid>
      <w:tr w:rsidR="001F342A" w:rsidRPr="001F342A" w14:paraId="53995C65" w14:textId="77777777" w:rsidTr="001F342A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E8FF9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lastRenderedPageBreak/>
              <w:t xml:space="preserve">UKE 23  </w:t>
            </w:r>
          </w:p>
          <w:p w14:paraId="26160E76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597E3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1E10C332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D25F1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6D453AAE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924E4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72390615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AB49DE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163D9567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1F342A" w:rsidRPr="001F342A" w14:paraId="761E697D" w14:textId="77777777" w:rsidTr="001F342A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A6F93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lang w:eastAsia="nb-NO"/>
              </w:rPr>
              <w:t>Fysak: Badminton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72EED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D6FE961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8F950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1726B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lang w:eastAsia="nb-NO"/>
              </w:rPr>
              <w:t>GRASMYR FILMFESTIVAL</w:t>
            </w:r>
          </w:p>
          <w:p w14:paraId="566F2C1E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1FC4C0D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E3755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TUR </w:t>
            </w:r>
          </w:p>
          <w:p w14:paraId="219DA2F5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lang w:eastAsia="nb-NO"/>
              </w:rPr>
              <w:t>MUNTLIG EKSAMEN 10.TRINN</w:t>
            </w:r>
          </w:p>
          <w:p w14:paraId="37814AC6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1F342A" w:rsidRPr="001F342A" w14:paraId="08EC9CA0" w14:textId="77777777" w:rsidTr="001F342A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1DF44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UKE 24</w:t>
            </w:r>
          </w:p>
          <w:p w14:paraId="339EFB1C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43EFB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24C10CE9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90583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63F53546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9B198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7BEEF506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ADB19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14:paraId="01F40190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1F342A" w:rsidRPr="001F342A" w14:paraId="0B2BFFA3" w14:textId="77777777" w:rsidTr="001F342A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15927" w14:textId="77777777" w:rsidR="001F342A" w:rsidRPr="001F342A" w:rsidRDefault="001F342A" w:rsidP="001F342A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2.Pinsedag</w:t>
            </w:r>
          </w:p>
          <w:p w14:paraId="7E061262" w14:textId="77777777" w:rsidR="001F342A" w:rsidRPr="001F342A" w:rsidRDefault="001F342A" w:rsidP="001F342A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FRI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C39CE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C426595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A3FE57D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3B6AB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371D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1826BDE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370F0C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0CC12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</w:t>
            </w:r>
          </w:p>
          <w:p w14:paraId="1B318B9C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</w:t>
            </w:r>
          </w:p>
          <w:p w14:paraId="56C59492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4E18804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</w:t>
            </w:r>
          </w:p>
        </w:tc>
      </w:tr>
      <w:tr w:rsidR="001F342A" w:rsidRPr="001F342A" w14:paraId="2DB43B78" w14:textId="77777777" w:rsidTr="001F342A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ABF32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UKE 25</w:t>
            </w:r>
          </w:p>
          <w:p w14:paraId="7B85B6BB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00E68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589F8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AAEEF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5D760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1F342A" w:rsidRPr="001F342A" w14:paraId="2795521D" w14:textId="77777777" w:rsidTr="001F342A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A29E8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TUR TIL FORTET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695C6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MILJØDAG</w:t>
            </w:r>
          </w:p>
          <w:p w14:paraId="23ACCDBC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75D6211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487E591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EB8C7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AKTIVITETSDAG</w:t>
            </w:r>
          </w:p>
        </w:tc>
        <w:tc>
          <w:tcPr>
            <w:tcW w:w="2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3809C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SISTE SKOLEDAG!</w:t>
            </w:r>
          </w:p>
        </w:tc>
        <w:tc>
          <w:tcPr>
            <w:tcW w:w="2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9C41B" w14:textId="77777777" w:rsidR="001F342A" w:rsidRPr="001F342A" w:rsidRDefault="001F342A" w:rsidP="001F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5A14F4B5" w14:textId="77777777" w:rsidR="001F342A" w:rsidRPr="001F342A" w:rsidRDefault="001F342A" w:rsidP="001F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F34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BC3AC67" wp14:editId="1CB9E10F">
                  <wp:extent cx="1390650" cy="965200"/>
                  <wp:effectExtent l="0" t="0" r="0" b="6350"/>
                  <wp:docPr id="1" name="Bilde 1" descr="Bilderesultat for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CA6BB" w14:textId="77777777" w:rsidR="001F342A" w:rsidRPr="001F342A" w:rsidRDefault="001F342A" w:rsidP="001F342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F342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267BF7E1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1F342A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7CE1484E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99FC2CF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1015D63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1C685ECE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B09D562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34BF48E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3F1D16A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EFBA3A7" w14:textId="77777777" w:rsid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6C216D6" w14:textId="77777777" w:rsidR="001F342A" w:rsidRPr="001F342A" w:rsidRDefault="001F342A" w:rsidP="001F342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640"/>
        <w:gridCol w:w="2003"/>
        <w:gridCol w:w="3056"/>
      </w:tblGrid>
      <w:tr w:rsidR="001F342A" w:rsidRPr="001F342A" w14:paraId="1912D65A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2C91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lastRenderedPageBreak/>
              <w:t> 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842EE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23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C6F5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24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73B8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25</w:t>
            </w:r>
          </w:p>
        </w:tc>
      </w:tr>
      <w:tr w:rsidR="001F342A" w:rsidRPr="001F342A" w14:paraId="6C9CB811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5F24C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CF88C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Film</w:t>
            </w:r>
          </w:p>
          <w:p w14:paraId="0777C96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jobber med film</w:t>
            </w:r>
          </w:p>
          <w:p w14:paraId="1976949E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03235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Tema: Repetisjon </w:t>
            </w:r>
          </w:p>
          <w:p w14:paraId="55032007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9A+B: Repetisjon av årets temaer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08149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1F342A" w:rsidRPr="001F342A" w14:paraId="14239AF1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E4967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62DD8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Funksjoner</w:t>
            </w:r>
          </w:p>
          <w:p w14:paraId="54D9F144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Arbeide med læringsmål og oppgaver på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99A8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Funksjoner</w:t>
            </w:r>
          </w:p>
          <w:p w14:paraId="337A7BFF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Arbeide med læringsmål og oppgaver på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  <w:p w14:paraId="7CF3B3A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F516D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1F342A" w:rsidRPr="001F342A" w14:paraId="5EABF518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BC8F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8CB0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Holes</w:t>
            </w:r>
          </w:p>
          <w:p w14:paraId="7B7085BB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 på å snakke om hva boken handler om.</w:t>
            </w:r>
          </w:p>
          <w:p w14:paraId="26C742C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8CEA3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Holes</w:t>
            </w:r>
          </w:p>
          <w:p w14:paraId="7AFC2BF6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 på å snakke om hva boken handler om.</w:t>
            </w:r>
          </w:p>
          <w:p w14:paraId="372F7A06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9032F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1F342A" w:rsidRPr="001F342A" w14:paraId="5A5FBF60" w14:textId="77777777" w:rsidTr="001F342A"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67D74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proofErr w:type="spellStart"/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Samf.fag</w:t>
            </w:r>
            <w:proofErr w:type="spellEnd"/>
          </w:p>
          <w:p w14:paraId="7667758C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574B7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 xml:space="preserve">Historie: Den andre </w:t>
            </w:r>
            <w:proofErr w:type="spellStart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verdenskrigen</w:t>
            </w:r>
            <w:proofErr w:type="spellEnd"/>
          </w:p>
          <w:p w14:paraId="242B903C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 </w:t>
            </w:r>
          </w:p>
          <w:p w14:paraId="36491C19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Ingen timer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pga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muntlig</w:t>
            </w:r>
            <w:proofErr w:type="spellEnd"/>
          </w:p>
          <w:p w14:paraId="2DC7BDCE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94FB1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 xml:space="preserve">Historie: Den andre </w:t>
            </w:r>
            <w:proofErr w:type="spellStart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verdenskrigen</w:t>
            </w:r>
            <w:proofErr w:type="spellEnd"/>
          </w:p>
          <w:p w14:paraId="60031A8E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 </w:t>
            </w:r>
          </w:p>
          <w:p w14:paraId="721EB0F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Ingen lekser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71B51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52"/>
                <w:szCs w:val="52"/>
                <w:shd w:val="clear" w:color="auto" w:fill="CCFFFF"/>
                <w:lang w:val="nn-NO" w:eastAsia="nb-NO"/>
              </w:rPr>
              <w:t xml:space="preserve">SISTE SKOLEUKE </w:t>
            </w:r>
          </w:p>
        </w:tc>
      </w:tr>
      <w:tr w:rsidR="001F342A" w:rsidRPr="001F342A" w14:paraId="79DD35F6" w14:textId="77777777" w:rsidTr="001F342A"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DB49F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Naturfag</w:t>
            </w:r>
          </w:p>
          <w:p w14:paraId="2846FD1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  <w:t> 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7760D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Elektrisitet</w:t>
            </w:r>
          </w:p>
          <w:p w14:paraId="0A28BAC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lang w:eastAsia="nb-NO"/>
              </w:rPr>
              <w:t>Praktisk/muntlig prøve:</w:t>
            </w:r>
            <w:r w:rsidRPr="001F342A">
              <w:rPr>
                <w:rFonts w:ascii="Arial" w:eastAsia="Times New Roman" w:hAnsi="Arial" w:cs="Arial"/>
                <w:lang w:eastAsia="nb-NO"/>
              </w:rPr>
              <w:t xml:space="preserve"> Vær forberedt til å koble kretser, forklare komponenter i en krets og fortelle om temaet elektrisitet. 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10C0D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Repetisjon</w:t>
            </w:r>
          </w:p>
          <w:p w14:paraId="72882051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Vi repeterer årets temaer i timen. 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CBC35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val="nn-NO"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52"/>
                <w:szCs w:val="52"/>
                <w:shd w:val="clear" w:color="auto" w:fill="CCFFFF"/>
                <w:lang w:val="nn-NO" w:eastAsia="nb-NO"/>
              </w:rPr>
              <w:t>INGEN LEKSER!</w:t>
            </w:r>
          </w:p>
        </w:tc>
      </w:tr>
      <w:tr w:rsidR="001F342A" w:rsidRPr="001F342A" w14:paraId="07E8C9C2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C102F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KRLE</w:t>
            </w:r>
          </w:p>
        </w:tc>
        <w:tc>
          <w:tcPr>
            <w:tcW w:w="3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5B19D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Repetisjon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</w:t>
            </w:r>
          </w:p>
          <w:p w14:paraId="576BCC5E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C2769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Repetisjon</w:t>
            </w:r>
          </w:p>
          <w:p w14:paraId="64D0CB3F" w14:textId="77777777" w:rsidR="001F342A" w:rsidRPr="001F342A" w:rsidRDefault="001F342A" w:rsidP="001F342A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                       </w:t>
            </w: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                         </w:t>
            </w: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</w:t>
            </w:r>
          </w:p>
        </w:tc>
        <w:tc>
          <w:tcPr>
            <w:tcW w:w="29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2238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1F342A" w:rsidRPr="001F342A" w14:paraId="7F286706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0CC4E" w14:textId="77777777" w:rsid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Tysk</w:t>
            </w:r>
          </w:p>
          <w:p w14:paraId="35FA81FC" w14:textId="77777777" w:rsid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  <w:p w14:paraId="66597C7B" w14:textId="77777777" w:rsid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  <w:p w14:paraId="12097605" w14:textId="77777777" w:rsid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  <w:p w14:paraId="1001508C" w14:textId="77777777" w:rsid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  <w:p w14:paraId="1D7BBD37" w14:textId="77777777" w:rsid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  <w:p w14:paraId="2F169CDB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bookmarkStart w:id="0" w:name="_GoBack"/>
            <w:bookmarkEnd w:id="0"/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C480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Øv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på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gloser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fra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timene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.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B4703D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Øv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på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gloser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fra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timene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. 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2AE6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 </w:t>
            </w:r>
          </w:p>
        </w:tc>
      </w:tr>
      <w:tr w:rsidR="001F342A" w:rsidRPr="001F342A" w14:paraId="47FFD5A2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53C54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Spansk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832C3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Prøve "La </w:t>
            </w:r>
            <w:proofErr w:type="spellStart"/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casa</w:t>
            </w:r>
            <w:proofErr w:type="spellEnd"/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" tirsdag 4/6.</w:t>
            </w:r>
          </w:p>
          <w:p w14:paraId="09F0514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B2D77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tekstene 10A+10B på s. 54-57 og gjør deg kjent med bruk av verb i perfektum. Kan du gi uttrykk for 3 ting du har gjort i dag eller i går?</w:t>
            </w:r>
          </w:p>
          <w:p w14:paraId="21BC272B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Egenvurdering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7568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1F342A" w:rsidRPr="001F342A" w14:paraId="6358F9C4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3781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  <w:p w14:paraId="4C134587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fordyp.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F1BD8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</w:t>
            </w:r>
            <w:proofErr w:type="spellStart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Let`s</w:t>
            </w:r>
            <w:proofErr w:type="spellEnd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go</w:t>
            </w:r>
            <w:proofErr w:type="spellEnd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to </w:t>
            </w:r>
            <w:proofErr w:type="spellStart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</w:t>
            </w:r>
            <w:proofErr w:type="spellEnd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USA!"</w:t>
            </w:r>
          </w:p>
          <w:p w14:paraId="4DBBF21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Framføre/prate om fordypningsoppgaven.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3B7F9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Repetisjon</w:t>
            </w:r>
          </w:p>
          <w:p w14:paraId="46F58DD8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repeterer årets tema.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F6EC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1F342A" w:rsidRPr="001F342A" w14:paraId="1333285E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2C69E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Musikk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A834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Komponering</w:t>
            </w:r>
          </w:p>
          <w:p w14:paraId="14C9FEA7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9A: Film</w:t>
            </w:r>
          </w:p>
          <w:p w14:paraId="243AFC53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9B: Ingen timer </w:t>
            </w:r>
          </w:p>
          <w:p w14:paraId="05EEC3B6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9C: Ingen timer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6E28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Komponering</w:t>
            </w:r>
          </w:p>
          <w:p w14:paraId="55BC29FB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9A: Film </w:t>
            </w:r>
          </w:p>
          <w:p w14:paraId="2EA36816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9B: </w:t>
            </w:r>
          </w:p>
          <w:p w14:paraId="4DDCEF08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9C: 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AD3FC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1F342A" w:rsidRPr="001F342A" w14:paraId="111F1F2E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04C0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 &amp;</w:t>
            </w:r>
          </w:p>
          <w:p w14:paraId="1C90A28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helse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6BDB2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lager noe av det vi har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85485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vasker!</w:t>
            </w:r>
          </w:p>
          <w:p w14:paraId="22EF39BA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64C04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1F342A" w:rsidRPr="001F342A" w14:paraId="5948037E" w14:textId="77777777" w:rsidTr="001F342A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BE68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KRØ</w:t>
            </w:r>
          </w:p>
        </w:tc>
        <w:tc>
          <w:tcPr>
            <w:tcW w:w="38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69E94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Ta med tøy til å være ute</w:t>
            </w:r>
          </w:p>
        </w:tc>
        <w:tc>
          <w:tcPr>
            <w:tcW w:w="4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E8B20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Ta med tøy til å være ute</w:t>
            </w:r>
          </w:p>
        </w:tc>
        <w:tc>
          <w:tcPr>
            <w:tcW w:w="2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C3207" w14:textId="77777777" w:rsidR="001F342A" w:rsidRPr="001F342A" w:rsidRDefault="001F342A" w:rsidP="001F34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F342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14:paraId="3ABAE785" w14:textId="77777777" w:rsidR="0041285C" w:rsidRDefault="0041285C"/>
    <w:sectPr w:rsidR="0041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A"/>
    <w:rsid w:val="001F342A"/>
    <w:rsid w:val="004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CDF"/>
  <w15:chartTrackingRefBased/>
  <w15:docId w15:val="{E03BA3C8-1A90-481F-9A06-4D47603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BD66AE68</Template>
  <TotalTime>2</TotalTime>
  <Pages>4</Pages>
  <Words>578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2019-06-04T13:44:00Z</dcterms:created>
  <dcterms:modified xsi:type="dcterms:W3CDTF">2019-06-04T13:46:00Z</dcterms:modified>
</cp:coreProperties>
</file>