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CA6B3" w14:textId="77777777" w:rsidR="00553ACB" w:rsidRPr="00553ACB" w:rsidRDefault="00553ACB" w:rsidP="00553ACB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553ACB">
        <w:rPr>
          <w:rFonts w:ascii="Calibri Light" w:eastAsia="Times New Roman" w:hAnsi="Calibri Light" w:cs="Calibri Light"/>
          <w:sz w:val="40"/>
          <w:szCs w:val="40"/>
          <w:lang w:eastAsia="nb-NO"/>
        </w:rPr>
        <w:t>Arbeidsplan uke 38 og 39</w:t>
      </w:r>
    </w:p>
    <w:p w14:paraId="4D33ED4E" w14:textId="77777777" w:rsidR="00553ACB" w:rsidRPr="00553ACB" w:rsidRDefault="00553ACB" w:rsidP="00553ACB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553ACB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torsdag 15. august 2019</w:t>
      </w:r>
    </w:p>
    <w:p w14:paraId="5C239FBA" w14:textId="77777777" w:rsidR="00553ACB" w:rsidRPr="00553ACB" w:rsidRDefault="00553ACB" w:rsidP="00553ACB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553ACB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14:55</w:t>
      </w:r>
    </w:p>
    <w:p w14:paraId="5DB38CF8" w14:textId="77777777" w:rsidR="00553ACB" w:rsidRPr="00553ACB" w:rsidRDefault="00553ACB" w:rsidP="00553ACB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553ACB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549"/>
        <w:gridCol w:w="2935"/>
        <w:gridCol w:w="2671"/>
      </w:tblGrid>
      <w:tr w:rsidR="00553ACB" w:rsidRPr="00553ACB" w14:paraId="248BE068" w14:textId="77777777" w:rsidTr="00553AC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3DD3C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 Uke </w:t>
            </w:r>
          </w:p>
        </w:tc>
        <w:tc>
          <w:tcPr>
            <w:tcW w:w="2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B2A26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3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CEE77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3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50C0C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C</w:t>
            </w:r>
          </w:p>
        </w:tc>
      </w:tr>
      <w:tr w:rsidR="00553ACB" w:rsidRPr="00553ACB" w14:paraId="6A19936A" w14:textId="77777777" w:rsidTr="00553AC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CCA87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38</w:t>
            </w:r>
          </w:p>
        </w:tc>
        <w:tc>
          <w:tcPr>
            <w:tcW w:w="28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62613A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 Sebastian LS og Felix </w:t>
            </w:r>
          </w:p>
        </w:tc>
        <w:tc>
          <w:tcPr>
            <w:tcW w:w="3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8D326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Sina og Mathilde T</w:t>
            </w:r>
          </w:p>
        </w:tc>
        <w:tc>
          <w:tcPr>
            <w:tcW w:w="3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933EB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Nils og Emma</w:t>
            </w:r>
          </w:p>
        </w:tc>
      </w:tr>
      <w:tr w:rsidR="00553ACB" w:rsidRPr="00553ACB" w14:paraId="623F36E0" w14:textId="77777777" w:rsidTr="00553ACB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92990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39</w:t>
            </w:r>
          </w:p>
        </w:tc>
        <w:tc>
          <w:tcPr>
            <w:tcW w:w="28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C7446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 Marlin og Leander</w:t>
            </w:r>
          </w:p>
        </w:tc>
        <w:tc>
          <w:tcPr>
            <w:tcW w:w="3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557C2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Fredrik Oliver og Ulrik</w:t>
            </w:r>
          </w:p>
        </w:tc>
        <w:tc>
          <w:tcPr>
            <w:tcW w:w="3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4550B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Mathias og Seth </w:t>
            </w:r>
          </w:p>
        </w:tc>
      </w:tr>
    </w:tbl>
    <w:p w14:paraId="2E290BD7" w14:textId="77777777" w:rsidR="00553ACB" w:rsidRPr="00553ACB" w:rsidRDefault="00553ACB" w:rsidP="00553ACB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553ACB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77B7F01F" w14:textId="77777777" w:rsidR="00553ACB" w:rsidRPr="00553ACB" w:rsidRDefault="00553ACB" w:rsidP="00553ACB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553ACB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6683DE3B" w14:textId="77777777" w:rsidR="00553ACB" w:rsidRPr="00553ACB" w:rsidRDefault="00553ACB" w:rsidP="00553ACB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553ACB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553ACB" w:rsidRPr="00553ACB" w14:paraId="24E76784" w14:textId="77777777" w:rsidTr="00553ACB">
        <w:tc>
          <w:tcPr>
            <w:tcW w:w="12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158C5" w14:textId="77777777" w:rsidR="00553ACB" w:rsidRPr="00553ACB" w:rsidRDefault="00553ACB" w:rsidP="00553ACB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553ACB" w:rsidRPr="00553ACB" w14:paraId="4E0B036B" w14:textId="77777777" w:rsidTr="00553ACB">
        <w:tc>
          <w:tcPr>
            <w:tcW w:w="12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B06CC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Uke 38: </w:t>
            </w:r>
          </w:p>
          <w:p w14:paraId="76C0A3C3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Mandag 16. 9. Foreldremøte 9.trinn. 18.00 - 19.30</w:t>
            </w:r>
          </w:p>
          <w:p w14:paraId="57576002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Nasjonale prøver i lesing og regning.   </w:t>
            </w:r>
            <w:r w:rsidRPr="00553A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9C Ryddeuke</w:t>
            </w:r>
          </w:p>
        </w:tc>
      </w:tr>
      <w:tr w:rsidR="00553ACB" w:rsidRPr="00553ACB" w14:paraId="1D2A8B2D" w14:textId="77777777" w:rsidTr="00553ACB">
        <w:tc>
          <w:tcPr>
            <w:tcW w:w="122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8EFFC8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Uke 39:</w:t>
            </w:r>
          </w:p>
          <w:p w14:paraId="63F76250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 xml:space="preserve">Valgfag friluftsliv: I uke 39 drar vi på fisketur til båthavna på Salen. Vi sykler fra skolen 12:00 og avslutter der nede ca 13:45. Husk sykkel, hjelm og fiskeutstyr (stang og kroker).   </w:t>
            </w:r>
            <w:r w:rsidRPr="00553A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9C Ryddeuke</w:t>
            </w:r>
          </w:p>
          <w:p w14:paraId="24837BEB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Husk å levere lapp om skole/hjem</w:t>
            </w:r>
          </w:p>
          <w:p w14:paraId="6335AC94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0429F5EC" w14:textId="77777777" w:rsidR="00553ACB" w:rsidRPr="00553ACB" w:rsidRDefault="00553ACB" w:rsidP="00553ACB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553ACB">
        <w:rPr>
          <w:rFonts w:ascii="Calibri" w:eastAsia="Times New Roman" w:hAnsi="Calibri" w:cs="Calibri"/>
          <w:lang w:eastAsia="nb-NO"/>
        </w:rPr>
        <w:t> </w:t>
      </w:r>
    </w:p>
    <w:p w14:paraId="58CC1787" w14:textId="77777777" w:rsidR="00553ACB" w:rsidRPr="00553ACB" w:rsidRDefault="00553ACB" w:rsidP="00553ACB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553ACB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416"/>
        <w:gridCol w:w="2091"/>
        <w:gridCol w:w="1612"/>
        <w:gridCol w:w="1915"/>
      </w:tblGrid>
      <w:tr w:rsidR="00553ACB" w:rsidRPr="00553ACB" w14:paraId="6136180A" w14:textId="77777777" w:rsidTr="00553ACB">
        <w:tc>
          <w:tcPr>
            <w:tcW w:w="1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F8A1C" w14:textId="77777777" w:rsidR="00553ACB" w:rsidRPr="00553ACB" w:rsidRDefault="00553ACB" w:rsidP="00553ACB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38</w:t>
            </w:r>
          </w:p>
          <w:p w14:paraId="71521582" w14:textId="77777777" w:rsidR="00553ACB" w:rsidRPr="00553ACB" w:rsidRDefault="00553ACB" w:rsidP="00553ACB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0050C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29EA210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0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BBE74D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5A54440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81C79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3A923E7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31582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EECE5BA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553ACB" w:rsidRPr="00553ACB" w14:paraId="19BEDBEE" w14:textId="77777777" w:rsidTr="00553ACB">
        <w:tc>
          <w:tcPr>
            <w:tcW w:w="1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5210E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DB5CD" w14:textId="77777777" w:rsid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Nasjonal prøve i lesing</w:t>
            </w:r>
          </w:p>
          <w:p w14:paraId="0B3A30D3" w14:textId="77777777" w:rsid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23ED43DF" w14:textId="77777777" w:rsid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30E9C483" w14:textId="77777777" w:rsid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  <w:p w14:paraId="3E1205BB" w14:textId="60517B08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</w:p>
        </w:tc>
        <w:tc>
          <w:tcPr>
            <w:tcW w:w="20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2A349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Nasjonal prøve i regning</w:t>
            </w:r>
          </w:p>
        </w:tc>
        <w:tc>
          <w:tcPr>
            <w:tcW w:w="1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F04E1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89B1205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0EFAF8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Dans 9C: 1230 - 1400 i flerbruksrommet på SBS</w:t>
            </w:r>
          </w:p>
        </w:tc>
      </w:tr>
      <w:tr w:rsidR="00553ACB" w:rsidRPr="00553ACB" w14:paraId="6F11B56D" w14:textId="77777777" w:rsidTr="00553ACB">
        <w:tc>
          <w:tcPr>
            <w:tcW w:w="1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7F926" w14:textId="77777777" w:rsidR="00553ACB" w:rsidRPr="00553ACB" w:rsidRDefault="00553ACB" w:rsidP="00553ACB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lastRenderedPageBreak/>
              <w:t>UKE 39</w:t>
            </w:r>
          </w:p>
          <w:p w14:paraId="2EEE0FC8" w14:textId="77777777" w:rsidR="00553ACB" w:rsidRPr="00553ACB" w:rsidRDefault="00553ACB" w:rsidP="00553ACB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0317C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CD76D57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0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A6FDC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CF208D0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8EEBF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4FC17C4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86FC7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854FA42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553ACB" w:rsidRPr="00553ACB" w14:paraId="519F69D1" w14:textId="77777777" w:rsidTr="00553ACB">
        <w:tc>
          <w:tcPr>
            <w:tcW w:w="15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A15C1" w14:textId="77777777" w:rsidR="00553ACB" w:rsidRPr="00553ACB" w:rsidRDefault="00553ACB" w:rsidP="00553ACB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Friluftsliv tur</w:t>
            </w:r>
          </w:p>
        </w:tc>
        <w:tc>
          <w:tcPr>
            <w:tcW w:w="14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14A08" w14:textId="77777777" w:rsidR="00553ACB" w:rsidRPr="00553ACB" w:rsidRDefault="00553ACB" w:rsidP="00553ACB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1E23B" w14:textId="77777777" w:rsidR="00553ACB" w:rsidRPr="00553ACB" w:rsidRDefault="00553ACB" w:rsidP="00553ACB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Skolefotografering:</w:t>
            </w:r>
          </w:p>
          <w:p w14:paraId="4A20DCA8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09:40        9A-Gruppebilde</w:t>
            </w:r>
          </w:p>
          <w:p w14:paraId="69BDF02C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10:00        9B-Gruppebilde</w:t>
            </w:r>
          </w:p>
          <w:p w14:paraId="36B3AB5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10:30        9C-Gruppebilde</w:t>
            </w:r>
          </w:p>
          <w:p w14:paraId="25C0FCE7" w14:textId="77777777" w:rsidR="00553ACB" w:rsidRPr="00553ACB" w:rsidRDefault="00553ACB" w:rsidP="00553ACB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6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2EAA7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Nat. prøve:</w:t>
            </w:r>
          </w:p>
          <w:p w14:paraId="25E10679" w14:textId="77777777" w:rsidR="00553ACB" w:rsidRPr="00553ACB" w:rsidRDefault="00553ACB" w:rsidP="00553ACB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kap. 3 og 4</w:t>
            </w:r>
          </w:p>
          <w:p w14:paraId="44C228E6" w14:textId="77777777" w:rsidR="00553ACB" w:rsidRPr="00553ACB" w:rsidRDefault="00553ACB" w:rsidP="00553ACB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7A7CA55" w14:textId="77777777" w:rsidR="00553ACB" w:rsidRPr="00553ACB" w:rsidRDefault="00553ACB" w:rsidP="00553ACB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0A035C" w14:textId="77777777" w:rsidR="00553ACB" w:rsidRPr="00553ACB" w:rsidRDefault="00553ACB" w:rsidP="00553ACB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Dans 9C: 1230 - 1400 i flerbruksrommet på SBS</w:t>
            </w:r>
          </w:p>
          <w:p w14:paraId="3A2FAA27" w14:textId="77777777" w:rsidR="00553ACB" w:rsidRPr="00553ACB" w:rsidRDefault="00553ACB" w:rsidP="00553ACB">
            <w:pPr>
              <w:spacing w:after="20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9B: Musikkprøve</w:t>
            </w:r>
          </w:p>
        </w:tc>
      </w:tr>
    </w:tbl>
    <w:p w14:paraId="1C82696A" w14:textId="11C70B55" w:rsidR="00553ACB" w:rsidRPr="00553ACB" w:rsidRDefault="00553ACB" w:rsidP="00553ACB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553ACB">
        <w:rPr>
          <w:rFonts w:ascii="Calibri" w:eastAsia="Times New Roman" w:hAnsi="Calibri" w:cs="Calibri"/>
          <w:lang w:eastAsia="nb-NO"/>
        </w:rPr>
        <w:t> </w:t>
      </w:r>
    </w:p>
    <w:p w14:paraId="5212B9B6" w14:textId="77777777" w:rsidR="00553ACB" w:rsidRPr="00553ACB" w:rsidRDefault="00553ACB" w:rsidP="00553ACB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553ACB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373"/>
        <w:gridCol w:w="4258"/>
      </w:tblGrid>
      <w:tr w:rsidR="00553ACB" w:rsidRPr="00553ACB" w14:paraId="37AC0D29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B496B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C6098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26F13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553ACB" w:rsidRPr="00553ACB" w14:paraId="4107BA59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1AEE4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F483B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38</w:t>
            </w:r>
          </w:p>
        </w:tc>
        <w:tc>
          <w:tcPr>
            <w:tcW w:w="5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22CC63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39</w:t>
            </w:r>
          </w:p>
        </w:tc>
      </w:tr>
      <w:tr w:rsidR="00553ACB" w:rsidRPr="00553ACB" w14:paraId="2B342B3A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84ADA4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6471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>Tema: Lesning/ Leserinnlegg</w:t>
            </w:r>
          </w:p>
          <w:p w14:paraId="54E22761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A: Les "Kyllingform med tomater" + gjør oppgavene forståelse + sprøsmål til diskusjon.</w:t>
            </w:r>
          </w:p>
          <w:p w14:paraId="030D8EE8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00584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>Tema:</w:t>
            </w:r>
          </w:p>
          <w:p w14:paraId="5F506B60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A + C: Les "Et gråhåret Europa"+ gjør oppgavene hva står i teksten + forståelsesspørsmål</w:t>
            </w:r>
          </w:p>
        </w:tc>
      </w:tr>
      <w:tr w:rsidR="00553ACB" w:rsidRPr="00553ACB" w14:paraId="7A4E8CD4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B1263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D09ED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 Tema:</w:t>
            </w: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Algebra</w:t>
            </w:r>
          </w:p>
          <w:p w14:paraId="7A629825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Gi deg selv lekser ut i fra målarket</w:t>
            </w:r>
          </w:p>
        </w:tc>
        <w:tc>
          <w:tcPr>
            <w:tcW w:w="5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3B57C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 xml:space="preserve"> Tema: </w:t>
            </w: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>Algebra</w:t>
            </w:r>
          </w:p>
          <w:p w14:paraId="79061B34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Gi deg selv lekser ut i fra målarket</w:t>
            </w:r>
          </w:p>
        </w:tc>
      </w:tr>
      <w:tr w:rsidR="00553ACB" w:rsidRPr="00553ACB" w14:paraId="60A96D33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D936F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DCAE4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val="nn-NO" w:eastAsia="nb-NO"/>
              </w:rPr>
              <w:t>Tema: Wild West/ Native Americans</w:t>
            </w:r>
          </w:p>
          <w:p w14:paraId="58AD3DD4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Task 5, page 88</w:t>
            </w:r>
          </w:p>
          <w:p w14:paraId="0929E64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 </w:t>
            </w:r>
          </w:p>
        </w:tc>
        <w:tc>
          <w:tcPr>
            <w:tcW w:w="5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3F9BA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val="nn-NO" w:eastAsia="nb-NO"/>
              </w:rPr>
              <w:t>Tema: Wild West/ Native Americans</w:t>
            </w:r>
          </w:p>
          <w:p w14:paraId="2740166F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Finn en video om native americans på youtube, gjennfortell innholdet til de andre i klassen.</w:t>
            </w:r>
          </w:p>
        </w:tc>
      </w:tr>
      <w:tr w:rsidR="00553ACB" w:rsidRPr="00553ACB" w14:paraId="7F2CBCEF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F254D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6EAC4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>Demokrati og valg</w:t>
            </w:r>
          </w:p>
          <w:p w14:paraId="0EF93B58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 xml:space="preserve">9A+C: Vi jobber med å svare på LM 3, 4 og 5 på skolen. Det du ikke rekker må gjøres hjemme. </w:t>
            </w:r>
          </w:p>
          <w:p w14:paraId="0A66662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9B: Vi jobber med LM 1, 2 og 3. Jobb i linken:</w:t>
            </w:r>
          </w:p>
          <w:p w14:paraId="1569AF13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hyperlink r:id="rId7" w:history="1">
              <w:r w:rsidRPr="00553ACB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>https://www.moava.org/index.php?pageID=161</w:t>
              </w:r>
            </w:hyperlink>
            <w:r w:rsidRPr="00553ACB">
              <w:rPr>
                <w:rFonts w:ascii="Calibri" w:eastAsia="Times New Roman" w:hAnsi="Calibri" w:cs="Calibri"/>
                <w:lang w:eastAsia="nb-NO"/>
              </w:rPr>
              <w:t xml:space="preserve">  Skriv ned hva som kjennetegner et demokrati</w:t>
            </w:r>
          </w:p>
        </w:tc>
        <w:tc>
          <w:tcPr>
            <w:tcW w:w="5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E3BA1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>Demokrati og valg</w:t>
            </w:r>
          </w:p>
          <w:p w14:paraId="29F24D28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 xml:space="preserve">9A+C: Vi har fagsamtaler denne uken og neste hvor dere får mulighet til å vise hva dere kan fra hele målarket. </w:t>
            </w:r>
          </w:p>
          <w:p w14:paraId="4F86BDD0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9B: Vi jobber med LM 1, 2 og 3 og har fagsamtaler i LP denne uken og uke 40</w:t>
            </w:r>
          </w:p>
        </w:tc>
      </w:tr>
      <w:tr w:rsidR="00553ACB" w:rsidRPr="00553ACB" w14:paraId="75E6C2E2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91DFF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5FE0C588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6E306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Tema:</w:t>
            </w: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Hormonsystemet</w:t>
            </w:r>
          </w:p>
          <w:p w14:paraId="1C40373F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u w:val="single"/>
                <w:lang w:eastAsia="nb-NO"/>
              </w:rPr>
              <w:t>Lekse:</w:t>
            </w:r>
            <w:r w:rsidRPr="00553ACB">
              <w:rPr>
                <w:rFonts w:ascii="Calibri" w:eastAsia="Times New Roman" w:hAnsi="Calibri" w:cs="Calibri"/>
                <w:lang w:eastAsia="nb-NO"/>
              </w:rPr>
              <w:t xml:space="preserve"> Lese/studere s. 80-81 og svare på nøkkelspørsmåla</w:t>
            </w:r>
          </w:p>
        </w:tc>
        <w:tc>
          <w:tcPr>
            <w:tcW w:w="50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42C19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Prøve :</w:t>
            </w: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Nervesystemet og Hormonsystemet,</w:t>
            </w:r>
          </w:p>
          <w:p w14:paraId="5D6CAE78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>(torsdag i studietid )</w:t>
            </w:r>
          </w:p>
          <w:p w14:paraId="58811AAB" w14:textId="77777777" w:rsid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u w:val="single"/>
                <w:lang w:eastAsia="nb-NO"/>
              </w:rPr>
              <w:t xml:space="preserve">Lekse: </w:t>
            </w:r>
            <w:r w:rsidRPr="00553ACB">
              <w:rPr>
                <w:rFonts w:ascii="Calibri" w:eastAsia="Times New Roman" w:hAnsi="Calibri" w:cs="Calibri"/>
                <w:lang w:eastAsia="nb-NO"/>
              </w:rPr>
              <w:t xml:space="preserve">øve til prøva </w:t>
            </w:r>
          </w:p>
          <w:p w14:paraId="627D24DB" w14:textId="77777777" w:rsid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  <w:p w14:paraId="2D6E274F" w14:textId="6BE8F14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bookmarkStart w:id="0" w:name="_GoBack"/>
            <w:bookmarkEnd w:id="0"/>
          </w:p>
        </w:tc>
      </w:tr>
      <w:tr w:rsidR="00553ACB" w:rsidRPr="00553ACB" w14:paraId="1222B2E3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F595B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lastRenderedPageBreak/>
              <w:t>KRLE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3B846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val="nn-NO" w:eastAsia="nb-NO"/>
              </w:rPr>
              <w:t>Hinduismen</w:t>
            </w:r>
            <w:r w:rsidRPr="00553ACB">
              <w:rPr>
                <w:rFonts w:ascii="Calibri" w:eastAsia="Times New Roman" w:hAnsi="Calibri" w:cs="Calibri"/>
                <w:lang w:val="nn-NO" w:eastAsia="nb-NO"/>
              </w:rPr>
              <w:t>:</w:t>
            </w:r>
          </w:p>
          <w:p w14:paraId="2CE12275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 xml:space="preserve">Les de 6 første sidene i heftet eller på moava KRLE nivå 9: </w:t>
            </w:r>
            <w:hyperlink r:id="rId8" w:history="1">
              <w:r w:rsidRPr="00553ACB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>https://www.moava.org/index.php?pageID=154</w:t>
              </w:r>
            </w:hyperlink>
          </w:p>
        </w:tc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3B1DA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val="nn-NO" w:eastAsia="nb-NO"/>
              </w:rPr>
              <w:t>Hinduismen</w:t>
            </w:r>
            <w:r w:rsidRPr="00553ACB">
              <w:rPr>
                <w:rFonts w:ascii="Calibri" w:eastAsia="Times New Roman" w:hAnsi="Calibri" w:cs="Calibri"/>
                <w:lang w:val="nn-NO" w:eastAsia="nb-NO"/>
              </w:rPr>
              <w:t>:</w:t>
            </w:r>
          </w:p>
          <w:p w14:paraId="46FADFBF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Les 6 sider videre fra der vi er kommet i timen.</w:t>
            </w:r>
          </w:p>
          <w:p w14:paraId="21667D4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eller jobb og svar på nettsiden under:</w:t>
            </w:r>
          </w:p>
          <w:p w14:paraId="73E0CCEE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hyperlink r:id="rId9" w:history="1">
              <w:r w:rsidRPr="00553ACB">
                <w:rPr>
                  <w:rFonts w:ascii="Calibri" w:eastAsia="Times New Roman" w:hAnsi="Calibri" w:cs="Calibri"/>
                  <w:color w:val="0000FF"/>
                  <w:u w:val="single"/>
                  <w:lang w:eastAsia="nb-NO"/>
                </w:rPr>
                <w:t>http://innilivet.samlaget.no/trinn5/religionar/hinduisme/om-hinduisme.aspx</w:t>
              </w:r>
            </w:hyperlink>
          </w:p>
        </w:tc>
      </w:tr>
      <w:tr w:rsidR="00553ACB" w:rsidRPr="00553ACB" w14:paraId="3BF4A8FA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355BA5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9B71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>Tema: Mein Tag</w:t>
            </w:r>
          </w:p>
          <w:p w14:paraId="19C1A149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Lekse: Oppgave 10  i det oppkopierte heftet</w:t>
            </w:r>
          </w:p>
        </w:tc>
        <w:tc>
          <w:tcPr>
            <w:tcW w:w="5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551C4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>Tema: Mein Tag</w:t>
            </w:r>
          </w:p>
          <w:p w14:paraId="402A9075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Lekse: </w:t>
            </w:r>
            <w:r w:rsidRPr="00553ACB">
              <w:rPr>
                <w:rFonts w:ascii="Calibri" w:eastAsia="Times New Roman" w:hAnsi="Calibri" w:cs="Calibri"/>
                <w:lang w:eastAsia="nb-NO"/>
              </w:rPr>
              <w:t>Tekst på ark – blir delt ut senere</w:t>
            </w:r>
          </w:p>
        </w:tc>
      </w:tr>
      <w:tr w:rsidR="00553ACB" w:rsidRPr="00553ACB" w14:paraId="747C896C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35BCF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5D7A2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Jobb med teksten dere fikk utdelt i timen på fredag. Gjør oppgave1, 2 og 3 på arket.</w:t>
            </w:r>
          </w:p>
          <w:p w14:paraId="2F8E4DF9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Oppsummeringstest fredag!</w:t>
            </w:r>
          </w:p>
        </w:tc>
        <w:tc>
          <w:tcPr>
            <w:tcW w:w="5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2277F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 Nytt tema: Vamos a España</w:t>
            </w:r>
          </w:p>
          <w:p w14:paraId="47C1E50A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Lekser gis i timen</w:t>
            </w:r>
          </w:p>
        </w:tc>
      </w:tr>
      <w:tr w:rsidR="00553ACB" w:rsidRPr="00553ACB" w14:paraId="056C6212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B0E2E7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64FD9CB2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13E44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 xml:space="preserve">Øve på fremføing/ forberede deg til filminnspilling </w:t>
            </w:r>
          </w:p>
        </w:tc>
        <w:tc>
          <w:tcPr>
            <w:tcW w:w="5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E9C3B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Være klar til presentasjon/ fremvising av film </w:t>
            </w:r>
          </w:p>
        </w:tc>
      </w:tr>
      <w:tr w:rsidR="00553ACB" w:rsidRPr="00553ACB" w14:paraId="2B497677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FB0FD4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AEFD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 xml:space="preserve"> 9A er ute. 9B+C er inne. Husk gymtøy!</w:t>
            </w:r>
          </w:p>
        </w:tc>
        <w:tc>
          <w:tcPr>
            <w:tcW w:w="5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FCAF3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  9A er ute. 9B+C er inne. Husk gymtøy!</w:t>
            </w:r>
          </w:p>
        </w:tc>
      </w:tr>
      <w:tr w:rsidR="00553ACB" w:rsidRPr="00553ACB" w14:paraId="2EDE8E48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5270D2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F0DF8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Friluftsliv: Tema - fisking teori + kort tur</w:t>
            </w:r>
          </w:p>
          <w:p w14:paraId="5987A93A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73F082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Friluftsliv: Fisketur til Salen båthavn (sykle)</w:t>
            </w:r>
          </w:p>
        </w:tc>
      </w:tr>
      <w:tr w:rsidR="00553ACB" w:rsidRPr="00553ACB" w14:paraId="53A2ED24" w14:textId="77777777" w:rsidTr="00553ACB">
        <w:tc>
          <w:tcPr>
            <w:tcW w:w="15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053EF1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 og helse</w:t>
            </w:r>
          </w:p>
          <w:p w14:paraId="034C74C7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Sunn livsstil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8A5E0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Blå gruppe: på kjøkkenet</w:t>
            </w:r>
          </w:p>
          <w:p w14:paraId="5D7042F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Rød gruppe: ute - klær etter vær</w:t>
            </w:r>
          </w:p>
          <w:p w14:paraId="36C5DE3D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Grønn gruppe: ute - klær etter vær</w:t>
            </w:r>
          </w:p>
          <w:p w14:paraId="5FEBA233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Gul gruppe:  på kjøkkenet</w:t>
            </w:r>
          </w:p>
        </w:tc>
        <w:tc>
          <w:tcPr>
            <w:tcW w:w="5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A68C6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Blå gruppe: ute - klær etter vær</w:t>
            </w:r>
          </w:p>
          <w:p w14:paraId="23526380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Rød gruppe: på kjøkkenet</w:t>
            </w:r>
          </w:p>
          <w:p w14:paraId="2ABFEACF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Grønn gruppe:  på kjøkkenet</w:t>
            </w:r>
          </w:p>
          <w:p w14:paraId="1F9FE1B7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Gul gruppe: ute - klær etter vær</w:t>
            </w:r>
          </w:p>
        </w:tc>
      </w:tr>
      <w:tr w:rsidR="00553ACB" w:rsidRPr="00553ACB" w14:paraId="0B0CCD8A" w14:textId="77777777" w:rsidTr="00553ACB">
        <w:tc>
          <w:tcPr>
            <w:tcW w:w="1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058BE" w14:textId="77777777" w:rsidR="00553ACB" w:rsidRPr="00553ACB" w:rsidRDefault="00553ACB" w:rsidP="00553AC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553AC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Musikk</w:t>
            </w:r>
          </w:p>
        </w:tc>
        <w:tc>
          <w:tcPr>
            <w:tcW w:w="5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9429E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9A: Gjennomgår test og jobber med danseoppgaven</w:t>
            </w:r>
          </w:p>
          <w:p w14:paraId="174DA030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53ACB">
              <w:rPr>
                <w:rFonts w:ascii="Calibri" w:eastAsia="Times New Roman" w:hAnsi="Calibri" w:cs="Calibri"/>
                <w:lang w:eastAsia="nb-NO"/>
              </w:rPr>
              <w:t>9B: Rytmisk musikk + gitar</w:t>
            </w:r>
          </w:p>
        </w:tc>
        <w:tc>
          <w:tcPr>
            <w:tcW w:w="5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6FD6C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9A: Vi jobber med danseoppgaven</w:t>
            </w:r>
          </w:p>
          <w:p w14:paraId="5F34E39C" w14:textId="77777777" w:rsidR="00553ACB" w:rsidRPr="00553ACB" w:rsidRDefault="00553ACB" w:rsidP="00553ACB">
            <w:pPr>
              <w:spacing w:after="0" w:line="240" w:lineRule="auto"/>
              <w:rPr>
                <w:rFonts w:ascii="Calibri" w:eastAsia="Times New Roman" w:hAnsi="Calibri" w:cs="Calibri"/>
                <w:lang w:val="nn-NO" w:eastAsia="nb-NO"/>
              </w:rPr>
            </w:pPr>
            <w:r w:rsidRPr="00553ACB">
              <w:rPr>
                <w:rFonts w:ascii="Calibri" w:eastAsia="Times New Roman" w:hAnsi="Calibri" w:cs="Calibri"/>
                <w:lang w:val="nn-NO" w:eastAsia="nb-NO"/>
              </w:rPr>
              <w:t>9B: Musikkprøve rytmisk musikk</w:t>
            </w:r>
          </w:p>
        </w:tc>
      </w:tr>
    </w:tbl>
    <w:p w14:paraId="6C8F2EF2" w14:textId="45AFABDF" w:rsidR="00592DA9" w:rsidRDefault="00592DA9"/>
    <w:sectPr w:rsidR="0059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C"/>
    <w:rsid w:val="001F008C"/>
    <w:rsid w:val="00553ACB"/>
    <w:rsid w:val="0059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6F6D"/>
  <w15:chartTrackingRefBased/>
  <w15:docId w15:val="{B6BDDBB0-E66A-4028-9132-85CBC779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ava.org/index.php?pageID=15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oava.org/index.php?pageID=1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innilivet.samlaget.no/trinn5/religionar/hinduisme/om-hinduisme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2F5F9B1A-A3EF-43F3-96EB-29E42ADF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2D0DB-5AFA-45DD-B014-27FB2B64C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D858E-D5BF-408F-8856-7D0DEBFD162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b7a8f92-97ec-41f0-8308-e77a7ae49546"/>
    <ds:schemaRef ds:uri="http://schemas.microsoft.com/office/2006/metadata/properties"/>
    <ds:schemaRef ds:uri="55219542-1ec3-4958-a75f-9fce69ee00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FD1558B1</Template>
  <TotalTime>1</TotalTime>
  <Pages>3</Pages>
  <Words>595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2019-09-16T09:31:00Z</dcterms:created>
  <dcterms:modified xsi:type="dcterms:W3CDTF">2019-09-16T09:31:00Z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