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29940" w14:textId="77777777" w:rsidR="003447A4" w:rsidRPr="003447A4" w:rsidRDefault="003447A4" w:rsidP="003447A4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</w:pPr>
      <w:r w:rsidRPr="003447A4"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831"/>
        <w:gridCol w:w="2631"/>
        <w:gridCol w:w="2704"/>
      </w:tblGrid>
      <w:tr w:rsidR="003447A4" w:rsidRPr="003447A4" w14:paraId="5623C58B" w14:textId="77777777" w:rsidTr="003447A4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BE0857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 Uke </w:t>
            </w:r>
          </w:p>
        </w:tc>
        <w:tc>
          <w:tcPr>
            <w:tcW w:w="32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52AE26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3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EFB8A7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B</w:t>
            </w:r>
          </w:p>
        </w:tc>
        <w:tc>
          <w:tcPr>
            <w:tcW w:w="3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8BB822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C</w:t>
            </w:r>
          </w:p>
        </w:tc>
      </w:tr>
      <w:tr w:rsidR="003447A4" w:rsidRPr="003447A4" w14:paraId="3A89ABE9" w14:textId="77777777" w:rsidTr="003447A4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5E537E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4</w:t>
            </w:r>
          </w:p>
        </w:tc>
        <w:tc>
          <w:tcPr>
            <w:tcW w:w="32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B5D51F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 Albert og </w:t>
            </w:r>
            <w:proofErr w:type="spellStart"/>
            <w:r w:rsidRPr="003447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Ishrak</w:t>
            </w:r>
            <w:proofErr w:type="spellEnd"/>
          </w:p>
        </w:tc>
        <w:tc>
          <w:tcPr>
            <w:tcW w:w="3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BE09FD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Maren og Christina</w:t>
            </w:r>
          </w:p>
        </w:tc>
        <w:tc>
          <w:tcPr>
            <w:tcW w:w="3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91EEFA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Sindre og Jenny</w:t>
            </w:r>
          </w:p>
        </w:tc>
      </w:tr>
      <w:tr w:rsidR="003447A4" w:rsidRPr="003447A4" w14:paraId="360FADDD" w14:textId="77777777" w:rsidTr="003447A4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94E13C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5</w:t>
            </w:r>
          </w:p>
        </w:tc>
        <w:tc>
          <w:tcPr>
            <w:tcW w:w="32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91A199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Maja og Sunniva</w:t>
            </w:r>
          </w:p>
        </w:tc>
        <w:tc>
          <w:tcPr>
            <w:tcW w:w="3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F14C84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 Andrea og </w:t>
            </w:r>
            <w:proofErr w:type="spellStart"/>
            <w:r w:rsidRPr="003447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Filiph</w:t>
            </w:r>
            <w:proofErr w:type="spellEnd"/>
          </w:p>
        </w:tc>
        <w:tc>
          <w:tcPr>
            <w:tcW w:w="3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1126F1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proofErr w:type="spellStart"/>
            <w:r w:rsidRPr="003447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Kamaldin</w:t>
            </w:r>
            <w:proofErr w:type="spellEnd"/>
            <w:r w:rsidRPr="003447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og June</w:t>
            </w:r>
          </w:p>
        </w:tc>
      </w:tr>
    </w:tbl>
    <w:p w14:paraId="128DC79D" w14:textId="77777777" w:rsidR="003447A4" w:rsidRPr="003447A4" w:rsidRDefault="003447A4" w:rsidP="003447A4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3447A4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p w14:paraId="642F7AB8" w14:textId="77777777" w:rsidR="003447A4" w:rsidRPr="003447A4" w:rsidRDefault="003447A4" w:rsidP="003447A4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proofErr w:type="gramStart"/>
      <w:r w:rsidRPr="003447A4">
        <w:rPr>
          <w:rFonts w:ascii="Century Gothic" w:eastAsia="Times New Roman" w:hAnsi="Century Gothic" w:cs="Calibri"/>
          <w:sz w:val="30"/>
          <w:szCs w:val="30"/>
          <w:lang w:eastAsia="nb-NO"/>
        </w:rPr>
        <w:t>NAVN:_</w:t>
      </w:r>
      <w:proofErr w:type="gramEnd"/>
      <w:r w:rsidRPr="003447A4">
        <w:rPr>
          <w:rFonts w:ascii="Century Gothic" w:eastAsia="Times New Roman" w:hAnsi="Century Gothic" w:cs="Calibri"/>
          <w:sz w:val="30"/>
          <w:szCs w:val="30"/>
          <w:lang w:eastAsia="nb-NO"/>
        </w:rPr>
        <w:t>___________________</w:t>
      </w:r>
    </w:p>
    <w:p w14:paraId="0C83D6E3" w14:textId="77777777" w:rsidR="003447A4" w:rsidRPr="003447A4" w:rsidRDefault="003447A4" w:rsidP="003447A4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3447A4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3447A4" w:rsidRPr="003447A4" w14:paraId="535DEA99" w14:textId="77777777" w:rsidTr="003447A4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D78779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  <w:lang w:eastAsia="nb-NO"/>
              </w:rPr>
              <w:t>Beskjeder</w:t>
            </w:r>
          </w:p>
          <w:p w14:paraId="3F7511F6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4 og 5: 9B ryddeuke</w:t>
            </w:r>
          </w:p>
          <w:p w14:paraId="093EDE84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UKE 5: </w:t>
            </w:r>
          </w:p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791"/>
            </w:tblGrid>
            <w:tr w:rsidR="003447A4" w:rsidRPr="003447A4" w14:paraId="3FB8493A" w14:textId="77777777" w:rsidTr="003447A4">
              <w:tc>
                <w:tcPr>
                  <w:tcW w:w="229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BEB20C1" w14:textId="77777777" w:rsidR="003447A4" w:rsidRPr="003447A4" w:rsidRDefault="003447A4" w:rsidP="003447A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</w:pPr>
                  <w:r w:rsidRPr="003447A4">
                    <w:rPr>
                      <w:rFonts w:ascii="Arial" w:eastAsia="Times New Roman" w:hAnsi="Arial" w:cs="Arial"/>
                      <w:color w:val="000000"/>
                      <w:lang w:eastAsia="nb-NO"/>
                    </w:rPr>
                    <w:t>Torsdag 30. januar:</w:t>
                  </w:r>
                </w:p>
              </w:tc>
              <w:tc>
                <w:tcPr>
                  <w:tcW w:w="279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6546BCD" w14:textId="77777777" w:rsidR="003447A4" w:rsidRPr="003447A4" w:rsidRDefault="003447A4" w:rsidP="003447A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  <w:r w:rsidRPr="003447A4">
                    <w:rPr>
                      <w:rFonts w:ascii="Arial" w:eastAsia="Times New Roman" w:hAnsi="Arial" w:cs="Arial"/>
                      <w:lang w:eastAsia="nb-NO"/>
                    </w:rPr>
                    <w:t>Elevrådsmøte 1030 - 1200</w:t>
                  </w:r>
                </w:p>
              </w:tc>
            </w:tr>
          </w:tbl>
          <w:p w14:paraId="1BDE00ED" w14:textId="77777777" w:rsidR="003447A4" w:rsidRPr="003447A4" w:rsidRDefault="003447A4" w:rsidP="003447A4">
            <w:pPr>
              <w:numPr>
                <w:ilvl w:val="0"/>
                <w:numId w:val="1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lang w:eastAsia="nb-NO"/>
              </w:rPr>
              <w:t>Prøvemuntlig uke 7</w:t>
            </w:r>
          </w:p>
          <w:p w14:paraId="2ED6492F" w14:textId="77777777" w:rsidR="003447A4" w:rsidRPr="003447A4" w:rsidRDefault="003447A4" w:rsidP="003447A4">
            <w:pPr>
              <w:numPr>
                <w:ilvl w:val="0"/>
                <w:numId w:val="1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lang w:eastAsia="nb-NO"/>
              </w:rPr>
              <w:t>Ny timeplan deles ut</w:t>
            </w:r>
          </w:p>
          <w:p w14:paraId="6DC255AE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</w:tr>
    </w:tbl>
    <w:p w14:paraId="54FDC91F" w14:textId="77777777" w:rsidR="003447A4" w:rsidRPr="003447A4" w:rsidRDefault="003447A4" w:rsidP="003447A4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3447A4">
        <w:rPr>
          <w:rFonts w:ascii="Calibri" w:eastAsia="Times New Roman" w:hAnsi="Calibri" w:cs="Calibri"/>
          <w:lang w:eastAsia="nb-NO"/>
        </w:rPr>
        <w:t> </w:t>
      </w:r>
    </w:p>
    <w:p w14:paraId="2719866D" w14:textId="77777777" w:rsidR="003447A4" w:rsidRPr="003447A4" w:rsidRDefault="003447A4" w:rsidP="003447A4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3447A4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1747"/>
        <w:gridCol w:w="1582"/>
        <w:gridCol w:w="1715"/>
        <w:gridCol w:w="1887"/>
      </w:tblGrid>
      <w:tr w:rsidR="003447A4" w:rsidRPr="003447A4" w14:paraId="6AEC2225" w14:textId="77777777" w:rsidTr="003447A4">
        <w:tc>
          <w:tcPr>
            <w:tcW w:w="21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46C71C" w14:textId="77777777" w:rsidR="003447A4" w:rsidRPr="003447A4" w:rsidRDefault="003447A4" w:rsidP="003447A4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</w:t>
            </w:r>
          </w:p>
          <w:p w14:paraId="4B5149E6" w14:textId="77777777" w:rsidR="003447A4" w:rsidRPr="003447A4" w:rsidRDefault="003447A4" w:rsidP="003447A4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7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8CD666" w14:textId="77777777" w:rsidR="003447A4" w:rsidRPr="003447A4" w:rsidRDefault="003447A4" w:rsidP="003447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1E09B25E" w14:textId="77777777" w:rsidR="003447A4" w:rsidRPr="003447A4" w:rsidRDefault="003447A4" w:rsidP="003447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C732C" w14:textId="77777777" w:rsidR="003447A4" w:rsidRPr="003447A4" w:rsidRDefault="003447A4" w:rsidP="003447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79AB5392" w14:textId="77777777" w:rsidR="003447A4" w:rsidRPr="003447A4" w:rsidRDefault="003447A4" w:rsidP="003447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B1FA28" w14:textId="77777777" w:rsidR="003447A4" w:rsidRPr="003447A4" w:rsidRDefault="003447A4" w:rsidP="003447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12D69C96" w14:textId="77777777" w:rsidR="003447A4" w:rsidRPr="003447A4" w:rsidRDefault="003447A4" w:rsidP="003447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8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41E7FB" w14:textId="77777777" w:rsidR="003447A4" w:rsidRPr="003447A4" w:rsidRDefault="003447A4" w:rsidP="003447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516D5895" w14:textId="77777777" w:rsidR="003447A4" w:rsidRPr="003447A4" w:rsidRDefault="003447A4" w:rsidP="003447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3447A4" w:rsidRPr="003447A4" w14:paraId="0DEE79F3" w14:textId="77777777" w:rsidTr="003447A4">
        <w:tc>
          <w:tcPr>
            <w:tcW w:w="21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E6D35C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475C3E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9B besøk av helsesykepleier 11.30-14.00</w:t>
            </w:r>
          </w:p>
        </w:tc>
        <w:tc>
          <w:tcPr>
            <w:tcW w:w="1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AA9F0D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Avspasering</w:t>
            </w:r>
          </w:p>
        </w:tc>
        <w:tc>
          <w:tcPr>
            <w:tcW w:w="1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A4781D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lang w:eastAsia="nb-NO"/>
              </w:rPr>
              <w:t>Avspasering</w:t>
            </w:r>
          </w:p>
          <w:p w14:paraId="11A0A177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5F1D28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Planleggingsdag</w:t>
            </w:r>
          </w:p>
        </w:tc>
      </w:tr>
      <w:tr w:rsidR="003447A4" w:rsidRPr="003447A4" w14:paraId="58033325" w14:textId="77777777" w:rsidTr="003447A4">
        <w:tc>
          <w:tcPr>
            <w:tcW w:w="21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C920C5" w14:textId="77777777" w:rsidR="003447A4" w:rsidRPr="003447A4" w:rsidRDefault="003447A4" w:rsidP="003447A4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5</w:t>
            </w:r>
          </w:p>
          <w:p w14:paraId="0EFACF9B" w14:textId="77777777" w:rsidR="003447A4" w:rsidRPr="003447A4" w:rsidRDefault="003447A4" w:rsidP="003447A4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7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FB1CF7" w14:textId="77777777" w:rsidR="003447A4" w:rsidRPr="003447A4" w:rsidRDefault="003447A4" w:rsidP="003447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2A92F74A" w14:textId="77777777" w:rsidR="003447A4" w:rsidRPr="003447A4" w:rsidRDefault="003447A4" w:rsidP="003447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259744" w14:textId="77777777" w:rsidR="003447A4" w:rsidRPr="003447A4" w:rsidRDefault="003447A4" w:rsidP="003447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3428ED30" w14:textId="77777777" w:rsidR="003447A4" w:rsidRPr="003447A4" w:rsidRDefault="003447A4" w:rsidP="003447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2009FB" w14:textId="77777777" w:rsidR="003447A4" w:rsidRPr="003447A4" w:rsidRDefault="003447A4" w:rsidP="003447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652B96DB" w14:textId="77777777" w:rsidR="003447A4" w:rsidRPr="003447A4" w:rsidRDefault="003447A4" w:rsidP="003447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8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4743FF" w14:textId="77777777" w:rsidR="003447A4" w:rsidRPr="003447A4" w:rsidRDefault="003447A4" w:rsidP="003447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4D0871D1" w14:textId="77777777" w:rsidR="003447A4" w:rsidRPr="003447A4" w:rsidRDefault="003447A4" w:rsidP="003447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3447A4" w:rsidRPr="003447A4" w14:paraId="54E384DA" w14:textId="77777777" w:rsidTr="003447A4">
        <w:tc>
          <w:tcPr>
            <w:tcW w:w="21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CDF294" w14:textId="77777777" w:rsidR="003447A4" w:rsidRPr="003447A4" w:rsidRDefault="003447A4" w:rsidP="003447A4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DFCCF7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9A besøk av helsesykepleier 11.30-14.00</w:t>
            </w:r>
          </w:p>
        </w:tc>
        <w:tc>
          <w:tcPr>
            <w:tcW w:w="1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C6F839" w14:textId="77777777" w:rsidR="003447A4" w:rsidRPr="003447A4" w:rsidRDefault="003447A4" w:rsidP="003447A4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2D6A0A" w14:textId="77777777" w:rsidR="003447A4" w:rsidRPr="003447A4" w:rsidRDefault="003447A4" w:rsidP="003447A4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5949D879" w14:textId="77777777" w:rsidR="003447A4" w:rsidRPr="003447A4" w:rsidRDefault="003447A4" w:rsidP="003447A4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010287CE" w14:textId="77777777" w:rsidR="003447A4" w:rsidRPr="003447A4" w:rsidRDefault="003447A4" w:rsidP="003447A4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20A840" w14:textId="77777777" w:rsidR="003447A4" w:rsidRPr="003447A4" w:rsidRDefault="003447A4" w:rsidP="003447A4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Spanskprøve + innlevering</w:t>
            </w:r>
          </w:p>
        </w:tc>
      </w:tr>
    </w:tbl>
    <w:p w14:paraId="376C9030" w14:textId="77777777" w:rsidR="003447A4" w:rsidRPr="003447A4" w:rsidRDefault="003447A4" w:rsidP="003447A4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3447A4">
        <w:rPr>
          <w:rFonts w:ascii="Calibri" w:eastAsia="Times New Roman" w:hAnsi="Calibri" w:cs="Calibri"/>
          <w:lang w:eastAsia="nb-NO"/>
        </w:rPr>
        <w:t> </w:t>
      </w:r>
    </w:p>
    <w:p w14:paraId="5AE457FA" w14:textId="77777777" w:rsidR="003447A4" w:rsidRPr="003447A4" w:rsidRDefault="003447A4" w:rsidP="003447A4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3447A4">
        <w:rPr>
          <w:rFonts w:ascii="Calibri" w:eastAsia="Times New Roman" w:hAnsi="Calibri" w:cs="Calibri"/>
          <w:lang w:eastAsia="nb-NO"/>
        </w:rPr>
        <w:t> </w:t>
      </w:r>
    </w:p>
    <w:p w14:paraId="05100A29" w14:textId="77777777" w:rsidR="003447A4" w:rsidRPr="003447A4" w:rsidRDefault="003447A4" w:rsidP="003447A4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3447A4">
        <w:rPr>
          <w:rFonts w:ascii="Calibri" w:eastAsia="Times New Roman" w:hAnsi="Calibri" w:cs="Calibri"/>
          <w:lang w:eastAsia="nb-NO"/>
        </w:rPr>
        <w:t> </w:t>
      </w:r>
    </w:p>
    <w:p w14:paraId="53626F6E" w14:textId="77777777" w:rsidR="003447A4" w:rsidRPr="003447A4" w:rsidRDefault="003447A4" w:rsidP="003447A4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3447A4">
        <w:rPr>
          <w:rFonts w:ascii="Calibri" w:eastAsia="Times New Roman" w:hAnsi="Calibri" w:cs="Calibri"/>
          <w:lang w:eastAsia="nb-NO"/>
        </w:rPr>
        <w:t> </w:t>
      </w:r>
    </w:p>
    <w:p w14:paraId="0259B312" w14:textId="77777777" w:rsidR="003447A4" w:rsidRPr="003447A4" w:rsidRDefault="003447A4" w:rsidP="003447A4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14:paraId="4637606D" w14:textId="77777777" w:rsidR="003447A4" w:rsidRPr="003447A4" w:rsidRDefault="003447A4" w:rsidP="003447A4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3447A4">
        <w:rPr>
          <w:rFonts w:ascii="Calibri" w:eastAsia="Times New Roman" w:hAnsi="Calibri" w:cs="Calibri"/>
          <w:lang w:eastAsia="nb-NO"/>
        </w:rPr>
        <w:lastRenderedPageBreak/>
        <w:t> </w:t>
      </w:r>
    </w:p>
    <w:tbl>
      <w:tblPr>
        <w:tblW w:w="0" w:type="auto"/>
        <w:tblInd w:w="13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3695"/>
        <w:gridCol w:w="3408"/>
      </w:tblGrid>
      <w:tr w:rsidR="003447A4" w:rsidRPr="003447A4" w14:paraId="27D4917C" w14:textId="77777777" w:rsidTr="003447A4">
        <w:tc>
          <w:tcPr>
            <w:tcW w:w="18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7B19DA" w14:textId="77777777" w:rsidR="003447A4" w:rsidRPr="003447A4" w:rsidRDefault="003447A4" w:rsidP="003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b-NO"/>
              </w:rPr>
              <w:t>Fag</w:t>
            </w:r>
          </w:p>
        </w:tc>
        <w:tc>
          <w:tcPr>
            <w:tcW w:w="3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9BB262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1752E9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3447A4" w:rsidRPr="003447A4" w14:paraId="60D22CB1" w14:textId="77777777" w:rsidTr="003447A4">
        <w:tc>
          <w:tcPr>
            <w:tcW w:w="18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DDF78C" w14:textId="77777777" w:rsidR="003447A4" w:rsidRPr="003447A4" w:rsidRDefault="003447A4" w:rsidP="003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6E83DB" w14:textId="77777777" w:rsidR="003447A4" w:rsidRPr="003447A4" w:rsidRDefault="003447A4" w:rsidP="003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4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C56C21" w14:textId="77777777" w:rsidR="003447A4" w:rsidRPr="003447A4" w:rsidRDefault="003447A4" w:rsidP="003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5</w:t>
            </w:r>
          </w:p>
        </w:tc>
      </w:tr>
      <w:tr w:rsidR="003447A4" w:rsidRPr="003447A4" w14:paraId="31E2F844" w14:textId="77777777" w:rsidTr="003447A4">
        <w:tc>
          <w:tcPr>
            <w:tcW w:w="18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096221" w14:textId="77777777" w:rsidR="003447A4" w:rsidRPr="003447A4" w:rsidRDefault="003447A4" w:rsidP="003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Norsk</w:t>
            </w:r>
          </w:p>
        </w:tc>
        <w:tc>
          <w:tcPr>
            <w:tcW w:w="3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069867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Finn en nynorsk tekst (på nett eller i bok) les den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11908A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 9A: Les </w:t>
            </w:r>
            <w:proofErr w:type="spellStart"/>
            <w:r w:rsidRPr="00344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Friluftsaktivitetar</w:t>
            </w:r>
            <w:proofErr w:type="spellEnd"/>
            <w:r w:rsidRPr="00344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+ </w:t>
            </w:r>
            <w:proofErr w:type="spellStart"/>
            <w:r w:rsidRPr="00344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oppg</w:t>
            </w:r>
            <w:proofErr w:type="spellEnd"/>
            <w:r w:rsidRPr="00344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1-5</w:t>
            </w:r>
          </w:p>
        </w:tc>
      </w:tr>
      <w:tr w:rsidR="003447A4" w:rsidRPr="003447A4" w14:paraId="4A26185A" w14:textId="77777777" w:rsidTr="003447A4">
        <w:tc>
          <w:tcPr>
            <w:tcW w:w="18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5B2589" w14:textId="77777777" w:rsidR="003447A4" w:rsidRPr="003447A4" w:rsidRDefault="003447A4" w:rsidP="003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Matte</w:t>
            </w:r>
          </w:p>
        </w:tc>
        <w:tc>
          <w:tcPr>
            <w:tcW w:w="3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BFAFF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Tema: Matematikk i dagliglivet</w:t>
            </w:r>
          </w:p>
          <w:p w14:paraId="2098D6CA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Oppgaver se målarket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74C82B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Tema: Matematikk i dagliglivet</w:t>
            </w:r>
          </w:p>
          <w:p w14:paraId="752FE9B7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Oppgaver se målarket</w:t>
            </w:r>
          </w:p>
        </w:tc>
      </w:tr>
      <w:tr w:rsidR="003447A4" w:rsidRPr="003447A4" w14:paraId="7E0A6F7C" w14:textId="77777777" w:rsidTr="003447A4">
        <w:tc>
          <w:tcPr>
            <w:tcW w:w="18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810CBD" w14:textId="77777777" w:rsidR="003447A4" w:rsidRPr="003447A4" w:rsidRDefault="003447A4" w:rsidP="003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Engelsk</w:t>
            </w:r>
          </w:p>
        </w:tc>
        <w:tc>
          <w:tcPr>
            <w:tcW w:w="3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D2728C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3447A4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Fantasy</w:t>
            </w:r>
          </w:p>
          <w:p w14:paraId="73812E10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3447A4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 xml:space="preserve">9A+B: Planlegg teksten din (fyll ut skjema </w:t>
            </w:r>
            <w:proofErr w:type="spellStart"/>
            <w:r w:rsidRPr="003447A4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fra</w:t>
            </w:r>
            <w:proofErr w:type="spellEnd"/>
            <w:r w:rsidRPr="003447A4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 xml:space="preserve"> timen)</w:t>
            </w:r>
          </w:p>
          <w:p w14:paraId="3DD10769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3447A4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 xml:space="preserve">9C: Planlegg </w:t>
            </w:r>
            <w:proofErr w:type="spellStart"/>
            <w:r w:rsidRPr="003447A4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fantasy</w:t>
            </w:r>
            <w:proofErr w:type="spellEnd"/>
            <w:r w:rsidRPr="003447A4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-teksten din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161AB1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3447A4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Fantasy</w:t>
            </w:r>
          </w:p>
          <w:p w14:paraId="460AC015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3447A4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 xml:space="preserve">9A+B: Planlegg teksten din (fyll ut skjema </w:t>
            </w:r>
            <w:proofErr w:type="spellStart"/>
            <w:r w:rsidRPr="003447A4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fra</w:t>
            </w:r>
            <w:proofErr w:type="spellEnd"/>
            <w:r w:rsidRPr="003447A4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 xml:space="preserve"> timen, </w:t>
            </w:r>
            <w:proofErr w:type="spellStart"/>
            <w:r w:rsidRPr="003447A4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leveres</w:t>
            </w:r>
            <w:proofErr w:type="spellEnd"/>
            <w:r w:rsidRPr="003447A4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 xml:space="preserve"> uke 5)</w:t>
            </w:r>
          </w:p>
          <w:p w14:paraId="2577BFEB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r w:rsidRPr="003447A4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 xml:space="preserve">9C: Jobbe med førsteutkast til </w:t>
            </w:r>
            <w:proofErr w:type="spellStart"/>
            <w:r w:rsidRPr="003447A4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fantasy-historien</w:t>
            </w:r>
            <w:proofErr w:type="spellEnd"/>
            <w:r w:rsidRPr="003447A4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 xml:space="preserve"> din. Må være ferdig til timen i </w:t>
            </w:r>
            <w:proofErr w:type="spellStart"/>
            <w:r w:rsidRPr="003447A4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>mandag</w:t>
            </w:r>
            <w:proofErr w:type="spellEnd"/>
            <w:r w:rsidRPr="003447A4"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  <w:t xml:space="preserve"> uke 6</w:t>
            </w:r>
          </w:p>
        </w:tc>
      </w:tr>
      <w:tr w:rsidR="003447A4" w:rsidRPr="003447A4" w14:paraId="0D7D7623" w14:textId="77777777" w:rsidTr="003447A4">
        <w:tc>
          <w:tcPr>
            <w:tcW w:w="18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63F56F" w14:textId="77777777" w:rsidR="003447A4" w:rsidRPr="003447A4" w:rsidRDefault="003447A4" w:rsidP="003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nn-NO" w:eastAsia="nb-NO"/>
              </w:rPr>
            </w:pPr>
            <w:proofErr w:type="spellStart"/>
            <w:r w:rsidRPr="00344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nn-NO" w:eastAsia="nb-NO"/>
              </w:rPr>
              <w:t>Samf.fag</w:t>
            </w:r>
            <w:proofErr w:type="spellEnd"/>
          </w:p>
        </w:tc>
        <w:tc>
          <w:tcPr>
            <w:tcW w:w="3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CB9A3D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Tema: Holdninger, kriminalitet og straff</w:t>
            </w:r>
          </w:p>
          <w:p w14:paraId="77E8D3D3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9A+B: De som ikke har presentert må gjøre det + diskusjon/oppsummering av tema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13324D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 Nytt tema: </w:t>
            </w:r>
            <w:r w:rsidRPr="003447A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nb-NO"/>
              </w:rPr>
              <w:t>Statistikk, kilder og undersøkelse. Hvordan kan man bruke statistikk i samfunnsfag?</w:t>
            </w:r>
          </w:p>
        </w:tc>
      </w:tr>
      <w:tr w:rsidR="003447A4" w:rsidRPr="003447A4" w14:paraId="44A68BC5" w14:textId="77777777" w:rsidTr="003447A4">
        <w:tc>
          <w:tcPr>
            <w:tcW w:w="18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29DF1B" w14:textId="77777777" w:rsidR="003447A4" w:rsidRPr="003447A4" w:rsidRDefault="003447A4" w:rsidP="003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Naturfag</w:t>
            </w:r>
          </w:p>
          <w:p w14:paraId="5E60BFBC" w14:textId="77777777" w:rsidR="003447A4" w:rsidRPr="003447A4" w:rsidRDefault="003447A4" w:rsidP="003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A88097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Tema: Pubertet, sex og samliv..</w:t>
            </w:r>
          </w:p>
          <w:p w14:paraId="1B59ECE9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Lekser gis av lærer i timen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E26821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Tema: Pubertet, sex og </w:t>
            </w:r>
            <w:proofErr w:type="gramStart"/>
            <w:r w:rsidRPr="00344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samliv…</w:t>
            </w:r>
            <w:proofErr w:type="gramEnd"/>
            <w:r w:rsidRPr="00344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.</w:t>
            </w:r>
          </w:p>
          <w:p w14:paraId="7FC1B0BF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Lekser gis av lærer i timen</w:t>
            </w:r>
          </w:p>
        </w:tc>
      </w:tr>
      <w:tr w:rsidR="003447A4" w:rsidRPr="003447A4" w14:paraId="684A1AB6" w14:textId="77777777" w:rsidTr="003447A4">
        <w:tc>
          <w:tcPr>
            <w:tcW w:w="18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4CCC1F" w14:textId="77777777" w:rsidR="003447A4" w:rsidRPr="003447A4" w:rsidRDefault="003447A4" w:rsidP="00344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KRLE</w:t>
            </w:r>
          </w:p>
        </w:tc>
        <w:tc>
          <w:tcPr>
            <w:tcW w:w="3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3FAD02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3447A4">
              <w:rPr>
                <w:rFonts w:ascii="Calibri" w:eastAsia="Times New Roman" w:hAnsi="Calibri" w:cs="Calibri"/>
                <w:lang w:val="nn-NO" w:eastAsia="nb-NO"/>
              </w:rPr>
              <w:t>Tema: Kristendommen</w:t>
            </w:r>
          </w:p>
          <w:p w14:paraId="12DD0736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lang w:eastAsia="nb-NO"/>
              </w:rPr>
              <w:t xml:space="preserve">Fordyp deg i læringsmål 5 </w:t>
            </w:r>
          </w:p>
          <w:p w14:paraId="446A6228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447A4">
              <w:rPr>
                <w:rFonts w:ascii="Calibri" w:eastAsia="Times New Roman" w:hAnsi="Calibri" w:cs="Calibri"/>
                <w:lang w:eastAsia="nb-NO"/>
              </w:rPr>
              <w:t>9A: Les s. 200-202, gjør oppgave 1-4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447392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3447A4">
              <w:rPr>
                <w:rFonts w:ascii="Calibri" w:eastAsia="Times New Roman" w:hAnsi="Calibri" w:cs="Calibri"/>
                <w:lang w:val="nn-NO" w:eastAsia="nb-NO"/>
              </w:rPr>
              <w:t>Tema: Kristendommen</w:t>
            </w:r>
          </w:p>
          <w:p w14:paraId="1D12761E" w14:textId="77777777" w:rsidR="003447A4" w:rsidRPr="003447A4" w:rsidRDefault="003447A4" w:rsidP="003447A4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3447A4">
              <w:rPr>
                <w:rFonts w:ascii="Calibri" w:eastAsia="Times New Roman" w:hAnsi="Calibri" w:cs="Calibri"/>
                <w:lang w:val="nn-NO" w:eastAsia="nb-NO"/>
              </w:rPr>
              <w:t xml:space="preserve">Gjør deg ferdig med læringsmål 5 slik at du er klar til vurdering denne </w:t>
            </w:r>
            <w:proofErr w:type="spellStart"/>
            <w:r w:rsidRPr="003447A4">
              <w:rPr>
                <w:rFonts w:ascii="Calibri" w:eastAsia="Times New Roman" w:hAnsi="Calibri" w:cs="Calibri"/>
                <w:lang w:val="nn-NO" w:eastAsia="nb-NO"/>
              </w:rPr>
              <w:t>uken</w:t>
            </w:r>
            <w:proofErr w:type="spellEnd"/>
            <w:r w:rsidRPr="003447A4">
              <w:rPr>
                <w:rFonts w:ascii="Calibri" w:eastAsia="Times New Roman" w:hAnsi="Calibri" w:cs="Calibri"/>
                <w:lang w:val="nn-NO" w:eastAsia="nb-NO"/>
              </w:rPr>
              <w:t xml:space="preserve"> og neste</w:t>
            </w:r>
          </w:p>
        </w:tc>
      </w:tr>
      <w:tr w:rsidR="003447A4" w:rsidRPr="003447A4" w14:paraId="449CF8BB" w14:textId="77777777" w:rsidTr="003447A4">
        <w:tc>
          <w:tcPr>
            <w:tcW w:w="18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EFB2B2" w14:textId="77777777" w:rsidR="003447A4" w:rsidRPr="003447A4" w:rsidRDefault="003447A4" w:rsidP="003447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Tysk</w:t>
            </w:r>
          </w:p>
        </w:tc>
        <w:tc>
          <w:tcPr>
            <w:tcW w:w="3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A75D28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ADC989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Tema: </w:t>
            </w:r>
            <w:proofErr w:type="spellStart"/>
            <w:r w:rsidRPr="003447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Was</w:t>
            </w:r>
            <w:proofErr w:type="spellEnd"/>
            <w:r w:rsidRPr="003447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hast du in den </w:t>
            </w:r>
            <w:proofErr w:type="gramStart"/>
            <w:r w:rsidRPr="003447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Ferien…</w:t>
            </w:r>
            <w:proofErr w:type="gramEnd"/>
          </w:p>
          <w:p w14:paraId="601945F0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Lekse: </w:t>
            </w:r>
            <w:proofErr w:type="spellStart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Zwischen</w:t>
            </w:r>
            <w:proofErr w:type="spellEnd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Bergen </w:t>
            </w:r>
            <w:proofErr w:type="spellStart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und</w:t>
            </w:r>
            <w:proofErr w:type="spellEnd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Fjorden</w:t>
            </w:r>
          </w:p>
        </w:tc>
      </w:tr>
      <w:tr w:rsidR="003447A4" w:rsidRPr="003447A4" w14:paraId="589F7601" w14:textId="77777777" w:rsidTr="003447A4">
        <w:tc>
          <w:tcPr>
            <w:tcW w:w="18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FF0808" w14:textId="77777777" w:rsidR="003447A4" w:rsidRPr="003447A4" w:rsidRDefault="003447A4" w:rsidP="003447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Spansk</w:t>
            </w:r>
          </w:p>
        </w:tc>
        <w:tc>
          <w:tcPr>
            <w:tcW w:w="3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E3FC89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 Mi </w:t>
            </w:r>
            <w:proofErr w:type="spellStart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casa</w:t>
            </w:r>
            <w:proofErr w:type="spellEnd"/>
          </w:p>
          <w:p w14:paraId="035C079D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Øv på ord og verb.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9CBE77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 Mi </w:t>
            </w:r>
            <w:proofErr w:type="spellStart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casa</w:t>
            </w:r>
            <w:proofErr w:type="spellEnd"/>
          </w:p>
          <w:p w14:paraId="2443D06C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Test og innlevering av </w:t>
            </w:r>
            <w:proofErr w:type="spellStart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husbeskrivelse</w:t>
            </w:r>
            <w:proofErr w:type="spellEnd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og skisse fredag 31/1. Skisse med beskrivelse skal inn i </w:t>
            </w:r>
            <w:proofErr w:type="spellStart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Yo</w:t>
            </w:r>
            <w:proofErr w:type="spellEnd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boka.</w:t>
            </w:r>
          </w:p>
        </w:tc>
      </w:tr>
      <w:tr w:rsidR="003447A4" w:rsidRPr="003447A4" w14:paraId="0EC4B946" w14:textId="77777777" w:rsidTr="003447A4">
        <w:tc>
          <w:tcPr>
            <w:tcW w:w="18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7EFC18" w14:textId="77777777" w:rsidR="003447A4" w:rsidRPr="003447A4" w:rsidRDefault="003447A4" w:rsidP="003447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Musikk</w:t>
            </w:r>
          </w:p>
        </w:tc>
        <w:tc>
          <w:tcPr>
            <w:tcW w:w="3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9A2EF6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087227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9A: Nytt tema: </w:t>
            </w:r>
            <w:r w:rsidRPr="003447A4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nb-NO"/>
              </w:rPr>
              <w:t>Musikk i samfunnet</w:t>
            </w:r>
          </w:p>
          <w:p w14:paraId="07101365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9B: Jazz + </w:t>
            </w:r>
            <w:proofErr w:type="spellStart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Garageband</w:t>
            </w:r>
            <w:proofErr w:type="spellEnd"/>
          </w:p>
        </w:tc>
      </w:tr>
      <w:tr w:rsidR="003447A4" w:rsidRPr="003447A4" w14:paraId="7FC4D6EE" w14:textId="77777777" w:rsidTr="003447A4">
        <w:tc>
          <w:tcPr>
            <w:tcW w:w="18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047305" w14:textId="77777777" w:rsidR="003447A4" w:rsidRPr="003447A4" w:rsidRDefault="003447A4" w:rsidP="003447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  <w:p w14:paraId="41BD5052" w14:textId="77777777" w:rsidR="003447A4" w:rsidRPr="003447A4" w:rsidRDefault="003447A4" w:rsidP="003447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fordypning</w:t>
            </w:r>
          </w:p>
        </w:tc>
        <w:tc>
          <w:tcPr>
            <w:tcW w:w="3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BF3AE6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Lets </w:t>
            </w:r>
            <w:proofErr w:type="spellStart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go</w:t>
            </w:r>
            <w:proofErr w:type="spellEnd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to </w:t>
            </w:r>
            <w:proofErr w:type="spellStart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the</w:t>
            </w:r>
            <w:proofErr w:type="spellEnd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movies</w:t>
            </w:r>
            <w:proofErr w:type="spellEnd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</w:t>
            </w:r>
          </w:p>
          <w:p w14:paraId="41434C9E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Ingen timer </w:t>
            </w:r>
            <w:proofErr w:type="spellStart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pga</w:t>
            </w:r>
            <w:proofErr w:type="spellEnd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fri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DF12AE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 Lets </w:t>
            </w:r>
            <w:proofErr w:type="spellStart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go</w:t>
            </w:r>
            <w:proofErr w:type="spellEnd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to </w:t>
            </w:r>
            <w:proofErr w:type="spellStart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the</w:t>
            </w:r>
            <w:proofErr w:type="spellEnd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movies</w:t>
            </w:r>
            <w:proofErr w:type="spellEnd"/>
          </w:p>
          <w:p w14:paraId="01DC696B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Gjøre ferdig oppgavene fra timen</w:t>
            </w:r>
          </w:p>
        </w:tc>
      </w:tr>
      <w:tr w:rsidR="003447A4" w:rsidRPr="003447A4" w14:paraId="7B77237F" w14:textId="77777777" w:rsidTr="003447A4">
        <w:tc>
          <w:tcPr>
            <w:tcW w:w="18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7656FC" w14:textId="77777777" w:rsidR="003447A4" w:rsidRPr="003447A4" w:rsidRDefault="003447A4" w:rsidP="003447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KRØ</w:t>
            </w:r>
          </w:p>
        </w:tc>
        <w:tc>
          <w:tcPr>
            <w:tcW w:w="3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F3C8F3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Ball- og lagspill. Husk </w:t>
            </w:r>
            <w:proofErr w:type="spellStart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gymtøy</w:t>
            </w:r>
            <w:proofErr w:type="spellEnd"/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711673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 Ball- og lagspill. Husk </w:t>
            </w:r>
            <w:proofErr w:type="spellStart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gymtøy</w:t>
            </w:r>
            <w:proofErr w:type="spellEnd"/>
          </w:p>
        </w:tc>
      </w:tr>
      <w:tr w:rsidR="003447A4" w:rsidRPr="003447A4" w14:paraId="41EF12B3" w14:textId="77777777" w:rsidTr="003447A4">
        <w:tc>
          <w:tcPr>
            <w:tcW w:w="18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99CAA8" w14:textId="77777777" w:rsidR="003447A4" w:rsidRPr="003447A4" w:rsidRDefault="003447A4" w:rsidP="003447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 og helse</w:t>
            </w:r>
          </w:p>
        </w:tc>
        <w:tc>
          <w:tcPr>
            <w:tcW w:w="3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004AE6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9A: Vi baker og jobber med oppgave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46386B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Vi lager lunsjmuffins og </w:t>
            </w:r>
            <w:proofErr w:type="spellStart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jobber</w:t>
            </w:r>
            <w:proofErr w:type="spellEnd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med </w:t>
            </w:r>
            <w:proofErr w:type="spellStart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oppgaven</w:t>
            </w:r>
            <w:proofErr w:type="spellEnd"/>
          </w:p>
        </w:tc>
      </w:tr>
      <w:tr w:rsidR="003447A4" w:rsidRPr="003447A4" w14:paraId="2381383E" w14:textId="77777777" w:rsidTr="003447A4">
        <w:tc>
          <w:tcPr>
            <w:tcW w:w="18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AD2EDA" w14:textId="77777777" w:rsidR="003447A4" w:rsidRPr="003447A4" w:rsidRDefault="003447A4" w:rsidP="003447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Valgfag</w:t>
            </w:r>
          </w:p>
        </w:tc>
        <w:tc>
          <w:tcPr>
            <w:tcW w:w="3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EB2229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Friluftsliv: vi jobber med gapahuker. Husk egnet tøy og utstyr</w:t>
            </w:r>
          </w:p>
        </w:tc>
        <w:tc>
          <w:tcPr>
            <w:tcW w:w="3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8A44E1" w14:textId="77777777" w:rsidR="003447A4" w:rsidRPr="003447A4" w:rsidRDefault="003447A4" w:rsidP="003447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Friluftsliv: vi </w:t>
            </w:r>
            <w:proofErr w:type="spellStart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jobber</w:t>
            </w:r>
            <w:proofErr w:type="spellEnd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med </w:t>
            </w:r>
            <w:proofErr w:type="spellStart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gapahuker</w:t>
            </w:r>
            <w:proofErr w:type="spellEnd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. Husk </w:t>
            </w:r>
            <w:proofErr w:type="spellStart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egnet</w:t>
            </w:r>
            <w:proofErr w:type="spellEnd"/>
            <w:r w:rsidRPr="003447A4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tøy og utstyr</w:t>
            </w:r>
          </w:p>
        </w:tc>
      </w:tr>
    </w:tbl>
    <w:p w14:paraId="2F576775" w14:textId="77777777" w:rsidR="00801A29" w:rsidRDefault="00801A29">
      <w:bookmarkStart w:id="0" w:name="_GoBack"/>
      <w:bookmarkEnd w:id="0"/>
    </w:p>
    <w:sectPr w:rsidR="0080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A42B1"/>
    <w:multiLevelType w:val="multilevel"/>
    <w:tmpl w:val="81E0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A4"/>
    <w:rsid w:val="003447A4"/>
    <w:rsid w:val="0080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0EF2"/>
  <w15:chartTrackingRefBased/>
  <w15:docId w15:val="{9A22CED5-48FD-4D2D-8D45-8EA728A7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208B35BEE7342A5DCB629119C11AA" ma:contentTypeVersion="30" ma:contentTypeDescription="Opprett et nytt dokument." ma:contentTypeScope="" ma:versionID="8ed1a9327aa6fb109905b882eb655b87">
  <xsd:schema xmlns:xsd="http://www.w3.org/2001/XMLSchema" xmlns:xs="http://www.w3.org/2001/XMLSchema" xmlns:p="http://schemas.microsoft.com/office/2006/metadata/properties" xmlns:ns3="55219542-1ec3-4958-a75f-9fce69ee0064" xmlns:ns4="bb7a8f92-97ec-41f0-8308-e77a7ae49546" targetNamespace="http://schemas.microsoft.com/office/2006/metadata/properties" ma:root="true" ma:fieldsID="5de051d66e70d05248f7252d707d4ef2" ns3:_="" ns4:_="">
    <xsd:import namespace="55219542-1ec3-4958-a75f-9fce69ee0064"/>
    <xsd:import namespace="bb7a8f92-97ec-41f0-8308-e77a7ae49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ath_Setting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9542-1ec3-4958-a75f-9fce69ee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a8f92-97ec-41f0-8308-e77a7ae4954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b7a8f92-97ec-41f0-8308-e77a7ae49546" xsi:nil="true"/>
    <FolderType xmlns="bb7a8f92-97ec-41f0-8308-e77a7ae49546" xsi:nil="true"/>
    <Teachers xmlns="bb7a8f92-97ec-41f0-8308-e77a7ae49546">
      <UserInfo>
        <DisplayName/>
        <AccountId xsi:nil="true"/>
        <AccountType/>
      </UserInfo>
    </Teachers>
    <DefaultSectionNames xmlns="bb7a8f92-97ec-41f0-8308-e77a7ae49546" xsi:nil="true"/>
    <Owner xmlns="bb7a8f92-97ec-41f0-8308-e77a7ae49546">
      <UserInfo>
        <DisplayName/>
        <AccountId xsi:nil="true"/>
        <AccountType/>
      </UserInfo>
    </Owner>
    <Is_Collaboration_Space_Locked xmlns="bb7a8f92-97ec-41f0-8308-e77a7ae49546" xsi:nil="true"/>
    <CultureName xmlns="bb7a8f92-97ec-41f0-8308-e77a7ae49546" xsi:nil="true"/>
    <Distribution_Groups xmlns="bb7a8f92-97ec-41f0-8308-e77a7ae49546" xsi:nil="true"/>
    <AppVersion xmlns="bb7a8f92-97ec-41f0-8308-e77a7ae49546" xsi:nil="true"/>
    <Invited_Students xmlns="bb7a8f92-97ec-41f0-8308-e77a7ae49546" xsi:nil="true"/>
    <Templates xmlns="bb7a8f92-97ec-41f0-8308-e77a7ae49546" xsi:nil="true"/>
    <Math_Settings xmlns="bb7a8f92-97ec-41f0-8308-e77a7ae49546" xsi:nil="true"/>
    <Student_Groups xmlns="bb7a8f92-97ec-41f0-8308-e77a7ae49546">
      <UserInfo>
        <DisplayName/>
        <AccountId xsi:nil="true"/>
        <AccountType/>
      </UserInfo>
    </Student_Groups>
    <Invited_Teachers xmlns="bb7a8f92-97ec-41f0-8308-e77a7ae49546" xsi:nil="true"/>
    <TeamsChannelId xmlns="bb7a8f92-97ec-41f0-8308-e77a7ae49546" xsi:nil="true"/>
    <IsNotebookLocked xmlns="bb7a8f92-97ec-41f0-8308-e77a7ae49546" xsi:nil="true"/>
    <Self_Registration_Enabled xmlns="bb7a8f92-97ec-41f0-8308-e77a7ae49546" xsi:nil="true"/>
    <Has_Teacher_Only_SectionGroup xmlns="bb7a8f92-97ec-41f0-8308-e77a7ae49546" xsi:nil="true"/>
    <Students xmlns="bb7a8f92-97ec-41f0-8308-e77a7ae49546">
      <UserInfo>
        <DisplayName/>
        <AccountId xsi:nil="true"/>
        <AccountType/>
      </UserInfo>
    </Students>
    <LMS_Mappings xmlns="bb7a8f92-97ec-41f0-8308-e77a7ae49546" xsi:nil="true"/>
  </documentManagement>
</p:properties>
</file>

<file path=customXml/itemProps1.xml><?xml version="1.0" encoding="utf-8"?>
<ds:datastoreItem xmlns:ds="http://schemas.openxmlformats.org/officeDocument/2006/customXml" ds:itemID="{CC10CAD8-B4CC-4A3A-A340-340BC2615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19542-1ec3-4958-a75f-9fce69ee0064"/>
    <ds:schemaRef ds:uri="bb7a8f92-97ec-41f0-8308-e77a7ae4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F68C9-ACFE-4A0B-AD16-80096363E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77E19-0557-497D-B890-ACFE6A055A5E}">
  <ds:schemaRefs>
    <ds:schemaRef ds:uri="http://schemas.microsoft.com/office/infopath/2007/PartnerControls"/>
    <ds:schemaRef ds:uri="http://schemas.microsoft.com/office/2006/documentManagement/types"/>
    <ds:schemaRef ds:uri="bb7a8f92-97ec-41f0-8308-e77a7ae49546"/>
    <ds:schemaRef ds:uri="http://schemas.microsoft.com/office/2006/metadata/properties"/>
    <ds:schemaRef ds:uri="http://purl.org/dc/elements/1.1/"/>
    <ds:schemaRef ds:uri="55219542-1ec3-4958-a75f-9fce69ee0064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345B73B6</Template>
  <TotalTime>2</TotalTime>
  <Pages>3</Pages>
  <Words>374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1</cp:revision>
  <dcterms:created xsi:type="dcterms:W3CDTF">2020-01-20T08:56:00Z</dcterms:created>
  <dcterms:modified xsi:type="dcterms:W3CDTF">2020-01-20T08:58:00Z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0x0101002A8208B35BEE7342A5DCB629119C11AA</vt:lpwstr>
  </property>
</Properties>
</file>