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9B" w:rsidRPr="00E6749B" w:rsidRDefault="00E6749B" w:rsidP="00E6749B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eastAsia="nb-NO"/>
        </w:rPr>
      </w:pPr>
      <w:r w:rsidRPr="00E6749B">
        <w:rPr>
          <w:rFonts w:ascii="Calibri Light" w:eastAsia="Times New Roman" w:hAnsi="Calibri Light" w:cs="Calibri Light"/>
          <w:sz w:val="40"/>
          <w:szCs w:val="40"/>
          <w:lang w:eastAsia="nb-NO"/>
        </w:rPr>
        <w:t>uke 12-13</w:t>
      </w:r>
    </w:p>
    <w:p w:rsidR="00E6749B" w:rsidRPr="00E6749B" w:rsidRDefault="00E6749B" w:rsidP="00E6749B">
      <w:pPr>
        <w:spacing w:after="0" w:line="240" w:lineRule="auto"/>
        <w:rPr>
          <w:rFonts w:ascii="Calibri" w:eastAsia="Times New Roman" w:hAnsi="Calibri" w:cs="Calibri"/>
          <w:color w:val="808080"/>
          <w:sz w:val="20"/>
          <w:szCs w:val="20"/>
          <w:lang w:eastAsia="nb-NO"/>
        </w:rPr>
      </w:pPr>
      <w:r w:rsidRPr="00E6749B">
        <w:rPr>
          <w:rFonts w:ascii="Calibri" w:eastAsia="Times New Roman" w:hAnsi="Calibri" w:cs="Calibri"/>
          <w:color w:val="808080"/>
          <w:sz w:val="20"/>
          <w:szCs w:val="20"/>
          <w:lang w:eastAsia="nb-NO"/>
        </w:rPr>
        <w:t>mandag 21. januar 2019</w:t>
      </w:r>
    </w:p>
    <w:p w:rsidR="00E6749B" w:rsidRPr="00E6749B" w:rsidRDefault="00E6749B" w:rsidP="00E6749B">
      <w:pPr>
        <w:spacing w:after="0" w:line="240" w:lineRule="auto"/>
        <w:rPr>
          <w:rFonts w:ascii="Calibri" w:eastAsia="Times New Roman" w:hAnsi="Calibri" w:cs="Calibri"/>
          <w:color w:val="808080"/>
          <w:sz w:val="20"/>
          <w:szCs w:val="20"/>
          <w:lang w:eastAsia="nb-NO"/>
        </w:rPr>
      </w:pPr>
      <w:r w:rsidRPr="00E6749B">
        <w:rPr>
          <w:rFonts w:ascii="Calibri" w:eastAsia="Times New Roman" w:hAnsi="Calibri" w:cs="Calibri"/>
          <w:color w:val="808080"/>
          <w:sz w:val="20"/>
          <w:szCs w:val="20"/>
          <w:lang w:eastAsia="nb-NO"/>
        </w:rPr>
        <w:t>09:18</w:t>
      </w:r>
    </w:p>
    <w:p w:rsidR="00E6749B" w:rsidRPr="00E6749B" w:rsidRDefault="00E6749B" w:rsidP="00E6749B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 w:rsidRPr="00E6749B">
        <w:rPr>
          <w:rFonts w:ascii="Century Gothic" w:eastAsia="Times New Roman" w:hAnsi="Century Gothic" w:cs="Calibri"/>
          <w:b/>
          <w:bCs/>
          <w:color w:val="4F6228"/>
          <w:sz w:val="36"/>
          <w:szCs w:val="36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177"/>
        <w:gridCol w:w="1950"/>
        <w:gridCol w:w="2061"/>
      </w:tblGrid>
      <w:tr w:rsidR="00E6749B" w:rsidRPr="00E6749B" w:rsidTr="00E6749B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10A</w:t>
            </w:r>
          </w:p>
        </w:tc>
        <w:tc>
          <w:tcPr>
            <w:tcW w:w="1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10B</w:t>
            </w:r>
          </w:p>
        </w:tc>
        <w:tc>
          <w:tcPr>
            <w:tcW w:w="1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10C</w:t>
            </w:r>
          </w:p>
        </w:tc>
      </w:tr>
      <w:tr w:rsidR="00E6749B" w:rsidRPr="00E6749B" w:rsidTr="00E6749B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lang w:eastAsia="nb-NO"/>
              </w:rPr>
              <w:t>12</w:t>
            </w:r>
          </w:p>
        </w:tc>
        <w:tc>
          <w:tcPr>
            <w:tcW w:w="21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Jonatan og </w:t>
            </w:r>
            <w:proofErr w:type="spellStart"/>
            <w:r w:rsidRPr="00E6749B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Desirèe</w:t>
            </w:r>
            <w:proofErr w:type="spellEnd"/>
          </w:p>
        </w:tc>
        <w:tc>
          <w:tcPr>
            <w:tcW w:w="1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Klaus og Didrik </w:t>
            </w:r>
          </w:p>
        </w:tc>
        <w:tc>
          <w:tcPr>
            <w:tcW w:w="2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Tonje og Christoffer</w:t>
            </w:r>
          </w:p>
        </w:tc>
      </w:tr>
      <w:tr w:rsidR="00E6749B" w:rsidRPr="00E6749B" w:rsidTr="00E6749B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lang w:eastAsia="nb-NO"/>
              </w:rPr>
              <w:t>13</w:t>
            </w:r>
          </w:p>
        </w:tc>
        <w:tc>
          <w:tcPr>
            <w:tcW w:w="2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Kasper og Sander</w:t>
            </w:r>
          </w:p>
        </w:tc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Adele og </w:t>
            </w:r>
            <w:proofErr w:type="spellStart"/>
            <w:r w:rsidRPr="00E6749B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Irakoze</w:t>
            </w:r>
            <w:proofErr w:type="spellEnd"/>
            <w:r w:rsidRPr="00E6749B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Torjus og </w:t>
            </w:r>
            <w:proofErr w:type="spellStart"/>
            <w:r w:rsidRPr="00E6749B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Norah</w:t>
            </w:r>
            <w:proofErr w:type="spellEnd"/>
          </w:p>
        </w:tc>
      </w:tr>
    </w:tbl>
    <w:p w:rsidR="00E6749B" w:rsidRPr="00E6749B" w:rsidRDefault="00E6749B" w:rsidP="00E6749B">
      <w:pPr>
        <w:spacing w:after="200" w:line="240" w:lineRule="auto"/>
        <w:rPr>
          <w:rFonts w:ascii="Century Gothic" w:eastAsia="Times New Roman" w:hAnsi="Century Gothic" w:cs="Calibri"/>
          <w:sz w:val="28"/>
          <w:szCs w:val="28"/>
          <w:lang w:eastAsia="nb-NO"/>
        </w:rPr>
      </w:pPr>
      <w:r w:rsidRPr="00E6749B">
        <w:rPr>
          <w:rFonts w:ascii="Century Gothic" w:eastAsia="Times New Roman" w:hAnsi="Century Gothic" w:cs="Calibri"/>
          <w:sz w:val="28"/>
          <w:szCs w:val="28"/>
          <w:lang w:eastAsia="nb-NO"/>
        </w:rPr>
        <w:t> </w:t>
      </w:r>
    </w:p>
    <w:p w:rsidR="00E6749B" w:rsidRPr="00E6749B" w:rsidRDefault="00E6749B" w:rsidP="00E6749B">
      <w:pPr>
        <w:spacing w:after="200" w:line="240" w:lineRule="auto"/>
        <w:rPr>
          <w:rFonts w:ascii="Century Gothic" w:eastAsia="Times New Roman" w:hAnsi="Century Gothic" w:cs="Calibri"/>
          <w:sz w:val="32"/>
          <w:szCs w:val="32"/>
          <w:lang w:eastAsia="nb-NO"/>
        </w:rPr>
      </w:pPr>
      <w:proofErr w:type="gramStart"/>
      <w:r w:rsidRPr="00E6749B">
        <w:rPr>
          <w:rFonts w:ascii="Century Gothic" w:eastAsia="Times New Roman" w:hAnsi="Century Gothic" w:cs="Calibri"/>
          <w:sz w:val="32"/>
          <w:szCs w:val="32"/>
          <w:lang w:eastAsia="nb-NO"/>
        </w:rPr>
        <w:t>UKE:  12</w:t>
      </w:r>
      <w:proofErr w:type="gramEnd"/>
      <w:r w:rsidRPr="00E6749B">
        <w:rPr>
          <w:rFonts w:ascii="Century Gothic" w:eastAsia="Times New Roman" w:hAnsi="Century Gothic" w:cs="Calibri"/>
          <w:sz w:val="32"/>
          <w:szCs w:val="32"/>
          <w:lang w:eastAsia="nb-NO"/>
        </w:rPr>
        <w:t>-13</w:t>
      </w:r>
    </w:p>
    <w:p w:rsidR="00E6749B" w:rsidRPr="00E6749B" w:rsidRDefault="00E6749B" w:rsidP="00E6749B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proofErr w:type="gramStart"/>
      <w:r w:rsidRPr="00E6749B">
        <w:rPr>
          <w:rFonts w:ascii="Century Gothic" w:eastAsia="Times New Roman" w:hAnsi="Century Gothic" w:cs="Calibri"/>
          <w:sz w:val="30"/>
          <w:szCs w:val="30"/>
          <w:lang w:eastAsia="nb-NO"/>
        </w:rPr>
        <w:t>NAVN:_</w:t>
      </w:r>
      <w:proofErr w:type="gramEnd"/>
      <w:r w:rsidRPr="00E6749B">
        <w:rPr>
          <w:rFonts w:ascii="Century Gothic" w:eastAsia="Times New Roman" w:hAnsi="Century Gothic" w:cs="Calibri"/>
          <w:sz w:val="30"/>
          <w:szCs w:val="30"/>
          <w:lang w:eastAsia="nb-NO"/>
        </w:rPr>
        <w:t>___________________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E6749B" w:rsidRPr="00E6749B" w:rsidTr="00E6749B">
        <w:tc>
          <w:tcPr>
            <w:tcW w:w="11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Beskjeder</w:t>
            </w:r>
          </w:p>
        </w:tc>
      </w:tr>
      <w:tr w:rsidR="00E6749B" w:rsidRPr="00E6749B" w:rsidTr="00E6749B">
        <w:tc>
          <w:tcPr>
            <w:tcW w:w="11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 - Heldagsprøver uke 12 og 13. Se plan under</w:t>
            </w:r>
          </w:p>
        </w:tc>
      </w:tr>
      <w:tr w:rsidR="00E6749B" w:rsidRPr="00E6749B" w:rsidTr="00E6749B">
        <w:tc>
          <w:tcPr>
            <w:tcW w:w="11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 - Ryddeuke 10 B- uke 12, 10C uke 13-14. </w:t>
            </w:r>
          </w:p>
        </w:tc>
      </w:tr>
      <w:tr w:rsidR="00E6749B" w:rsidRPr="00E6749B" w:rsidTr="00E6749B">
        <w:tc>
          <w:tcPr>
            <w:tcW w:w="11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</w:tbl>
    <w:p w:rsidR="00E6749B" w:rsidRPr="00E6749B" w:rsidRDefault="00E6749B" w:rsidP="00E6749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6749B">
        <w:rPr>
          <w:rFonts w:ascii="Calibri" w:eastAsia="Times New Roman" w:hAnsi="Calibri" w:cs="Calibri"/>
          <w:lang w:eastAsia="nb-NO"/>
        </w:rPr>
        <w:t> </w:t>
      </w:r>
    </w:p>
    <w:p w:rsidR="00E6749B" w:rsidRPr="00E6749B" w:rsidRDefault="00E6749B" w:rsidP="00E6749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6749B">
        <w:rPr>
          <w:rFonts w:ascii="Calibri" w:eastAsia="Times New Roman" w:hAnsi="Calibri" w:cs="Calibri"/>
          <w:lang w:eastAsia="nb-NO"/>
        </w:rPr>
        <w:t> </w:t>
      </w:r>
    </w:p>
    <w:p w:rsidR="00E6749B" w:rsidRPr="00E6749B" w:rsidRDefault="00E6749B" w:rsidP="00E6749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6749B">
        <w:rPr>
          <w:rFonts w:ascii="Calibri" w:eastAsia="Times New Roman" w:hAnsi="Calibri" w:cs="Calibri"/>
          <w:lang w:eastAsia="nb-NO"/>
        </w:rPr>
        <w:t> </w:t>
      </w:r>
    </w:p>
    <w:p w:rsidR="00E6749B" w:rsidRPr="00E6749B" w:rsidRDefault="00E6749B" w:rsidP="00E6749B">
      <w:pPr>
        <w:spacing w:after="200" w:line="240" w:lineRule="auto"/>
        <w:ind w:left="540"/>
        <w:rPr>
          <w:rFonts w:ascii="Century Gothic" w:eastAsia="Times New Roman" w:hAnsi="Century Gothic" w:cs="Calibri"/>
          <w:sz w:val="28"/>
          <w:szCs w:val="28"/>
          <w:lang w:eastAsia="nb-NO"/>
        </w:rPr>
      </w:pPr>
      <w:r w:rsidRPr="00E6749B">
        <w:rPr>
          <w:rFonts w:ascii="Century Gothic" w:eastAsia="Times New Roman" w:hAnsi="Century Gothic" w:cs="Calibri"/>
          <w:sz w:val="28"/>
          <w:szCs w:val="28"/>
          <w:lang w:eastAsia="nb-NO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1788"/>
        <w:gridCol w:w="1767"/>
        <w:gridCol w:w="1904"/>
        <w:gridCol w:w="1775"/>
      </w:tblGrid>
      <w:tr w:rsidR="00E6749B" w:rsidRPr="00E6749B" w:rsidTr="00E6749B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12</w:t>
            </w:r>
          </w:p>
          <w:p w:rsidR="00E6749B" w:rsidRPr="00E6749B" w:rsidRDefault="00E6749B" w:rsidP="00E6749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E6749B" w:rsidRPr="00E6749B" w:rsidRDefault="00E6749B" w:rsidP="00E6749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E6749B" w:rsidRPr="00E6749B" w:rsidRDefault="00E6749B" w:rsidP="00E6749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E6749B" w:rsidRPr="00E6749B" w:rsidRDefault="00E6749B" w:rsidP="00E6749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E6749B" w:rsidRPr="00E6749B" w:rsidRDefault="00E6749B" w:rsidP="00E6749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FREDAG</w:t>
            </w:r>
          </w:p>
        </w:tc>
      </w:tr>
      <w:tr w:rsidR="00E6749B" w:rsidRPr="00E6749B" w:rsidTr="00E6749B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Muntlig høring spansk</w:t>
            </w:r>
          </w:p>
          <w:p w:rsidR="00E6749B" w:rsidRPr="00E6749B" w:rsidRDefault="00E6749B" w:rsidP="00E6749B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:rsidR="00E6749B" w:rsidRPr="00E6749B" w:rsidRDefault="00E6749B" w:rsidP="00E6749B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:rsidR="00E6749B" w:rsidRPr="00E6749B" w:rsidRDefault="00E6749B" w:rsidP="00E6749B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:rsidR="00E6749B" w:rsidRDefault="00E6749B" w:rsidP="00E6749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:rsidR="00E6749B" w:rsidRPr="00E6749B" w:rsidRDefault="00E6749B" w:rsidP="00E6749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5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Norsk </w:t>
            </w:r>
            <w:proofErr w:type="spellStart"/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heldagsprøve</w:t>
            </w:r>
            <w:proofErr w:type="spellEnd"/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 bokmål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10C KRLE- presentasjoner (resten)</w:t>
            </w:r>
          </w:p>
          <w:p w:rsidR="00E6749B" w:rsidRPr="00E6749B" w:rsidRDefault="00E6749B" w:rsidP="00E6749B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:rsidR="00E6749B" w:rsidRPr="00E6749B" w:rsidRDefault="00E6749B" w:rsidP="00E6749B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Studietid: Matte</w:t>
            </w:r>
          </w:p>
        </w:tc>
        <w:tc>
          <w:tcPr>
            <w:tcW w:w="2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proofErr w:type="spellStart"/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Heldagsprøve</w:t>
            </w:r>
            <w:proofErr w:type="spellEnd"/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 sidemål</w:t>
            </w:r>
          </w:p>
        </w:tc>
      </w:tr>
      <w:tr w:rsidR="00E6749B" w:rsidRPr="00E6749B" w:rsidTr="00E6749B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lastRenderedPageBreak/>
              <w:t>UKE 13</w:t>
            </w:r>
          </w:p>
          <w:p w:rsidR="00E6749B" w:rsidRPr="00E6749B" w:rsidRDefault="00E6749B" w:rsidP="00E6749B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E6749B" w:rsidRPr="00E6749B" w:rsidRDefault="00E6749B" w:rsidP="00E6749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E6749B" w:rsidRPr="00E6749B" w:rsidRDefault="00E6749B" w:rsidP="00E6749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E6749B" w:rsidRPr="00E6749B" w:rsidRDefault="00E6749B" w:rsidP="00E6749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E6749B" w:rsidRPr="00E6749B" w:rsidRDefault="00E6749B" w:rsidP="00E6749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FREDAG</w:t>
            </w:r>
          </w:p>
        </w:tc>
      </w:tr>
      <w:tr w:rsidR="00E6749B" w:rsidRPr="00E6749B" w:rsidTr="00E6749B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Muntlig høring spansk</w:t>
            </w:r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:rsidR="00E6749B" w:rsidRPr="00E6749B" w:rsidRDefault="00E6749B" w:rsidP="00E6749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proofErr w:type="spellStart"/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Heldagsprøve</w:t>
            </w:r>
            <w:proofErr w:type="spellEnd"/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 matte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:rsidR="00E6749B" w:rsidRPr="00E6749B" w:rsidRDefault="00E6749B" w:rsidP="00E6749B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:rsidR="00E6749B" w:rsidRPr="00E6749B" w:rsidRDefault="00E6749B" w:rsidP="00E6749B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Studietid: Norsk</w:t>
            </w:r>
          </w:p>
        </w:tc>
        <w:tc>
          <w:tcPr>
            <w:tcW w:w="2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Muntlig høring spansk</w:t>
            </w:r>
          </w:p>
        </w:tc>
      </w:tr>
    </w:tbl>
    <w:p w:rsidR="00E6749B" w:rsidRDefault="00E6749B" w:rsidP="00E6749B">
      <w:pPr>
        <w:spacing w:after="200" w:line="240" w:lineRule="auto"/>
        <w:rPr>
          <w:rFonts w:ascii="Calibri" w:eastAsia="Times New Roman" w:hAnsi="Calibri" w:cs="Calibri"/>
          <w:sz w:val="28"/>
          <w:szCs w:val="28"/>
          <w:lang w:eastAsia="nb-NO"/>
        </w:rPr>
      </w:pPr>
    </w:p>
    <w:p w:rsidR="00E6749B" w:rsidRPr="00E6749B" w:rsidRDefault="00E6749B" w:rsidP="00E6749B">
      <w:pPr>
        <w:spacing w:after="200" w:line="240" w:lineRule="auto"/>
        <w:rPr>
          <w:rFonts w:ascii="Calibri" w:eastAsia="Times New Roman" w:hAnsi="Calibri" w:cs="Calibri"/>
          <w:sz w:val="28"/>
          <w:szCs w:val="28"/>
          <w:lang w:eastAsia="nb-NO"/>
        </w:rPr>
      </w:pPr>
      <w:bookmarkStart w:id="0" w:name="_GoBack"/>
      <w:bookmarkEnd w:id="0"/>
      <w:r w:rsidRPr="00E6749B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2135"/>
        <w:gridCol w:w="4855"/>
      </w:tblGrid>
      <w:tr w:rsidR="00E6749B" w:rsidRPr="00E6749B" w:rsidTr="00E6749B">
        <w:tc>
          <w:tcPr>
            <w:tcW w:w="1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Arbeidsoppgaver og lekser</w:t>
            </w:r>
          </w:p>
        </w:tc>
        <w:tc>
          <w:tcPr>
            <w:tcW w:w="4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:rsidR="00E6749B" w:rsidRPr="00E6749B" w:rsidRDefault="00E6749B" w:rsidP="00E674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12</w:t>
            </w:r>
          </w:p>
        </w:tc>
        <w:tc>
          <w:tcPr>
            <w:tcW w:w="4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:rsidR="00E6749B" w:rsidRPr="00E6749B" w:rsidRDefault="00E6749B" w:rsidP="00E674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13</w:t>
            </w:r>
          </w:p>
        </w:tc>
      </w:tr>
      <w:tr w:rsidR="00E6749B" w:rsidRPr="00E6749B" w:rsidTr="00E6749B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Norsk</w:t>
            </w:r>
          </w:p>
        </w:tc>
        <w:tc>
          <w:tcPr>
            <w:tcW w:w="4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Øve til heldagsprøver</w:t>
            </w:r>
          </w:p>
        </w:tc>
        <w:tc>
          <w:tcPr>
            <w:tcW w:w="48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Tema:</w:t>
            </w: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Dialekter og sosiolekter og nyrealismen. </w:t>
            </w:r>
          </w:p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Lekse: Gå inn på denne siden og les: </w:t>
            </w:r>
            <w:hyperlink r:id="rId4" w:history="1">
              <w:r w:rsidRPr="00E6749B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eastAsia="nb-NO"/>
                </w:rPr>
                <w:t>https://norskfilm.montages.no/2015/03/30/ungen-1960-fattigfolk-er-da-glad-i-barna-sine/</w:t>
              </w:r>
            </w:hyperlink>
          </w:p>
        </w:tc>
      </w:tr>
      <w:tr w:rsidR="00E6749B" w:rsidRPr="00E6749B" w:rsidTr="00E6749B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Matte</w:t>
            </w:r>
          </w:p>
        </w:tc>
        <w:tc>
          <w:tcPr>
            <w:tcW w:w="4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Øve til heldags </w:t>
            </w:r>
          </w:p>
        </w:tc>
        <w:tc>
          <w:tcPr>
            <w:tcW w:w="47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</w:tr>
      <w:tr w:rsidR="00E6749B" w:rsidRPr="00E6749B" w:rsidTr="00E6749B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Engelsk</w:t>
            </w:r>
          </w:p>
        </w:tc>
        <w:tc>
          <w:tcPr>
            <w:tcW w:w="4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South </w:t>
            </w:r>
            <w:proofErr w:type="spellStart"/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Africa</w:t>
            </w:r>
            <w:proofErr w:type="spellEnd"/>
          </w:p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Les teksten "Long </w:t>
            </w:r>
            <w:proofErr w:type="spellStart"/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Walk</w:t>
            </w:r>
            <w:proofErr w:type="spellEnd"/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to </w:t>
            </w:r>
            <w:proofErr w:type="spellStart"/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Freedom</w:t>
            </w:r>
            <w:proofErr w:type="spellEnd"/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" på s. 246 og gi en kort skriftlig beskrivelse av fengslet på Robben Island.</w:t>
            </w:r>
          </w:p>
        </w:tc>
        <w:tc>
          <w:tcPr>
            <w:tcW w:w="48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South </w:t>
            </w:r>
            <w:proofErr w:type="spellStart"/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Africa</w:t>
            </w:r>
            <w:proofErr w:type="spellEnd"/>
          </w:p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Vær forberedt til en </w:t>
            </w:r>
            <w:proofErr w:type="spellStart"/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skriveøkt</w:t>
            </w:r>
            <w:proofErr w:type="spellEnd"/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om Nelson Mandela og Sør Afrika.</w:t>
            </w:r>
          </w:p>
        </w:tc>
      </w:tr>
      <w:tr w:rsidR="00E6749B" w:rsidRPr="00E6749B" w:rsidTr="00E6749B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proofErr w:type="spellStart"/>
            <w:r w:rsidRPr="00E6749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Samf.fag</w:t>
            </w:r>
            <w:proofErr w:type="spellEnd"/>
          </w:p>
        </w:tc>
        <w:tc>
          <w:tcPr>
            <w:tcW w:w="4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Befolkningsutvikling og bosetting</w:t>
            </w:r>
          </w:p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Jobb med fordypningsoppgaven</w:t>
            </w:r>
          </w:p>
        </w:tc>
        <w:tc>
          <w:tcPr>
            <w:tcW w:w="4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Befolkningsutvikling og bosetting</w:t>
            </w:r>
          </w:p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Jobb med fordypningsoppgaven</w:t>
            </w:r>
          </w:p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10AC starter fremføringer denne uka</w:t>
            </w:r>
          </w:p>
        </w:tc>
      </w:tr>
      <w:tr w:rsidR="00E6749B" w:rsidRPr="00E6749B" w:rsidTr="00E6749B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nn-NO" w:eastAsia="nb-NO"/>
              </w:rPr>
            </w:pPr>
            <w:r w:rsidRPr="00E6749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val="nn-NO" w:eastAsia="nb-NO"/>
              </w:rPr>
              <w:lastRenderedPageBreak/>
              <w:t>Naturfag</w:t>
            </w:r>
          </w:p>
          <w:p w:rsidR="00E6749B" w:rsidRPr="00E6749B" w:rsidRDefault="00E6749B" w:rsidP="00E674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nn-NO" w:eastAsia="nb-NO"/>
              </w:rPr>
            </w:pPr>
            <w:r w:rsidRPr="00E6749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val="nn-NO" w:eastAsia="nb-NO"/>
              </w:rPr>
              <w:t> </w:t>
            </w:r>
          </w:p>
        </w:tc>
        <w:tc>
          <w:tcPr>
            <w:tcW w:w="4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8"/>
                <w:lang w:eastAsia="nb-NO"/>
              </w:rPr>
            </w:pPr>
            <w:r w:rsidRPr="00E6749B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nb-NO"/>
              </w:rPr>
              <w:t>Tema: Karbonkjemi</w:t>
            </w:r>
            <w:r w:rsidRPr="00E6749B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nb-NO"/>
              </w:rPr>
              <w:br/>
            </w:r>
            <w:r w:rsidRPr="00E6749B">
              <w:rPr>
                <w:rFonts w:ascii="Calibri Light" w:eastAsia="Times New Roman" w:hAnsi="Calibri Light" w:cs="Calibri Light"/>
                <w:sz w:val="28"/>
                <w:szCs w:val="28"/>
                <w:lang w:eastAsia="nb-NO"/>
              </w:rPr>
              <w:t xml:space="preserve">Lese </w:t>
            </w:r>
            <w:proofErr w:type="spellStart"/>
            <w:r w:rsidRPr="00E6749B">
              <w:rPr>
                <w:rFonts w:ascii="Calibri Light" w:eastAsia="Times New Roman" w:hAnsi="Calibri Light" w:cs="Calibri Light"/>
                <w:sz w:val="28"/>
                <w:szCs w:val="28"/>
                <w:lang w:eastAsia="nb-NO"/>
              </w:rPr>
              <w:t>kap</w:t>
            </w:r>
            <w:proofErr w:type="spellEnd"/>
            <w:r w:rsidRPr="00E6749B">
              <w:rPr>
                <w:rFonts w:ascii="Calibri Light" w:eastAsia="Times New Roman" w:hAnsi="Calibri Light" w:cs="Calibri Light"/>
                <w:sz w:val="28"/>
                <w:szCs w:val="28"/>
                <w:lang w:eastAsia="nb-NO"/>
              </w:rPr>
              <w:t>. 3, s.46-59, svar på læringsmål 1-3. (Utenom plast og karbohydrater.).</w:t>
            </w:r>
            <w:r w:rsidRPr="00E6749B">
              <w:rPr>
                <w:rFonts w:ascii="Calibri Light" w:eastAsia="Times New Roman" w:hAnsi="Calibri Light" w:cs="Calibri Light"/>
                <w:sz w:val="28"/>
                <w:szCs w:val="28"/>
                <w:lang w:eastAsia="nb-NO"/>
              </w:rPr>
              <w:br/>
              <w:t>+ gjør ferdig nøkkelspørsmål s. 55 og 57.</w:t>
            </w:r>
          </w:p>
        </w:tc>
        <w:tc>
          <w:tcPr>
            <w:tcW w:w="4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8"/>
                <w:lang w:eastAsia="nb-NO"/>
              </w:rPr>
            </w:pPr>
            <w:r w:rsidRPr="00E6749B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nb-NO"/>
              </w:rPr>
              <w:t>Tema: Karbonkjemi</w:t>
            </w:r>
            <w:r w:rsidRPr="00E6749B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nb-NO"/>
              </w:rPr>
              <w:br/>
            </w:r>
            <w:r w:rsidRPr="00E6749B">
              <w:rPr>
                <w:rFonts w:ascii="Calibri Light" w:eastAsia="Times New Roman" w:hAnsi="Calibri Light" w:cs="Calibri Light"/>
                <w:sz w:val="28"/>
                <w:szCs w:val="28"/>
                <w:lang w:eastAsia="nb-NO"/>
              </w:rPr>
              <w:t xml:space="preserve">Lese </w:t>
            </w:r>
            <w:proofErr w:type="spellStart"/>
            <w:r w:rsidRPr="00E6749B">
              <w:rPr>
                <w:rFonts w:ascii="Calibri Light" w:eastAsia="Times New Roman" w:hAnsi="Calibri Light" w:cs="Calibri Light"/>
                <w:sz w:val="28"/>
                <w:szCs w:val="28"/>
                <w:lang w:eastAsia="nb-NO"/>
              </w:rPr>
              <w:t>kap</w:t>
            </w:r>
            <w:proofErr w:type="spellEnd"/>
            <w:r w:rsidRPr="00E6749B">
              <w:rPr>
                <w:rFonts w:ascii="Calibri Light" w:eastAsia="Times New Roman" w:hAnsi="Calibri Light" w:cs="Calibri Light"/>
                <w:sz w:val="28"/>
                <w:szCs w:val="28"/>
                <w:lang w:eastAsia="nb-NO"/>
              </w:rPr>
              <w:t xml:space="preserve">. 5s. 96-107 om plast. Skriv notater om tema plast knyttet opp mot læringsmålene. Viktig at leksa er gjort til første naturfags time. </w:t>
            </w:r>
          </w:p>
        </w:tc>
      </w:tr>
      <w:tr w:rsidR="00E6749B" w:rsidRPr="00E6749B" w:rsidTr="00E6749B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KRLE</w:t>
            </w:r>
          </w:p>
        </w:tc>
        <w:tc>
          <w:tcPr>
            <w:tcW w:w="4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Katolsk, ortodoks og protestantisk kristendom</w:t>
            </w:r>
          </w:p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10A: Skriv svar til læringsmål 2</w:t>
            </w:r>
          </w:p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10B: les linker lagt ut på OneNote under "Kristendommens historie". </w:t>
            </w:r>
          </w:p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10C: Innhent informasjon om LM 2 og 3 (øv dere på refleksjon rundt punktene som skal presenteres i små gruppesamtaler i uke 15)</w:t>
            </w:r>
          </w:p>
        </w:tc>
        <w:tc>
          <w:tcPr>
            <w:tcW w:w="4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Katolsk, ortodoks og protestantisk kristendom</w:t>
            </w:r>
          </w:p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10A: Skriv svar til læringsmål 3</w:t>
            </w:r>
          </w:p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10C: Innhent informasjon om LM 2 og 3 (øv dere på refleksjon rundt punktene som skal presenteres i små gruppesamtaler i uke 15 - husk at neste uke </w:t>
            </w:r>
            <w:proofErr w:type="gramStart"/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utgår…</w:t>
            </w:r>
            <w:proofErr w:type="gramEnd"/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)</w:t>
            </w:r>
          </w:p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</w:tr>
      <w:tr w:rsidR="00E6749B" w:rsidRPr="00E6749B" w:rsidTr="00E6749B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Tysk</w:t>
            </w:r>
          </w:p>
        </w:tc>
        <w:tc>
          <w:tcPr>
            <w:tcW w:w="4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Øv på verbform, s.182 (</w:t>
            </w:r>
            <w:proofErr w:type="spellStart"/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lesen</w:t>
            </w:r>
            <w:proofErr w:type="spellEnd"/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- </w:t>
            </w:r>
            <w:proofErr w:type="spellStart"/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sehen</w:t>
            </w:r>
            <w:proofErr w:type="spellEnd"/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)</w:t>
            </w:r>
          </w:p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Skriftlig: skriv verbene i skriveboken og oversett de.</w:t>
            </w:r>
          </w:p>
        </w:tc>
        <w:tc>
          <w:tcPr>
            <w:tcW w:w="4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Øv på verbform, s.182 (sein-</w:t>
            </w:r>
            <w:proofErr w:type="spellStart"/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verbinden</w:t>
            </w:r>
            <w:proofErr w:type="spellEnd"/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)</w:t>
            </w:r>
          </w:p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Skriftlig: skriv verbene i skriveboken og oversett de.</w:t>
            </w:r>
          </w:p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SKRIFTLIG PRØVE MANDAG UKE 14!</w:t>
            </w:r>
          </w:p>
        </w:tc>
      </w:tr>
      <w:tr w:rsidR="00E6749B" w:rsidRPr="00E6749B" w:rsidTr="00E6749B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lastRenderedPageBreak/>
              <w:t>Spansk</w:t>
            </w:r>
          </w:p>
        </w:tc>
        <w:tc>
          <w:tcPr>
            <w:tcW w:w="4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Jobb med fordypningsoppgaven og vær klar for muntlig høring.</w:t>
            </w:r>
          </w:p>
        </w:tc>
        <w:tc>
          <w:tcPr>
            <w:tcW w:w="4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Jobb med fordypningsoppgaven og vær klar til muntlig høring.</w:t>
            </w:r>
          </w:p>
        </w:tc>
      </w:tr>
      <w:tr w:rsidR="00E6749B" w:rsidRPr="00E6749B" w:rsidTr="00E6749B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Engelsk</w:t>
            </w:r>
          </w:p>
          <w:p w:rsidR="00E6749B" w:rsidRPr="00E6749B" w:rsidRDefault="00E6749B" w:rsidP="00E674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fordypning</w:t>
            </w:r>
          </w:p>
        </w:tc>
        <w:tc>
          <w:tcPr>
            <w:tcW w:w="4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7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</w:tr>
      <w:tr w:rsidR="00E6749B" w:rsidRPr="00E6749B" w:rsidTr="00E6749B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6749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KRØ</w:t>
            </w:r>
          </w:p>
        </w:tc>
        <w:tc>
          <w:tcPr>
            <w:tcW w:w="4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Går ut pga. </w:t>
            </w:r>
            <w:proofErr w:type="spellStart"/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heldagsprøve</w:t>
            </w:r>
            <w:proofErr w:type="spellEnd"/>
          </w:p>
        </w:tc>
        <w:tc>
          <w:tcPr>
            <w:tcW w:w="4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49B" w:rsidRPr="00E6749B" w:rsidRDefault="00E6749B" w:rsidP="00E6749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Jentene ute. </w:t>
            </w:r>
            <w:proofErr w:type="gramStart"/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Guttene  inne</w:t>
            </w:r>
            <w:proofErr w:type="gramEnd"/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. Husk </w:t>
            </w:r>
            <w:proofErr w:type="spellStart"/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gymtøy</w:t>
            </w:r>
            <w:proofErr w:type="spellEnd"/>
            <w:r w:rsidRPr="00E6749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.</w:t>
            </w:r>
          </w:p>
        </w:tc>
      </w:tr>
    </w:tbl>
    <w:p w:rsidR="00933295" w:rsidRDefault="00933295"/>
    <w:sectPr w:rsidR="00933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9B"/>
    <w:rsid w:val="00933295"/>
    <w:rsid w:val="00E6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B998"/>
  <w15:chartTrackingRefBased/>
  <w15:docId w15:val="{7341A6D3-5C27-458B-9D68-4A491EBF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skfilm.montages.no/2015/03/30/ungen-1960-fattigfolk-er-da-glad-i-barna-sin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66D54E50</Template>
  <TotalTime>1</TotalTime>
  <Pages>4</Pages>
  <Words>429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1</cp:revision>
  <dcterms:created xsi:type="dcterms:W3CDTF">2019-03-18T08:52:00Z</dcterms:created>
  <dcterms:modified xsi:type="dcterms:W3CDTF">2019-03-18T08:53:00Z</dcterms:modified>
</cp:coreProperties>
</file>