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86" w:rsidRPr="00793F86" w:rsidRDefault="00793F86" w:rsidP="00793F86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bookmarkStart w:id="0" w:name="_GoBack"/>
      <w:bookmarkEnd w:id="0"/>
      <w:r w:rsidRPr="00793F86">
        <w:rPr>
          <w:rFonts w:ascii="Calibri Light" w:eastAsia="Times New Roman" w:hAnsi="Calibri Light" w:cs="Calibri Light"/>
          <w:sz w:val="40"/>
          <w:szCs w:val="40"/>
          <w:lang w:eastAsia="nb-NO"/>
        </w:rPr>
        <w:t>Arbeidsplan uke 12 - 13                           8. trinn 2018-2019</w:t>
      </w:r>
    </w:p>
    <w:p w:rsidR="00850AC0" w:rsidRDefault="00793F86" w:rsidP="00850AC0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793F86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 </w:t>
      </w:r>
    </w:p>
    <w:p w:rsidR="00793F86" w:rsidRPr="00793F86" w:rsidRDefault="00793F86" w:rsidP="00850AC0">
      <w:pPr>
        <w:spacing w:after="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793F86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52"/>
        <w:gridCol w:w="2611"/>
      </w:tblGrid>
      <w:tr w:rsidR="00793F86" w:rsidRPr="00793F86" w:rsidTr="00793F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12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13</w:t>
            </w:r>
          </w:p>
        </w:tc>
      </w:tr>
      <w:tr w:rsidR="00793F86" w:rsidRPr="00793F86" w:rsidTr="00793F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8A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Theodor og Ida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Marlin og Elisabeth</w:t>
            </w:r>
          </w:p>
        </w:tc>
      </w:tr>
      <w:tr w:rsidR="00793F86" w:rsidRPr="00793F86" w:rsidTr="00793F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8B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Filiph og Christina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Fredrik og Joel</w:t>
            </w:r>
          </w:p>
        </w:tc>
      </w:tr>
      <w:tr w:rsidR="00793F86" w:rsidRPr="00793F86" w:rsidTr="00793F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8C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Mathias og Noah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Tobias og Emilie</w:t>
            </w:r>
          </w:p>
        </w:tc>
      </w:tr>
    </w:tbl>
    <w:p w:rsidR="00793F86" w:rsidRPr="00793F86" w:rsidRDefault="00793F86" w:rsidP="00793F86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793F86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092067" w:rsidRDefault="00793F86" w:rsidP="00793F86">
      <w:pPr>
        <w:spacing w:after="20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</w:pPr>
      <w:r w:rsidRPr="00793F86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>DATO: 18.03. - 29.03.</w:t>
      </w:r>
      <w:r w:rsidR="00850AC0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ab/>
      </w:r>
      <w:r w:rsidR="00850AC0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ab/>
      </w:r>
      <w:r w:rsidR="00850AC0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ab/>
      </w:r>
      <w:r w:rsidR="00850AC0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ab/>
      </w:r>
      <w:r w:rsidR="00850AC0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ab/>
      </w:r>
    </w:p>
    <w:p w:rsidR="00793F86" w:rsidRPr="00793F86" w:rsidRDefault="00793F86" w:rsidP="00092067">
      <w:pPr>
        <w:spacing w:after="200" w:line="240" w:lineRule="auto"/>
        <w:ind w:left="5664" w:firstLine="708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93F86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</w:t>
      </w:r>
      <w:r w:rsidR="00092067">
        <w:rPr>
          <w:rFonts w:ascii="Century Gothic" w:eastAsia="Times New Roman" w:hAnsi="Century Gothic" w:cs="Calibri"/>
          <w:sz w:val="30"/>
          <w:szCs w:val="30"/>
          <w:lang w:eastAsia="nb-NO"/>
        </w:rPr>
        <w:t>_______</w:t>
      </w:r>
      <w:r w:rsidRPr="00793F86">
        <w:rPr>
          <w:rFonts w:ascii="Century Gothic" w:eastAsia="Times New Roman" w:hAnsi="Century Gothic" w:cs="Calibri"/>
          <w:sz w:val="30"/>
          <w:szCs w:val="30"/>
          <w:lang w:eastAsia="nb-NO"/>
        </w:rPr>
        <w:t>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793F86" w:rsidRPr="00793F86" w:rsidTr="00793F86">
        <w:tc>
          <w:tcPr>
            <w:tcW w:w="11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808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Beskjeder  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Valgfag fysak: Vi er inne i hallen. Husk gymtøy                                    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793F86" w:rsidRPr="00793F86" w:rsidRDefault="00793F86" w:rsidP="00793F86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793F86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850"/>
        <w:gridCol w:w="1585"/>
        <w:gridCol w:w="1862"/>
        <w:gridCol w:w="1898"/>
      </w:tblGrid>
      <w:tr w:rsidR="00793F86" w:rsidRPr="00793F86" w:rsidTr="00793F86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12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793F86" w:rsidRPr="00793F86" w:rsidTr="00793F86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 </w:t>
            </w: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8C: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Presentasjoner i samfunnsfag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8B: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Presentasjoner i naturfag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 </w:t>
            </w: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8A: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Presentasjoner i samfunnsfag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 Matteprøve </w:t>
            </w: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8A</w:t>
            </w:r>
          </w:p>
        </w:tc>
        <w:tc>
          <w:tcPr>
            <w:tcW w:w="2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 8A+C: Presentasjoner i samfunnsfag</w:t>
            </w:r>
          </w:p>
          <w:p w:rsidR="00793F86" w:rsidRPr="00793F86" w:rsidRDefault="00793F86" w:rsidP="00850AC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8C: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presentasjoner naturfag</w:t>
            </w:r>
          </w:p>
        </w:tc>
        <w:tc>
          <w:tcPr>
            <w:tcW w:w="2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 </w:t>
            </w: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8A: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50AC0" w:rsidRPr="00850AC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</w:t>
            </w:r>
            <w:r w:rsidRPr="00793F8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resentasjoner i samfunnsfag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8B: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Presentasjoner i naturfag (hvis vi ikke blir ferdig på mandag)</w:t>
            </w:r>
          </w:p>
          <w:p w:rsidR="00793F86" w:rsidRPr="00793F86" w:rsidRDefault="00793F86" w:rsidP="00850AC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8C: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50AC0" w:rsidRPr="00850AC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</w:t>
            </w:r>
            <w:r w:rsidRPr="00793F8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resentasjoner naturfag (hvis ikke ferdig torsdag)</w:t>
            </w:r>
          </w:p>
        </w:tc>
      </w:tr>
      <w:tr w:rsidR="00793F86" w:rsidRPr="00793F86" w:rsidTr="00793F86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13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793F86" w:rsidRPr="00793F86" w:rsidTr="00793F86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8A:</w:t>
            </w:r>
            <w:r w:rsidR="00850AC0">
              <w:rPr>
                <w:rFonts w:ascii="Calibri" w:eastAsia="Times New Roman" w:hAnsi="Calibri" w:cs="Calibri"/>
                <w:lang w:eastAsia="nb-NO"/>
              </w:rPr>
              <w:t xml:space="preserve"> P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>resentasjoner naturfag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Default="00793F86" w:rsidP="00850AC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8A:</w:t>
            </w:r>
            <w:r w:rsidR="00850AC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50AC0" w:rsidRPr="00850AC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</w:t>
            </w:r>
            <w:r w:rsidRPr="00793F8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resentasjoner naturfag</w:t>
            </w:r>
          </w:p>
          <w:p w:rsidR="00850AC0" w:rsidRDefault="00850AC0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  <w:p w:rsidR="00850AC0" w:rsidRPr="00793F86" w:rsidRDefault="00850AC0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  <w:r w:rsidRPr="00793F86">
              <w:rPr>
                <w:rFonts w:ascii="Calibri" w:eastAsia="Times New Roman" w:hAnsi="Calibri" w:cs="Calibri"/>
                <w:b/>
                <w:lang w:eastAsia="nb-NO"/>
              </w:rPr>
              <w:t>8C: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Nynorsk skriveøkt i studietid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</w:p>
        </w:tc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:rsidR="00793F86" w:rsidRPr="00793F86" w:rsidRDefault="00793F86" w:rsidP="00793F86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793F86">
        <w:rPr>
          <w:rFonts w:ascii="Calibri" w:eastAsia="Times New Roman" w:hAnsi="Calibri" w:cs="Calibri"/>
          <w:lang w:eastAsia="nb-NO"/>
        </w:rPr>
        <w:lastRenderedPageBreak/>
        <w:t> </w:t>
      </w:r>
    </w:p>
    <w:p w:rsidR="00793F86" w:rsidRPr="00793F86" w:rsidRDefault="00793F86" w:rsidP="00793F86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793F86">
        <w:rPr>
          <w:rFonts w:ascii="Calibri" w:eastAsia="Times New Roman" w:hAnsi="Calibri" w:cs="Calibri"/>
          <w:lang w:eastAsia="nb-NO"/>
        </w:rPr>
        <w:t> </w:t>
      </w:r>
    </w:p>
    <w:tbl>
      <w:tblPr>
        <w:tblW w:w="962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3731"/>
        <w:gridCol w:w="3969"/>
      </w:tblGrid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Arbeidsoppgaver og lekser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Arbeidsoppgaver og lekser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 xml:space="preserve">Uke 12 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13</w:t>
            </w:r>
          </w:p>
        </w:tc>
      </w:tr>
      <w:tr w:rsidR="00793F86" w:rsidRPr="00793F86" w:rsidTr="00092067">
        <w:trPr>
          <w:trHeight w:val="2489"/>
        </w:trPr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850AC0" w:rsidRDefault="00793F86" w:rsidP="0009206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Nynorsk 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Les minst 20 min i låneboka di </w:t>
            </w: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tre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dager denne uka. 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8C: Les gjerne i KRLE-heftet ditt denne uka.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Gjør nynorsk oppgave utdelt av læreren din.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Nynorsk 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Les minst 20 min i låneboka di </w:t>
            </w: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tre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dager denne uka. 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8C: Les gjerne i KRLE-heftet ditt denne uka.</w:t>
            </w:r>
          </w:p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Gjør nynorsk oppgave utdelt av læreren din.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Vi fortsetter med tema: Økonomi og statistikk.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Oppgaver se målark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Vi fortsetter med team: Økonomi og statistikk.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Oppgaver se målark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Australia 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A+B: Gjør task 3+4 (utdelt på ark)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Australia 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Search for famous australians and write down 5 sentences about two famous australians.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8A+C: Presentasjonene må være ferdig denne uka. 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8A+C: Nytt tema - "Norge i krig" 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Tema: Universet 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 xml:space="preserve"> 8BC</w:t>
            </w: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: Presentasjoner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 xml:space="preserve">8A: 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Oppstart nytt tema: </w:t>
            </w: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Syrer og baser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 xml:space="preserve">Lekse 8ABC: 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>forberede presentasjoner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Nytt tema: Syrer og baser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Oppgaver gis i timen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8A: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presentasjoner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793F86" w:rsidRPr="00793F86" w:rsidTr="00850AC0">
        <w:trPr>
          <w:trHeight w:val="925"/>
        </w:trPr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850AC0" w:rsidRDefault="00793F86" w:rsidP="00850A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Nytt tema:</w:t>
            </w: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Religioner &amp; livssyn i dag</w:t>
            </w:r>
          </w:p>
          <w:p w:rsidR="00793F86" w:rsidRPr="00793F86" w:rsidRDefault="00793F86" w:rsidP="00850AC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8C: 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Les og marker s.1-6 i heftet ditt. Svar og forklar LM 1 og 2 </w:t>
            </w:r>
            <w:r w:rsidRPr="00793F8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(husk refleksjon)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Religioner &amp; livssyn i dag</w:t>
            </w:r>
          </w:p>
          <w:p w:rsidR="00793F86" w:rsidRPr="00793F86" w:rsidRDefault="00793F86" w:rsidP="00850AC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8C: </w:t>
            </w: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Les og marker s.7-12 i heftet ditt. Svar og forklar LM 3 og 4 </w:t>
            </w:r>
            <w:r w:rsidRPr="00793F8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(husk reflejon)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Kapitel 5: Mein Tag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793F86">
              <w:rPr>
                <w:rFonts w:ascii="Calibri" w:eastAsia="Times New Roman" w:hAnsi="Calibri" w:cs="Calibri"/>
                <w:lang w:val="de-DE" w:eastAsia="nb-NO"/>
              </w:rPr>
              <w:t>Øv på å si hva klokka er. Skriv i skriveboken:</w:t>
            </w:r>
          </w:p>
          <w:p w:rsidR="00793F86" w:rsidRPr="00793F86" w:rsidRDefault="00793F86" w:rsidP="00850AC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793F86">
              <w:rPr>
                <w:rFonts w:ascii="Calibri" w:eastAsia="Times New Roman" w:hAnsi="Calibri" w:cs="Calibri"/>
                <w:lang w:val="de-DE" w:eastAsia="nb-NO"/>
              </w:rPr>
              <w:t xml:space="preserve">8:00, 7:30, 10:15, 13:45, 14:40, 15:25 (til fredag) 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Kapitel 5: Mein Tag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793F86">
              <w:rPr>
                <w:rFonts w:ascii="Calibri" w:eastAsia="Times New Roman" w:hAnsi="Calibri" w:cs="Calibri"/>
                <w:lang w:val="de-DE" w:eastAsia="nb-NO"/>
              </w:rPr>
              <w:t>Øv på å bøye verb: aufstehen,  anrufen, einkaufen, aufräumen, fernsehen, frühstücken, kochen, arbeiten. Sjekkes skriftlig i uke 14.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Bøy disse -er verbene: comprender og beber. Øv på ukedager og fag. Ordtest på fredag.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 Lær deg klokka og skriv 5 ting du gjør i løpet av dagen til ulike klokkeslett. Les tekst 9 B og skriv ned nye ord.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Let's cook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Skriv en setning med hver av ordene.</w:t>
            </w:r>
          </w:p>
          <w:p w:rsidR="00793F86" w:rsidRPr="00793F86" w:rsidRDefault="00793F86" w:rsidP="00850A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>would - ville, everyone - alle sammen, fox - rev, that's - det er, king - konge, or - eller, our - vår, through - gjennom, baby - baby, town - by 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Fascinating folk 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b/>
                <w:bCs/>
                <w:lang w:eastAsia="nb-NO"/>
              </w:rPr>
              <w:t>Skriv en setning med hver av ordene.</w:t>
            </w:r>
          </w:p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793F86">
              <w:rPr>
                <w:rFonts w:ascii="Calibri" w:eastAsia="Times New Roman" w:hAnsi="Calibri" w:cs="Calibri"/>
                <w:lang w:val="en-US" w:eastAsia="nb-NO"/>
              </w:rPr>
              <w:t>think - tenke, yes - ja, stop - stopp, mouse - mus, every - alle/alt, home - hjem, play - leke/ spille, must - må, something - noe, garden - hage</w:t>
            </w:r>
          </w:p>
        </w:tc>
      </w:tr>
      <w:tr w:rsidR="00793F86" w:rsidRPr="00793F86" w:rsidTr="00850AC0">
        <w:tc>
          <w:tcPr>
            <w:tcW w:w="1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793F86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KRØ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Guttene har turn/akrobatikk inne. Jentene har utholdenhet/styrke/lek ute. 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3F86" w:rsidRPr="00793F86" w:rsidRDefault="00793F86" w:rsidP="00793F8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3F86">
              <w:rPr>
                <w:rFonts w:ascii="Calibri" w:eastAsia="Times New Roman" w:hAnsi="Calibri" w:cs="Calibri"/>
                <w:lang w:eastAsia="nb-NO"/>
              </w:rPr>
              <w:t xml:space="preserve">Jentene har turn/akrobatikk inne. Guttene har utholdenhet/styrke/lek ute. </w:t>
            </w:r>
          </w:p>
        </w:tc>
      </w:tr>
    </w:tbl>
    <w:p w:rsidR="004C7E7B" w:rsidRDefault="004C7E7B"/>
    <w:sectPr w:rsidR="004C7E7B" w:rsidSect="00092067">
      <w:pgSz w:w="11906" w:h="16838"/>
      <w:pgMar w:top="426" w:right="849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3B" w:rsidRDefault="00CD663B" w:rsidP="00092067">
      <w:pPr>
        <w:spacing w:after="0" w:line="240" w:lineRule="auto"/>
      </w:pPr>
      <w:r>
        <w:separator/>
      </w:r>
    </w:p>
  </w:endnote>
  <w:endnote w:type="continuationSeparator" w:id="0">
    <w:p w:rsidR="00CD663B" w:rsidRDefault="00CD663B" w:rsidP="0009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3B" w:rsidRDefault="00CD663B" w:rsidP="00092067">
      <w:pPr>
        <w:spacing w:after="0" w:line="240" w:lineRule="auto"/>
      </w:pPr>
      <w:r>
        <w:separator/>
      </w:r>
    </w:p>
  </w:footnote>
  <w:footnote w:type="continuationSeparator" w:id="0">
    <w:p w:rsidR="00CD663B" w:rsidRDefault="00CD663B" w:rsidP="0009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77073"/>
    <w:multiLevelType w:val="multilevel"/>
    <w:tmpl w:val="6AC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6"/>
    <w:rsid w:val="00092067"/>
    <w:rsid w:val="004C7E7B"/>
    <w:rsid w:val="006D4C57"/>
    <w:rsid w:val="00793F86"/>
    <w:rsid w:val="00850AC0"/>
    <w:rsid w:val="00C32FBC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D764-FC88-404F-9692-ECBAADE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067"/>
  </w:style>
  <w:style w:type="paragraph" w:styleId="Bunntekst">
    <w:name w:val="footer"/>
    <w:basedOn w:val="Normal"/>
    <w:link w:val="BunntekstTegn"/>
    <w:uiPriority w:val="99"/>
    <w:unhideWhenUsed/>
    <w:rsid w:val="0009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66D54E50</Template>
  <TotalTime>0</TotalTime>
  <Pages>3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Tangen</dc:creator>
  <cp:keywords/>
  <dc:description/>
  <cp:lastModifiedBy>Christen Hvalvik</cp:lastModifiedBy>
  <cp:revision>2</cp:revision>
  <dcterms:created xsi:type="dcterms:W3CDTF">2019-03-18T08:49:00Z</dcterms:created>
  <dcterms:modified xsi:type="dcterms:W3CDTF">2019-03-18T08:49:00Z</dcterms:modified>
</cp:coreProperties>
</file>