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81" w:rsidRPr="006D5F81" w:rsidRDefault="006D5F81" w:rsidP="006D5F81">
      <w:pPr>
        <w:spacing w:before="240" w:after="60" w:line="240" w:lineRule="auto"/>
        <w:rPr>
          <w:rFonts w:ascii="Arial" w:eastAsia="Times New Roman" w:hAnsi="Arial" w:cs="Arial"/>
          <w:color w:val="0070C0"/>
          <w:sz w:val="44"/>
          <w:szCs w:val="44"/>
          <w:lang w:eastAsia="nb-NO"/>
        </w:rPr>
      </w:pPr>
      <w:r w:rsidRPr="006D5F81">
        <w:rPr>
          <w:rFonts w:ascii="Arial" w:eastAsia="Times New Roman" w:hAnsi="Arial" w:cs="Arial"/>
          <w:b/>
          <w:bCs/>
          <w:color w:val="0070C0"/>
          <w:sz w:val="44"/>
          <w:szCs w:val="44"/>
          <w:lang w:eastAsia="nb-NO"/>
        </w:rPr>
        <w:t>UKE 12-13 - 9.trinn</w:t>
      </w:r>
    </w:p>
    <w:p w:rsidR="006D5F81" w:rsidRPr="006D5F81" w:rsidRDefault="006D5F81" w:rsidP="006D5F81">
      <w:pPr>
        <w:spacing w:before="240" w:after="60" w:line="240" w:lineRule="auto"/>
        <w:rPr>
          <w:rFonts w:ascii="Arial" w:eastAsia="Times New Roman" w:hAnsi="Arial" w:cs="Arial"/>
          <w:lang w:eastAsia="nb-NO"/>
        </w:rPr>
      </w:pPr>
      <w:r w:rsidRPr="006D5F81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Miljøvakter</w:t>
      </w:r>
      <w:r w:rsidRPr="006D5F81">
        <w:rPr>
          <w:rFonts w:ascii="Arial" w:eastAsia="Times New Roman" w:hAnsi="Arial" w:cs="Arial"/>
          <w:b/>
          <w:bCs/>
          <w:sz w:val="40"/>
          <w:szCs w:val="40"/>
          <w:lang w:eastAsia="nb-NO"/>
        </w:rPr>
        <w:t xml:space="preserve">                                        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873"/>
        <w:gridCol w:w="2959"/>
      </w:tblGrid>
      <w:tr w:rsidR="006D5F81" w:rsidRPr="006D5F81" w:rsidTr="006D5F81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Uke 12</w:t>
            </w:r>
          </w:p>
        </w:tc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Uke 13</w:t>
            </w:r>
          </w:p>
        </w:tc>
      </w:tr>
      <w:tr w:rsidR="006D5F81" w:rsidRPr="006D5F81" w:rsidTr="006D5F81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9A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Emilie M. og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Dorentina</w:t>
            </w:r>
            <w:proofErr w:type="spellEnd"/>
          </w:p>
        </w:tc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Martin og Ole</w:t>
            </w:r>
          </w:p>
        </w:tc>
      </w:tr>
      <w:tr w:rsidR="006D5F81" w:rsidRPr="006D5F81" w:rsidTr="006D5F81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9B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Fatima &amp; Hedda </w:t>
            </w:r>
          </w:p>
        </w:tc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Victoria &amp; Mathilde</w:t>
            </w:r>
          </w:p>
        </w:tc>
      </w:tr>
      <w:tr w:rsidR="006D5F81" w:rsidRPr="006D5F81" w:rsidTr="006D5F81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9C</w:t>
            </w:r>
          </w:p>
        </w:tc>
        <w:tc>
          <w:tcPr>
            <w:tcW w:w="28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Abu Bakr &amp; Alexandra</w:t>
            </w:r>
          </w:p>
        </w:tc>
        <w:tc>
          <w:tcPr>
            <w:tcW w:w="29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Lucas &amp; Pernille</w:t>
            </w:r>
          </w:p>
        </w:tc>
      </w:tr>
    </w:tbl>
    <w:p w:rsidR="006D5F81" w:rsidRPr="006D5F81" w:rsidRDefault="006D5F81" w:rsidP="006D5F81">
      <w:pPr>
        <w:spacing w:after="200" w:line="240" w:lineRule="auto"/>
        <w:ind w:left="5940"/>
        <w:rPr>
          <w:rFonts w:ascii="Arial" w:eastAsia="Times New Roman" w:hAnsi="Arial" w:cs="Arial"/>
          <w:color w:val="2E75B5"/>
          <w:sz w:val="36"/>
          <w:szCs w:val="36"/>
          <w:lang w:eastAsia="nb-NO"/>
        </w:rPr>
      </w:pPr>
      <w:r w:rsidRPr="006D5F81">
        <w:rPr>
          <w:rFonts w:ascii="Arial" w:eastAsia="Times New Roman" w:hAnsi="Arial" w:cs="Arial"/>
          <w:b/>
          <w:bCs/>
          <w:color w:val="2E75B5"/>
          <w:sz w:val="36"/>
          <w:szCs w:val="36"/>
          <w:lang w:eastAsia="nb-NO"/>
        </w:rPr>
        <w:t xml:space="preserve">                                       </w:t>
      </w:r>
    </w:p>
    <w:p w:rsidR="006D5F81" w:rsidRPr="006D5F81" w:rsidRDefault="006D5F81" w:rsidP="006D5F81">
      <w:pPr>
        <w:spacing w:after="200" w:line="240" w:lineRule="auto"/>
        <w:rPr>
          <w:rFonts w:ascii="Arial" w:eastAsia="Times New Roman" w:hAnsi="Arial" w:cs="Arial"/>
          <w:sz w:val="40"/>
          <w:szCs w:val="40"/>
          <w:lang w:eastAsia="nb-NO"/>
        </w:rPr>
      </w:pPr>
      <w:r w:rsidRPr="006D5F81">
        <w:rPr>
          <w:rFonts w:ascii="Arial" w:eastAsia="Times New Roman" w:hAnsi="Arial" w:cs="Arial"/>
          <w:sz w:val="40"/>
          <w:szCs w:val="40"/>
          <w:lang w:eastAsia="nb-NO"/>
        </w:rPr>
        <w:t> </w:t>
      </w:r>
    </w:p>
    <w:p w:rsidR="006D5F81" w:rsidRPr="006D5F81" w:rsidRDefault="006D5F81" w:rsidP="006D5F81">
      <w:pPr>
        <w:spacing w:after="200" w:line="240" w:lineRule="auto"/>
        <w:rPr>
          <w:rFonts w:ascii="Arial" w:eastAsia="Times New Roman" w:hAnsi="Arial" w:cs="Arial"/>
          <w:sz w:val="40"/>
          <w:szCs w:val="40"/>
          <w:lang w:eastAsia="nb-NO"/>
        </w:rPr>
      </w:pPr>
      <w:proofErr w:type="gramStart"/>
      <w:r w:rsidRPr="006D5F81">
        <w:rPr>
          <w:rFonts w:ascii="Arial" w:eastAsia="Times New Roman" w:hAnsi="Arial" w:cs="Arial"/>
          <w:b/>
          <w:bCs/>
          <w:sz w:val="40"/>
          <w:szCs w:val="40"/>
          <w:lang w:eastAsia="nb-NO"/>
        </w:rPr>
        <w:t>Navn:</w:t>
      </w:r>
      <w:r w:rsidRPr="006D5F81">
        <w:rPr>
          <w:rFonts w:ascii="Arial" w:eastAsia="Times New Roman" w:hAnsi="Arial" w:cs="Arial"/>
          <w:sz w:val="40"/>
          <w:szCs w:val="40"/>
          <w:lang w:eastAsia="nb-NO"/>
        </w:rPr>
        <w:t>_</w:t>
      </w:r>
      <w:proofErr w:type="gramEnd"/>
      <w:r w:rsidRPr="006D5F81">
        <w:rPr>
          <w:rFonts w:ascii="Arial" w:eastAsia="Times New Roman" w:hAnsi="Arial" w:cs="Arial"/>
          <w:sz w:val="40"/>
          <w:szCs w:val="40"/>
          <w:lang w:eastAsia="nb-NO"/>
        </w:rPr>
        <w:t>_________________</w:t>
      </w:r>
    </w:p>
    <w:p w:rsidR="006D5F81" w:rsidRPr="006D5F81" w:rsidRDefault="006D5F81" w:rsidP="006D5F81">
      <w:pPr>
        <w:spacing w:after="200" w:line="240" w:lineRule="auto"/>
        <w:rPr>
          <w:rFonts w:ascii="Arial" w:eastAsia="Times New Roman" w:hAnsi="Arial" w:cs="Arial"/>
          <w:sz w:val="40"/>
          <w:szCs w:val="40"/>
          <w:lang w:eastAsia="nb-NO"/>
        </w:rPr>
      </w:pPr>
      <w:r w:rsidRPr="006D5F81">
        <w:rPr>
          <w:rFonts w:ascii="Arial" w:eastAsia="Times New Roman" w:hAnsi="Arial" w:cs="Arial"/>
          <w:sz w:val="40"/>
          <w:szCs w:val="4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6D5F81" w:rsidRPr="006D5F81" w:rsidTr="006D5F81">
        <w:tc>
          <w:tcPr>
            <w:tcW w:w="12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nb-NO"/>
              </w:rPr>
              <w:t>Beskjeder:</w:t>
            </w:r>
          </w:p>
        </w:tc>
      </w:tr>
      <w:tr w:rsidR="006D5F81" w:rsidRPr="006D5F81" w:rsidTr="006D5F81">
        <w:tc>
          <w:tcPr>
            <w:tcW w:w="12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Uke 12:</w:t>
            </w:r>
          </w:p>
          <w:p w:rsidR="006D5F81" w:rsidRPr="006D5F81" w:rsidRDefault="006D5F81" w:rsidP="006D5F81">
            <w:pPr>
              <w:numPr>
                <w:ilvl w:val="0"/>
                <w:numId w:val="1"/>
              </w:numPr>
              <w:spacing w:after="0" w:line="240" w:lineRule="auto"/>
              <w:ind w:left="54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Elevsamtaler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Uke 13:</w:t>
            </w:r>
          </w:p>
          <w:p w:rsidR="006D5F81" w:rsidRPr="006D5F81" w:rsidRDefault="006D5F81" w:rsidP="006D5F81">
            <w:pPr>
              <w:spacing w:after="0" w:line="240" w:lineRule="auto"/>
              <w:ind w:left="540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</w:t>
            </w:r>
          </w:p>
        </w:tc>
      </w:tr>
      <w:tr w:rsidR="006D5F81" w:rsidRPr="006D5F81" w:rsidTr="006D5F81">
        <w:tc>
          <w:tcPr>
            <w:tcW w:w="122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</w:tbl>
    <w:p w:rsidR="006D5F81" w:rsidRPr="006D5F81" w:rsidRDefault="006D5F81" w:rsidP="006D5F81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6D5F81">
        <w:rPr>
          <w:rFonts w:ascii="Calibri" w:eastAsia="Times New Roman" w:hAnsi="Calibri" w:cs="Calibri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1594"/>
        <w:gridCol w:w="1501"/>
        <w:gridCol w:w="1731"/>
        <w:gridCol w:w="2495"/>
      </w:tblGrid>
      <w:tr w:rsidR="006D5F81" w:rsidRPr="006D5F81" w:rsidTr="006D5F81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 xml:space="preserve">UKE 12  </w:t>
            </w:r>
          </w:p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FREDAG</w:t>
            </w:r>
          </w:p>
        </w:tc>
      </w:tr>
      <w:tr w:rsidR="006D5F81" w:rsidRPr="006D5F81" w:rsidTr="006D5F81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Valgfag friluftsliv</w:t>
            </w: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går Stokkevannet rundt</w:t>
            </w:r>
          </w:p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FYSAK</w:t>
            </w: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: Møte i hallen. Kasper, Kristoffer og Emilie har ansvar for økta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9B - Prøve i geografi</w:t>
            </w:r>
          </w:p>
        </w:tc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D5F81" w:rsidRPr="006D5F81" w:rsidTr="006D5F81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lastRenderedPageBreak/>
              <w:t>UKE 13</w:t>
            </w:r>
          </w:p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4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 </w:t>
            </w:r>
          </w:p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color w:val="0070C0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eastAsia="nb-NO"/>
              </w:rPr>
              <w:t>FREDAG</w:t>
            </w:r>
          </w:p>
        </w:tc>
      </w:tr>
      <w:tr w:rsidR="006D5F81" w:rsidRPr="006D5F81" w:rsidTr="006D5F81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Valgfag friluftsliv</w:t>
            </w: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avspaserer</w:t>
            </w: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br/>
            </w: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FYSAK:</w:t>
            </w: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Møte i hallen. Martin, Mats William og Philip har ansvar for økta</w:t>
            </w: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br/>
            </w: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Presentasjon spansk</w:t>
            </w:r>
          </w:p>
        </w:tc>
        <w:tc>
          <w:tcPr>
            <w:tcW w:w="2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9B - Innlevering av </w:t>
            </w: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komponeringsoppg</w:t>
            </w:r>
            <w:proofErr w:type="spellEnd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.</w:t>
            </w:r>
          </w:p>
        </w:tc>
      </w:tr>
    </w:tbl>
    <w:p w:rsidR="006D5F81" w:rsidRDefault="006D5F81" w:rsidP="006D5F81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6D5F81">
        <w:rPr>
          <w:rFonts w:ascii="Calibri" w:eastAsia="Times New Roman" w:hAnsi="Calibri" w:cs="Calibri"/>
          <w:lang w:eastAsia="nb-NO"/>
        </w:rPr>
        <w:t> </w:t>
      </w:r>
    </w:p>
    <w:p w:rsidR="006D5F81" w:rsidRPr="006D5F81" w:rsidRDefault="006D5F81" w:rsidP="006D5F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bookmarkStart w:id="0" w:name="_GoBack"/>
      <w:bookmarkEnd w:id="0"/>
      <w:r w:rsidRPr="006D5F81">
        <w:rPr>
          <w:rFonts w:ascii="Arial" w:eastAsia="Times New Roman" w:hAnsi="Arial" w:cs="Arial"/>
          <w:sz w:val="24"/>
          <w:szCs w:val="24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3628"/>
        <w:gridCol w:w="3738"/>
      </w:tblGrid>
      <w:tr w:rsidR="006D5F81" w:rsidRPr="006D5F81" w:rsidTr="006D5F81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40"/>
                <w:szCs w:val="40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40"/>
                <w:szCs w:val="40"/>
                <w:lang w:eastAsia="nb-NO"/>
              </w:rPr>
              <w:t>Uke 12</w:t>
            </w:r>
          </w:p>
        </w:tc>
        <w:tc>
          <w:tcPr>
            <w:tcW w:w="5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40"/>
                <w:szCs w:val="40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color w:val="0070C0"/>
                <w:sz w:val="40"/>
                <w:szCs w:val="40"/>
                <w:lang w:eastAsia="nb-NO"/>
              </w:rPr>
              <w:t>Uke 13</w:t>
            </w:r>
          </w:p>
        </w:tc>
      </w:tr>
      <w:tr w:rsidR="006D5F81" w:rsidRPr="006D5F81" w:rsidTr="006D5F81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Norsk</w:t>
            </w:r>
          </w:p>
        </w:tc>
        <w:tc>
          <w:tcPr>
            <w:tcW w:w="5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Problem under debatt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Repeter kjennetegn for debattartikkel. Se i norskpermen din eller på OneNote i norskmappa under "Innholdsbibliotek".</w:t>
            </w:r>
          </w:p>
        </w:tc>
        <w:tc>
          <w:tcPr>
            <w:tcW w:w="5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Problem under debatt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Finn 3 artikler på nettet om en sak/et problem som interesserer deg. Les tekstene godt. Vi skal bruke kildene til skriving på skolen. </w:t>
            </w:r>
          </w:p>
        </w:tc>
      </w:tr>
      <w:tr w:rsidR="006D5F81" w:rsidRPr="006D5F81" w:rsidTr="006D5F81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Matte</w:t>
            </w:r>
          </w:p>
        </w:tc>
        <w:tc>
          <w:tcPr>
            <w:tcW w:w="5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Funksjoner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Arbeide med læringsmål og oppgaver på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målark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5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Funksjoner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Arbeide med læringsmål og oppgaver på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målark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D5F81" w:rsidRPr="006D5F81" w:rsidTr="006D5F81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Engelsk</w:t>
            </w:r>
          </w:p>
        </w:tc>
        <w:tc>
          <w:tcPr>
            <w:tcW w:w="5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From </w:t>
            </w: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the</w:t>
            </w:r>
            <w:proofErr w:type="spellEnd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Sixties</w:t>
            </w:r>
            <w:proofErr w:type="spellEnd"/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Choose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task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2A or 2B (p.131) and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write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a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text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. It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will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be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checked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in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class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week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13.</w:t>
            </w:r>
          </w:p>
        </w:tc>
        <w:tc>
          <w:tcPr>
            <w:tcW w:w="5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From </w:t>
            </w: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the</w:t>
            </w:r>
            <w:proofErr w:type="spellEnd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Sixties</w:t>
            </w:r>
            <w:proofErr w:type="spellEnd"/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Task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12, p.136. Write a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biography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</w:t>
            </w:r>
          </w:p>
        </w:tc>
      </w:tr>
      <w:tr w:rsidR="006D5F81" w:rsidRPr="006D5F81" w:rsidTr="006D5F81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Samfunns-fag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5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 w:eastAsia="nb-NO"/>
              </w:rPr>
              <w:t>Geografi</w:t>
            </w:r>
            <w:r w:rsidRPr="006D5F81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 xml:space="preserve">: </w:t>
            </w: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Vann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9A: Ha plakaten ferdig til fredag. Den samles inn til vurdering.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9B: Liten prøve - Les s. 103-117 + læringsmål. Øv på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spm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 s.105, 113 &amp; 115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9C: Les s. 79 - 86 i historieboka- lag tankekart over temaet (demokratier som overlever).</w:t>
            </w:r>
          </w:p>
        </w:tc>
        <w:tc>
          <w:tcPr>
            <w:tcW w:w="5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nn-NO" w:eastAsia="nb-NO"/>
              </w:rPr>
              <w:t>Historie: I diktaturenes skygge (Forarbeid 2.VK)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Les s.91-99. Bruk Google - Finn definisjonen på kommunisme, fascisme og nazisme. Ser du noen likeheter/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forskjeller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 xml:space="preserve">? - Skriv i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val="nn-NO" w:eastAsia="nb-NO"/>
              </w:rPr>
              <w:t>arb.boka</w:t>
            </w:r>
            <w:proofErr w:type="spellEnd"/>
          </w:p>
        </w:tc>
      </w:tr>
      <w:tr w:rsidR="006D5F81" w:rsidRPr="006D5F81" w:rsidTr="006D5F81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nn-NO"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  <w:lastRenderedPageBreak/>
              <w:t>Naturfag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nn-NO"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val="nn-NO" w:eastAsia="nb-NO"/>
              </w:rPr>
              <w:t> </w:t>
            </w:r>
          </w:p>
        </w:tc>
        <w:tc>
          <w:tcPr>
            <w:tcW w:w="5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Svangerskap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Les s. 156-157 i Eureka. Gjør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nøkkelspm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 s. 157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Prevensjon og seksuelt overførbare infeksjoner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Bruk internett og søk etter informasjon om ulike prevensjonsmidler. Skriv ned eksempler på ulike prevensjonsmidler og hvordan de fungerer. Ha dette klart til timen denne uka.</w:t>
            </w:r>
          </w:p>
        </w:tc>
      </w:tr>
      <w:tr w:rsidR="006D5F81" w:rsidRPr="006D5F81" w:rsidTr="006D5F81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KRLE</w:t>
            </w:r>
          </w:p>
        </w:tc>
        <w:tc>
          <w:tcPr>
            <w:tcW w:w="53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Livssynshumanismen</w:t>
            </w: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                        </w:t>
            </w:r>
          </w:p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Pr="006D5F81">
              <w:rPr>
                <w:rFonts w:ascii="Arial" w:eastAsia="Times New Roman" w:hAnsi="Arial" w:cs="Arial"/>
                <w:sz w:val="24"/>
                <w:szCs w:val="24"/>
                <w:u w:val="single"/>
                <w:lang w:eastAsia="nb-NO"/>
              </w:rPr>
              <w:t>Hva er livssynshumanisme</w:t>
            </w: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? Skriv en side eller et tankekart eller kolonnenotat der dere svarer på spørsmålet.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Livssynshumanismen</w:t>
            </w:r>
          </w:p>
          <w:p w:rsidR="006D5F81" w:rsidRPr="006D5F81" w:rsidRDefault="006D5F81" w:rsidP="006D5F81">
            <w:pPr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                                                                     </w:t>
            </w: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                                      </w:t>
            </w: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     </w:t>
            </w:r>
          </w:p>
        </w:tc>
      </w:tr>
      <w:tr w:rsidR="006D5F81" w:rsidRPr="006D5F81" w:rsidTr="006D5F81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Tysk</w:t>
            </w:r>
          </w:p>
        </w:tc>
        <w:tc>
          <w:tcPr>
            <w:tcW w:w="5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nb-NO"/>
              </w:rPr>
              <w:t xml:space="preserve">Kapitel 9: In einer fremder Stadt 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Imperativ 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Lag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befalingsformer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(Imperativ: du, ihr, Sie)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av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verbene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: kochen, bilden, anfangen, kommen, lesen, aufräumen, fernsehen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Sjekk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med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nettsiden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: </w:t>
            </w:r>
            <w:hyperlink r:id="rId5" w:history="1">
              <w:r w:rsidRPr="006D5F8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de-DE" w:eastAsia="nb-NO"/>
                </w:rPr>
                <w:t>www.verbformen.de</w:t>
              </w:r>
            </w:hyperlink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eller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hyperlink r:id="rId6" w:history="1">
              <w:r w:rsidRPr="006D5F8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de-DE" w:eastAsia="nb-NO"/>
                </w:rPr>
                <w:t>www.die-konjugation.de</w:t>
              </w:r>
            </w:hyperlink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</w:p>
        </w:tc>
        <w:tc>
          <w:tcPr>
            <w:tcW w:w="5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nb-NO"/>
              </w:rPr>
              <w:t xml:space="preserve">Kapitel 9: In einer fremder Stadt 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Informationsbroschüren</w:t>
            </w:r>
            <w:proofErr w:type="spellEnd"/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</w:pP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Innlevering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: lag en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informasjonsbrosjyre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om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en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severdighet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i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Tyskland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,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Østerrike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eller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Sveits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 xml:space="preserve">. </w:t>
            </w: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DE" w:eastAsia="nb-NO"/>
              </w:rPr>
              <w:t>Leveres</w:t>
            </w:r>
            <w:proofErr w:type="spellEnd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DE" w:eastAsia="nb-NO"/>
              </w:rPr>
              <w:t xml:space="preserve"> </w:t>
            </w: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DE" w:eastAsia="nb-NO"/>
              </w:rPr>
              <w:t>på</w:t>
            </w:r>
            <w:proofErr w:type="spellEnd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DE" w:eastAsia="nb-NO"/>
              </w:rPr>
              <w:t xml:space="preserve"> </w:t>
            </w: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DE" w:eastAsia="nb-NO"/>
              </w:rPr>
              <w:t>tirsdag</w:t>
            </w:r>
            <w:proofErr w:type="spellEnd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DE" w:eastAsia="nb-NO"/>
              </w:rPr>
              <w:t xml:space="preserve">, </w:t>
            </w: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DE" w:eastAsia="nb-NO"/>
              </w:rPr>
              <w:t>uke</w:t>
            </w:r>
            <w:proofErr w:type="spellEnd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DE" w:eastAsia="nb-NO"/>
              </w:rPr>
              <w:t xml:space="preserve"> 14 </w:t>
            </w: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DE" w:eastAsia="nb-NO"/>
              </w:rPr>
              <w:t>for</w:t>
            </w:r>
            <w:proofErr w:type="spellEnd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DE" w:eastAsia="nb-NO"/>
              </w:rPr>
              <w:t xml:space="preserve"> </w:t>
            </w: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val="de-DE" w:eastAsia="nb-NO"/>
              </w:rPr>
              <w:t>vurdering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val="de-DE" w:eastAsia="nb-NO"/>
              </w:rPr>
              <w:t>.</w:t>
            </w:r>
          </w:p>
        </w:tc>
      </w:tr>
      <w:tr w:rsidR="006D5F81" w:rsidRPr="006D5F81" w:rsidTr="006D5F81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Spansk</w:t>
            </w:r>
          </w:p>
        </w:tc>
        <w:tc>
          <w:tcPr>
            <w:tcW w:w="5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Tema: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España</w:t>
            </w:r>
            <w:proofErr w:type="spellEnd"/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Jobb med din region i Spania og finn informasjon og bilder til plakaten deres.</w:t>
            </w:r>
          </w:p>
        </w:tc>
        <w:tc>
          <w:tcPr>
            <w:tcW w:w="5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Tema: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España</w:t>
            </w:r>
            <w:proofErr w:type="spellEnd"/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Jobb med din region og gjør ferdig plakaten. Presenteres på torsdag denne uka.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D5F81" w:rsidRPr="006D5F81" w:rsidTr="006D5F81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Engelsk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fordypning</w:t>
            </w:r>
          </w:p>
        </w:tc>
        <w:tc>
          <w:tcPr>
            <w:tcW w:w="5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Theme</w:t>
            </w:r>
            <w:proofErr w:type="spellEnd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 "</w:t>
            </w: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Let`s</w:t>
            </w:r>
            <w:proofErr w:type="spellEnd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go</w:t>
            </w:r>
            <w:proofErr w:type="spellEnd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to </w:t>
            </w: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the</w:t>
            </w:r>
            <w:proofErr w:type="spellEnd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movies</w:t>
            </w:r>
            <w:proofErr w:type="spellEnd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"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Skriv og øv på gloser s. 134-142</w:t>
            </w:r>
          </w:p>
        </w:tc>
        <w:tc>
          <w:tcPr>
            <w:tcW w:w="5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Theme</w:t>
            </w:r>
            <w:proofErr w:type="spellEnd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 "</w:t>
            </w: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Let`s</w:t>
            </w:r>
            <w:proofErr w:type="spellEnd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go</w:t>
            </w:r>
            <w:proofErr w:type="spellEnd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to </w:t>
            </w: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the</w:t>
            </w:r>
            <w:proofErr w:type="spellEnd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movies</w:t>
            </w:r>
            <w:proofErr w:type="spellEnd"/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"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6D5F81" w:rsidRPr="006D5F81" w:rsidTr="006D5F81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Musikk</w:t>
            </w:r>
          </w:p>
        </w:tc>
        <w:tc>
          <w:tcPr>
            <w:tcW w:w="5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Komponering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9A: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Garageband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-framføring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9B: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Garageband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+ gitar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9C: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Garageband</w:t>
            </w:r>
            <w:proofErr w:type="spellEnd"/>
          </w:p>
        </w:tc>
        <w:tc>
          <w:tcPr>
            <w:tcW w:w="5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Komponering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9A: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Garageband+Pop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&amp; Rock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9B: Innlevering/fremføring av komponering i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Garageband</w:t>
            </w:r>
            <w:proofErr w:type="spellEnd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/akustisk gitar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9C: </w:t>
            </w:r>
            <w:proofErr w:type="spellStart"/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Garageband</w:t>
            </w:r>
            <w:proofErr w:type="spellEnd"/>
          </w:p>
        </w:tc>
      </w:tr>
      <w:tr w:rsidR="006D5F81" w:rsidRPr="006D5F81" w:rsidTr="006D5F81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Mat &amp;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helse</w:t>
            </w:r>
          </w:p>
        </w:tc>
        <w:tc>
          <w:tcPr>
            <w:tcW w:w="5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Mat og livsstil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 lager lunsjmuffins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Tema: Mat og forbruk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 lager pizzasnurrer</w:t>
            </w:r>
          </w:p>
        </w:tc>
      </w:tr>
      <w:tr w:rsidR="006D5F81" w:rsidRPr="006D5F81" w:rsidTr="006D5F81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KRØ</w:t>
            </w:r>
          </w:p>
        </w:tc>
        <w:tc>
          <w:tcPr>
            <w:tcW w:w="53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Ballspill - Klasseturnering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9A: Minihåndball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9B: Volleyball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9C: Basketball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4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lastRenderedPageBreak/>
              <w:t xml:space="preserve">Aktiviteter i hallen 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  <w:p w:rsidR="006D5F81" w:rsidRPr="006D5F81" w:rsidRDefault="006D5F81" w:rsidP="006D5F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lastRenderedPageBreak/>
              <w:t>Lagkonkurranser</w:t>
            </w:r>
            <w:r w:rsidRPr="006D5F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br/>
            </w:r>
            <w:r w:rsidRPr="006D5F8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</w:tbl>
    <w:p w:rsidR="00933295" w:rsidRDefault="00933295"/>
    <w:sectPr w:rsidR="0093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46B9"/>
    <w:multiLevelType w:val="multilevel"/>
    <w:tmpl w:val="D79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81"/>
    <w:rsid w:val="006D5F81"/>
    <w:rsid w:val="0093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E8EC"/>
  <w15:chartTrackingRefBased/>
  <w15:docId w15:val="{03B61CDA-2FE4-48FB-BA82-97EC7C6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e-konjugation.de" TargetMode="External"/><Relationship Id="rId5" Type="http://schemas.openxmlformats.org/officeDocument/2006/relationships/hyperlink" Target="http://www.verbform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66D54E50</Template>
  <TotalTime>1</TotalTime>
  <Pages>4</Pages>
  <Words>633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1</cp:revision>
  <dcterms:created xsi:type="dcterms:W3CDTF">2019-03-18T08:50:00Z</dcterms:created>
  <dcterms:modified xsi:type="dcterms:W3CDTF">2019-03-18T08:51:00Z</dcterms:modified>
</cp:coreProperties>
</file>