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15" w:rsidRPr="00517BFB" w:rsidRDefault="00517BFB" w:rsidP="00CD4615">
      <w:pPr>
        <w:spacing w:after="200" w:line="240" w:lineRule="auto"/>
        <w:rPr>
          <w:rFonts w:ascii="Century Gothic" w:eastAsia="Times New Roman" w:hAnsi="Century Gothic" w:cs="Calibri"/>
          <w:b/>
          <w:sz w:val="28"/>
          <w:szCs w:val="28"/>
          <w:lang w:eastAsia="nb-NO"/>
        </w:rPr>
      </w:pPr>
      <w:r w:rsidRPr="00517BFB">
        <w:rPr>
          <w:rFonts w:ascii="Calibri Light" w:eastAsia="Times New Roman" w:hAnsi="Calibri Light" w:cs="Calibri Light"/>
          <w:b/>
          <w:sz w:val="40"/>
          <w:szCs w:val="40"/>
          <w:lang w:eastAsia="nb-NO"/>
        </w:rPr>
        <w:t xml:space="preserve">Arbeidsplan uke 46 </w:t>
      </w:r>
      <w:r w:rsidR="00CD4615" w:rsidRPr="009239FB">
        <w:rPr>
          <w:rFonts w:ascii="Calibri Light" w:eastAsia="Times New Roman" w:hAnsi="Calibri Light" w:cs="Calibri Light"/>
          <w:b/>
          <w:sz w:val="40"/>
          <w:szCs w:val="40"/>
          <w:lang w:eastAsia="nb-NO"/>
        </w:rPr>
        <w:t>–</w:t>
      </w:r>
      <w:r w:rsidRPr="00517BFB">
        <w:rPr>
          <w:rFonts w:ascii="Calibri Light" w:eastAsia="Times New Roman" w:hAnsi="Calibri Light" w:cs="Calibri Light"/>
          <w:b/>
          <w:sz w:val="40"/>
          <w:szCs w:val="40"/>
          <w:lang w:eastAsia="nb-NO"/>
        </w:rPr>
        <w:t xml:space="preserve"> 47</w:t>
      </w:r>
      <w:r w:rsidR="00CD4615" w:rsidRPr="009239FB">
        <w:rPr>
          <w:rFonts w:ascii="Calibri Light" w:eastAsia="Times New Roman" w:hAnsi="Calibri Light" w:cs="Calibri Light"/>
          <w:b/>
          <w:sz w:val="40"/>
          <w:szCs w:val="40"/>
          <w:lang w:eastAsia="nb-NO"/>
        </w:rPr>
        <w:t xml:space="preserve">, </w:t>
      </w:r>
      <w:r w:rsidR="00CD4615" w:rsidRPr="00517BFB">
        <w:rPr>
          <w:rFonts w:asciiTheme="majorHAnsi" w:eastAsia="Times New Roman" w:hAnsiTheme="majorHAnsi" w:cstheme="majorHAnsi"/>
          <w:b/>
          <w:bCs/>
          <w:sz w:val="40"/>
          <w:szCs w:val="28"/>
          <w:lang w:eastAsia="nb-NO"/>
        </w:rPr>
        <w:t>DATO: 12.11 – 23.11</w:t>
      </w:r>
    </w:p>
    <w:p w:rsidR="00CD4615" w:rsidRDefault="00CD4615" w:rsidP="00CD4615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</w:p>
    <w:p w:rsidR="00CD4615" w:rsidRDefault="00CD4615" w:rsidP="00CD4615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517BFB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517BFB">
        <w:rPr>
          <w:rFonts w:ascii="Century Gothic" w:eastAsia="Times New Roman" w:hAnsi="Century Gothic" w:cs="Calibri"/>
          <w:sz w:val="30"/>
          <w:szCs w:val="30"/>
          <w:lang w:eastAsia="nb-NO"/>
        </w:rPr>
        <w:t>___________________</w:t>
      </w:r>
    </w:p>
    <w:p w:rsidR="00517BFB" w:rsidRPr="00517BFB" w:rsidRDefault="00517BFB" w:rsidP="00517BFB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40"/>
          <w:szCs w:val="40"/>
          <w:lang w:eastAsia="nb-NO"/>
        </w:rPr>
      </w:pPr>
      <w:r w:rsidRPr="00517BFB">
        <w:rPr>
          <w:rFonts w:ascii="Century Gothic" w:eastAsia="Times New Roman" w:hAnsi="Century Gothic" w:cs="Calibri"/>
          <w:b/>
          <w:bCs/>
          <w:color w:val="4F6228"/>
          <w:sz w:val="40"/>
          <w:szCs w:val="40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52"/>
        <w:gridCol w:w="2651"/>
      </w:tblGrid>
      <w:tr w:rsidR="00517BFB" w:rsidRPr="00517BFB" w:rsidTr="00517BFB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46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47</w:t>
            </w:r>
          </w:p>
        </w:tc>
      </w:tr>
      <w:tr w:rsidR="00517BFB" w:rsidRPr="00517BFB" w:rsidTr="00517BFB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8A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Sebastian og Sebastian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Sofie og Ine</w:t>
            </w:r>
          </w:p>
        </w:tc>
      </w:tr>
      <w:tr w:rsidR="00517BFB" w:rsidRPr="00517BFB" w:rsidTr="00517BFB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8B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517BF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Maneha</w:t>
            </w:r>
            <w:proofErr w:type="spellEnd"/>
            <w:r w:rsidRPr="00517BF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og Maren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Andrea og Sina</w:t>
            </w:r>
          </w:p>
        </w:tc>
      </w:tr>
      <w:tr w:rsidR="00517BFB" w:rsidRPr="00517BFB" w:rsidTr="00517BFB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8C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517BF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Kamaldin</w:t>
            </w:r>
            <w:proofErr w:type="spellEnd"/>
            <w:r w:rsidRPr="00517BF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og Sindre</w:t>
            </w:r>
          </w:p>
        </w:tc>
        <w:tc>
          <w:tcPr>
            <w:tcW w:w="2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Thea Victoria og David</w:t>
            </w:r>
          </w:p>
        </w:tc>
      </w:tr>
    </w:tbl>
    <w:p w:rsidR="00CD4615" w:rsidRPr="00517BFB" w:rsidRDefault="00CD4615" w:rsidP="00517BFB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517BFB" w:rsidRPr="00517BFB" w:rsidTr="00262A6D">
        <w:tc>
          <w:tcPr>
            <w:tcW w:w="1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  <w:lang w:eastAsia="nb-NO"/>
              </w:rPr>
              <w:t>Beskjeder</w:t>
            </w:r>
          </w:p>
        </w:tc>
      </w:tr>
      <w:tr w:rsidR="00517BFB" w:rsidRPr="00517BFB" w:rsidTr="00262A6D">
        <w:tc>
          <w:tcPr>
            <w:tcW w:w="122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numPr>
                <w:ilvl w:val="1"/>
                <w:numId w:val="1"/>
              </w:numPr>
              <w:spacing w:after="0" w:line="240" w:lineRule="auto"/>
              <w:ind w:left="301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nb-NO"/>
              </w:rPr>
              <w:t xml:space="preserve">Ikke vanlig timeplan tirsdag, onsdag, torsdag på grunn av fagdager. Det er vanlige pauser på fagdagene. </w:t>
            </w:r>
          </w:p>
        </w:tc>
      </w:tr>
      <w:tr w:rsidR="00517BFB" w:rsidRPr="00517BFB" w:rsidTr="00262A6D">
        <w:tc>
          <w:tcPr>
            <w:tcW w:w="122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8D08D" w:themeFill="accent6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numPr>
                <w:ilvl w:val="1"/>
                <w:numId w:val="2"/>
              </w:numPr>
              <w:spacing w:after="0" w:line="240" w:lineRule="auto"/>
              <w:ind w:left="32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nb-NO"/>
              </w:rPr>
              <w:t>Fys.ak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nb-NO"/>
              </w:rPr>
              <w:t xml:space="preserve"> uke 46: Dobbel økt! Vi sykler ned til p-plass ved </w:t>
            </w: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nb-NO"/>
              </w:rPr>
              <w:t>Jyplevika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nb-NO"/>
              </w:rPr>
              <w:t xml:space="preserve"> og går videre derfra. Ta med sykkel, hjelm, sekk, vedkubbe, grillmat + drikke, klær etter vær, varmt tøy og gode sko. Avslutter ved p-plassen ca. 15:15. Avspasering i uke 47.</w:t>
            </w:r>
          </w:p>
        </w:tc>
      </w:tr>
    </w:tbl>
    <w:p w:rsidR="00517BFB" w:rsidRPr="00517BFB" w:rsidRDefault="00517BFB" w:rsidP="00517BFB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517BFB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10632" w:type="dxa"/>
        <w:tblInd w:w="-71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340"/>
        <w:gridCol w:w="2031"/>
        <w:gridCol w:w="1298"/>
        <w:gridCol w:w="2530"/>
        <w:gridCol w:w="2160"/>
      </w:tblGrid>
      <w:tr w:rsidR="00262A6D" w:rsidRPr="00517BFB" w:rsidTr="00CD4615">
        <w:tc>
          <w:tcPr>
            <w:tcW w:w="268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UKE 46</w:t>
            </w:r>
          </w:p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MANDAG</w:t>
            </w:r>
          </w:p>
        </w:tc>
        <w:tc>
          <w:tcPr>
            <w:tcW w:w="2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 </w:t>
            </w:r>
          </w:p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TIRSDAG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 </w:t>
            </w:r>
          </w:p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ONSDAG</w:t>
            </w:r>
          </w:p>
        </w:tc>
        <w:tc>
          <w:tcPr>
            <w:tcW w:w="2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 </w:t>
            </w:r>
          </w:p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TORSDAG</w:t>
            </w:r>
          </w:p>
        </w:tc>
        <w:tc>
          <w:tcPr>
            <w:tcW w:w="2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 </w:t>
            </w:r>
          </w:p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FREDAG</w:t>
            </w:r>
          </w:p>
        </w:tc>
      </w:tr>
      <w:tr w:rsidR="00262A6D" w:rsidRPr="00517BFB" w:rsidTr="00CD4615">
        <w:tc>
          <w:tcPr>
            <w:tcW w:w="268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Fagdag matte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8.30-12.00 </w:t>
            </w:r>
            <w:r w:rsidRPr="00517BF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(vanlig timeplan 12.30-14.00)</w:t>
            </w:r>
          </w:p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8A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>: framføre gruppe-arbeidet (</w:t>
            </w:r>
            <w:r w:rsidRPr="00517BFB">
              <w:rPr>
                <w:rFonts w:ascii="Calibri" w:eastAsia="Times New Roman" w:hAnsi="Calibri" w:cs="Calibri"/>
                <w:u w:val="single"/>
                <w:lang w:eastAsia="nb-NO"/>
              </w:rPr>
              <w:t>ikke matt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>e i siste økt)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Fagdag</w:t>
            </w:r>
          </w:p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Engelsk 8B + 8C </w:t>
            </w:r>
          </w:p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Norsk 8A</w:t>
            </w:r>
          </w:p>
        </w:tc>
        <w:tc>
          <w:tcPr>
            <w:tcW w:w="2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Fagdag </w:t>
            </w:r>
          </w:p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Norsk 8B + 8C </w:t>
            </w:r>
          </w:p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Engelsk 8A</w:t>
            </w:r>
          </w:p>
        </w:tc>
        <w:tc>
          <w:tcPr>
            <w:tcW w:w="2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Fys.ak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 xml:space="preserve">: Tur til 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Jyplevika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til 15:30</w:t>
            </w:r>
          </w:p>
        </w:tc>
      </w:tr>
      <w:tr w:rsidR="00262A6D" w:rsidRPr="00517BFB" w:rsidTr="00CD4615">
        <w:tc>
          <w:tcPr>
            <w:tcW w:w="268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UKE 47</w:t>
            </w:r>
          </w:p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MANDAG</w:t>
            </w:r>
          </w:p>
        </w:tc>
        <w:tc>
          <w:tcPr>
            <w:tcW w:w="2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 </w:t>
            </w:r>
          </w:p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TIRSDAG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 </w:t>
            </w:r>
          </w:p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ONSDAG</w:t>
            </w:r>
          </w:p>
        </w:tc>
        <w:tc>
          <w:tcPr>
            <w:tcW w:w="2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 </w:t>
            </w:r>
          </w:p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TORSDAG</w:t>
            </w:r>
          </w:p>
        </w:tc>
        <w:tc>
          <w:tcPr>
            <w:tcW w:w="2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 </w:t>
            </w:r>
          </w:p>
          <w:p w:rsidR="00517BFB" w:rsidRPr="00517BFB" w:rsidRDefault="00517BFB" w:rsidP="00517BF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nb-NO"/>
              </w:rPr>
              <w:t>FREDAG</w:t>
            </w:r>
          </w:p>
        </w:tc>
      </w:tr>
      <w:tr w:rsidR="00262A6D" w:rsidRPr="00517BFB" w:rsidTr="00CD4615">
        <w:tc>
          <w:tcPr>
            <w:tcW w:w="268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 Tyskprøve</w:t>
            </w:r>
          </w:p>
        </w:tc>
        <w:tc>
          <w:tcPr>
            <w:tcW w:w="2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239FB" w:rsidRDefault="00CD4615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Fys.ak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avspasere</w:t>
            </w:r>
          </w:p>
          <w:p w:rsidR="009239FB" w:rsidRPr="00517BFB" w:rsidRDefault="009239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262A6D" w:rsidRPr="00517BFB" w:rsidTr="00CD4615"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lastRenderedPageBreak/>
              <w:t> </w:t>
            </w:r>
          </w:p>
        </w:tc>
        <w:tc>
          <w:tcPr>
            <w:tcW w:w="45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46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47</w:t>
            </w:r>
          </w:p>
        </w:tc>
      </w:tr>
      <w:tr w:rsidR="00262A6D" w:rsidRPr="00517BFB" w:rsidTr="00CD4615">
        <w:trPr>
          <w:trHeight w:val="2054"/>
        </w:trPr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Norsk</w:t>
            </w:r>
          </w:p>
        </w:tc>
        <w:tc>
          <w:tcPr>
            <w:tcW w:w="45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Ingen leske - forbered deg til fagdager :)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ekstskaping og leseforståelse 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>Gjør leseforståelsesteksten du får utdelt med spørsmålene.</w:t>
            </w:r>
          </w:p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Les minst 20 min i låneboka di 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to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dager denne uka. </w:t>
            </w:r>
          </w:p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Viktig: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fyll ut leselogg, hver gang du leser.</w:t>
            </w:r>
          </w:p>
        </w:tc>
      </w:tr>
      <w:tr w:rsidR="00262A6D" w:rsidRPr="00517BFB" w:rsidTr="00CD4615"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Matte</w:t>
            </w:r>
          </w:p>
        </w:tc>
        <w:tc>
          <w:tcPr>
            <w:tcW w:w="45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Prosent og promille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 xml:space="preserve">Lekse: </w:t>
            </w:r>
            <w:r w:rsidRPr="00517BF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oppgaver fra </w:t>
            </w:r>
            <w:proofErr w:type="spellStart"/>
            <w:r w:rsidRPr="00517BF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målark</w:t>
            </w:r>
            <w:proofErr w:type="spellEnd"/>
            <w:r w:rsidRPr="00517BF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+ jobbe med regelboka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Tegning og konstruksjon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(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kap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>. 4)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>Lekse: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oppgaver fra 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målark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+ jobbe med regelboka</w:t>
            </w:r>
          </w:p>
        </w:tc>
      </w:tr>
      <w:tr w:rsidR="00262A6D" w:rsidRPr="00517BFB" w:rsidTr="00CD4615"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</w:tc>
        <w:tc>
          <w:tcPr>
            <w:tcW w:w="45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 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Vicious viking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Prepare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for "fagdag"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Vicious vikings 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Read p.193 - 194, do </w:t>
            </w: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the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task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4, p.195.</w:t>
            </w:r>
          </w:p>
        </w:tc>
      </w:tr>
      <w:tr w:rsidR="00262A6D" w:rsidRPr="00517BFB" w:rsidTr="00CD4615"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proofErr w:type="spellStart"/>
            <w:r w:rsidRPr="00517BFB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Samf.fag</w:t>
            </w:r>
            <w:proofErr w:type="spellEnd"/>
          </w:p>
        </w:tc>
        <w:tc>
          <w:tcPr>
            <w:tcW w:w="45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Nytt tema: Revolusjoner 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8A+C: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Leselekse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- Les om den Amerikanske revolusjonen s. 11-26.  Hvis det blir mye så gjør du halvparten nå og resten neste uke. 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8B: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Vi starter opp nytt tema. Les godt på målarket og finn ut hvordan du vil nå målene.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Tema: Revolusjoner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8A+C: Lekser gis i timen. De som ikke har lest ferdig fra forrige uke må gjøre det. 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8B: Les og noter s.12 -15 i heftet eller gul ut det du synes er viktigst i teksten.</w:t>
            </w:r>
          </w:p>
        </w:tc>
      </w:tr>
      <w:tr w:rsidR="00262A6D" w:rsidRPr="00517BFB" w:rsidTr="00CD4615"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Naturfag</w:t>
            </w:r>
          </w:p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 </w:t>
            </w:r>
          </w:p>
        </w:tc>
        <w:tc>
          <w:tcPr>
            <w:tcW w:w="45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 8AC: </w:t>
            </w:r>
            <w:r w:rsidRPr="00517BFB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>Tema: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Jobbe ferdig om "Celler og bakterier"+ starte opp nytt tema "Plante- og dyreceller"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>Lekse (8AC):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Gjøre ferdig egne notater om celler og bakterier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8B: </w:t>
            </w:r>
            <w:r w:rsidRPr="00517BFB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>Tema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: Plante- og dyreceller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>Lekse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>: Les s. 58-61 og nøkkelspørsmål s. 59 og 61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Tema: Plante- og dyreceller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Lekse w: Nøkkelspørsmål s. 63,65, 67 og 69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bookmarkStart w:id="0" w:name="_GoBack"/>
        <w:bookmarkEnd w:id="0"/>
      </w:tr>
      <w:tr w:rsidR="00262A6D" w:rsidRPr="00517BFB" w:rsidTr="00CD4615"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KRLE</w:t>
            </w:r>
          </w:p>
        </w:tc>
        <w:tc>
          <w:tcPr>
            <w:tcW w:w="45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Tema: Jødedommen 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                                          </w:t>
            </w:r>
            <w:r w:rsidR="00262A6D">
              <w:rPr>
                <w:rFonts w:ascii="Calibri" w:eastAsia="Times New Roman" w:hAnsi="Calibri" w:cs="Calibri"/>
                <w:lang w:eastAsia="nb-NO"/>
              </w:rPr>
              <w:t xml:space="preserve">         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 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8A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: framføre gruppearbeidet                                        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8B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: (Fagdag i matte) Jobb med heftet og presentasjonen hjemme.                                                                       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8C: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Vi ser film og leser ferdig heftet. Start med å sette opp punkter/ planlegge presentasjonen din.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Tema: Jødedommen 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                                              </w:t>
            </w:r>
            <w:r w:rsidR="00CD461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8A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: framføre gruppearbeidet for de som ikke har fremført. Avslutte temaet.                                             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8B: 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>Øv på fremføring av presentasjon i gruppa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 </w:t>
            </w:r>
            <w:r w:rsidR="00CD4615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8C: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Jobb videre med presentasjonen din (husk å bruke målarket + vurderingsskjemaet ditt når du setter opp presentasjonen din). Presentasjoner neste uke!</w:t>
            </w:r>
          </w:p>
        </w:tc>
      </w:tr>
      <w:tr w:rsidR="00262A6D" w:rsidRPr="00517BFB" w:rsidTr="00CD4615"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Tysk</w:t>
            </w:r>
          </w:p>
        </w:tc>
        <w:tc>
          <w:tcPr>
            <w:tcW w:w="45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Øv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 xml:space="preserve"> </w:t>
            </w: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til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 xml:space="preserve"> </w:t>
            </w: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prøven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 xml:space="preserve">. </w:t>
            </w:r>
            <w:proofErr w:type="spellStart"/>
            <w:r w:rsidRPr="00517BFB">
              <w:rPr>
                <w:rFonts w:ascii="Calibri" w:eastAsia="Times New Roman" w:hAnsi="Calibri" w:cs="Calibri"/>
                <w:lang w:val="de-DE" w:eastAsia="nb-NO"/>
              </w:rPr>
              <w:t>Repeter</w:t>
            </w:r>
            <w:proofErr w:type="spellEnd"/>
            <w:r w:rsidRPr="00517BFB">
              <w:rPr>
                <w:rFonts w:ascii="Calibri" w:eastAsia="Times New Roman" w:hAnsi="Calibri" w:cs="Calibri"/>
                <w:lang w:val="de-DE" w:eastAsia="nb-NO"/>
              </w:rPr>
              <w:t xml:space="preserve">: </w:t>
            </w:r>
            <w:proofErr w:type="spellStart"/>
            <w:r w:rsidRPr="00517BFB">
              <w:rPr>
                <w:rFonts w:ascii="Calibri" w:eastAsia="Times New Roman" w:hAnsi="Calibri" w:cs="Calibri"/>
                <w:lang w:val="de-DE" w:eastAsia="nb-NO"/>
              </w:rPr>
              <w:t>familiemedlemer</w:t>
            </w:r>
            <w:proofErr w:type="spellEnd"/>
            <w:r w:rsidRPr="00517BFB">
              <w:rPr>
                <w:rFonts w:ascii="Calibri" w:eastAsia="Times New Roman" w:hAnsi="Calibri" w:cs="Calibri"/>
                <w:lang w:val="de-DE" w:eastAsia="nb-NO"/>
              </w:rPr>
              <w:t xml:space="preserve">, mein/meine, </w:t>
            </w:r>
            <w:proofErr w:type="spellStart"/>
            <w:r w:rsidRPr="00517BFB">
              <w:rPr>
                <w:rFonts w:ascii="Calibri" w:eastAsia="Times New Roman" w:hAnsi="Calibri" w:cs="Calibri"/>
                <w:lang w:val="de-DE" w:eastAsia="nb-NO"/>
              </w:rPr>
              <w:t>verbbøying</w:t>
            </w:r>
            <w:proofErr w:type="spellEnd"/>
            <w:r w:rsidRPr="00517BFB">
              <w:rPr>
                <w:rFonts w:ascii="Calibri" w:eastAsia="Times New Roman" w:hAnsi="Calibri" w:cs="Calibri"/>
                <w:lang w:val="de-DE" w:eastAsia="nb-NO"/>
              </w:rPr>
              <w:t xml:space="preserve"> (leben, hei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βen, 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wohnen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 xml:space="preserve">, 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studieren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 xml:space="preserve">, kommen, 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sprechen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 xml:space="preserve">, sein, 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haben</w:t>
            </w:r>
            <w:proofErr w:type="spellEnd"/>
            <w:r w:rsidRPr="00517BFB">
              <w:rPr>
                <w:rFonts w:ascii="Calibri" w:eastAsia="Times New Roman" w:hAnsi="Calibri" w:cs="Calibri"/>
                <w:lang w:val="de-DE" w:eastAsia="nb-NO"/>
              </w:rPr>
              <w:t xml:space="preserve">, se </w:t>
            </w:r>
            <w:proofErr w:type="spellStart"/>
            <w:r w:rsidRPr="00517BFB">
              <w:rPr>
                <w:rFonts w:ascii="Calibri" w:eastAsia="Times New Roman" w:hAnsi="Calibri" w:cs="Calibri"/>
                <w:lang w:val="de-DE" w:eastAsia="nb-NO"/>
              </w:rPr>
              <w:t>side</w:t>
            </w:r>
            <w:proofErr w:type="spellEnd"/>
            <w:r w:rsidRPr="00517BFB">
              <w:rPr>
                <w:rFonts w:ascii="Calibri" w:eastAsia="Times New Roman" w:hAnsi="Calibri" w:cs="Calibri"/>
                <w:lang w:val="de-DE" w:eastAsia="nb-NO"/>
              </w:rPr>
              <w:t xml:space="preserve"> 25</w:t>
            </w:r>
            <w:proofErr w:type="gramStart"/>
            <w:r w:rsidRPr="00517BFB">
              <w:rPr>
                <w:rFonts w:ascii="Calibri" w:eastAsia="Times New Roman" w:hAnsi="Calibri" w:cs="Calibri"/>
                <w:lang w:val="de-DE" w:eastAsia="nb-NO"/>
              </w:rPr>
              <w:t>),  Wie</w:t>
            </w:r>
            <w:proofErr w:type="gramEnd"/>
            <w:r w:rsidRPr="00517BFB">
              <w:rPr>
                <w:rFonts w:ascii="Calibri" w:eastAsia="Times New Roman" w:hAnsi="Calibri" w:cs="Calibri"/>
                <w:lang w:val="de-DE" w:eastAsia="nb-NO"/>
              </w:rPr>
              <w:t xml:space="preserve"> geht es dir? (</w:t>
            </w:r>
            <w:proofErr w:type="spellStart"/>
            <w:r w:rsidRPr="00517BFB">
              <w:rPr>
                <w:rFonts w:ascii="Calibri" w:eastAsia="Times New Roman" w:hAnsi="Calibri" w:cs="Calibri"/>
                <w:lang w:val="de-DE" w:eastAsia="nb-NO"/>
              </w:rPr>
              <w:t>spørre</w:t>
            </w:r>
            <w:proofErr w:type="spellEnd"/>
            <w:r w:rsidRPr="00517BFB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517BFB">
              <w:rPr>
                <w:rFonts w:ascii="Calibri" w:eastAsia="Times New Roman" w:hAnsi="Calibri" w:cs="Calibri"/>
                <w:lang w:val="de-DE" w:eastAsia="nb-NO"/>
              </w:rPr>
              <w:t>og</w:t>
            </w:r>
            <w:proofErr w:type="spellEnd"/>
            <w:r w:rsidRPr="00517BFB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517BFB">
              <w:rPr>
                <w:rFonts w:ascii="Calibri" w:eastAsia="Times New Roman" w:hAnsi="Calibri" w:cs="Calibri"/>
                <w:lang w:val="de-DE" w:eastAsia="nb-NO"/>
              </w:rPr>
              <w:t>svare</w:t>
            </w:r>
            <w:proofErr w:type="spellEnd"/>
            <w:r w:rsidRPr="00517BFB">
              <w:rPr>
                <w:rFonts w:ascii="Calibri" w:eastAsia="Times New Roman" w:hAnsi="Calibri" w:cs="Calibri"/>
                <w:lang w:val="de-DE" w:eastAsia="nb-NO"/>
              </w:rPr>
              <w:t xml:space="preserve">), </w:t>
            </w:r>
            <w:proofErr w:type="spellStart"/>
            <w:r w:rsidRPr="00517BFB">
              <w:rPr>
                <w:rFonts w:ascii="Calibri" w:eastAsia="Times New Roman" w:hAnsi="Calibri" w:cs="Calibri"/>
                <w:lang w:val="de-DE" w:eastAsia="nb-NO"/>
              </w:rPr>
              <w:t>dialog</w:t>
            </w:r>
            <w:proofErr w:type="spellEnd"/>
            <w:r w:rsidRPr="00517BFB">
              <w:rPr>
                <w:rFonts w:ascii="Calibri" w:eastAsia="Times New Roman" w:hAnsi="Calibri" w:cs="Calibri"/>
                <w:lang w:val="de-DE" w:eastAsia="nb-NO"/>
              </w:rPr>
              <w:t xml:space="preserve"> s.23, </w:t>
            </w:r>
            <w:proofErr w:type="spellStart"/>
            <w:r w:rsidRPr="00517BFB">
              <w:rPr>
                <w:rFonts w:ascii="Calibri" w:eastAsia="Times New Roman" w:hAnsi="Calibri" w:cs="Calibri"/>
                <w:lang w:val="de-DE" w:eastAsia="nb-NO"/>
              </w:rPr>
              <w:t>tall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.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SKRIFTLIG: S.97/Opp.18,19,20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Øv til prøven!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SKRIFTLIG LEKSE: "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Intensivtrainer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>" (tynn arbeidsbok) S.S.9/Opp.1,2,3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Prøve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kap.2 - </w:t>
            </w: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onsdag.</w:t>
            </w:r>
          </w:p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 xml:space="preserve">Fredag: 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Kap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 xml:space="preserve">. 3 Essen 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und</w:t>
            </w:r>
            <w:proofErr w:type="spellEnd"/>
            <w:r w:rsidRPr="00517BFB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517BFB">
              <w:rPr>
                <w:rFonts w:ascii="Calibri" w:eastAsia="Times New Roman" w:hAnsi="Calibri" w:cs="Calibri"/>
                <w:lang w:eastAsia="nb-NO"/>
              </w:rPr>
              <w:t>Trinken</w:t>
            </w:r>
            <w:proofErr w:type="spellEnd"/>
          </w:p>
        </w:tc>
      </w:tr>
      <w:tr w:rsidR="00262A6D" w:rsidRPr="00517BFB" w:rsidTr="00CD4615"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Spansk</w:t>
            </w:r>
          </w:p>
        </w:tc>
        <w:tc>
          <w:tcPr>
            <w:tcW w:w="45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62A6D" w:rsidRPr="00517BFB" w:rsidTr="00CD4615"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fordypning</w:t>
            </w:r>
          </w:p>
        </w:tc>
        <w:tc>
          <w:tcPr>
            <w:tcW w:w="45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Down </w:t>
            </w: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your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spine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- </w:t>
            </w: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Halloween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&amp; Monsters</w:t>
            </w:r>
            <w:r w:rsidRPr="00517BF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Down </w:t>
            </w: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your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spine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- </w:t>
            </w:r>
            <w:proofErr w:type="spellStart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>Halloween</w:t>
            </w:r>
            <w:proofErr w:type="spellEnd"/>
            <w:r w:rsidRPr="00517BF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&amp; Monsters</w:t>
            </w:r>
          </w:p>
        </w:tc>
      </w:tr>
      <w:tr w:rsidR="00262A6D" w:rsidRPr="00517BFB" w:rsidTr="00CD4615"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517BFB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KRØ</w:t>
            </w:r>
          </w:p>
        </w:tc>
        <w:tc>
          <w:tcPr>
            <w:tcW w:w="453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Ball- og lagspill/Styrke</w:t>
            </w:r>
          </w:p>
        </w:tc>
        <w:tc>
          <w:tcPr>
            <w:tcW w:w="48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17BFB" w:rsidRPr="00517BFB" w:rsidRDefault="00517BFB" w:rsidP="00517BF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17BFB">
              <w:rPr>
                <w:rFonts w:ascii="Calibri" w:eastAsia="Times New Roman" w:hAnsi="Calibri" w:cs="Calibri"/>
                <w:lang w:eastAsia="nb-NO"/>
              </w:rPr>
              <w:t>Ball- og lagspill/Styrke</w:t>
            </w:r>
          </w:p>
        </w:tc>
      </w:tr>
    </w:tbl>
    <w:p w:rsidR="00537611" w:rsidRDefault="00537611"/>
    <w:p w:rsidR="00986E0F" w:rsidRDefault="00986E0F"/>
    <w:sectPr w:rsidR="0098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298"/>
    <w:multiLevelType w:val="multilevel"/>
    <w:tmpl w:val="50A8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E4C93"/>
    <w:multiLevelType w:val="multilevel"/>
    <w:tmpl w:val="B86E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FB"/>
    <w:rsid w:val="001A271C"/>
    <w:rsid w:val="00262A6D"/>
    <w:rsid w:val="00517BFB"/>
    <w:rsid w:val="00537611"/>
    <w:rsid w:val="009239FB"/>
    <w:rsid w:val="00986E0F"/>
    <w:rsid w:val="00C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5733"/>
  <w15:chartTrackingRefBased/>
  <w15:docId w15:val="{04D95A99-E46D-49C9-9393-B23A7DA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74BDDDC3</Template>
  <TotalTime>106</TotalTime>
  <Pages>3</Pages>
  <Words>561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Gullaksen</dc:creator>
  <cp:keywords/>
  <dc:description/>
  <cp:lastModifiedBy>Birgitte Gullaksen</cp:lastModifiedBy>
  <cp:revision>7</cp:revision>
  <cp:lastPrinted>2018-11-09T10:25:00Z</cp:lastPrinted>
  <dcterms:created xsi:type="dcterms:W3CDTF">2018-11-09T09:53:00Z</dcterms:created>
  <dcterms:modified xsi:type="dcterms:W3CDTF">2018-11-09T11:39:00Z</dcterms:modified>
</cp:coreProperties>
</file>