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EF" w:rsidRPr="001D0CEF" w:rsidRDefault="001D0CEF" w:rsidP="001D0CEF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nb-NO"/>
        </w:rPr>
      </w:pPr>
      <w:r w:rsidRPr="001D0CEF">
        <w:rPr>
          <w:rFonts w:ascii="Calibri Light" w:eastAsia="Times New Roman" w:hAnsi="Calibri Light" w:cs="Calibri Light"/>
          <w:sz w:val="40"/>
          <w:szCs w:val="40"/>
          <w:lang w:eastAsia="nb-NO"/>
        </w:rPr>
        <w:t>Uke 37-38</w:t>
      </w:r>
    </w:p>
    <w:p w:rsidR="001D0CEF" w:rsidRPr="001D0CEF" w:rsidRDefault="001D0CEF" w:rsidP="001D0CEF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1D0CEF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torsdag 16. august 2018</w:t>
      </w:r>
    </w:p>
    <w:p w:rsidR="001D0CEF" w:rsidRPr="001D0CEF" w:rsidRDefault="001D0CEF" w:rsidP="001D0CEF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1D0CEF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11:53</w:t>
      </w:r>
    </w:p>
    <w:p w:rsidR="001D0CEF" w:rsidRPr="001D0CEF" w:rsidRDefault="001D0CEF" w:rsidP="001D0CEF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40"/>
          <w:szCs w:val="40"/>
          <w:lang w:eastAsia="nb-NO"/>
        </w:rPr>
      </w:pPr>
      <w:r w:rsidRPr="001D0CEF">
        <w:rPr>
          <w:rFonts w:ascii="Century Gothic" w:eastAsia="Times New Roman" w:hAnsi="Century Gothic" w:cs="Calibri"/>
          <w:b/>
          <w:bCs/>
          <w:color w:val="4F6228"/>
          <w:sz w:val="40"/>
          <w:szCs w:val="40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180"/>
        <w:gridCol w:w="2074"/>
      </w:tblGrid>
      <w:tr w:rsidR="001D0CEF" w:rsidRPr="001D0CEF" w:rsidTr="001D0CE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37</w:t>
            </w:r>
          </w:p>
        </w:tc>
        <w:tc>
          <w:tcPr>
            <w:tcW w:w="1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38</w:t>
            </w:r>
          </w:p>
        </w:tc>
      </w:tr>
      <w:tr w:rsidR="001D0CEF" w:rsidRPr="001D0CEF" w:rsidTr="001D0CE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10A</w:t>
            </w:r>
          </w:p>
        </w:tc>
        <w:tc>
          <w:tcPr>
            <w:tcW w:w="21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Erik og Mathieu</w:t>
            </w:r>
          </w:p>
        </w:tc>
        <w:tc>
          <w:tcPr>
            <w:tcW w:w="2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Jonatan og </w:t>
            </w:r>
            <w:proofErr w:type="spellStart"/>
            <w:r w:rsidRPr="001D0CEF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Desirèe</w:t>
            </w:r>
            <w:proofErr w:type="spellEnd"/>
          </w:p>
        </w:tc>
      </w:tr>
      <w:tr w:rsidR="001D0CEF" w:rsidRPr="001D0CEF" w:rsidTr="001D0CE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10B</w:t>
            </w:r>
          </w:p>
        </w:tc>
        <w:tc>
          <w:tcPr>
            <w:tcW w:w="21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Sofie og Marius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proofErr w:type="spellStart"/>
            <w:r w:rsidRPr="001D0CEF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Oliwia</w:t>
            </w:r>
            <w:proofErr w:type="spellEnd"/>
            <w:r w:rsidRPr="001D0CEF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og Astrid</w:t>
            </w:r>
          </w:p>
        </w:tc>
      </w:tr>
      <w:tr w:rsidR="001D0CEF" w:rsidRPr="001D0CEF" w:rsidTr="001D0CE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10C</w:t>
            </w:r>
          </w:p>
        </w:tc>
        <w:tc>
          <w:tcPr>
            <w:tcW w:w="2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Tonje og Christoffer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Torjus og </w:t>
            </w:r>
            <w:proofErr w:type="spellStart"/>
            <w:r w:rsidRPr="001D0CEF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Norah</w:t>
            </w:r>
            <w:proofErr w:type="spellEnd"/>
          </w:p>
        </w:tc>
      </w:tr>
    </w:tbl>
    <w:p w:rsidR="001D0CEF" w:rsidRPr="001D0CEF" w:rsidRDefault="001D0CEF" w:rsidP="001D0CEF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1D0CEF">
        <w:rPr>
          <w:rFonts w:ascii="Century Gothic" w:eastAsia="Times New Roman" w:hAnsi="Century Gothic" w:cs="Calibri"/>
          <w:sz w:val="28"/>
          <w:szCs w:val="28"/>
          <w:lang w:eastAsia="nb-NO"/>
        </w:rPr>
        <w:t> </w:t>
      </w:r>
    </w:p>
    <w:p w:rsidR="001D0CEF" w:rsidRPr="001D0CEF" w:rsidRDefault="001D0CEF" w:rsidP="001D0CEF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1D0CEF">
        <w:rPr>
          <w:rFonts w:ascii="Century Gothic" w:eastAsia="Times New Roman" w:hAnsi="Century Gothic" w:cs="Calibri"/>
          <w:sz w:val="28"/>
          <w:szCs w:val="28"/>
          <w:lang w:eastAsia="nb-NO"/>
        </w:rPr>
        <w:t>DATO:10.09 – 23.09</w:t>
      </w:r>
    </w:p>
    <w:p w:rsidR="001D0CEF" w:rsidRPr="001D0CEF" w:rsidRDefault="001D0CEF" w:rsidP="001D0CEF">
      <w:pPr>
        <w:spacing w:after="200" w:line="240" w:lineRule="auto"/>
        <w:rPr>
          <w:rFonts w:ascii="Century Gothic" w:eastAsia="Times New Roman" w:hAnsi="Century Gothic" w:cs="Calibri"/>
          <w:sz w:val="32"/>
          <w:szCs w:val="32"/>
          <w:lang w:eastAsia="nb-NO"/>
        </w:rPr>
      </w:pPr>
      <w:proofErr w:type="gramStart"/>
      <w:r w:rsidRPr="001D0CEF">
        <w:rPr>
          <w:rFonts w:ascii="Century Gothic" w:eastAsia="Times New Roman" w:hAnsi="Century Gothic" w:cs="Calibri"/>
          <w:sz w:val="32"/>
          <w:szCs w:val="32"/>
          <w:lang w:eastAsia="nb-NO"/>
        </w:rPr>
        <w:t>UKE:  37</w:t>
      </w:r>
      <w:proofErr w:type="gramEnd"/>
      <w:r w:rsidRPr="001D0CEF">
        <w:rPr>
          <w:rFonts w:ascii="Century Gothic" w:eastAsia="Times New Roman" w:hAnsi="Century Gothic" w:cs="Calibri"/>
          <w:sz w:val="32"/>
          <w:szCs w:val="32"/>
          <w:lang w:eastAsia="nb-NO"/>
        </w:rPr>
        <w:t>-38</w:t>
      </w:r>
    </w:p>
    <w:p w:rsidR="001D0CEF" w:rsidRPr="001D0CEF" w:rsidRDefault="001D0CEF" w:rsidP="001D0CEF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proofErr w:type="gramStart"/>
      <w:r w:rsidRPr="001D0CEF">
        <w:rPr>
          <w:rFonts w:ascii="Century Gothic" w:eastAsia="Times New Roman" w:hAnsi="Century Gothic" w:cs="Calibri"/>
          <w:sz w:val="30"/>
          <w:szCs w:val="30"/>
          <w:lang w:eastAsia="nb-NO"/>
        </w:rPr>
        <w:t>NAVN:_</w:t>
      </w:r>
      <w:proofErr w:type="gramEnd"/>
      <w:r w:rsidRPr="001D0CEF">
        <w:rPr>
          <w:rFonts w:ascii="Century Gothic" w:eastAsia="Times New Roman" w:hAnsi="Century Gothic" w:cs="Calibri"/>
          <w:sz w:val="30"/>
          <w:szCs w:val="30"/>
          <w:lang w:eastAsia="nb-NO"/>
        </w:rPr>
        <w:t>___________________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1D0CEF" w:rsidRPr="001D0CEF" w:rsidTr="001D0CEF">
        <w:tc>
          <w:tcPr>
            <w:tcW w:w="11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1D0CEF" w:rsidRPr="001D0CEF" w:rsidTr="001D0CEF">
        <w:tc>
          <w:tcPr>
            <w:tcW w:w="11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 xml:space="preserve">OBS: 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 xml:space="preserve">Uke </w:t>
            </w:r>
            <w:proofErr w:type="gramStart"/>
            <w:r w:rsidRPr="001D0CE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>39:  Mandag</w:t>
            </w:r>
            <w:proofErr w:type="gramEnd"/>
            <w:r w:rsidRPr="001D0CE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 xml:space="preserve"> 24.09: Utdanningsmesse Heistad kl. 18.00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 xml:space="preserve">                Tirsdag 25.09: Håndverkermessa på Skogmo </w:t>
            </w:r>
            <w:proofErr w:type="spellStart"/>
            <w:r w:rsidRPr="001D0CE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>vgs</w:t>
            </w:r>
            <w:proofErr w:type="spellEnd"/>
            <w:r w:rsidRPr="001D0CE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 xml:space="preserve">   </w:t>
            </w:r>
          </w:p>
        </w:tc>
      </w:tr>
    </w:tbl>
    <w:p w:rsidR="001D0CEF" w:rsidRPr="001D0CEF" w:rsidRDefault="001D0CEF" w:rsidP="001D0CEF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1D0CEF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756"/>
        <w:gridCol w:w="2107"/>
        <w:gridCol w:w="1641"/>
        <w:gridCol w:w="1424"/>
      </w:tblGrid>
      <w:tr w:rsidR="001D0CEF" w:rsidRPr="001D0CEF" w:rsidTr="001D0CEF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37</w:t>
            </w:r>
          </w:p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1D0CEF" w:rsidRPr="001D0CEF" w:rsidTr="001D0CEF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10AC Prøve samfunnsfag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10B: prøve KRLE</w:t>
            </w:r>
          </w:p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Studietid: NORSK</w:t>
            </w:r>
          </w:p>
        </w:tc>
        <w:tc>
          <w:tcPr>
            <w:tcW w:w="1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1D0CEF" w:rsidRPr="001D0CEF" w:rsidTr="001D0CEF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lastRenderedPageBreak/>
              <w:t>UKE 38</w:t>
            </w:r>
          </w:p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1D0CEF" w:rsidRPr="001D0CEF" w:rsidTr="001D0CEF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 </w:t>
            </w:r>
          </w:p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10A Matteprøve. Sannsynlighet og kombinatorikk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10B Samfunnsfagsprøve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Studietid: ENGELSK</w:t>
            </w:r>
          </w:p>
        </w:tc>
        <w:tc>
          <w:tcPr>
            <w:tcW w:w="1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:rsidR="001D0CEF" w:rsidRPr="001D0CEF" w:rsidRDefault="001D0CEF" w:rsidP="001D0CEF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1D0CEF">
        <w:rPr>
          <w:rFonts w:ascii="Calibri" w:eastAsia="Times New Roman" w:hAnsi="Calibri" w:cs="Calibri"/>
          <w:lang w:eastAsia="nb-NO"/>
        </w:rPr>
        <w:t> </w:t>
      </w:r>
    </w:p>
    <w:p w:rsidR="001D0CEF" w:rsidRPr="001D0CEF" w:rsidRDefault="001D0CEF" w:rsidP="001D0CEF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1D0CEF">
        <w:rPr>
          <w:rFonts w:ascii="Calibri" w:eastAsia="Times New Roman" w:hAnsi="Calibri" w:cs="Calibri"/>
          <w:lang w:eastAsia="nb-NO"/>
        </w:rPr>
        <w:t> </w:t>
      </w:r>
    </w:p>
    <w:p w:rsidR="001D0CEF" w:rsidRPr="001D0CEF" w:rsidRDefault="001D0CEF" w:rsidP="001D0CEF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1D0CEF">
        <w:rPr>
          <w:rFonts w:ascii="Calibri" w:eastAsia="Times New Roman" w:hAnsi="Calibri" w:cs="Calibri"/>
          <w:lang w:eastAsia="nb-NO"/>
        </w:rPr>
        <w:t> </w:t>
      </w:r>
    </w:p>
    <w:p w:rsidR="001D0CEF" w:rsidRPr="001D0CEF" w:rsidRDefault="001D0CEF" w:rsidP="001D0CEF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1D0CEF">
        <w:rPr>
          <w:rFonts w:ascii="Calibri" w:eastAsia="Times New Roman" w:hAnsi="Calibri" w:cs="Calibri"/>
          <w:lang w:eastAsia="nb-NO"/>
        </w:rPr>
        <w:t> </w:t>
      </w:r>
    </w:p>
    <w:p w:rsidR="001D0CEF" w:rsidRPr="001D0CEF" w:rsidRDefault="001D0CEF" w:rsidP="001D0CEF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1D0CEF">
        <w:rPr>
          <w:rFonts w:ascii="Calibri" w:eastAsia="Times New Roman" w:hAnsi="Calibri" w:cs="Calibri"/>
          <w:lang w:eastAsia="nb-NO"/>
        </w:rPr>
        <w:t> </w:t>
      </w:r>
    </w:p>
    <w:p w:rsidR="001D0CEF" w:rsidRPr="001D0CEF" w:rsidRDefault="001D0CEF" w:rsidP="001D0CEF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1D0CEF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3944"/>
        <w:gridCol w:w="2567"/>
      </w:tblGrid>
      <w:tr w:rsidR="001D0CEF" w:rsidRPr="001D0CEF" w:rsidTr="001D0CEF"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Arbeidsoppgaver og lekser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9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1D0CEF" w:rsidRPr="001D0CEF" w:rsidTr="001D0CEF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37</w:t>
            </w:r>
          </w:p>
        </w:tc>
        <w:tc>
          <w:tcPr>
            <w:tcW w:w="3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38</w:t>
            </w:r>
          </w:p>
        </w:tc>
      </w:tr>
      <w:tr w:rsidR="001D0CEF" w:rsidRPr="001D0CEF" w:rsidTr="001D0CEF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Norsk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Tema: Drama, språkhistorie og nynorsk</w:t>
            </w:r>
          </w:p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 xml:space="preserve">Lese og lære om Ivar </w:t>
            </w:r>
            <w:proofErr w:type="gramStart"/>
            <w:r w:rsidRPr="001D0CEF">
              <w:rPr>
                <w:rFonts w:ascii="Calibri" w:eastAsia="Times New Roman" w:hAnsi="Calibri" w:cs="Calibri"/>
                <w:lang w:eastAsia="nb-NO"/>
              </w:rPr>
              <w:t>Aasen  side</w:t>
            </w:r>
            <w:proofErr w:type="gramEnd"/>
            <w:r w:rsidRPr="001D0CEF">
              <w:rPr>
                <w:rFonts w:ascii="Calibri" w:eastAsia="Times New Roman" w:hAnsi="Calibri" w:cs="Calibri"/>
                <w:lang w:eastAsia="nb-NO"/>
              </w:rPr>
              <w:t>143-150</w:t>
            </w:r>
          </w:p>
          <w:p w:rsidR="001D0CEF" w:rsidRPr="001D0CEF" w:rsidRDefault="001D0CEF" w:rsidP="001D0CEF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 Tema: Språkhistorie og drama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Finn en vite som du skriver om til en dramatekst. Bruk det du har lært om å skrive drama.</w:t>
            </w:r>
          </w:p>
        </w:tc>
      </w:tr>
      <w:tr w:rsidR="001D0CEF" w:rsidRPr="001D0CEF" w:rsidTr="001D0CEF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Matte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 xml:space="preserve">Tema: </w:t>
            </w: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Statistikk, kombinatorikk og sannsynlighet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Lekse: Se oppgaveark</w:t>
            </w:r>
          </w:p>
        </w:tc>
        <w:tc>
          <w:tcPr>
            <w:tcW w:w="3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 xml:space="preserve">Tema: </w:t>
            </w: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Statistikk, kombinatorikk og sannsynlighet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Lekse: Se oppgaveark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10C prøve i dette tema tirsdag uke 39.</w:t>
            </w:r>
          </w:p>
        </w:tc>
      </w:tr>
      <w:tr w:rsidR="001D0CEF" w:rsidRPr="001D0CEF" w:rsidTr="001D0CEF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USA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C: jobbe med ark og oppgave delt ut i timen.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 USA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Jobb med presentasjonen din. Fremføres i uke 40</w:t>
            </w:r>
          </w:p>
        </w:tc>
      </w:tr>
      <w:tr w:rsidR="001D0CEF" w:rsidRPr="001D0CEF" w:rsidTr="001D0CEF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proofErr w:type="spellStart"/>
            <w:r w:rsidRPr="001D0CEF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Samf.fag</w:t>
            </w:r>
            <w:proofErr w:type="spellEnd"/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val="nn-NO" w:eastAsia="nb-NO"/>
              </w:rPr>
              <w:t xml:space="preserve">Tema: Livet i det okkuperte Europa 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1D0CEF">
              <w:rPr>
                <w:rFonts w:ascii="Calibri" w:eastAsia="Times New Roman" w:hAnsi="Calibri" w:cs="Calibri"/>
                <w:lang w:val="nn-NO" w:eastAsia="nb-NO"/>
              </w:rPr>
              <w:t xml:space="preserve">Forbered deg til prøve! Les i heftet og skriv gode </w:t>
            </w:r>
            <w:proofErr w:type="spellStart"/>
            <w:r w:rsidRPr="001D0CEF">
              <w:rPr>
                <w:rFonts w:ascii="Calibri" w:eastAsia="Times New Roman" w:hAnsi="Calibri" w:cs="Calibri"/>
                <w:lang w:val="nn-NO" w:eastAsia="nb-NO"/>
              </w:rPr>
              <w:t>svar</w:t>
            </w:r>
            <w:proofErr w:type="spellEnd"/>
            <w:r w:rsidRPr="001D0CEF">
              <w:rPr>
                <w:rFonts w:ascii="Calibri" w:eastAsia="Times New Roman" w:hAnsi="Calibri" w:cs="Calibri"/>
                <w:lang w:val="nn-NO" w:eastAsia="nb-NO"/>
              </w:rPr>
              <w:t xml:space="preserve"> til </w:t>
            </w:r>
            <w:proofErr w:type="spellStart"/>
            <w:r w:rsidRPr="001D0CEF">
              <w:rPr>
                <w:rFonts w:ascii="Calibri" w:eastAsia="Times New Roman" w:hAnsi="Calibri" w:cs="Calibri"/>
                <w:lang w:val="nn-NO" w:eastAsia="nb-NO"/>
              </w:rPr>
              <w:t>læringsmålene</w:t>
            </w:r>
            <w:proofErr w:type="spellEnd"/>
            <w:r w:rsidRPr="001D0CEF">
              <w:rPr>
                <w:rFonts w:ascii="Calibri" w:eastAsia="Times New Roman" w:hAnsi="Calibri" w:cs="Calibri"/>
                <w:lang w:val="nn-NO" w:eastAsia="nb-NO"/>
              </w:rPr>
              <w:t xml:space="preserve"> på målarket</w:t>
            </w:r>
          </w:p>
        </w:tc>
        <w:tc>
          <w:tcPr>
            <w:tcW w:w="4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val="nn-NO" w:eastAsia="nb-NO"/>
              </w:rPr>
              <w:t>Den kalde krigen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1D0CEF">
              <w:rPr>
                <w:rFonts w:ascii="Calibri" w:eastAsia="Times New Roman" w:hAnsi="Calibri" w:cs="Calibri"/>
                <w:lang w:val="nn-NO" w:eastAsia="nb-NO"/>
              </w:rPr>
              <w:t xml:space="preserve">9AC:Les </w:t>
            </w:r>
            <w:proofErr w:type="spellStart"/>
            <w:r w:rsidRPr="001D0CEF">
              <w:rPr>
                <w:rFonts w:ascii="Calibri" w:eastAsia="Times New Roman" w:hAnsi="Calibri" w:cs="Calibri"/>
                <w:lang w:val="nn-NO" w:eastAsia="nb-NO"/>
              </w:rPr>
              <w:t>kap</w:t>
            </w:r>
            <w:proofErr w:type="spellEnd"/>
            <w:r w:rsidRPr="001D0CEF">
              <w:rPr>
                <w:rFonts w:ascii="Calibri" w:eastAsia="Times New Roman" w:hAnsi="Calibri" w:cs="Calibri"/>
                <w:lang w:val="nn-NO" w:eastAsia="nb-NO"/>
              </w:rPr>
              <w:t xml:space="preserve"> 1. i historieboka s. 11-25 og gjør </w:t>
            </w:r>
            <w:proofErr w:type="spellStart"/>
            <w:r w:rsidRPr="001D0CEF">
              <w:rPr>
                <w:rFonts w:ascii="Calibri" w:eastAsia="Times New Roman" w:hAnsi="Calibri" w:cs="Calibri"/>
                <w:lang w:val="nn-NO" w:eastAsia="nb-NO"/>
              </w:rPr>
              <w:t>oppgave</w:t>
            </w:r>
            <w:proofErr w:type="spellEnd"/>
            <w:r w:rsidRPr="001D0CEF">
              <w:rPr>
                <w:rFonts w:ascii="Calibri" w:eastAsia="Times New Roman" w:hAnsi="Calibri" w:cs="Calibri"/>
                <w:lang w:val="nn-NO" w:eastAsia="nb-NO"/>
              </w:rPr>
              <w:t xml:space="preserve"> 2 s. 27 </w:t>
            </w:r>
          </w:p>
        </w:tc>
      </w:tr>
      <w:tr w:rsidR="001D0CEF" w:rsidRPr="001D0CEF" w:rsidTr="001D0CEF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Naturfag</w:t>
            </w:r>
          </w:p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 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 xml:space="preserve">Tema: </w:t>
            </w: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Arv, miljø og evolusjon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Gjør nøkkelspørsmål s.13, 15 og 17.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lastRenderedPageBreak/>
              <w:t> </w:t>
            </w:r>
          </w:p>
        </w:tc>
        <w:tc>
          <w:tcPr>
            <w:tcW w:w="4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lastRenderedPageBreak/>
              <w:t xml:space="preserve">Tema: </w:t>
            </w: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Arv, miljø og evolusjon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lastRenderedPageBreak/>
              <w:t xml:space="preserve">Skriv forsøksrapport fra forsøk gjennomført uke 37. Levers i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onenote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senest: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 xml:space="preserve">10A: Tirsdag 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10B: Fredag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 xml:space="preserve">10C: Torsdag </w:t>
            </w:r>
          </w:p>
        </w:tc>
      </w:tr>
      <w:tr w:rsidR="001D0CEF" w:rsidRPr="001D0CEF" w:rsidTr="001D0CEF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lastRenderedPageBreak/>
              <w:t>KRLE</w:t>
            </w:r>
          </w:p>
        </w:tc>
        <w:tc>
          <w:tcPr>
            <w:tcW w:w="4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Tema: Etikk - filosofi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10A:</w:t>
            </w:r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Til onsdag: Skriv svar til oppgave 3, 4, 5 og 8 side 17.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10C: </w:t>
            </w:r>
            <w:r w:rsidRPr="001D0CEF">
              <w:rPr>
                <w:rFonts w:ascii="Calibri" w:eastAsia="Times New Roman" w:hAnsi="Calibri" w:cs="Calibri"/>
                <w:lang w:eastAsia="nb-NO"/>
              </w:rPr>
              <w:t xml:space="preserve">Lese og skrive notater til s. 8-15 i Horisonter. Husk å se på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vurderingskr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. mens du leser/ skriver :) 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10B: </w:t>
            </w:r>
            <w:r w:rsidRPr="001D0CEF">
              <w:rPr>
                <w:rFonts w:ascii="Calibri" w:eastAsia="Times New Roman" w:hAnsi="Calibri" w:cs="Calibri"/>
                <w:lang w:eastAsia="nb-NO"/>
              </w:rPr>
              <w:t>Prøve torsdag.</w:t>
            </w:r>
          </w:p>
        </w:tc>
        <w:tc>
          <w:tcPr>
            <w:tcW w:w="3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Tema: Etikk - filosofi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10A:</w:t>
            </w:r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Til onsdag: Gjør alle oppgavene, ikke nr.5, på side 23. Oppgavene skal gjennomgås i timen.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10C: </w:t>
            </w:r>
            <w:r w:rsidRPr="001D0CEF">
              <w:rPr>
                <w:rFonts w:ascii="Calibri" w:eastAsia="Times New Roman" w:hAnsi="Calibri" w:cs="Calibri"/>
                <w:lang w:eastAsia="nb-NO"/>
              </w:rPr>
              <w:t xml:space="preserve">Lese og skrive notater til s. 18-27 i Horisonter. Benytt vurderingskriteriene underveis. 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10B</w:t>
            </w:r>
            <w:r w:rsidRPr="001D0CEF">
              <w:rPr>
                <w:rFonts w:ascii="Calibri" w:eastAsia="Times New Roman" w:hAnsi="Calibri" w:cs="Calibri"/>
                <w:lang w:eastAsia="nb-NO"/>
              </w:rPr>
              <w:t>: Prøve tilbake, avslutte temaet.</w:t>
            </w:r>
          </w:p>
        </w:tc>
      </w:tr>
      <w:tr w:rsidR="001D0CEF" w:rsidRPr="001D0CEF" w:rsidTr="001D0CEF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Tysk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 Kapitel 10: Gesundheit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proofErr w:type="spellStart"/>
            <w:r w:rsidRPr="001D0CEF">
              <w:rPr>
                <w:rFonts w:ascii="Calibri" w:eastAsia="Times New Roman" w:hAnsi="Calibri" w:cs="Calibri"/>
                <w:lang w:val="de-DE" w:eastAsia="nb-NO"/>
              </w:rPr>
              <w:t>Øv</w:t>
            </w:r>
            <w:proofErr w:type="spellEnd"/>
            <w:r w:rsidRPr="001D0CEF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1D0CEF">
              <w:rPr>
                <w:rFonts w:ascii="Calibri" w:eastAsia="Times New Roman" w:hAnsi="Calibri" w:cs="Calibri"/>
                <w:lang w:val="de-DE" w:eastAsia="nb-NO"/>
              </w:rPr>
              <w:t>på</w:t>
            </w:r>
            <w:proofErr w:type="spellEnd"/>
            <w:r w:rsidRPr="001D0CEF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1D0CEF">
              <w:rPr>
                <w:rFonts w:ascii="Calibri" w:eastAsia="Times New Roman" w:hAnsi="Calibri" w:cs="Calibri"/>
                <w:lang w:val="de-DE" w:eastAsia="nb-NO"/>
              </w:rPr>
              <w:t>gloser</w:t>
            </w:r>
            <w:proofErr w:type="spellEnd"/>
            <w:r w:rsidRPr="001D0CEF">
              <w:rPr>
                <w:rFonts w:ascii="Calibri" w:eastAsia="Times New Roman" w:hAnsi="Calibri" w:cs="Calibri"/>
                <w:lang w:val="de-DE" w:eastAsia="nb-NO"/>
              </w:rPr>
              <w:t xml:space="preserve"> (</w:t>
            </w:r>
            <w:proofErr w:type="spellStart"/>
            <w:r w:rsidRPr="001D0CEF">
              <w:rPr>
                <w:rFonts w:ascii="Calibri" w:eastAsia="Times New Roman" w:hAnsi="Calibri" w:cs="Calibri"/>
                <w:lang w:val="de-DE" w:eastAsia="nb-NO"/>
              </w:rPr>
              <w:t>kroppsdeler</w:t>
            </w:r>
            <w:proofErr w:type="spellEnd"/>
            <w:r w:rsidRPr="001D0CEF">
              <w:rPr>
                <w:rFonts w:ascii="Calibri" w:eastAsia="Times New Roman" w:hAnsi="Calibri" w:cs="Calibri"/>
                <w:lang w:val="de-DE" w:eastAsia="nb-NO"/>
              </w:rPr>
              <w:t xml:space="preserve">) </w:t>
            </w:r>
            <w:proofErr w:type="spellStart"/>
            <w:r w:rsidRPr="001D0CEF">
              <w:rPr>
                <w:rFonts w:ascii="Calibri" w:eastAsia="Times New Roman" w:hAnsi="Calibri" w:cs="Calibri"/>
                <w:lang w:val="de-DE" w:eastAsia="nb-NO"/>
              </w:rPr>
              <w:t>og</w:t>
            </w:r>
            <w:proofErr w:type="spellEnd"/>
            <w:r w:rsidRPr="001D0CEF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1D0CEF">
              <w:rPr>
                <w:rFonts w:ascii="Calibri" w:eastAsia="Times New Roman" w:hAnsi="Calibri" w:cs="Calibri"/>
                <w:lang w:val="de-DE" w:eastAsia="nb-NO"/>
              </w:rPr>
              <w:t>grammatikk</w:t>
            </w:r>
            <w:proofErr w:type="spellEnd"/>
            <w:r w:rsidRPr="001D0CEF">
              <w:rPr>
                <w:rFonts w:ascii="Calibri" w:eastAsia="Times New Roman" w:hAnsi="Calibri" w:cs="Calibri"/>
                <w:lang w:val="de-DE" w:eastAsia="nb-NO"/>
              </w:rPr>
              <w:t xml:space="preserve"> (wehtun, </w:t>
            </w:r>
            <w:proofErr w:type="spellStart"/>
            <w:r w:rsidRPr="001D0CEF">
              <w:rPr>
                <w:rFonts w:ascii="Calibri" w:eastAsia="Times New Roman" w:hAnsi="Calibri" w:cs="Calibri"/>
                <w:lang w:val="de-DE" w:eastAsia="nb-NO"/>
              </w:rPr>
              <w:t>eiendomsord</w:t>
            </w:r>
            <w:proofErr w:type="spellEnd"/>
            <w:r w:rsidRPr="001D0CEF">
              <w:rPr>
                <w:rFonts w:ascii="Calibri" w:eastAsia="Times New Roman" w:hAnsi="Calibri" w:cs="Calibri"/>
                <w:lang w:val="de-DE" w:eastAsia="nb-NO"/>
              </w:rPr>
              <w:t>)</w:t>
            </w:r>
          </w:p>
        </w:tc>
        <w:tc>
          <w:tcPr>
            <w:tcW w:w="3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Kapitel 10: </w:t>
            </w:r>
            <w:proofErr w:type="spellStart"/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Gesundheit</w:t>
            </w:r>
            <w:proofErr w:type="spellEnd"/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Jobb med oppgavene utdelt av lærer (eiendomsord)</w:t>
            </w:r>
          </w:p>
        </w:tc>
      </w:tr>
      <w:tr w:rsidR="001D0CEF" w:rsidRPr="001D0CEF" w:rsidTr="001D0CEF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Spansk</w:t>
            </w:r>
          </w:p>
        </w:tc>
        <w:tc>
          <w:tcPr>
            <w:tcW w:w="4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Les tekst 1A på s. 6-8. Forbered deg på å si et par setninger om hva du har gjort i sommerferien. Gjør øvingsark om perfektum som ble utdelt i timen.</w:t>
            </w:r>
          </w:p>
        </w:tc>
        <w:tc>
          <w:tcPr>
            <w:tcW w:w="4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Skriv at brev til en venn hvor du forteller om din ferie. Det trenger ikke å være sant. Brevet skal leveres inn på OneNote innen fredag 21. september.</w:t>
            </w:r>
          </w:p>
        </w:tc>
      </w:tr>
      <w:tr w:rsidR="001D0CEF" w:rsidRPr="001D0CEF" w:rsidTr="001D0CEF">
        <w:tc>
          <w:tcPr>
            <w:tcW w:w="18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fordypning</w:t>
            </w:r>
          </w:p>
        </w:tc>
        <w:tc>
          <w:tcPr>
            <w:tcW w:w="4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numPr>
                <w:ilvl w:val="1"/>
                <w:numId w:val="1"/>
              </w:numPr>
              <w:spacing w:line="240" w:lineRule="auto"/>
              <w:ind w:left="26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1D0CEF">
              <w:rPr>
                <w:rFonts w:ascii="Calibri" w:eastAsia="Times New Roman" w:hAnsi="Calibri" w:cs="Calibri"/>
                <w:lang w:val="en-GB" w:eastAsia="nb-NO"/>
              </w:rPr>
              <w:t>Task: A travel agency wants to advertise a teenage holiday for where you live. Write an e-mail to the agency where you describe at least one tourist activity in your town/community</w:t>
            </w:r>
          </w:p>
          <w:p w:rsidR="001D0CEF" w:rsidRPr="001D0CEF" w:rsidRDefault="001D0CEF" w:rsidP="001D0CEF">
            <w:pPr>
              <w:spacing w:line="240" w:lineRule="auto"/>
              <w:ind w:left="262"/>
              <w:rPr>
                <w:rFonts w:ascii="Calibri" w:eastAsia="Times New Roman" w:hAnsi="Calibri" w:cs="Calibri"/>
                <w:lang w:val="en-GB" w:eastAsia="nb-NO"/>
              </w:rPr>
            </w:pPr>
            <w:r w:rsidRPr="001D0CEF">
              <w:rPr>
                <w:rFonts w:ascii="Calibri" w:eastAsia="Times New Roman" w:hAnsi="Calibri" w:cs="Calibri"/>
                <w:lang w:val="en-GB" w:eastAsia="nb-NO"/>
              </w:rPr>
              <w:t xml:space="preserve">Send your e-mail to: </w:t>
            </w:r>
            <w:hyperlink r:id="rId5" w:history="1">
              <w:r w:rsidRPr="001D0CEF">
                <w:rPr>
                  <w:rFonts w:ascii="Calibri" w:eastAsia="Times New Roman" w:hAnsi="Calibri" w:cs="Calibri"/>
                  <w:color w:val="0000FF"/>
                  <w:u w:val="single"/>
                  <w:lang w:val="en-GB" w:eastAsia="nb-NO"/>
                </w:rPr>
                <w:t>terje.fjellhaug@bamble.kommune.no</w:t>
              </w:r>
            </w:hyperlink>
          </w:p>
        </w:tc>
        <w:tc>
          <w:tcPr>
            <w:tcW w:w="40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"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Around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the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world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in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eighty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days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>."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 xml:space="preserve">Write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about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one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of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Jules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Verne's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other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books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. Write 1/2 to 1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page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about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it. Read it for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the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class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in </w:t>
            </w: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week</w:t>
            </w:r>
            <w:proofErr w:type="spellEnd"/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39.</w:t>
            </w:r>
          </w:p>
        </w:tc>
      </w:tr>
      <w:tr w:rsidR="001D0CEF" w:rsidRPr="001D0CEF" w:rsidTr="001D0CEF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KRØ</w:t>
            </w:r>
          </w:p>
        </w:tc>
        <w:tc>
          <w:tcPr>
            <w:tcW w:w="4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Lek og aktivitet + utholdenhet/ styrke</w:t>
            </w:r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(husk klær og sko til innendørs og utendørs bruk)</w:t>
            </w:r>
          </w:p>
        </w:tc>
        <w:tc>
          <w:tcPr>
            <w:tcW w:w="4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b/>
                <w:bCs/>
                <w:lang w:eastAsia="nb-NO"/>
              </w:rPr>
              <w:t>Lek og aktivitet + utholdenhet/ styrke</w:t>
            </w:r>
            <w:r w:rsidRPr="001D0CEF">
              <w:rPr>
                <w:rFonts w:ascii="Calibri" w:eastAsia="Times New Roman" w:hAnsi="Calibri" w:cs="Calibri"/>
                <w:lang w:eastAsia="nb-NO"/>
              </w:rPr>
              <w:t xml:space="preserve"> (husk klær og sko til innendørs og utendørs bruk)</w:t>
            </w:r>
          </w:p>
        </w:tc>
      </w:tr>
      <w:tr w:rsidR="001D0CEF" w:rsidRPr="001D0CEF" w:rsidTr="001D0CEF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D0CEF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M&amp;H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1D0CEF">
              <w:rPr>
                <w:rFonts w:ascii="Calibri" w:eastAsia="Times New Roman" w:hAnsi="Calibri" w:cs="Calibri"/>
                <w:lang w:eastAsia="nb-NO"/>
              </w:rPr>
              <w:t>Kjøttkaker</w:t>
            </w:r>
            <w:proofErr w:type="spellEnd"/>
          </w:p>
        </w:tc>
        <w:tc>
          <w:tcPr>
            <w:tcW w:w="3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0CEF" w:rsidRPr="001D0CEF" w:rsidRDefault="001D0CEF" w:rsidP="001D0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0CEF">
              <w:rPr>
                <w:rFonts w:ascii="Calibri" w:eastAsia="Times New Roman" w:hAnsi="Calibri" w:cs="Calibri"/>
                <w:lang w:eastAsia="nb-NO"/>
              </w:rPr>
              <w:t>Lunsjbuffet og teori om internasjonal mat</w:t>
            </w:r>
          </w:p>
        </w:tc>
      </w:tr>
    </w:tbl>
    <w:p w:rsidR="00840EB5" w:rsidRDefault="00840EB5">
      <w:bookmarkStart w:id="0" w:name="_GoBack"/>
      <w:bookmarkEnd w:id="0"/>
    </w:p>
    <w:sectPr w:rsidR="0084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6204"/>
    <w:multiLevelType w:val="multilevel"/>
    <w:tmpl w:val="FE76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EF"/>
    <w:rsid w:val="001D0CEF"/>
    <w:rsid w:val="008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507D-DB6E-4F46-AC32-BC48A1B4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je.fjellhaug@bamble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D308FCEC</Template>
  <TotalTime>3</TotalTime>
  <Pages>3</Pages>
  <Words>529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dcterms:created xsi:type="dcterms:W3CDTF">2018-09-10T08:19:00Z</dcterms:created>
  <dcterms:modified xsi:type="dcterms:W3CDTF">2018-09-10T08:22:00Z</dcterms:modified>
</cp:coreProperties>
</file>