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1F" w:rsidRPr="009C661F" w:rsidRDefault="009C661F" w:rsidP="009C661F">
      <w:pPr>
        <w:spacing w:before="240" w:after="60" w:line="240" w:lineRule="auto"/>
        <w:rPr>
          <w:rFonts w:ascii="Arial" w:eastAsia="Times New Roman" w:hAnsi="Arial" w:cs="Arial"/>
          <w:color w:val="0070C0"/>
          <w:sz w:val="44"/>
          <w:szCs w:val="44"/>
          <w:lang w:eastAsia="nb-NO"/>
        </w:rPr>
      </w:pPr>
      <w:r w:rsidRPr="009C661F">
        <w:rPr>
          <w:rFonts w:ascii="Arial" w:eastAsia="Times New Roman" w:hAnsi="Arial" w:cs="Arial"/>
          <w:b/>
          <w:bCs/>
          <w:color w:val="0070C0"/>
          <w:sz w:val="44"/>
          <w:szCs w:val="44"/>
          <w:lang w:eastAsia="nb-NO"/>
        </w:rPr>
        <w:t>UKE 46-47 - 9.trinn</w:t>
      </w:r>
    </w:p>
    <w:p w:rsidR="009C661F" w:rsidRPr="009C661F" w:rsidRDefault="009C661F" w:rsidP="009C661F">
      <w:pPr>
        <w:spacing w:before="240" w:after="60" w:line="240" w:lineRule="auto"/>
        <w:rPr>
          <w:rFonts w:ascii="Arial" w:eastAsia="Times New Roman" w:hAnsi="Arial" w:cs="Arial"/>
          <w:lang w:eastAsia="nb-NO"/>
        </w:rPr>
      </w:pPr>
      <w:r w:rsidRPr="009C661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Miljøvakter</w:t>
      </w:r>
      <w:r w:rsidRPr="009C661F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                                        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73"/>
        <w:gridCol w:w="3485"/>
      </w:tblGrid>
      <w:tr w:rsidR="009C661F" w:rsidRPr="009C661F" w:rsidTr="009C661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46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47</w:t>
            </w:r>
          </w:p>
        </w:tc>
      </w:tr>
      <w:tr w:rsidR="009C661F" w:rsidRPr="009C661F" w:rsidTr="009C661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9A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Mats William og Simen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Agathe og Cedric</w:t>
            </w:r>
          </w:p>
        </w:tc>
      </w:tr>
      <w:tr w:rsidR="009C661F" w:rsidRPr="009C661F" w:rsidTr="009C661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9B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Victoria &amp; Kasper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Mathilde &amp; Jonatan</w:t>
            </w:r>
          </w:p>
        </w:tc>
      </w:tr>
      <w:tr w:rsidR="009C661F" w:rsidRPr="009C661F" w:rsidTr="009C661F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9C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Lucas &amp; Leander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Solvår &amp; Theodor</w:t>
            </w:r>
          </w:p>
        </w:tc>
      </w:tr>
    </w:tbl>
    <w:p w:rsidR="009C661F" w:rsidRPr="009C661F" w:rsidRDefault="009C661F" w:rsidP="009C661F">
      <w:pPr>
        <w:spacing w:after="0" w:line="240" w:lineRule="auto"/>
        <w:ind w:left="6480"/>
        <w:rPr>
          <w:rFonts w:ascii="Calibri" w:eastAsia="Times New Roman" w:hAnsi="Calibri" w:cs="Calibri"/>
          <w:lang w:eastAsia="nb-NO"/>
        </w:rPr>
      </w:pPr>
      <w:r w:rsidRPr="009C661F">
        <w:rPr>
          <w:rFonts w:ascii="Calibri" w:eastAsia="Times New Roman" w:hAnsi="Calibri" w:cs="Calibri"/>
          <w:lang w:eastAsia="nb-NO"/>
        </w:rPr>
        <w:t> </w:t>
      </w:r>
    </w:p>
    <w:p w:rsidR="009C661F" w:rsidRPr="009C661F" w:rsidRDefault="009C661F" w:rsidP="009C661F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r w:rsidRPr="009C661F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Dato</w:t>
      </w:r>
      <w:r w:rsidRPr="009C661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: </w:t>
      </w:r>
      <w:r w:rsidRPr="009C661F">
        <w:rPr>
          <w:rFonts w:ascii="Arial" w:eastAsia="Times New Roman" w:hAnsi="Arial" w:cs="Arial"/>
          <w:sz w:val="28"/>
          <w:szCs w:val="28"/>
          <w:lang w:eastAsia="nb-NO"/>
        </w:rPr>
        <w:t>12.11-23.11</w:t>
      </w:r>
      <w:r w:rsidRPr="009C661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         </w:t>
      </w:r>
    </w:p>
    <w:p w:rsidR="009C661F" w:rsidRPr="009C661F" w:rsidRDefault="009C661F" w:rsidP="009C661F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r w:rsidRPr="009C661F">
        <w:rPr>
          <w:rFonts w:ascii="Arial" w:eastAsia="Times New Roman" w:hAnsi="Arial" w:cs="Arial"/>
          <w:sz w:val="40"/>
          <w:szCs w:val="40"/>
          <w:lang w:eastAsia="nb-NO"/>
        </w:rPr>
        <w:t> </w:t>
      </w:r>
    </w:p>
    <w:p w:rsidR="009C661F" w:rsidRPr="009C661F" w:rsidRDefault="009C661F" w:rsidP="009C661F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proofErr w:type="gramStart"/>
      <w:r w:rsidRPr="009C661F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Navn:</w:t>
      </w:r>
      <w:r w:rsidRPr="009C661F">
        <w:rPr>
          <w:rFonts w:ascii="Arial" w:eastAsia="Times New Roman" w:hAnsi="Arial" w:cs="Arial"/>
          <w:sz w:val="40"/>
          <w:szCs w:val="40"/>
          <w:lang w:eastAsia="nb-NO"/>
        </w:rPr>
        <w:t>_</w:t>
      </w:r>
      <w:proofErr w:type="gramEnd"/>
      <w:r w:rsidRPr="009C661F">
        <w:rPr>
          <w:rFonts w:ascii="Arial" w:eastAsia="Times New Roman" w:hAnsi="Arial" w:cs="Arial"/>
          <w:sz w:val="40"/>
          <w:szCs w:val="40"/>
          <w:lang w:eastAsia="nb-NO"/>
        </w:rPr>
        <w:t>_________________</w:t>
      </w:r>
    </w:p>
    <w:p w:rsidR="009C661F" w:rsidRPr="009C661F" w:rsidRDefault="009C661F" w:rsidP="009C661F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r w:rsidRPr="009C661F">
        <w:rPr>
          <w:rFonts w:ascii="Arial" w:eastAsia="Times New Roman" w:hAnsi="Arial" w:cs="Arial"/>
          <w:sz w:val="40"/>
          <w:szCs w:val="4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999"/>
        <w:gridCol w:w="1763"/>
        <w:gridCol w:w="1814"/>
        <w:gridCol w:w="1587"/>
      </w:tblGrid>
      <w:tr w:rsidR="009C661F" w:rsidRPr="009C661F" w:rsidTr="009C661F">
        <w:tc>
          <w:tcPr>
            <w:tcW w:w="11449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b-NO"/>
              </w:rPr>
              <w:t>Beskjeder:</w:t>
            </w:r>
          </w:p>
        </w:tc>
      </w:tr>
      <w:tr w:rsidR="009C661F" w:rsidRPr="009C661F" w:rsidTr="009C661F">
        <w:tc>
          <w:tcPr>
            <w:tcW w:w="11449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46:</w:t>
            </w:r>
          </w:p>
          <w:p w:rsidR="009C661F" w:rsidRPr="009C661F" w:rsidRDefault="009C661F" w:rsidP="009C661F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Husk skole/hjemsamtaler!</w:t>
            </w:r>
          </w:p>
          <w:p w:rsidR="009C661F" w:rsidRPr="009C661F" w:rsidRDefault="009C661F" w:rsidP="009C661F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47:</w:t>
            </w:r>
          </w:p>
          <w:p w:rsidR="009C661F" w:rsidRPr="009C661F" w:rsidRDefault="009C661F" w:rsidP="009C661F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Husk skole/hjemsamtaler!</w:t>
            </w:r>
          </w:p>
          <w:p w:rsidR="009C661F" w:rsidRPr="009C661F" w:rsidRDefault="009C661F" w:rsidP="009C661F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Friluftsliv: </w:t>
            </w:r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Teori. Tema er turplanlegging. I uke 48 blir det dobbel økt med tur til </w:t>
            </w:r>
            <w:proofErr w:type="spellStart"/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Jyplevika</w:t>
            </w:r>
            <w:proofErr w:type="spellEnd"/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C661F" w:rsidRPr="009C661F" w:rsidTr="009C661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 xml:space="preserve">UKE 46   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9C661F" w:rsidRPr="009C661F" w:rsidTr="009C661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9A</w:t>
            </w:r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 fremføre KRLE gruppe-arbeid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9B</w:t>
            </w:r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 fremføre KRLE gruppe-arbeid</w:t>
            </w:r>
          </w:p>
        </w:tc>
        <w:tc>
          <w:tcPr>
            <w:tcW w:w="1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9C661F" w:rsidRPr="009C661F" w:rsidTr="009C661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UKE 47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9C661F" w:rsidRPr="009C661F" w:rsidTr="009C661F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Muntlig fremføring engelsk fordypning 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9C:</w:t>
            </w:r>
            <w:r w:rsidRPr="009C66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Fremføre KRLE gruppe -arbeid</w:t>
            </w:r>
          </w:p>
        </w:tc>
      </w:tr>
    </w:tbl>
    <w:p w:rsidR="009C661F" w:rsidRPr="009C661F" w:rsidRDefault="009C661F" w:rsidP="009C661F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10774" w:type="dxa"/>
        <w:tblInd w:w="-86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392"/>
        <w:gridCol w:w="4538"/>
      </w:tblGrid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Uke 46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Uke 47</w:t>
            </w:r>
          </w:p>
        </w:tc>
      </w:tr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Lyrikk og litterære virkemidler</w:t>
            </w:r>
          </w:p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Jobb med skriftlig innlevering på bokmål og nynorsk. Husk å svare utfyllende på oppgavene. 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Lyrikk og litterære virkemidler</w:t>
            </w: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Finn et dikt eller en sangtekst (på norsk) som du liker. Dette skal jobbes med i neste uke og må være klart til mandag uke 48.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Jobb med skriftlig innlevering på bokmål og nynorsk. </w:t>
            </w: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Innlevering i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Onenote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fredag 23/11</w:t>
            </w:r>
          </w:p>
        </w:tc>
      </w:tr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Likninger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Jobbe med oppgaveark +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Kikora</w:t>
            </w:r>
            <w:proofErr w:type="spellEnd"/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9B: se på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onenote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: filmer og gjør oppgaver +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kikora</w:t>
            </w:r>
            <w:proofErr w:type="spellEnd"/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9C: Arbeider oss ferdig med algebra + gjøre ferdig målarket.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Likninger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Jobbe med oppgaveark +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Kikora</w:t>
            </w:r>
            <w:proofErr w:type="spellEnd"/>
          </w:p>
        </w:tc>
      </w:tr>
      <w:tr w:rsidR="009C661F" w:rsidRPr="009C661F" w:rsidTr="00D12BD4">
        <w:trPr>
          <w:trHeight w:val="1188"/>
        </w:trPr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Theme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 "The Wild West"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Repetisjon: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Read p. 94-95.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Task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12A +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word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power</w:t>
            </w:r>
            <w:proofErr w:type="spellEnd"/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Muntlige høringer om boka vi leser (en og en)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Theme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 "The Wild West"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Read p. 100-101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Task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17 - make a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fun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poster.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(Skal henges opp i klasserommet)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Muntlige høringer om boka vi leser (en og en)</w:t>
            </w:r>
          </w:p>
        </w:tc>
      </w:tr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Samfunns-fag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Samfunnsfag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: Rettsstaten og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domsstolene</w:t>
            </w:r>
            <w:proofErr w:type="spellEnd"/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Les s. 155-163. Følg med på nettaviser eller papiraviser i en uke.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Velg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deg ut 2-3 saker som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handler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om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lovbrudd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. Noen vil bli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valgt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ut til å presentere enkelt i klassen i uke 47 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nn-NO" w:eastAsia="nb-NO"/>
              </w:rPr>
              <w:t>Samfunnsfag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: Rettsstaten og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domsstolene</w:t>
            </w:r>
            <w:proofErr w:type="spellEnd"/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Les s. 164-171. Gjør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oppg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. 1, 4, 5 s.173 - NB! Skriv fyldig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svar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!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Diskuteres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 xml:space="preserve"> i klassen! 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val="nn-NO" w:eastAsia="nb-NO"/>
              </w:rPr>
              <w:t> </w:t>
            </w:r>
          </w:p>
        </w:tc>
      </w:tr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Naturfag</w:t>
            </w:r>
          </w:p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 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Nervesystemet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Les s. 56-57 og gjør nøkkelspørsmål s. 57. 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Tegn en nervecelle og sett navn på 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celledelene (se s. 56).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9A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: Les s. 60-61 og gjør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nøkkelspm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s. 61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Nervesystemet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Les s. 58-59 og gjør nøkkelspørsmål s. 59. Tegn en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synaptisk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spalte og sett navn på (se s. 58).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9A: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Les s. 62-63 og gjør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nøkkelspm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s. 63</w:t>
            </w:r>
          </w:p>
        </w:tc>
      </w:tr>
      <w:tr w:rsidR="009C661F" w:rsidRPr="009C661F" w:rsidTr="00D10F32">
        <w:trPr>
          <w:trHeight w:val="641"/>
        </w:trPr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KRLE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D12BD4">
            <w:pPr>
              <w:spacing w:after="20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Tema: Menneskerettigheter, fredsarbeid og demokrati                                                        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</w:t>
            </w:r>
            <w:r w:rsidR="00D10F3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ramføre gruppearbeidet: </w:t>
            </w: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9A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onsdag og </w:t>
            </w: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9B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torsdag                                                                         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20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Tema: Menneskerettigheter, fredsarbeid og demokrati                                                        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Framføre gruppearbeidet for de som ikke er ferdige.</w:t>
            </w:r>
          </w:p>
        </w:tc>
      </w:tr>
      <w:tr w:rsidR="009C661F" w:rsidRPr="009C661F" w:rsidTr="00D12BD4">
        <w:trPr>
          <w:trHeight w:val="1168"/>
        </w:trPr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Tysk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Lær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deg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bøye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modalverb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"wollen"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og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øv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på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setningsoppbygning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  <w:bookmarkStart w:id="0" w:name="_GoBack"/>
            <w:r w:rsidRPr="009C661F">
              <w:rPr>
                <w:rFonts w:ascii="Arial" w:eastAsia="Times New Roman" w:hAnsi="Arial" w:cs="Arial"/>
                <w:b/>
                <w:sz w:val="18"/>
                <w:szCs w:val="18"/>
                <w:lang w:val="de-DE" w:eastAsia="nb-NO"/>
              </w:rPr>
              <w:t>Aleksandras gruppe: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bookmarkEnd w:id="0"/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Det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gis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også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en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oppgave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i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duolingo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. Ingrids gruppe: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skriftlig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lekse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gis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i timen.</w:t>
            </w:r>
            <w:r w:rsidR="00D12BD4" w:rsidRPr="00D10F32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Skriftlig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leksesjekk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på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tirsdag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,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uke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47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Øv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på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verbformene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i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fortid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.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Sjekkes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skriftlig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på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tirsdag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,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>uke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nb-NO"/>
              </w:rPr>
              <w:t xml:space="preserve"> 48.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  <w:r w:rsidRPr="009C661F">
              <w:rPr>
                <w:rFonts w:ascii="Arial" w:eastAsia="Times New Roman" w:hAnsi="Arial" w:cs="Arial"/>
                <w:b/>
                <w:sz w:val="18"/>
                <w:szCs w:val="18"/>
                <w:lang w:val="de-DE" w:eastAsia="nb-NO"/>
              </w:rPr>
              <w:t>Aleksandras gruppe:</w:t>
            </w:r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Det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gis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også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en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oppgave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i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duolingo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. Ingrids gruppe: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skriftlig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lekse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gis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 xml:space="preserve"> i timen.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  <w:t> </w:t>
            </w:r>
          </w:p>
        </w:tc>
      </w:tr>
      <w:tr w:rsidR="009C661F" w:rsidRPr="009C661F" w:rsidTr="00D12BD4">
        <w:trPr>
          <w:trHeight w:val="737"/>
        </w:trPr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Spansk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Øv til prøve tirsdag om kroppsdeler og kapittel 1 i Vale 2. (ord, klokke, tall 0-100, fylle inn skjema, turistuttrykk)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Les. s 13-15; Con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destino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 Mexico. Skriv ned og øv inn nye ord. Bruk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Quizlet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eller 8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kollonner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skjema når du øver.</w:t>
            </w:r>
          </w:p>
        </w:tc>
      </w:tr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fordypning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Theme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 "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Doctors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without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borders"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Jobbe med og forbered deg på muntlig framføring til mandag neste uke. 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Theme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: "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Doctors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without</w:t>
            </w:r>
            <w:proofErr w:type="spellEnd"/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borders"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Muntlig fremføring av oppgaven i klassen 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(eller på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Onenote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).</w:t>
            </w:r>
          </w:p>
        </w:tc>
      </w:tr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Musikk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Musikk og samfunn/Oppspill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9A: Blues og Jazz - Gitarspill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9B: Blues og Jazz - Gitarspill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9C: Gitarspill - Øve til oppspill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Tema: Musikk og samfunn/Oppspill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9A: Blues og Jazz - Gitarspill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9B: Blues og Jazz - Gitarspill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9C: Gitarspill - Øve til oppspill</w:t>
            </w:r>
          </w:p>
        </w:tc>
      </w:tr>
      <w:tr w:rsidR="009C661F" w:rsidRPr="009C661F" w:rsidTr="00D12BD4"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C66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KRØ</w:t>
            </w:r>
          </w:p>
        </w:tc>
        <w:tc>
          <w:tcPr>
            <w:tcW w:w="4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 siste fem gruppene viser dansen.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Husk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gymtøy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innesko.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Husk </w:t>
            </w:r>
            <w:proofErr w:type="spellStart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gymtøy</w:t>
            </w:r>
            <w:proofErr w:type="spellEnd"/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innesko</w:t>
            </w:r>
          </w:p>
          <w:p w:rsidR="009C661F" w:rsidRPr="009C661F" w:rsidRDefault="009C661F" w:rsidP="009C66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C66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3D45E4" w:rsidRDefault="003D45E4"/>
    <w:sectPr w:rsidR="003D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F"/>
    <w:rsid w:val="003D45E4"/>
    <w:rsid w:val="009C661F"/>
    <w:rsid w:val="00D10F32"/>
    <w:rsid w:val="00D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2C53"/>
  <w15:chartTrackingRefBased/>
  <w15:docId w15:val="{17A82A36-BA82-447C-A050-A20DAD1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4E5658E2</Template>
  <TotalTime>13</TotalTime>
  <Pages>3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2018-11-09T13:23:00Z</dcterms:created>
  <dcterms:modified xsi:type="dcterms:W3CDTF">2018-11-09T13:36:00Z</dcterms:modified>
</cp:coreProperties>
</file>