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5E9FB" w14:textId="55DB82D7" w:rsidR="00101493" w:rsidRPr="006E2469" w:rsidRDefault="00500282" w:rsidP="28D8EFB3">
      <w:pPr>
        <w:spacing w:after="0" w:line="240" w:lineRule="auto"/>
        <w:textAlignment w:val="baseline"/>
        <w:rPr>
          <w:rFonts w:ascii="Calibri" w:eastAsia="Times New Roman" w:hAnsi="Calibri" w:cs="Calibri"/>
          <w:sz w:val="36"/>
          <w:szCs w:val="36"/>
          <w:lang w:eastAsia="nb-NO"/>
        </w:rPr>
      </w:pPr>
      <w:bookmarkStart w:id="0" w:name="_GoBack"/>
      <w:bookmarkEnd w:id="0"/>
      <w:r w:rsidRPr="006E2469">
        <w:rPr>
          <w:rFonts w:ascii="Calibri" w:eastAsia="Times New Roman" w:hAnsi="Calibri" w:cs="Calibri"/>
          <w:b/>
          <w:bCs/>
          <w:sz w:val="36"/>
          <w:szCs w:val="36"/>
          <w:lang w:eastAsia="nb-NO"/>
        </w:rPr>
        <w:t>Skolerute Rønholt 2018-2019</w:t>
      </w:r>
      <w:r w:rsidR="28D8EFB3" w:rsidRPr="006E2469">
        <w:rPr>
          <w:rFonts w:ascii="Calibri" w:eastAsia="Times New Roman" w:hAnsi="Calibri" w:cs="Calibri"/>
          <w:sz w:val="36"/>
          <w:szCs w:val="36"/>
          <w:lang w:eastAsia="nb-NO"/>
        </w:rPr>
        <w:t> </w:t>
      </w:r>
    </w:p>
    <w:p w14:paraId="6E417D75" w14:textId="77777777" w:rsidR="006E2469" w:rsidRDefault="006E2469" w:rsidP="28D8EFB3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nb-NO"/>
        </w:rPr>
      </w:pPr>
    </w:p>
    <w:p w14:paraId="6176DB27" w14:textId="77777777" w:rsidR="006E2469" w:rsidRPr="00101493" w:rsidRDefault="006E2469" w:rsidP="28D8E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9"/>
        <w:gridCol w:w="4795"/>
        <w:gridCol w:w="1332"/>
      </w:tblGrid>
      <w:tr w:rsidR="00101493" w:rsidRPr="00101493" w14:paraId="072C5C0F" w14:textId="77777777" w:rsidTr="28D8EFB3">
        <w:trPr>
          <w:trHeight w:val="240"/>
        </w:trPr>
        <w:tc>
          <w:tcPr>
            <w:tcW w:w="8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  <w:hideMark/>
          </w:tcPr>
          <w:p w14:paraId="3E8E3DF7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 </w:t>
            </w:r>
          </w:p>
        </w:tc>
        <w:tc>
          <w:tcPr>
            <w:tcW w:w="1350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71EC0944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Skoledager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01493" w:rsidRPr="00101493" w14:paraId="1301E747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D463B8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August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E02737E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DD4082" w14:textId="77777777" w:rsidR="00500282" w:rsidRDefault="00500282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Skolestart:</w:t>
            </w:r>
            <w:r>
              <w:rPr>
                <w:rFonts w:ascii="Calibri" w:eastAsia="Times New Roman" w:hAnsi="Calibri" w:cs="Calibri"/>
                <w:lang w:eastAsia="nb-NO"/>
              </w:rPr>
              <w:t xml:space="preserve"> Mandag 20. August, kl.10.00 </w:t>
            </w:r>
          </w:p>
          <w:p w14:paraId="32D679AD" w14:textId="77777777" w:rsidR="00500282" w:rsidRDefault="00500282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5E36B7FB" w14:textId="7500980F" w:rsidR="000E23D8" w:rsidRPr="003865A7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Planleggingsdager</w:t>
            </w:r>
            <w:r w:rsidR="000E23D8" w:rsidRPr="003865A7">
              <w:rPr>
                <w:rFonts w:ascii="Calibri" w:eastAsia="Times New Roman" w:hAnsi="Calibri" w:cs="Calibri"/>
                <w:b/>
                <w:lang w:eastAsia="nb-NO"/>
              </w:rPr>
              <w:t xml:space="preserve"> :</w:t>
            </w:r>
          </w:p>
          <w:p w14:paraId="6D8A24CF" w14:textId="77777777" w:rsidR="00057D42" w:rsidRDefault="00500282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</w:t>
            </w:r>
            <w:r w:rsidR="000E23D8">
              <w:rPr>
                <w:rFonts w:ascii="Calibri" w:eastAsia="Times New Roman" w:hAnsi="Calibri" w:cs="Calibri"/>
                <w:lang w:eastAsia="nb-NO"/>
              </w:rPr>
              <w:t>.,</w:t>
            </w:r>
            <w:r>
              <w:rPr>
                <w:rFonts w:ascii="Calibri" w:eastAsia="Times New Roman" w:hAnsi="Calibri" w:cs="Calibri"/>
                <w:lang w:eastAsia="nb-NO"/>
              </w:rPr>
              <w:t>16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 xml:space="preserve">. </w:t>
            </w:r>
            <w:r>
              <w:rPr>
                <w:rFonts w:ascii="Calibri" w:eastAsia="Times New Roman" w:hAnsi="Calibri" w:cs="Calibri"/>
                <w:lang w:eastAsia="nb-NO"/>
              </w:rPr>
              <w:t>og 17</w:t>
            </w:r>
            <w:r w:rsidR="000E23D8">
              <w:rPr>
                <w:rFonts w:ascii="Calibri" w:eastAsia="Times New Roman" w:hAnsi="Calibri" w:cs="Calibri"/>
                <w:lang w:eastAsia="nb-NO"/>
              </w:rPr>
              <w:t xml:space="preserve">. 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august</w:t>
            </w:r>
            <w:r w:rsidR="000E23D8">
              <w:rPr>
                <w:rFonts w:ascii="Calibri" w:eastAsia="Times New Roman" w:hAnsi="Calibri" w:cs="Calibri"/>
                <w:lang w:eastAsia="nb-NO"/>
              </w:rPr>
              <w:t xml:space="preserve">, </w:t>
            </w:r>
          </w:p>
          <w:p w14:paraId="2F1586F6" w14:textId="5429B105" w:rsidR="001106D1" w:rsidRPr="000E23D8" w:rsidRDefault="000E23D8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0E23D8">
              <w:rPr>
                <w:rFonts w:ascii="Calibri" w:eastAsia="Times New Roman" w:hAnsi="Calibri" w:cs="Calibri"/>
                <w:b/>
                <w:lang w:eastAsia="nb-NO"/>
              </w:rPr>
              <w:t>SFO stengt</w:t>
            </w:r>
            <w:r w:rsidR="00057D42">
              <w:rPr>
                <w:rFonts w:ascii="Calibri" w:eastAsia="Times New Roman" w:hAnsi="Calibri" w:cs="Calibri"/>
                <w:b/>
                <w:lang w:eastAsia="nb-NO"/>
              </w:rPr>
              <w:t xml:space="preserve"> </w:t>
            </w:r>
            <w:r w:rsidR="00B87943">
              <w:rPr>
                <w:rFonts w:ascii="Calibri" w:eastAsia="Times New Roman" w:hAnsi="Calibri" w:cs="Calibri"/>
                <w:b/>
                <w:lang w:eastAsia="nb-NO"/>
              </w:rPr>
              <w:t xml:space="preserve">14, </w:t>
            </w:r>
            <w:r w:rsidR="00057D42">
              <w:rPr>
                <w:rFonts w:ascii="Calibri" w:eastAsia="Times New Roman" w:hAnsi="Calibri" w:cs="Calibri"/>
                <w:b/>
                <w:lang w:eastAsia="nb-NO"/>
              </w:rPr>
              <w:t>15 og 16.august</w:t>
            </w:r>
          </w:p>
          <w:p w14:paraId="2F3D00CE" w14:textId="1FC81BBF" w:rsidR="00101493" w:rsidRPr="00101493" w:rsidRDefault="0010149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549C6D" w14:textId="409AB4C9" w:rsidR="00101493" w:rsidRPr="00101493" w:rsidRDefault="00500282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10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  </w:t>
            </w:r>
          </w:p>
        </w:tc>
      </w:tr>
      <w:tr w:rsidR="00101493" w:rsidRPr="00101493" w14:paraId="1877A6EA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B1254ED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September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950E28A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F0F84D3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677170" w14:textId="157F8669" w:rsidR="00101493" w:rsidRPr="00101493" w:rsidRDefault="00500282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20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01493" w:rsidRPr="00101493" w14:paraId="77E56A9D" w14:textId="77777777" w:rsidTr="28D8EFB3">
        <w:trPr>
          <w:trHeight w:val="195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B0E96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Oktober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77B7771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8EAE2B" w14:textId="77777777" w:rsidR="000E23D8" w:rsidRPr="003865A7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 xml:space="preserve">Høstferie uke 41 </w:t>
            </w:r>
          </w:p>
          <w:p w14:paraId="62F133A3" w14:textId="77777777" w:rsidR="00101493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 xml:space="preserve">(f.o.m. mandag </w:t>
            </w:r>
            <w:r w:rsidR="00500282">
              <w:rPr>
                <w:rFonts w:ascii="Calibri" w:eastAsia="Times New Roman" w:hAnsi="Calibri" w:cs="Calibri"/>
                <w:lang w:eastAsia="nb-NO"/>
              </w:rPr>
              <w:t>8. okt. t.o.m. fredag 12</w:t>
            </w:r>
            <w:r w:rsidR="000E23D8">
              <w:rPr>
                <w:rFonts w:ascii="Calibri" w:eastAsia="Times New Roman" w:hAnsi="Calibri" w:cs="Calibri"/>
                <w:lang w:eastAsia="nb-NO"/>
              </w:rPr>
              <w:t>.okt.)</w:t>
            </w:r>
          </w:p>
          <w:p w14:paraId="56A219EB" w14:textId="4B02764B" w:rsidR="006E2469" w:rsidRPr="00101493" w:rsidRDefault="006E2469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C92D8E" w14:textId="484107E7" w:rsidR="00101493" w:rsidRPr="00101493" w:rsidRDefault="28D8EFB3" w:rsidP="0050028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1</w:t>
            </w:r>
            <w:r w:rsidR="00500282">
              <w:rPr>
                <w:rFonts w:ascii="Calibri" w:eastAsia="Times New Roman" w:hAnsi="Calibri" w:cs="Calibri"/>
                <w:lang w:eastAsia="nb-NO"/>
              </w:rPr>
              <w:t>8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 </w:t>
            </w:r>
          </w:p>
        </w:tc>
      </w:tr>
      <w:tr w:rsidR="00101493" w:rsidRPr="00101493" w14:paraId="3C68D773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37F48F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November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8ADDE99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418CD1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AC403DF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D5429A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22  </w:t>
            </w:r>
          </w:p>
        </w:tc>
      </w:tr>
      <w:tr w:rsidR="00101493" w:rsidRPr="00101493" w14:paraId="413B2C7C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1E37E3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Desember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52C287" w14:textId="7DC458B7" w:rsidR="001106D1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Siste skoledag før jul</w:t>
            </w:r>
            <w:r w:rsidR="00500282">
              <w:rPr>
                <w:rFonts w:ascii="Calibri" w:eastAsia="Times New Roman" w:hAnsi="Calibri" w:cs="Calibri"/>
                <w:lang w:eastAsia="nb-NO"/>
              </w:rPr>
              <w:t xml:space="preserve"> fredag 21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.desember</w:t>
            </w:r>
          </w:p>
          <w:p w14:paraId="20FD7E53" w14:textId="2425295D" w:rsidR="00101493" w:rsidRPr="00377522" w:rsidRDefault="00101493" w:rsidP="00101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E4025B" w14:textId="0EEB26F0" w:rsidR="00101493" w:rsidRPr="00101493" w:rsidRDefault="006E2469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</w:t>
            </w:r>
          </w:p>
        </w:tc>
      </w:tr>
      <w:tr w:rsidR="00101493" w:rsidRPr="00101493" w14:paraId="206FEF50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265935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Januar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5838F6A8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557E60" w14:textId="51FD18E8" w:rsidR="00101493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Første skoledag etter nyttår</w:t>
            </w:r>
            <w:r w:rsidR="00500282">
              <w:rPr>
                <w:rFonts w:ascii="Calibri" w:eastAsia="Times New Roman" w:hAnsi="Calibri" w:cs="Calibri"/>
                <w:lang w:eastAsia="nb-NO"/>
              </w:rPr>
              <w:t xml:space="preserve"> torsdag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 xml:space="preserve"> 3. januar  </w:t>
            </w:r>
          </w:p>
          <w:p w14:paraId="052AAC83" w14:textId="77777777" w:rsidR="000E23D8" w:rsidRDefault="000E23D8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</w:p>
          <w:p w14:paraId="55CCC5B4" w14:textId="65011BC6" w:rsidR="000E23D8" w:rsidRDefault="000E23D8" w:rsidP="000E2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 xml:space="preserve">Planleggingsdag </w:t>
            </w:r>
            <w:r w:rsidR="006E2469">
              <w:rPr>
                <w:rFonts w:ascii="Calibri" w:eastAsia="Times New Roman" w:hAnsi="Calibri" w:cs="Calibri"/>
                <w:lang w:eastAsia="nb-NO"/>
              </w:rPr>
              <w:t>onsdag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 xml:space="preserve"> 2. januar</w:t>
            </w:r>
            <w:r w:rsidR="006E2469">
              <w:rPr>
                <w:rFonts w:ascii="Calibri" w:eastAsia="Times New Roman" w:hAnsi="Calibri" w:cs="Calibri"/>
                <w:lang w:eastAsia="nb-NO"/>
              </w:rPr>
              <w:t xml:space="preserve"> </w:t>
            </w:r>
          </w:p>
          <w:p w14:paraId="39DD95D0" w14:textId="7C2BE0F3" w:rsidR="000E23D8" w:rsidRPr="000E23D8" w:rsidRDefault="000E23D8" w:rsidP="000E23D8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0E23D8">
              <w:rPr>
                <w:rFonts w:ascii="Calibri" w:eastAsia="Times New Roman" w:hAnsi="Calibri" w:cs="Calibri"/>
                <w:b/>
                <w:lang w:eastAsia="nb-NO"/>
              </w:rPr>
              <w:t>SFO stengt</w:t>
            </w:r>
          </w:p>
          <w:p w14:paraId="7B2DBA2D" w14:textId="06E11D38" w:rsidR="00377522" w:rsidRPr="00101493" w:rsidRDefault="00377522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4C5BF1" w14:textId="7EA78C5F" w:rsidR="00101493" w:rsidRPr="00101493" w:rsidRDefault="00057D42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</w:t>
            </w:r>
          </w:p>
        </w:tc>
      </w:tr>
      <w:tr w:rsidR="00101493" w:rsidRPr="00101493" w14:paraId="682E8676" w14:textId="77777777" w:rsidTr="28D8EFB3">
        <w:trPr>
          <w:trHeight w:val="195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CA3D6" w14:textId="5AC14C36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Februar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0E65FF12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4FF0B" w14:textId="77777777" w:rsidR="000E23D8" w:rsidRPr="003865A7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 xml:space="preserve">Vinterferie uke 8 </w:t>
            </w:r>
          </w:p>
          <w:p w14:paraId="79F6FD19" w14:textId="5449B242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(f.o.m.</w:t>
            </w:r>
            <w:r w:rsidR="003D3257">
              <w:rPr>
                <w:rFonts w:ascii="Calibri" w:eastAsia="Times New Roman" w:hAnsi="Calibri" w:cs="Calibri"/>
                <w:lang w:eastAsia="nb-NO"/>
              </w:rPr>
              <w:t xml:space="preserve"> mandag 18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. febr</w:t>
            </w:r>
            <w:r w:rsidR="003D3257">
              <w:rPr>
                <w:rFonts w:ascii="Calibri" w:eastAsia="Times New Roman" w:hAnsi="Calibri" w:cs="Calibri"/>
                <w:lang w:eastAsia="nb-NO"/>
              </w:rPr>
              <w:t>. t.o.m. fredag 22</w:t>
            </w:r>
            <w:r w:rsidR="000E23D8">
              <w:rPr>
                <w:rFonts w:ascii="Calibri" w:eastAsia="Times New Roman" w:hAnsi="Calibri" w:cs="Calibri"/>
                <w:lang w:eastAsia="nb-NO"/>
              </w:rPr>
              <w:t>. febr.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)  </w:t>
            </w:r>
          </w:p>
          <w:p w14:paraId="1358B031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6C0CA9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15  </w:t>
            </w:r>
          </w:p>
        </w:tc>
      </w:tr>
      <w:tr w:rsidR="00101493" w:rsidRPr="00101493" w14:paraId="09396604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E93941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Mars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D464B08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93245" w14:textId="5491AF00" w:rsidR="00101493" w:rsidRPr="00101493" w:rsidRDefault="00101493" w:rsidP="003D325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CA5C07" w14:textId="2DA013A0" w:rsidR="00101493" w:rsidRPr="00101493" w:rsidRDefault="003D3257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21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  </w:t>
            </w:r>
          </w:p>
        </w:tc>
      </w:tr>
      <w:tr w:rsidR="00101493" w:rsidRPr="00101493" w14:paraId="6778151B" w14:textId="77777777" w:rsidTr="28D8EFB3">
        <w:trPr>
          <w:trHeight w:val="195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A0B6963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April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22D6F52D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A634286" w14:textId="77777777" w:rsidR="003D3257" w:rsidRPr="003865A7" w:rsidRDefault="003D3257" w:rsidP="003D32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 xml:space="preserve">Påskeferie </w:t>
            </w:r>
          </w:p>
          <w:p w14:paraId="7A0C27BE" w14:textId="530E08D5" w:rsidR="00101493" w:rsidRDefault="003D3257" w:rsidP="003D3257">
            <w:pPr>
              <w:tabs>
                <w:tab w:val="left" w:pos="4050"/>
                <w:tab w:val="right" w:pos="4764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(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 xml:space="preserve">f.o.m. mandag </w:t>
            </w:r>
            <w:r>
              <w:rPr>
                <w:rFonts w:ascii="Calibri" w:eastAsia="Times New Roman" w:hAnsi="Calibri" w:cs="Calibri"/>
                <w:lang w:eastAsia="nb-NO"/>
              </w:rPr>
              <w:t>15.april t.o.m. mandag 22.april)</w:t>
            </w:r>
            <w:r w:rsidR="000E23D8">
              <w:rPr>
                <w:rFonts w:ascii="Calibri" w:eastAsia="Times New Roman" w:hAnsi="Calibri" w:cs="Calibri"/>
                <w:lang w:eastAsia="nb-NO"/>
              </w:rPr>
              <w:tab/>
            </w:r>
            <w:r w:rsidR="000E23D8">
              <w:rPr>
                <w:rFonts w:ascii="Calibri" w:eastAsia="Times New Roman" w:hAnsi="Calibri" w:cs="Calibri"/>
                <w:lang w:eastAsia="nb-NO"/>
              </w:rPr>
              <w:tab/>
            </w:r>
          </w:p>
          <w:p w14:paraId="6A627D44" w14:textId="77777777" w:rsidR="00217A50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Felles planleggingsdag</w:t>
            </w:r>
            <w:r w:rsidR="003D3257">
              <w:rPr>
                <w:rFonts w:ascii="Calibri" w:eastAsia="Times New Roman" w:hAnsi="Calibri" w:cs="Calibri"/>
                <w:lang w:eastAsia="nb-NO"/>
              </w:rPr>
              <w:t xml:space="preserve"> </w:t>
            </w:r>
            <w:r w:rsidR="006E2469">
              <w:rPr>
                <w:rFonts w:ascii="Calibri" w:eastAsia="Times New Roman" w:hAnsi="Calibri" w:cs="Calibri"/>
                <w:lang w:eastAsia="nb-NO"/>
              </w:rPr>
              <w:t>fredag 5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.april</w:t>
            </w:r>
          </w:p>
          <w:p w14:paraId="27C24581" w14:textId="6492A85D" w:rsidR="00377522" w:rsidRDefault="000E23D8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 w:rsidRPr="000E23D8">
              <w:rPr>
                <w:rFonts w:ascii="Calibri" w:eastAsia="Times New Roman" w:hAnsi="Calibri" w:cs="Calibri"/>
                <w:b/>
                <w:lang w:eastAsia="nb-NO"/>
              </w:rPr>
              <w:t>SFO stengt</w:t>
            </w:r>
          </w:p>
          <w:p w14:paraId="2B887CB7" w14:textId="0E45BB0A" w:rsidR="006E2469" w:rsidRPr="00101493" w:rsidRDefault="006E2469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254941" w14:textId="799BA807" w:rsidR="00101493" w:rsidRPr="00101493" w:rsidRDefault="00057D42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15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101493" w:rsidRPr="00101493" w14:paraId="0BC3C33E" w14:textId="77777777" w:rsidTr="28D8EFB3">
        <w:trPr>
          <w:trHeight w:val="435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CEAC7E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Mai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ACFB9E" w14:textId="77777777" w:rsidR="003865A7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Offentlige fridager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:</w:t>
            </w:r>
          </w:p>
          <w:p w14:paraId="6746EAF2" w14:textId="52EBB97A" w:rsidR="003865A7" w:rsidRDefault="003D3257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onsdag   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 xml:space="preserve">1.mai, </w:t>
            </w:r>
          </w:p>
          <w:p w14:paraId="24E671D2" w14:textId="19A02AA6" w:rsidR="003865A7" w:rsidRDefault="003D3257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 xml:space="preserve">fredag </w:t>
            </w:r>
            <w:r w:rsidR="003865A7">
              <w:rPr>
                <w:rFonts w:ascii="Calibri" w:eastAsia="Times New Roman" w:hAnsi="Calibri" w:cs="Calibri"/>
                <w:lang w:eastAsia="nb-NO"/>
              </w:rPr>
              <w:t xml:space="preserve"> 17.mai </w:t>
            </w:r>
          </w:p>
          <w:p w14:paraId="792D4753" w14:textId="4F44250B" w:rsidR="003D3257" w:rsidRDefault="003D3257" w:rsidP="003D32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torsdag 30.mai, Kr himmelfartsdag</w:t>
            </w:r>
          </w:p>
          <w:p w14:paraId="044E0332" w14:textId="3FDD53BB" w:rsidR="00057D42" w:rsidRDefault="00057D42" w:rsidP="003D3257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Fredag 31.mai, Fri</w:t>
            </w:r>
          </w:p>
          <w:p w14:paraId="6951F1D7" w14:textId="77777777" w:rsidR="00101493" w:rsidRDefault="00217A50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  <w:r w:rsidRPr="00217A50">
              <w:rPr>
                <w:rFonts w:ascii="Times New Roman" w:eastAsia="Times New Roman" w:hAnsi="Times New Roman" w:cs="Times New Roman"/>
                <w:b/>
                <w:lang w:eastAsia="nb-NO"/>
              </w:rPr>
              <w:t>SFO stengt 31. mai</w:t>
            </w:r>
          </w:p>
          <w:p w14:paraId="07BBFEAC" w14:textId="2A036F91" w:rsidR="00217A50" w:rsidRPr="00217A50" w:rsidRDefault="00217A50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25B5FE" w14:textId="0F5527C2" w:rsidR="00101493" w:rsidRPr="00101493" w:rsidRDefault="00E875BF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19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  </w:t>
            </w:r>
          </w:p>
        </w:tc>
      </w:tr>
      <w:tr w:rsidR="00101493" w:rsidRPr="00101493" w14:paraId="1CCA1C91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25DF90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Juni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77FE806F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191703" w14:textId="1994BD96" w:rsidR="003D3257" w:rsidRDefault="003D3257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lang w:eastAsia="nb-NO"/>
              </w:rPr>
              <w:t xml:space="preserve">Offentlig fridag 2. pinsedag </w:t>
            </w:r>
            <w:r w:rsidRPr="003D3257">
              <w:rPr>
                <w:rFonts w:ascii="Calibri" w:eastAsia="Times New Roman" w:hAnsi="Calibri" w:cs="Calibri"/>
                <w:lang w:eastAsia="nb-NO"/>
              </w:rPr>
              <w:t>mandag 10.juni</w:t>
            </w:r>
          </w:p>
          <w:p w14:paraId="07B7C131" w14:textId="77777777" w:rsidR="00101493" w:rsidRDefault="28D8EFB3" w:rsidP="28D8EFB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nb-NO"/>
              </w:rPr>
            </w:pPr>
            <w:r w:rsidRPr="003865A7">
              <w:rPr>
                <w:rFonts w:ascii="Calibri" w:eastAsia="Times New Roman" w:hAnsi="Calibri" w:cs="Calibri"/>
                <w:b/>
                <w:lang w:eastAsia="nb-NO"/>
              </w:rPr>
              <w:t>Siste skoledag</w:t>
            </w:r>
            <w:r w:rsidR="003D3257">
              <w:rPr>
                <w:rFonts w:ascii="Calibri" w:eastAsia="Times New Roman" w:hAnsi="Calibri" w:cs="Calibri"/>
                <w:lang w:eastAsia="nb-NO"/>
              </w:rPr>
              <w:t xml:space="preserve"> fredag 21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. juni </w:t>
            </w:r>
          </w:p>
          <w:p w14:paraId="79921C87" w14:textId="1996A725" w:rsidR="00217A50" w:rsidRPr="00101493" w:rsidRDefault="00217A50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D7122" w14:textId="129B0B63" w:rsidR="00101493" w:rsidRPr="00101493" w:rsidRDefault="003D3257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lang w:eastAsia="nb-NO"/>
              </w:rPr>
              <w:t>14</w:t>
            </w:r>
            <w:r w:rsidR="28D8EFB3" w:rsidRPr="28D8EFB3">
              <w:rPr>
                <w:rFonts w:ascii="Calibri" w:eastAsia="Times New Roman" w:hAnsi="Calibri" w:cs="Calibri"/>
                <w:lang w:eastAsia="nb-NO"/>
              </w:rPr>
              <w:t>  </w:t>
            </w:r>
          </w:p>
        </w:tc>
      </w:tr>
      <w:tr w:rsidR="00101493" w:rsidRPr="00101493" w14:paraId="2720758D" w14:textId="77777777" w:rsidTr="28D8EFB3">
        <w:trPr>
          <w:trHeight w:val="90"/>
        </w:trPr>
        <w:tc>
          <w:tcPr>
            <w:tcW w:w="3105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10B699DB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b/>
                <w:bCs/>
                <w:lang w:eastAsia="nb-NO"/>
              </w:rPr>
              <w:t>Sum </w:t>
            </w: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48391C5B" w14:textId="77777777" w:rsidR="00101493" w:rsidRPr="00101493" w:rsidRDefault="28D8EFB3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28D8EFB3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hideMark/>
          </w:tcPr>
          <w:p w14:paraId="5201B8EE" w14:textId="2EB281C3" w:rsidR="00101493" w:rsidRPr="00101493" w:rsidRDefault="00057D42" w:rsidP="28D8EF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nb-NO"/>
              </w:rPr>
              <w:t>19</w:t>
            </w:r>
            <w:r w:rsidR="00E875BF">
              <w:rPr>
                <w:rFonts w:ascii="Calibri" w:eastAsia="Times New Roman" w:hAnsi="Calibri" w:cs="Calibri"/>
                <w:b/>
                <w:bCs/>
                <w:lang w:eastAsia="nb-NO"/>
              </w:rPr>
              <w:t>0</w:t>
            </w:r>
          </w:p>
        </w:tc>
      </w:tr>
    </w:tbl>
    <w:p w14:paraId="234A7C10" w14:textId="77777777" w:rsidR="00101493" w:rsidRPr="00101493" w:rsidRDefault="28D8EFB3" w:rsidP="28D8EFB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28D8EFB3">
        <w:rPr>
          <w:rFonts w:ascii="Calibri" w:eastAsia="Times New Roman" w:hAnsi="Calibri" w:cs="Calibri"/>
          <w:lang w:eastAsia="nb-NO"/>
        </w:rPr>
        <w:t> </w:t>
      </w:r>
    </w:p>
    <w:p w14:paraId="5A827616" w14:textId="77777777" w:rsidR="005C4C63" w:rsidRPr="00101493" w:rsidRDefault="005C4C63" w:rsidP="0010149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40CCF749" w14:textId="353FA4E6" w:rsidR="001106D1" w:rsidRPr="00A86F52" w:rsidRDefault="001106D1" w:rsidP="28D8EFB3">
      <w:pPr>
        <w:pStyle w:val="Listeavsnitt"/>
        <w:spacing w:after="0" w:line="240" w:lineRule="auto"/>
        <w:ind w:left="1428"/>
        <w:textAlignment w:val="center"/>
        <w:rPr>
          <w:rFonts w:ascii="Calibri" w:eastAsia="Times New Roman" w:hAnsi="Calibri" w:cs="Calibri"/>
          <w:b/>
          <w:bCs/>
          <w:sz w:val="36"/>
          <w:szCs w:val="36"/>
          <w:lang w:eastAsia="nb-NO"/>
        </w:rPr>
      </w:pPr>
    </w:p>
    <w:sectPr w:rsidR="001106D1" w:rsidRPr="00A8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E1267"/>
    <w:multiLevelType w:val="multilevel"/>
    <w:tmpl w:val="52DE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B19B2"/>
    <w:multiLevelType w:val="multilevel"/>
    <w:tmpl w:val="D8862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852535"/>
    <w:multiLevelType w:val="hybridMultilevel"/>
    <w:tmpl w:val="2CB6A9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0A37F1"/>
    <w:multiLevelType w:val="hybridMultilevel"/>
    <w:tmpl w:val="DFF69512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FE62C3"/>
    <w:multiLevelType w:val="multilevel"/>
    <w:tmpl w:val="5FBE58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493"/>
    <w:rsid w:val="00017163"/>
    <w:rsid w:val="00057D42"/>
    <w:rsid w:val="000A4DCF"/>
    <w:rsid w:val="000E23D8"/>
    <w:rsid w:val="00101493"/>
    <w:rsid w:val="001106D1"/>
    <w:rsid w:val="00116322"/>
    <w:rsid w:val="00217A50"/>
    <w:rsid w:val="002B7F3E"/>
    <w:rsid w:val="00377522"/>
    <w:rsid w:val="003865A7"/>
    <w:rsid w:val="00392838"/>
    <w:rsid w:val="003D3257"/>
    <w:rsid w:val="003D41E0"/>
    <w:rsid w:val="004972DC"/>
    <w:rsid w:val="00500282"/>
    <w:rsid w:val="0051755C"/>
    <w:rsid w:val="005C4C63"/>
    <w:rsid w:val="006E2469"/>
    <w:rsid w:val="00821C69"/>
    <w:rsid w:val="009060CB"/>
    <w:rsid w:val="00A86F52"/>
    <w:rsid w:val="00AF058E"/>
    <w:rsid w:val="00B87943"/>
    <w:rsid w:val="00CB3AB4"/>
    <w:rsid w:val="00D6127C"/>
    <w:rsid w:val="00E4400E"/>
    <w:rsid w:val="00E875BF"/>
    <w:rsid w:val="00FC4F17"/>
    <w:rsid w:val="28D8E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DF0A0"/>
  <w15:chartTrackingRefBased/>
  <w15:docId w15:val="{EEFBEC8F-966A-466C-932C-34C3039DC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101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01493"/>
  </w:style>
  <w:style w:type="character" w:customStyle="1" w:styleId="eop">
    <w:name w:val="eop"/>
    <w:basedOn w:val="Standardskriftforavsnitt"/>
    <w:rsid w:val="00101493"/>
  </w:style>
  <w:style w:type="paragraph" w:styleId="Listeavsnitt">
    <w:name w:val="List Paragraph"/>
    <w:basedOn w:val="Normal"/>
    <w:uiPriority w:val="34"/>
    <w:qFormat/>
    <w:rsid w:val="005C4C6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B7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B7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5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7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18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94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19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09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9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51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52967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033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0797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5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47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4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1586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5832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8103216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118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08571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81494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8318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89165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50936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9345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9717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085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7781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325746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99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6379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0858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81559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98700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89254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81473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25643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85841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50839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668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73395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12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992257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15499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1316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793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9446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51344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865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6258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32681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2018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40630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378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2409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2637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13160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3248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39756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06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8578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67289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5117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57120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8033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11465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9983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89823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09883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05669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09092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28542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5946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04668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504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62043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9592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878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086895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179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3532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4309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67035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97851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256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65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236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37092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37764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633978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22504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5653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0838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3698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7559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282590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84302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48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0539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2801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31145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21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56197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2732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286163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9723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46288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9474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351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F8F32FB5</Template>
  <TotalTime>0</TotalTime>
  <Pages>1</Pages>
  <Words>152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Dørdal</dc:creator>
  <cp:keywords/>
  <dc:description/>
  <cp:lastModifiedBy>jarand johnsen</cp:lastModifiedBy>
  <cp:revision>2</cp:revision>
  <cp:lastPrinted>2018-06-01T07:21:00Z</cp:lastPrinted>
  <dcterms:created xsi:type="dcterms:W3CDTF">2018-08-23T10:27:00Z</dcterms:created>
  <dcterms:modified xsi:type="dcterms:W3CDTF">2018-08-23T10:27:00Z</dcterms:modified>
</cp:coreProperties>
</file>