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14A8" w14:textId="77777777" w:rsidR="00482F82" w:rsidRPr="00610C08" w:rsidRDefault="00482F82" w:rsidP="00F567C9">
      <w:pPr>
        <w:rPr>
          <w:rFonts w:cs="Arial"/>
          <w:noProof/>
          <w:sz w:val="22"/>
          <w:szCs w:val="22"/>
          <w:lang w:eastAsia="nb-NO"/>
        </w:rPr>
      </w:pPr>
    </w:p>
    <w:p w14:paraId="4D1D9C18" w14:textId="336FF18B" w:rsidR="00EE4DD1" w:rsidRPr="00610C08" w:rsidRDefault="00482F82" w:rsidP="594D166C">
      <w:pPr>
        <w:pStyle w:val="Overskrift3"/>
        <w:ind w:left="708"/>
      </w:pPr>
      <w:bookmarkStart w:id="0" w:name="_Toc485817653"/>
      <w:bookmarkStart w:id="1" w:name="_Toc485817808"/>
      <w:r w:rsidRPr="00610C08">
        <w:rPr>
          <w:rFonts w:cs="Arial"/>
          <w:noProof/>
          <w:sz w:val="22"/>
          <w:szCs w:val="22"/>
          <w:lang w:eastAsia="nb-NO"/>
        </w:rPr>
        <w:drawing>
          <wp:anchor distT="0" distB="0" distL="114300" distR="114300" simplePos="0" relativeHeight="251658241" behindDoc="1" locked="0" layoutInCell="1" allowOverlap="1" wp14:anchorId="585608D2" wp14:editId="27B27FF9">
            <wp:simplePos x="0" y="0"/>
            <wp:positionH relativeFrom="column">
              <wp:posOffset>-29261</wp:posOffset>
            </wp:positionH>
            <wp:positionV relativeFrom="paragraph">
              <wp:posOffset>2003908</wp:posOffset>
            </wp:positionV>
            <wp:extent cx="6000922" cy="4500691"/>
            <wp:effectExtent l="228600" t="228600" r="228600" b="22415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ole og barnehage\_Felles\STRATEGIPLAN 16-19\Bilder\Stathelle SFO\Fysisk aktivite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0922" cy="4500691"/>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995" w:rsidRPr="00610C08">
        <w:rPr>
          <w:rFonts w:cs="Arial"/>
          <w:noProof/>
          <w:sz w:val="22"/>
          <w:szCs w:val="22"/>
          <w:lang w:eastAsia="nb-NO"/>
        </w:rPr>
        <mc:AlternateContent>
          <mc:Choice Requires="wps">
            <w:drawing>
              <wp:anchor distT="0" distB="0" distL="114300" distR="114300" simplePos="0" relativeHeight="251658243" behindDoc="1" locked="0" layoutInCell="1" allowOverlap="1" wp14:anchorId="4EC2AC6D" wp14:editId="4936BD91">
                <wp:simplePos x="0" y="0"/>
                <wp:positionH relativeFrom="column">
                  <wp:posOffset>-1383576</wp:posOffset>
                </wp:positionH>
                <wp:positionV relativeFrom="paragraph">
                  <wp:posOffset>6507539</wp:posOffset>
                </wp:positionV>
                <wp:extent cx="7729973" cy="2179675"/>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179675"/>
                        </a:xfrm>
                        <a:prstGeom prst="rect">
                          <a:avLst/>
                        </a:prstGeom>
                        <a:noFill/>
                        <a:ln w="9525">
                          <a:noFill/>
                          <a:miter lim="800000"/>
                          <a:headEnd/>
                          <a:tailEnd/>
                        </a:ln>
                      </wps:spPr>
                      <wps:txbx>
                        <w:txbxContent>
                          <w:p w14:paraId="16D7E366" w14:textId="118E8F90" w:rsidR="00AB6507"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B849F4B" w14:textId="58A13EF4" w:rsidR="00AB6507"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 xml:space="preserve">Med fokus på </w:t>
                            </w:r>
                          </w:p>
                          <w:p w14:paraId="59316FF7" w14:textId="3CF909E1" w:rsidR="00AB6507" w:rsidRPr="00715995"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Respekt, arbeidsglede og profesjonalitet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AC6D" id="_x0000_t202" coordsize="21600,21600" o:spt="202" path="m,l,21600r21600,l21600,xe">
                <v:stroke joinstyle="miter"/>
                <v:path gradientshapeok="t" o:connecttype="rect"/>
              </v:shapetype>
              <v:shape id="Tekstboks 2" o:spid="_x0000_s1026" type="#_x0000_t202" style="position:absolute;left:0;text-align:left;margin-left:-108.95pt;margin-top:512.4pt;width:608.65pt;height:171.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" filled="f" stroked="f">
                <v:textbox>
                  <w:txbxContent>
                    <w:p w14:paraId="16D7E366" w14:textId="118E8F90" w:rsidR="00AB6507"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B849F4B" w14:textId="58A13EF4" w:rsidR="00AB6507"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 xml:space="preserve">Med fokus på </w:t>
                      </w:r>
                    </w:p>
                    <w:p w14:paraId="59316FF7" w14:textId="3CF909E1" w:rsidR="00AB6507" w:rsidRPr="00715995" w:rsidRDefault="00AB650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Respekt, arbeidsglede og profesjonalitet</w:t>
                      </w:r>
                    </w:p>
                  </w:txbxContent>
                </v:textbox>
              </v:shape>
            </w:pict>
          </mc:Fallback>
        </mc:AlternateContent>
      </w:r>
      <w:r w:rsidR="00715995" w:rsidRPr="00610C08">
        <w:rPr>
          <w:rFonts w:cs="Arial"/>
          <w:noProof/>
          <w:sz w:val="22"/>
          <w:szCs w:val="22"/>
          <w:lang w:eastAsia="nb-NO"/>
        </w:rPr>
        <mc:AlternateContent>
          <mc:Choice Requires="wps">
            <w:drawing>
              <wp:anchor distT="0" distB="0" distL="114300" distR="114300" simplePos="0" relativeHeight="251658245" behindDoc="1" locked="0" layoutInCell="1" allowOverlap="1" wp14:anchorId="11B8F234" wp14:editId="78B8893B">
                <wp:simplePos x="0" y="0"/>
                <wp:positionH relativeFrom="column">
                  <wp:posOffset>-427059</wp:posOffset>
                </wp:positionH>
                <wp:positionV relativeFrom="paragraph">
                  <wp:posOffset>2007338</wp:posOffset>
                </wp:positionV>
                <wp:extent cx="6781800" cy="596265"/>
                <wp:effectExtent l="0" t="0" r="0" b="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96265"/>
                        </a:xfrm>
                        <a:prstGeom prst="rect">
                          <a:avLst/>
                        </a:prstGeom>
                        <a:noFill/>
                        <a:ln w="9525">
                          <a:noFill/>
                          <a:miter lim="800000"/>
                          <a:headEnd/>
                          <a:tailEnd/>
                        </a:ln>
                      </wps:spPr>
                      <wps:txbx>
                        <w:txbxContent>
                          <w:p w14:paraId="2FEF160D" w14:textId="350B359B" w:rsidR="00AB6507" w:rsidRPr="00F567C9" w:rsidRDefault="00AB6507" w:rsidP="00F567C9">
                            <w:pPr>
                              <w:jc w:val="center"/>
                              <w:rPr>
                                <w:b/>
                                <w:i/>
                                <w:color w:val="FFFFFF" w:themeColor="background1"/>
                                <w:sz w:val="52"/>
                              </w:rPr>
                            </w:pPr>
                          </w:p>
                          <w:p w14:paraId="372B9A11" w14:textId="77777777" w:rsidR="00AB6507" w:rsidRDefault="00AB6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8F234" id="_x0000_s1027" type="#_x0000_t202" style="position:absolute;left:0;text-align:left;margin-left:-33.65pt;margin-top:158.05pt;width:534pt;height:46.9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" filled="f" stroked="f">
                <v:textbox>
                  <w:txbxContent>
                    <w:p w14:paraId="2FEF160D" w14:textId="350B359B" w:rsidR="00AB6507" w:rsidRPr="00F567C9" w:rsidRDefault="00AB6507" w:rsidP="00F567C9">
                      <w:pPr>
                        <w:jc w:val="center"/>
                        <w:rPr>
                          <w:b/>
                          <w:i/>
                          <w:color w:val="FFFFFF" w:themeColor="background1"/>
                          <w:sz w:val="52"/>
                        </w:rPr>
                      </w:pPr>
                    </w:p>
                    <w:p w14:paraId="372B9A11" w14:textId="77777777" w:rsidR="00AB6507" w:rsidRDefault="00AB6507"/>
                  </w:txbxContent>
                </v:textbox>
              </v:shape>
            </w:pict>
          </mc:Fallback>
        </mc:AlternateContent>
      </w:r>
      <w:r w:rsidR="00F567C9" w:rsidRPr="00610C08">
        <w:rPr>
          <w:rFonts w:cs="Arial"/>
          <w:noProof/>
          <w:sz w:val="22"/>
          <w:szCs w:val="22"/>
          <w:lang w:eastAsia="nb-NO"/>
        </w:rPr>
        <mc:AlternateContent>
          <mc:Choice Requires="wps">
            <w:drawing>
              <wp:anchor distT="0" distB="0" distL="114300" distR="114300" simplePos="0" relativeHeight="251658242" behindDoc="1" locked="0" layoutInCell="1" allowOverlap="1" wp14:anchorId="31F85E8B" wp14:editId="326CCC0E">
                <wp:simplePos x="0" y="0"/>
                <wp:positionH relativeFrom="column">
                  <wp:posOffset>-1282568</wp:posOffset>
                </wp:positionH>
                <wp:positionV relativeFrom="paragraph">
                  <wp:posOffset>129317</wp:posOffset>
                </wp:positionV>
                <wp:extent cx="7729973" cy="21796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179675"/>
                        </a:xfrm>
                        <a:prstGeom prst="rect">
                          <a:avLst/>
                        </a:prstGeom>
                        <a:noFill/>
                        <a:ln w="9525">
                          <a:noFill/>
                          <a:miter lim="800000"/>
                          <a:headEnd/>
                          <a:tailEnd/>
                        </a:ln>
                      </wps:spPr>
                      <wps:txbx>
                        <w:txbxContent>
                          <w:p w14:paraId="2067D452" w14:textId="57FD8ABA" w:rsidR="00AB6507" w:rsidRPr="00715995" w:rsidRDefault="00AB6507" w:rsidP="00CE347B">
                            <w:pPr>
                              <w:spacing w:line="240" w:lineRule="auto"/>
                              <w:jc w:val="right"/>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pPr>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 xml:space="preserve">Virksomhetsplan </w:t>
                            </w:r>
                            <w:proofErr w:type="spellStart"/>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Rønholt</w:t>
                            </w:r>
                            <w:proofErr w:type="spellEnd"/>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 xml:space="preserve"> skole og skolefritidsordning</w:t>
                            </w:r>
                            <w:r>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t xml:space="preserve"> </w:t>
                            </w:r>
                            <w:r>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br/>
                            </w:r>
                            <w:r>
                              <w:rPr>
                                <w:rFonts w:ascii="Lucida Sans" w:hAnsi="Lucida Sans"/>
                                <w:b/>
                                <w:color w:val="FFFFFF" w:themeColor="background1"/>
                                <w:sz w:val="52"/>
                                <w:szCs w:val="52"/>
                                <w14:shadow w14:blurRad="50800" w14:dist="38100" w14:dir="2700000" w14:sx="100000" w14:sy="100000" w14:kx="0" w14:ky="0" w14:algn="tl">
                                  <w14:srgbClr w14:val="000000">
                                    <w14:alpha w14:val="60000"/>
                                  </w14:srgbClr>
                                </w14:shadow>
                              </w:rPr>
                              <w:t>2018-19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5E8B" id="_x0000_s1028" type="#_x0000_t202" style="position:absolute;left:0;text-align:left;margin-left:-101pt;margin-top:10.2pt;width:608.65pt;height:171.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" filled="f" stroked="f">
                <v:textbox>
                  <w:txbxContent>
                    <w:p w14:paraId="2067D452" w14:textId="57FD8ABA" w:rsidR="00AB6507" w:rsidRPr="00715995" w:rsidRDefault="00AB6507" w:rsidP="00CE347B">
                      <w:pPr>
                        <w:spacing w:line="240" w:lineRule="auto"/>
                        <w:jc w:val="right"/>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pPr>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 xml:space="preserve">Virksomhetsplan </w:t>
                      </w:r>
                      <w:proofErr w:type="spellStart"/>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Rønholt</w:t>
                      </w:r>
                      <w:proofErr w:type="spellEnd"/>
                      <w:r w:rsidRPr="003B3148">
                        <w:rPr>
                          <w:rFonts w:ascii="Lucida Sans" w:hAnsi="Lucida Sans"/>
                          <w:b/>
                          <w:color w:val="FFFFFF" w:themeColor="background1"/>
                          <w:sz w:val="68"/>
                          <w:szCs w:val="68"/>
                          <w14:shadow w14:blurRad="50800" w14:dist="38100" w14:dir="2700000" w14:sx="100000" w14:sy="100000" w14:kx="0" w14:ky="0" w14:algn="tl">
                            <w14:srgbClr w14:val="000000">
                              <w14:alpha w14:val="60000"/>
                            </w14:srgbClr>
                          </w14:shadow>
                        </w:rPr>
                        <w:t xml:space="preserve"> skole og skolefritidsordning</w:t>
                      </w:r>
                      <w:r>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t xml:space="preserve"> </w:t>
                      </w:r>
                      <w:r>
                        <w:rPr>
                          <w:rFonts w:ascii="Lucida Sans" w:hAnsi="Lucida Sans"/>
                          <w:b/>
                          <w:color w:val="FFFFFF" w:themeColor="background1"/>
                          <w:sz w:val="72"/>
                          <w:szCs w:val="52"/>
                          <w14:shadow w14:blurRad="50800" w14:dist="38100" w14:dir="2700000" w14:sx="100000" w14:sy="100000" w14:kx="0" w14:ky="0" w14:algn="tl">
                            <w14:srgbClr w14:val="000000">
                              <w14:alpha w14:val="60000"/>
                            </w14:srgbClr>
                          </w14:shadow>
                        </w:rPr>
                        <w:br/>
                      </w:r>
                      <w:r>
                        <w:rPr>
                          <w:rFonts w:ascii="Lucida Sans" w:hAnsi="Lucida Sans"/>
                          <w:b/>
                          <w:color w:val="FFFFFF" w:themeColor="background1"/>
                          <w:sz w:val="52"/>
                          <w:szCs w:val="52"/>
                          <w14:shadow w14:blurRad="50800" w14:dist="38100" w14:dir="2700000" w14:sx="100000" w14:sy="100000" w14:kx="0" w14:ky="0" w14:algn="tl">
                            <w14:srgbClr w14:val="000000">
                              <w14:alpha w14:val="60000"/>
                            </w14:srgbClr>
                          </w14:shadow>
                        </w:rPr>
                        <w:t>2018-19</w:t>
                      </w:r>
                    </w:p>
                  </w:txbxContent>
                </v:textbox>
              </v:shape>
            </w:pict>
          </mc:Fallback>
        </mc:AlternateContent>
      </w:r>
      <w:r w:rsidR="00F567C9" w:rsidRPr="00610C08">
        <w:rPr>
          <w:rFonts w:cs="Arial"/>
          <w:noProof/>
          <w:sz w:val="22"/>
          <w:szCs w:val="22"/>
          <w:lang w:eastAsia="nb-NO"/>
        </w:rPr>
        <w:drawing>
          <wp:anchor distT="0" distB="0" distL="114300" distR="114300" simplePos="0" relativeHeight="251658240" behindDoc="1" locked="0" layoutInCell="1" allowOverlap="1" wp14:anchorId="31849B7E" wp14:editId="25CC1065">
            <wp:simplePos x="0" y="0"/>
            <wp:positionH relativeFrom="column">
              <wp:posOffset>-899795</wp:posOffset>
            </wp:positionH>
            <wp:positionV relativeFrom="paragraph">
              <wp:posOffset>-984383</wp:posOffset>
            </wp:positionV>
            <wp:extent cx="7568565" cy="107061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F567C9" w:rsidRPr="2BFF0E93">
        <w:br w:type="page"/>
      </w:r>
      <w:bookmarkStart w:id="2" w:name="_Toc481497339"/>
      <w:bookmarkEnd w:id="2"/>
    </w:p>
    <w:sdt>
      <w:sdtPr>
        <w:rPr>
          <w:caps w:val="0"/>
          <w:color w:val="auto"/>
          <w:spacing w:val="0"/>
          <w:sz w:val="24"/>
          <w:szCs w:val="20"/>
        </w:rPr>
        <w:id w:val="-432974177"/>
        <w:docPartObj>
          <w:docPartGallery w:val="Table of Contents"/>
          <w:docPartUnique/>
        </w:docPartObj>
      </w:sdtPr>
      <w:sdtEndPr/>
      <w:sdtContent>
        <w:p w14:paraId="2D2E67CD" w14:textId="438F7F73" w:rsidR="00C6637B" w:rsidRDefault="00C6637B">
          <w:pPr>
            <w:pStyle w:val="Overskriftforinnholdsfortegnelse"/>
          </w:pPr>
          <w:r>
            <w:t>Innholdsfortegnelse</w:t>
          </w:r>
        </w:p>
        <w:p w14:paraId="13694F8A" w14:textId="69D9453B" w:rsidR="00E134D2" w:rsidRDefault="00C6637B">
          <w:pPr>
            <w:pStyle w:val="INNH1"/>
            <w:tabs>
              <w:tab w:val="right" w:leader="dot" w:pos="9016"/>
            </w:tabs>
            <w:rPr>
              <w:rFonts w:asciiTheme="minorHAnsi" w:hAnsiTheme="minorHAnsi"/>
              <w:noProof/>
              <w:sz w:val="22"/>
              <w:szCs w:val="22"/>
              <w:lang w:eastAsia="nb-NO"/>
            </w:rPr>
          </w:pPr>
          <w:r>
            <w:fldChar w:fldCharType="begin"/>
          </w:r>
          <w:r>
            <w:instrText xml:space="preserve"> TOC \o "1-1" \h \z \u </w:instrText>
          </w:r>
          <w:r>
            <w:fldChar w:fldCharType="separate"/>
          </w:r>
          <w:hyperlink w:anchor="_Toc522786182" w:history="1">
            <w:r w:rsidR="00E134D2" w:rsidRPr="0099762B">
              <w:rPr>
                <w:rStyle w:val="Hyperkobling"/>
                <w:rFonts w:cs="Arial"/>
                <w:noProof/>
              </w:rPr>
              <w:t>Innledning</w:t>
            </w:r>
            <w:r w:rsidR="00E134D2">
              <w:rPr>
                <w:noProof/>
                <w:webHidden/>
              </w:rPr>
              <w:tab/>
            </w:r>
            <w:r w:rsidR="00E134D2">
              <w:rPr>
                <w:noProof/>
                <w:webHidden/>
              </w:rPr>
              <w:fldChar w:fldCharType="begin"/>
            </w:r>
            <w:r w:rsidR="00E134D2">
              <w:rPr>
                <w:noProof/>
                <w:webHidden/>
              </w:rPr>
              <w:instrText xml:space="preserve"> PAGEREF _Toc522786182 \h </w:instrText>
            </w:r>
            <w:r w:rsidR="00E134D2">
              <w:rPr>
                <w:noProof/>
                <w:webHidden/>
              </w:rPr>
            </w:r>
            <w:r w:rsidR="00E134D2">
              <w:rPr>
                <w:noProof/>
                <w:webHidden/>
              </w:rPr>
              <w:fldChar w:fldCharType="separate"/>
            </w:r>
            <w:r w:rsidR="00E134D2">
              <w:rPr>
                <w:noProof/>
                <w:webHidden/>
              </w:rPr>
              <w:t>3</w:t>
            </w:r>
            <w:r w:rsidR="00E134D2">
              <w:rPr>
                <w:noProof/>
                <w:webHidden/>
              </w:rPr>
              <w:fldChar w:fldCharType="end"/>
            </w:r>
          </w:hyperlink>
        </w:p>
        <w:p w14:paraId="4A1D29F6" w14:textId="3E1ECF4B" w:rsidR="00E134D2" w:rsidRDefault="00E134D2">
          <w:pPr>
            <w:pStyle w:val="INNH1"/>
            <w:tabs>
              <w:tab w:val="right" w:leader="dot" w:pos="9016"/>
            </w:tabs>
            <w:rPr>
              <w:rFonts w:asciiTheme="minorHAnsi" w:hAnsiTheme="minorHAnsi"/>
              <w:noProof/>
              <w:sz w:val="22"/>
              <w:szCs w:val="22"/>
              <w:lang w:eastAsia="nb-NO"/>
            </w:rPr>
          </w:pPr>
          <w:hyperlink w:anchor="_Toc522786183" w:history="1">
            <w:r w:rsidRPr="0099762B">
              <w:rPr>
                <w:rStyle w:val="Hyperkobling"/>
                <w:rFonts w:cs="Arial"/>
                <w:noProof/>
              </w:rPr>
              <w:t>Strategiplan enhet skole og barnehage</w:t>
            </w:r>
            <w:r>
              <w:rPr>
                <w:noProof/>
                <w:webHidden/>
              </w:rPr>
              <w:tab/>
            </w:r>
            <w:r>
              <w:rPr>
                <w:noProof/>
                <w:webHidden/>
              </w:rPr>
              <w:fldChar w:fldCharType="begin"/>
            </w:r>
            <w:r>
              <w:rPr>
                <w:noProof/>
                <w:webHidden/>
              </w:rPr>
              <w:instrText xml:space="preserve"> PAGEREF _Toc522786183 \h </w:instrText>
            </w:r>
            <w:r>
              <w:rPr>
                <w:noProof/>
                <w:webHidden/>
              </w:rPr>
            </w:r>
            <w:r>
              <w:rPr>
                <w:noProof/>
                <w:webHidden/>
              </w:rPr>
              <w:fldChar w:fldCharType="separate"/>
            </w:r>
            <w:r>
              <w:rPr>
                <w:noProof/>
                <w:webHidden/>
              </w:rPr>
              <w:t>4</w:t>
            </w:r>
            <w:r>
              <w:rPr>
                <w:noProof/>
                <w:webHidden/>
              </w:rPr>
              <w:fldChar w:fldCharType="end"/>
            </w:r>
          </w:hyperlink>
        </w:p>
        <w:p w14:paraId="5BDFB17C" w14:textId="5528884D" w:rsidR="00E134D2" w:rsidRDefault="00E134D2">
          <w:pPr>
            <w:pStyle w:val="INNH1"/>
            <w:tabs>
              <w:tab w:val="right" w:leader="dot" w:pos="9016"/>
            </w:tabs>
            <w:rPr>
              <w:rFonts w:asciiTheme="minorHAnsi" w:hAnsiTheme="minorHAnsi"/>
              <w:noProof/>
              <w:sz w:val="22"/>
              <w:szCs w:val="22"/>
              <w:lang w:eastAsia="nb-NO"/>
            </w:rPr>
          </w:pPr>
          <w:hyperlink w:anchor="_Toc522786184" w:history="1">
            <w:r w:rsidRPr="0099762B">
              <w:rPr>
                <w:rStyle w:val="Hyperkobling"/>
                <w:rFonts w:cs="Arial"/>
                <w:noProof/>
              </w:rPr>
              <w:t>virksomhetens visjon og verdier</w:t>
            </w:r>
            <w:r>
              <w:rPr>
                <w:noProof/>
                <w:webHidden/>
              </w:rPr>
              <w:tab/>
            </w:r>
            <w:r>
              <w:rPr>
                <w:noProof/>
                <w:webHidden/>
              </w:rPr>
              <w:fldChar w:fldCharType="begin"/>
            </w:r>
            <w:r>
              <w:rPr>
                <w:noProof/>
                <w:webHidden/>
              </w:rPr>
              <w:instrText xml:space="preserve"> PAGEREF _Toc522786184 \h </w:instrText>
            </w:r>
            <w:r>
              <w:rPr>
                <w:noProof/>
                <w:webHidden/>
              </w:rPr>
            </w:r>
            <w:r>
              <w:rPr>
                <w:noProof/>
                <w:webHidden/>
              </w:rPr>
              <w:fldChar w:fldCharType="separate"/>
            </w:r>
            <w:r>
              <w:rPr>
                <w:noProof/>
                <w:webHidden/>
              </w:rPr>
              <w:t>5</w:t>
            </w:r>
            <w:r>
              <w:rPr>
                <w:noProof/>
                <w:webHidden/>
              </w:rPr>
              <w:fldChar w:fldCharType="end"/>
            </w:r>
          </w:hyperlink>
        </w:p>
        <w:p w14:paraId="2FA8CA33" w14:textId="0E807C6F" w:rsidR="00E134D2" w:rsidRDefault="00E134D2">
          <w:pPr>
            <w:pStyle w:val="INNH1"/>
            <w:tabs>
              <w:tab w:val="right" w:leader="dot" w:pos="9016"/>
            </w:tabs>
            <w:rPr>
              <w:rFonts w:asciiTheme="minorHAnsi" w:hAnsiTheme="minorHAnsi"/>
              <w:noProof/>
              <w:sz w:val="22"/>
              <w:szCs w:val="22"/>
              <w:lang w:eastAsia="nb-NO"/>
            </w:rPr>
          </w:pPr>
          <w:hyperlink w:anchor="_Toc522786185" w:history="1">
            <w:r w:rsidRPr="0099762B">
              <w:rPr>
                <w:rStyle w:val="Hyperkobling"/>
                <w:rFonts w:cs="Arial"/>
                <w:noProof/>
              </w:rPr>
              <w:t>Skolens profil og satsingsområder</w:t>
            </w:r>
            <w:r>
              <w:rPr>
                <w:noProof/>
                <w:webHidden/>
              </w:rPr>
              <w:tab/>
            </w:r>
            <w:r>
              <w:rPr>
                <w:noProof/>
                <w:webHidden/>
              </w:rPr>
              <w:fldChar w:fldCharType="begin"/>
            </w:r>
            <w:r>
              <w:rPr>
                <w:noProof/>
                <w:webHidden/>
              </w:rPr>
              <w:instrText xml:space="preserve"> PAGEREF _Toc522786185 \h </w:instrText>
            </w:r>
            <w:r>
              <w:rPr>
                <w:noProof/>
                <w:webHidden/>
              </w:rPr>
            </w:r>
            <w:r>
              <w:rPr>
                <w:noProof/>
                <w:webHidden/>
              </w:rPr>
              <w:fldChar w:fldCharType="separate"/>
            </w:r>
            <w:r>
              <w:rPr>
                <w:noProof/>
                <w:webHidden/>
              </w:rPr>
              <w:t>6</w:t>
            </w:r>
            <w:r>
              <w:rPr>
                <w:noProof/>
                <w:webHidden/>
              </w:rPr>
              <w:fldChar w:fldCharType="end"/>
            </w:r>
          </w:hyperlink>
        </w:p>
        <w:p w14:paraId="7961CC6F" w14:textId="43B4FCBC" w:rsidR="00E134D2" w:rsidRDefault="00E134D2">
          <w:pPr>
            <w:pStyle w:val="INNH1"/>
            <w:tabs>
              <w:tab w:val="right" w:leader="dot" w:pos="9016"/>
            </w:tabs>
            <w:rPr>
              <w:rFonts w:asciiTheme="minorHAnsi" w:hAnsiTheme="minorHAnsi"/>
              <w:noProof/>
              <w:sz w:val="22"/>
              <w:szCs w:val="22"/>
              <w:lang w:eastAsia="nb-NO"/>
            </w:rPr>
          </w:pPr>
          <w:hyperlink w:anchor="_Toc522786186" w:history="1">
            <w:r w:rsidRPr="0099762B">
              <w:rPr>
                <w:rStyle w:val="Hyperkobling"/>
                <w:rFonts w:cs="Arial"/>
                <w:noProof/>
              </w:rPr>
              <w:t>Læringsmiljø</w:t>
            </w:r>
            <w:r>
              <w:rPr>
                <w:noProof/>
                <w:webHidden/>
              </w:rPr>
              <w:tab/>
            </w:r>
            <w:r>
              <w:rPr>
                <w:noProof/>
                <w:webHidden/>
              </w:rPr>
              <w:fldChar w:fldCharType="begin"/>
            </w:r>
            <w:r>
              <w:rPr>
                <w:noProof/>
                <w:webHidden/>
              </w:rPr>
              <w:instrText xml:space="preserve"> PAGEREF _Toc522786186 \h </w:instrText>
            </w:r>
            <w:r>
              <w:rPr>
                <w:noProof/>
                <w:webHidden/>
              </w:rPr>
            </w:r>
            <w:r>
              <w:rPr>
                <w:noProof/>
                <w:webHidden/>
              </w:rPr>
              <w:fldChar w:fldCharType="separate"/>
            </w:r>
            <w:r>
              <w:rPr>
                <w:noProof/>
                <w:webHidden/>
              </w:rPr>
              <w:t>6</w:t>
            </w:r>
            <w:r>
              <w:rPr>
                <w:noProof/>
                <w:webHidden/>
              </w:rPr>
              <w:fldChar w:fldCharType="end"/>
            </w:r>
          </w:hyperlink>
        </w:p>
        <w:p w14:paraId="37ECAA39" w14:textId="76EF24C1" w:rsidR="00E134D2" w:rsidRDefault="00E134D2">
          <w:pPr>
            <w:pStyle w:val="INNH1"/>
            <w:tabs>
              <w:tab w:val="right" w:leader="dot" w:pos="9016"/>
            </w:tabs>
            <w:rPr>
              <w:rFonts w:asciiTheme="minorHAnsi" w:hAnsiTheme="minorHAnsi"/>
              <w:noProof/>
              <w:sz w:val="22"/>
              <w:szCs w:val="22"/>
              <w:lang w:eastAsia="nb-NO"/>
            </w:rPr>
          </w:pPr>
          <w:hyperlink w:anchor="_Toc522786187" w:history="1">
            <w:r w:rsidRPr="0099762B">
              <w:rPr>
                <w:rStyle w:val="Hyperkobling"/>
                <w:rFonts w:cs="Arial"/>
                <w:noProof/>
              </w:rPr>
              <w:t>Samarbeid med hjemmet</w:t>
            </w:r>
            <w:r>
              <w:rPr>
                <w:noProof/>
                <w:webHidden/>
              </w:rPr>
              <w:tab/>
            </w:r>
            <w:r>
              <w:rPr>
                <w:noProof/>
                <w:webHidden/>
              </w:rPr>
              <w:fldChar w:fldCharType="begin"/>
            </w:r>
            <w:r>
              <w:rPr>
                <w:noProof/>
                <w:webHidden/>
              </w:rPr>
              <w:instrText xml:space="preserve"> PAGEREF _Toc522786187 \h </w:instrText>
            </w:r>
            <w:r>
              <w:rPr>
                <w:noProof/>
                <w:webHidden/>
              </w:rPr>
            </w:r>
            <w:r>
              <w:rPr>
                <w:noProof/>
                <w:webHidden/>
              </w:rPr>
              <w:fldChar w:fldCharType="separate"/>
            </w:r>
            <w:r>
              <w:rPr>
                <w:noProof/>
                <w:webHidden/>
              </w:rPr>
              <w:t>7</w:t>
            </w:r>
            <w:r>
              <w:rPr>
                <w:noProof/>
                <w:webHidden/>
              </w:rPr>
              <w:fldChar w:fldCharType="end"/>
            </w:r>
          </w:hyperlink>
        </w:p>
        <w:p w14:paraId="0D4B15C4" w14:textId="7BA312F4" w:rsidR="00E134D2" w:rsidRDefault="00E134D2">
          <w:pPr>
            <w:pStyle w:val="INNH1"/>
            <w:tabs>
              <w:tab w:val="right" w:leader="dot" w:pos="9016"/>
            </w:tabs>
            <w:rPr>
              <w:rFonts w:asciiTheme="minorHAnsi" w:hAnsiTheme="minorHAnsi"/>
              <w:noProof/>
              <w:sz w:val="22"/>
              <w:szCs w:val="22"/>
              <w:lang w:eastAsia="nb-NO"/>
            </w:rPr>
          </w:pPr>
          <w:hyperlink w:anchor="_Toc522786188" w:history="1">
            <w:r w:rsidRPr="0099762B">
              <w:rPr>
                <w:rStyle w:val="Hyperkobling"/>
                <w:rFonts w:cs="Arial"/>
                <w:noProof/>
              </w:rPr>
              <w:t>Overgangsrutiner</w:t>
            </w:r>
            <w:r>
              <w:rPr>
                <w:noProof/>
                <w:webHidden/>
              </w:rPr>
              <w:tab/>
            </w:r>
            <w:r>
              <w:rPr>
                <w:noProof/>
                <w:webHidden/>
              </w:rPr>
              <w:fldChar w:fldCharType="begin"/>
            </w:r>
            <w:r>
              <w:rPr>
                <w:noProof/>
                <w:webHidden/>
              </w:rPr>
              <w:instrText xml:space="preserve"> PAGEREF _Toc522786188 \h </w:instrText>
            </w:r>
            <w:r>
              <w:rPr>
                <w:noProof/>
                <w:webHidden/>
              </w:rPr>
            </w:r>
            <w:r>
              <w:rPr>
                <w:noProof/>
                <w:webHidden/>
              </w:rPr>
              <w:fldChar w:fldCharType="separate"/>
            </w:r>
            <w:r>
              <w:rPr>
                <w:noProof/>
                <w:webHidden/>
              </w:rPr>
              <w:t>9</w:t>
            </w:r>
            <w:r>
              <w:rPr>
                <w:noProof/>
                <w:webHidden/>
              </w:rPr>
              <w:fldChar w:fldCharType="end"/>
            </w:r>
          </w:hyperlink>
        </w:p>
        <w:p w14:paraId="148EB781" w14:textId="7738D179" w:rsidR="00E134D2" w:rsidRDefault="00E134D2">
          <w:pPr>
            <w:pStyle w:val="INNH1"/>
            <w:tabs>
              <w:tab w:val="right" w:leader="dot" w:pos="9016"/>
            </w:tabs>
            <w:rPr>
              <w:rFonts w:asciiTheme="minorHAnsi" w:hAnsiTheme="minorHAnsi"/>
              <w:noProof/>
              <w:sz w:val="22"/>
              <w:szCs w:val="22"/>
              <w:lang w:eastAsia="nb-NO"/>
            </w:rPr>
          </w:pPr>
          <w:hyperlink w:anchor="_Toc522786189" w:history="1">
            <w:r w:rsidRPr="0099762B">
              <w:rPr>
                <w:rStyle w:val="Hyperkobling"/>
                <w:rFonts w:cs="Arial"/>
                <w:noProof/>
              </w:rPr>
              <w:t>Samarbeidspartnere</w:t>
            </w:r>
            <w:r>
              <w:rPr>
                <w:noProof/>
                <w:webHidden/>
              </w:rPr>
              <w:tab/>
            </w:r>
            <w:r>
              <w:rPr>
                <w:noProof/>
                <w:webHidden/>
              </w:rPr>
              <w:fldChar w:fldCharType="begin"/>
            </w:r>
            <w:r>
              <w:rPr>
                <w:noProof/>
                <w:webHidden/>
              </w:rPr>
              <w:instrText xml:space="preserve"> PAGEREF _Toc522786189 \h </w:instrText>
            </w:r>
            <w:r>
              <w:rPr>
                <w:noProof/>
                <w:webHidden/>
              </w:rPr>
            </w:r>
            <w:r>
              <w:rPr>
                <w:noProof/>
                <w:webHidden/>
              </w:rPr>
              <w:fldChar w:fldCharType="separate"/>
            </w:r>
            <w:r>
              <w:rPr>
                <w:noProof/>
                <w:webHidden/>
              </w:rPr>
              <w:t>9</w:t>
            </w:r>
            <w:r>
              <w:rPr>
                <w:noProof/>
                <w:webHidden/>
              </w:rPr>
              <w:fldChar w:fldCharType="end"/>
            </w:r>
          </w:hyperlink>
        </w:p>
        <w:p w14:paraId="4222854A" w14:textId="68E65142" w:rsidR="00E134D2" w:rsidRDefault="00E134D2">
          <w:pPr>
            <w:pStyle w:val="INNH1"/>
            <w:tabs>
              <w:tab w:val="right" w:leader="dot" w:pos="9016"/>
            </w:tabs>
            <w:rPr>
              <w:rFonts w:asciiTheme="minorHAnsi" w:hAnsiTheme="minorHAnsi"/>
              <w:noProof/>
              <w:sz w:val="22"/>
              <w:szCs w:val="22"/>
              <w:lang w:eastAsia="nb-NO"/>
            </w:rPr>
          </w:pPr>
          <w:hyperlink w:anchor="_Toc522786190" w:history="1">
            <w:r w:rsidRPr="0099762B">
              <w:rPr>
                <w:rStyle w:val="Hyperkobling"/>
                <w:rFonts w:cs="Arial"/>
                <w:noProof/>
              </w:rPr>
              <w:t>Aktivitetsplan</w:t>
            </w:r>
            <w:r>
              <w:rPr>
                <w:noProof/>
                <w:webHidden/>
              </w:rPr>
              <w:tab/>
            </w:r>
            <w:r>
              <w:rPr>
                <w:noProof/>
                <w:webHidden/>
              </w:rPr>
              <w:fldChar w:fldCharType="begin"/>
            </w:r>
            <w:r>
              <w:rPr>
                <w:noProof/>
                <w:webHidden/>
              </w:rPr>
              <w:instrText xml:space="preserve"> PAGEREF _Toc522786190 \h </w:instrText>
            </w:r>
            <w:r>
              <w:rPr>
                <w:noProof/>
                <w:webHidden/>
              </w:rPr>
            </w:r>
            <w:r>
              <w:rPr>
                <w:noProof/>
                <w:webHidden/>
              </w:rPr>
              <w:fldChar w:fldCharType="separate"/>
            </w:r>
            <w:r>
              <w:rPr>
                <w:noProof/>
                <w:webHidden/>
              </w:rPr>
              <w:t>10</w:t>
            </w:r>
            <w:r>
              <w:rPr>
                <w:noProof/>
                <w:webHidden/>
              </w:rPr>
              <w:fldChar w:fldCharType="end"/>
            </w:r>
          </w:hyperlink>
        </w:p>
        <w:p w14:paraId="41602EEA" w14:textId="4C284F19" w:rsidR="00E134D2" w:rsidRDefault="00E134D2">
          <w:pPr>
            <w:pStyle w:val="INNH1"/>
            <w:tabs>
              <w:tab w:val="right" w:leader="dot" w:pos="9016"/>
            </w:tabs>
            <w:rPr>
              <w:rFonts w:asciiTheme="minorHAnsi" w:hAnsiTheme="minorHAnsi"/>
              <w:noProof/>
              <w:sz w:val="22"/>
              <w:szCs w:val="22"/>
              <w:lang w:eastAsia="nb-NO"/>
            </w:rPr>
          </w:pPr>
          <w:hyperlink w:anchor="_Toc522786191" w:history="1">
            <w:r w:rsidRPr="0099762B">
              <w:rPr>
                <w:rStyle w:val="Hyperkobling"/>
                <w:rFonts w:eastAsia="Arial"/>
                <w:noProof/>
              </w:rPr>
              <w:t>Vedlegg</w:t>
            </w:r>
            <w:r>
              <w:rPr>
                <w:noProof/>
                <w:webHidden/>
              </w:rPr>
              <w:tab/>
            </w:r>
            <w:r>
              <w:rPr>
                <w:noProof/>
                <w:webHidden/>
              </w:rPr>
              <w:fldChar w:fldCharType="begin"/>
            </w:r>
            <w:r>
              <w:rPr>
                <w:noProof/>
                <w:webHidden/>
              </w:rPr>
              <w:instrText xml:space="preserve"> PAGEREF _Toc522786191 \h </w:instrText>
            </w:r>
            <w:r>
              <w:rPr>
                <w:noProof/>
                <w:webHidden/>
              </w:rPr>
            </w:r>
            <w:r>
              <w:rPr>
                <w:noProof/>
                <w:webHidden/>
              </w:rPr>
              <w:fldChar w:fldCharType="separate"/>
            </w:r>
            <w:r>
              <w:rPr>
                <w:noProof/>
                <w:webHidden/>
              </w:rPr>
              <w:t>11</w:t>
            </w:r>
            <w:r>
              <w:rPr>
                <w:noProof/>
                <w:webHidden/>
              </w:rPr>
              <w:fldChar w:fldCharType="end"/>
            </w:r>
          </w:hyperlink>
        </w:p>
        <w:p w14:paraId="21F4A858" w14:textId="2FD9A933" w:rsidR="00E134D2" w:rsidRDefault="00E134D2">
          <w:pPr>
            <w:pStyle w:val="INNH1"/>
            <w:tabs>
              <w:tab w:val="right" w:leader="dot" w:pos="9016"/>
            </w:tabs>
            <w:rPr>
              <w:rFonts w:asciiTheme="minorHAnsi" w:hAnsiTheme="minorHAnsi"/>
              <w:noProof/>
              <w:sz w:val="22"/>
              <w:szCs w:val="22"/>
              <w:lang w:eastAsia="nb-NO"/>
            </w:rPr>
          </w:pPr>
          <w:hyperlink w:anchor="_Toc522786192" w:history="1">
            <w:r w:rsidRPr="0099762B">
              <w:rPr>
                <w:rStyle w:val="Hyperkobling"/>
                <w:noProof/>
              </w:rPr>
              <w:t>Praktisk informasjon</w:t>
            </w:r>
            <w:r>
              <w:rPr>
                <w:noProof/>
                <w:webHidden/>
              </w:rPr>
              <w:tab/>
            </w:r>
            <w:r>
              <w:rPr>
                <w:noProof/>
                <w:webHidden/>
              </w:rPr>
              <w:fldChar w:fldCharType="begin"/>
            </w:r>
            <w:r>
              <w:rPr>
                <w:noProof/>
                <w:webHidden/>
              </w:rPr>
              <w:instrText xml:space="preserve"> PAGEREF _Toc522786192 \h </w:instrText>
            </w:r>
            <w:r>
              <w:rPr>
                <w:noProof/>
                <w:webHidden/>
              </w:rPr>
            </w:r>
            <w:r>
              <w:rPr>
                <w:noProof/>
                <w:webHidden/>
              </w:rPr>
              <w:fldChar w:fldCharType="separate"/>
            </w:r>
            <w:r>
              <w:rPr>
                <w:noProof/>
                <w:webHidden/>
              </w:rPr>
              <w:t>20</w:t>
            </w:r>
            <w:r>
              <w:rPr>
                <w:noProof/>
                <w:webHidden/>
              </w:rPr>
              <w:fldChar w:fldCharType="end"/>
            </w:r>
          </w:hyperlink>
        </w:p>
        <w:p w14:paraId="41EAE992" w14:textId="3A6E5148" w:rsidR="00E134D2" w:rsidRDefault="00E134D2">
          <w:pPr>
            <w:pStyle w:val="INNH1"/>
            <w:tabs>
              <w:tab w:val="right" w:leader="dot" w:pos="9016"/>
            </w:tabs>
            <w:rPr>
              <w:rFonts w:asciiTheme="minorHAnsi" w:hAnsiTheme="minorHAnsi"/>
              <w:noProof/>
              <w:sz w:val="22"/>
              <w:szCs w:val="22"/>
              <w:lang w:eastAsia="nb-NO"/>
            </w:rPr>
          </w:pPr>
          <w:hyperlink w:anchor="_Toc522786193" w:history="1">
            <w:r w:rsidRPr="0099762B">
              <w:rPr>
                <w:rStyle w:val="Hyperkobling"/>
                <w:noProof/>
              </w:rPr>
              <w:t>Returskjema</w:t>
            </w:r>
            <w:r>
              <w:rPr>
                <w:noProof/>
                <w:webHidden/>
              </w:rPr>
              <w:tab/>
            </w:r>
            <w:r>
              <w:rPr>
                <w:noProof/>
                <w:webHidden/>
              </w:rPr>
              <w:fldChar w:fldCharType="begin"/>
            </w:r>
            <w:r>
              <w:rPr>
                <w:noProof/>
                <w:webHidden/>
              </w:rPr>
              <w:instrText xml:space="preserve"> PAGEREF _Toc522786193 \h </w:instrText>
            </w:r>
            <w:r>
              <w:rPr>
                <w:noProof/>
                <w:webHidden/>
              </w:rPr>
            </w:r>
            <w:r>
              <w:rPr>
                <w:noProof/>
                <w:webHidden/>
              </w:rPr>
              <w:fldChar w:fldCharType="separate"/>
            </w:r>
            <w:r>
              <w:rPr>
                <w:noProof/>
                <w:webHidden/>
              </w:rPr>
              <w:t>25</w:t>
            </w:r>
            <w:r>
              <w:rPr>
                <w:noProof/>
                <w:webHidden/>
              </w:rPr>
              <w:fldChar w:fldCharType="end"/>
            </w:r>
          </w:hyperlink>
        </w:p>
        <w:p w14:paraId="5C0FFE4E" w14:textId="48161D27" w:rsidR="00C6637B" w:rsidRDefault="00C6637B">
          <w:pPr>
            <w:pStyle w:val="INNH3"/>
            <w:ind w:left="446"/>
          </w:pPr>
          <w:r>
            <w:fldChar w:fldCharType="end"/>
          </w:r>
        </w:p>
      </w:sdtContent>
    </w:sdt>
    <w:p w14:paraId="6DF93945" w14:textId="77777777" w:rsidR="00EE4DD1" w:rsidRDefault="00EE4DD1" w:rsidP="00EE4DD1">
      <w:pPr>
        <w:rPr>
          <w:rFonts w:cs="Arial"/>
          <w:sz w:val="22"/>
          <w:szCs w:val="22"/>
        </w:rPr>
      </w:pPr>
    </w:p>
    <w:p w14:paraId="2A7862C7" w14:textId="44623E7C" w:rsidR="008D2FE4" w:rsidRDefault="008D2FE4" w:rsidP="00EE4DD1">
      <w:pPr>
        <w:rPr>
          <w:rFonts w:cs="Arial"/>
          <w:sz w:val="22"/>
          <w:szCs w:val="22"/>
        </w:rPr>
      </w:pPr>
    </w:p>
    <w:p w14:paraId="66040C8C" w14:textId="77777777" w:rsidR="008D2FE4" w:rsidRDefault="008D2FE4" w:rsidP="00EE4DD1">
      <w:pPr>
        <w:rPr>
          <w:rFonts w:cs="Arial"/>
          <w:sz w:val="22"/>
          <w:szCs w:val="22"/>
        </w:rPr>
      </w:pPr>
    </w:p>
    <w:p w14:paraId="7190E1BA" w14:textId="77777777" w:rsidR="008D2FE4" w:rsidRDefault="008D2FE4" w:rsidP="00EE4DD1">
      <w:pPr>
        <w:rPr>
          <w:rFonts w:cs="Arial"/>
          <w:sz w:val="22"/>
          <w:szCs w:val="22"/>
        </w:rPr>
      </w:pPr>
    </w:p>
    <w:p w14:paraId="74ECF640" w14:textId="07E46D1C" w:rsidR="00E77104" w:rsidRDefault="00E77104" w:rsidP="00EE4DD1">
      <w:pPr>
        <w:rPr>
          <w:rFonts w:cs="Arial"/>
          <w:sz w:val="22"/>
          <w:szCs w:val="22"/>
        </w:rPr>
      </w:pPr>
    </w:p>
    <w:p w14:paraId="75CE56CA" w14:textId="77777777" w:rsidR="00E77104" w:rsidRDefault="00E77104" w:rsidP="00EE4DD1">
      <w:pPr>
        <w:rPr>
          <w:rFonts w:cs="Arial"/>
          <w:sz w:val="22"/>
          <w:szCs w:val="22"/>
        </w:rPr>
      </w:pPr>
    </w:p>
    <w:p w14:paraId="0F6503AB" w14:textId="77777777" w:rsidR="00E77104" w:rsidRDefault="00E77104" w:rsidP="00EE4DD1">
      <w:pPr>
        <w:rPr>
          <w:rFonts w:cs="Arial"/>
          <w:sz w:val="22"/>
          <w:szCs w:val="22"/>
        </w:rPr>
      </w:pPr>
    </w:p>
    <w:p w14:paraId="078EEC19" w14:textId="77777777" w:rsidR="00E77104" w:rsidRDefault="00E77104" w:rsidP="00EE4DD1">
      <w:pPr>
        <w:rPr>
          <w:rFonts w:cs="Arial"/>
          <w:sz w:val="22"/>
          <w:szCs w:val="22"/>
        </w:rPr>
      </w:pPr>
    </w:p>
    <w:p w14:paraId="0E433B6B" w14:textId="77777777" w:rsidR="00E77104" w:rsidRDefault="00E77104" w:rsidP="00EE4DD1">
      <w:pPr>
        <w:rPr>
          <w:rFonts w:cs="Arial"/>
          <w:sz w:val="22"/>
          <w:szCs w:val="22"/>
        </w:rPr>
      </w:pPr>
    </w:p>
    <w:p w14:paraId="7B235977" w14:textId="77777777" w:rsidR="00E77104" w:rsidRDefault="00E77104" w:rsidP="00EE4DD1">
      <w:pPr>
        <w:rPr>
          <w:rFonts w:cs="Arial"/>
          <w:sz w:val="22"/>
          <w:szCs w:val="22"/>
        </w:rPr>
      </w:pPr>
    </w:p>
    <w:p w14:paraId="76441975" w14:textId="77777777" w:rsidR="00E77104" w:rsidRDefault="00E77104" w:rsidP="00EE4DD1">
      <w:pPr>
        <w:rPr>
          <w:rFonts w:cs="Arial"/>
          <w:sz w:val="22"/>
          <w:szCs w:val="22"/>
        </w:rPr>
      </w:pPr>
    </w:p>
    <w:p w14:paraId="0D08BCD8" w14:textId="77777777" w:rsidR="00E77104" w:rsidRDefault="00E77104" w:rsidP="00EE4DD1">
      <w:pPr>
        <w:rPr>
          <w:rFonts w:cs="Arial"/>
          <w:sz w:val="22"/>
          <w:szCs w:val="22"/>
        </w:rPr>
      </w:pPr>
    </w:p>
    <w:p w14:paraId="247EFBF6" w14:textId="77777777" w:rsidR="008D2FE4" w:rsidRDefault="008D2FE4" w:rsidP="00EE4DD1">
      <w:pPr>
        <w:rPr>
          <w:rFonts w:cs="Arial"/>
          <w:sz w:val="22"/>
          <w:szCs w:val="22"/>
        </w:rPr>
      </w:pPr>
    </w:p>
    <w:p w14:paraId="0A63C2D7" w14:textId="77777777" w:rsidR="008D2FE4" w:rsidRDefault="008D2FE4" w:rsidP="00EE4DD1">
      <w:pPr>
        <w:rPr>
          <w:rFonts w:cs="Arial"/>
          <w:sz w:val="22"/>
          <w:szCs w:val="22"/>
        </w:rPr>
      </w:pPr>
    </w:p>
    <w:p w14:paraId="26C7182A" w14:textId="77777777" w:rsidR="008D2FE4" w:rsidRDefault="008D2FE4" w:rsidP="00EE4DD1">
      <w:pPr>
        <w:rPr>
          <w:rFonts w:cs="Arial"/>
          <w:sz w:val="22"/>
          <w:szCs w:val="22"/>
        </w:rPr>
      </w:pPr>
    </w:p>
    <w:p w14:paraId="3A2CEAF6" w14:textId="70CCF8AB" w:rsidR="00315346" w:rsidRPr="00610C08" w:rsidRDefault="27809D09" w:rsidP="27809D09">
      <w:pPr>
        <w:pStyle w:val="Overskrift1"/>
        <w:rPr>
          <w:rFonts w:cs="Arial"/>
        </w:rPr>
      </w:pPr>
      <w:bookmarkStart w:id="3" w:name="_Toc481497340"/>
      <w:bookmarkStart w:id="4" w:name="_Toc485817654"/>
      <w:bookmarkStart w:id="5" w:name="_Toc485817809"/>
      <w:bookmarkStart w:id="6" w:name="_Toc522786182"/>
      <w:r w:rsidRPr="27809D09">
        <w:rPr>
          <w:rFonts w:cs="Arial"/>
        </w:rPr>
        <w:lastRenderedPageBreak/>
        <w:t>Innledning</w:t>
      </w:r>
      <w:bookmarkEnd w:id="3"/>
      <w:bookmarkEnd w:id="4"/>
      <w:bookmarkEnd w:id="5"/>
      <w:bookmarkEnd w:id="6"/>
    </w:p>
    <w:p w14:paraId="1E740DEC" w14:textId="4BD19307" w:rsidR="00715995" w:rsidRPr="00610C08" w:rsidRDefault="00227B1C" w:rsidP="276909EE">
      <w:pPr>
        <w:pStyle w:val="Overskrift3"/>
        <w:rPr>
          <w:rFonts w:cs="Arial"/>
          <w:sz w:val="22"/>
          <w:szCs w:val="22"/>
        </w:rPr>
      </w:pPr>
      <w:bookmarkStart w:id="7" w:name="_Toc481497341"/>
      <w:bookmarkStart w:id="8" w:name="_Toc485817655"/>
      <w:bookmarkStart w:id="9" w:name="_Toc485817810"/>
      <w:bookmarkStart w:id="10" w:name="_Toc491945335"/>
      <w:bookmarkStart w:id="11" w:name="_Toc492025374"/>
      <w:r w:rsidRPr="00610C08">
        <w:rPr>
          <w:rFonts w:cs="Arial"/>
          <w:noProof/>
          <w:sz w:val="22"/>
          <w:szCs w:val="22"/>
          <w:lang w:eastAsia="nb-NO"/>
        </w:rPr>
        <w:drawing>
          <wp:anchor distT="0" distB="0" distL="114300" distR="114300" simplePos="0" relativeHeight="251658244" behindDoc="1" locked="0" layoutInCell="1" allowOverlap="1" wp14:anchorId="73393E60" wp14:editId="60B232C2">
            <wp:simplePos x="0" y="0"/>
            <wp:positionH relativeFrom="column">
              <wp:posOffset>4144645</wp:posOffset>
            </wp:positionH>
            <wp:positionV relativeFrom="paragraph">
              <wp:posOffset>242570</wp:posOffset>
            </wp:positionV>
            <wp:extent cx="1501775" cy="1128395"/>
            <wp:effectExtent l="0" t="3810" r="0" b="0"/>
            <wp:wrapTight wrapText="bothSides">
              <wp:wrapPolygon edited="0">
                <wp:start x="-55" y="21527"/>
                <wp:lineTo x="21317" y="21527"/>
                <wp:lineTo x="21317" y="377"/>
                <wp:lineTo x="-55" y="377"/>
                <wp:lineTo x="-55" y="21527"/>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01775" cy="1128395"/>
                    </a:xfrm>
                    <a:prstGeom prst="rect">
                      <a:avLst/>
                    </a:prstGeom>
                  </pic:spPr>
                </pic:pic>
              </a:graphicData>
            </a:graphic>
            <wp14:sizeRelH relativeFrom="page">
              <wp14:pctWidth>0</wp14:pctWidth>
            </wp14:sizeRelH>
            <wp14:sizeRelV relativeFrom="page">
              <wp14:pctHeight>0</wp14:pctHeight>
            </wp14:sizeRelV>
          </wp:anchor>
        </w:drawing>
      </w:r>
      <w:r w:rsidR="005C3C87" w:rsidRPr="00610C08">
        <w:rPr>
          <w:rFonts w:cs="Arial"/>
          <w:sz w:val="22"/>
          <w:szCs w:val="22"/>
        </w:rPr>
        <w:t>V</w:t>
      </w:r>
      <w:r w:rsidR="00715995" w:rsidRPr="00610C08">
        <w:rPr>
          <w:rFonts w:cs="Arial"/>
          <w:sz w:val="22"/>
          <w:szCs w:val="22"/>
        </w:rPr>
        <w:t xml:space="preserve">elkommen til </w:t>
      </w:r>
      <w:r w:rsidR="00C02935">
        <w:rPr>
          <w:rFonts w:cs="Arial"/>
          <w:sz w:val="22"/>
          <w:szCs w:val="22"/>
        </w:rPr>
        <w:t xml:space="preserve">Rønholt </w:t>
      </w:r>
      <w:r w:rsidR="00715995" w:rsidRPr="00610C08">
        <w:rPr>
          <w:rFonts w:cs="Arial"/>
          <w:sz w:val="22"/>
          <w:szCs w:val="22"/>
        </w:rPr>
        <w:t>skole</w:t>
      </w:r>
      <w:bookmarkEnd w:id="7"/>
      <w:bookmarkEnd w:id="8"/>
      <w:bookmarkEnd w:id="9"/>
      <w:bookmarkEnd w:id="10"/>
      <w:bookmarkEnd w:id="11"/>
    </w:p>
    <w:p w14:paraId="18A834D6" w14:textId="63F51272" w:rsidR="008164D8" w:rsidRPr="00610C08" w:rsidRDefault="27809D09" w:rsidP="00152839">
      <w:pPr>
        <w:rPr>
          <w:rFonts w:cs="Arial"/>
          <w:sz w:val="22"/>
          <w:szCs w:val="22"/>
        </w:rPr>
      </w:pPr>
      <w:r w:rsidRPr="27809D09">
        <w:rPr>
          <w:rFonts w:cs="Arial"/>
          <w:b/>
          <w:bCs/>
          <w:sz w:val="22"/>
          <w:szCs w:val="22"/>
        </w:rPr>
        <w:t>Rektor har ordet</w:t>
      </w:r>
    </w:p>
    <w:p w14:paraId="318E98D5" w14:textId="67BA7129" w:rsidR="00715995" w:rsidRPr="00610C08" w:rsidRDefault="27809D09" w:rsidP="00152839">
      <w:pPr>
        <w:rPr>
          <w:rFonts w:cs="Arial"/>
          <w:sz w:val="22"/>
          <w:szCs w:val="22"/>
        </w:rPr>
      </w:pPr>
      <w:r w:rsidRPr="27809D09">
        <w:rPr>
          <w:rFonts w:cs="Arial"/>
          <w:sz w:val="22"/>
          <w:szCs w:val="22"/>
        </w:rPr>
        <w:t>Hei og velkommen til et nytt og spennende skoleår. Håper alle har hatt en fin ferie, og at både vok</w:t>
      </w:r>
      <w:r w:rsidR="00FF675A">
        <w:rPr>
          <w:rFonts w:cs="Arial"/>
          <w:sz w:val="22"/>
          <w:szCs w:val="22"/>
        </w:rPr>
        <w:t>sne og barn er klare til å ta fa</w:t>
      </w:r>
      <w:r w:rsidRPr="27809D09">
        <w:rPr>
          <w:rFonts w:cs="Arial"/>
          <w:sz w:val="22"/>
          <w:szCs w:val="22"/>
        </w:rPr>
        <w:t xml:space="preserve">tt på et nytt skoleår. </w:t>
      </w:r>
    </w:p>
    <w:p w14:paraId="326762F9" w14:textId="0E08C733" w:rsidR="008164D8" w:rsidRDefault="27809D09" w:rsidP="00152839">
      <w:pPr>
        <w:rPr>
          <w:rFonts w:cs="Arial"/>
          <w:sz w:val="22"/>
          <w:szCs w:val="22"/>
        </w:rPr>
      </w:pPr>
      <w:bookmarkStart w:id="12" w:name="_Toc481497342"/>
      <w:bookmarkStart w:id="13" w:name="_Toc485817656"/>
      <w:bookmarkStart w:id="14" w:name="_Toc485817811"/>
      <w:r w:rsidRPr="27809D09">
        <w:rPr>
          <w:rFonts w:cs="Arial"/>
          <w:sz w:val="22"/>
          <w:szCs w:val="22"/>
        </w:rPr>
        <w:t xml:space="preserve">I år skal vi jobbe videre med å gjøre skolen til et enda bedre sted å både være og lære. Gjennom fokus på vår visjon om at vi skal åpne dører mot verden og fremtiden, med fokus på respekt, arbeidsglede og profesjonalitet, skal vi sammen skape et skolemiljø som barna fortjener. </w:t>
      </w:r>
      <w:r w:rsidR="00FF675A">
        <w:rPr>
          <w:rFonts w:cs="Arial"/>
          <w:sz w:val="22"/>
          <w:szCs w:val="22"/>
        </w:rPr>
        <w:t>Vi skal ha fokus på nettopp dette, og videreutvikle våre rutiner for å</w:t>
      </w:r>
      <w:r w:rsidR="00152839">
        <w:rPr>
          <w:rFonts w:cs="Arial"/>
          <w:sz w:val="22"/>
          <w:szCs w:val="22"/>
        </w:rPr>
        <w:t xml:space="preserve"> avdekke uønskede episoder samt skape arenaer for gode opplevelser. </w:t>
      </w:r>
      <w:r w:rsidRPr="27809D09">
        <w:rPr>
          <w:rFonts w:cs="Arial"/>
          <w:sz w:val="22"/>
          <w:szCs w:val="22"/>
        </w:rPr>
        <w:t xml:space="preserve">Vi skal </w:t>
      </w:r>
      <w:r w:rsidR="00C25D3C">
        <w:rPr>
          <w:rFonts w:cs="Arial"/>
          <w:sz w:val="22"/>
          <w:szCs w:val="22"/>
        </w:rPr>
        <w:t>fortsette vår</w:t>
      </w:r>
      <w:r w:rsidRPr="27809D09">
        <w:rPr>
          <w:rFonts w:cs="Arial"/>
          <w:sz w:val="22"/>
          <w:szCs w:val="22"/>
        </w:rPr>
        <w:t xml:space="preserve"> deltagelse i "Liv og røre" </w:t>
      </w:r>
      <w:r w:rsidR="0031783C">
        <w:rPr>
          <w:rFonts w:cs="Arial"/>
          <w:sz w:val="22"/>
          <w:szCs w:val="22"/>
        </w:rPr>
        <w:t>og «aktiv 365» prosjektet. Vi også iverksette</w:t>
      </w:r>
      <w:r w:rsidR="00C25D3C">
        <w:rPr>
          <w:rFonts w:cs="Arial"/>
          <w:sz w:val="22"/>
          <w:szCs w:val="22"/>
        </w:rPr>
        <w:t xml:space="preserve"> </w:t>
      </w:r>
      <w:r w:rsidR="0031783C">
        <w:rPr>
          <w:rFonts w:cs="Arial"/>
          <w:sz w:val="22"/>
          <w:szCs w:val="22"/>
        </w:rPr>
        <w:t xml:space="preserve">et </w:t>
      </w:r>
      <w:r w:rsidR="00C25D3C">
        <w:rPr>
          <w:rFonts w:cs="Arial"/>
          <w:sz w:val="22"/>
          <w:szCs w:val="22"/>
        </w:rPr>
        <w:t>større arbeid med fokus</w:t>
      </w:r>
      <w:r w:rsidRPr="27809D09">
        <w:rPr>
          <w:rFonts w:cs="Arial"/>
          <w:sz w:val="22"/>
          <w:szCs w:val="22"/>
        </w:rPr>
        <w:t xml:space="preserve"> på underveisv</w:t>
      </w:r>
      <w:r w:rsidR="00FF675A">
        <w:rPr>
          <w:rFonts w:cs="Arial"/>
          <w:sz w:val="22"/>
          <w:szCs w:val="22"/>
        </w:rPr>
        <w:t>urdering</w:t>
      </w:r>
      <w:r w:rsidR="00152839">
        <w:rPr>
          <w:rFonts w:cs="Arial"/>
          <w:sz w:val="22"/>
          <w:szCs w:val="22"/>
        </w:rPr>
        <w:t xml:space="preserve"> og</w:t>
      </w:r>
      <w:r w:rsidR="00FF675A">
        <w:rPr>
          <w:rFonts w:cs="Arial"/>
          <w:sz w:val="22"/>
          <w:szCs w:val="22"/>
        </w:rPr>
        <w:t xml:space="preserve"> vurdering for læring.</w:t>
      </w:r>
    </w:p>
    <w:p w14:paraId="01CEA687" w14:textId="559842D1" w:rsidR="002149D4" w:rsidRPr="00610C08" w:rsidRDefault="002149D4" w:rsidP="00152839">
      <w:pPr>
        <w:rPr>
          <w:rFonts w:cs="Arial"/>
          <w:sz w:val="22"/>
          <w:szCs w:val="22"/>
        </w:rPr>
      </w:pPr>
      <w:r>
        <w:rPr>
          <w:rFonts w:cs="Arial"/>
          <w:sz w:val="22"/>
          <w:szCs w:val="22"/>
        </w:rPr>
        <w:t>Nytt av året er at det vil tilbys gratis skolemat for alle ungdomsskoleelever to ganger i uken</w:t>
      </w:r>
      <w:r w:rsidR="00DC62F0">
        <w:rPr>
          <w:rFonts w:cs="Arial"/>
          <w:sz w:val="22"/>
          <w:szCs w:val="22"/>
        </w:rPr>
        <w:t xml:space="preserve">. Vi håper på oppstart så snart alle avklaringer er gjort. Mer informasjon om denne ordningen kommer. </w:t>
      </w:r>
    </w:p>
    <w:p w14:paraId="5EF510CE" w14:textId="2CD07CB8" w:rsidR="00FF675A" w:rsidRDefault="00C25D3C" w:rsidP="00152839">
      <w:pPr>
        <w:rPr>
          <w:rFonts w:cs="Arial"/>
          <w:sz w:val="22"/>
          <w:szCs w:val="22"/>
        </w:rPr>
      </w:pPr>
      <w:r>
        <w:rPr>
          <w:rFonts w:cs="Arial"/>
          <w:sz w:val="22"/>
          <w:szCs w:val="22"/>
        </w:rPr>
        <w:t>Dette skoleåret ønsker vi 149</w:t>
      </w:r>
      <w:r w:rsidR="276909EE" w:rsidRPr="276909EE">
        <w:rPr>
          <w:rFonts w:cs="Arial"/>
          <w:sz w:val="22"/>
          <w:szCs w:val="22"/>
        </w:rPr>
        <w:t xml:space="preserve"> elever velkommen til skolen vår, 15 av disse er 1.klassinger, og disse ønskes spesielt velkommen.</w:t>
      </w:r>
    </w:p>
    <w:p w14:paraId="554D66EC" w14:textId="77777777" w:rsidR="002149D4" w:rsidRDefault="002149D4" w:rsidP="00152839">
      <w:pPr>
        <w:rPr>
          <w:rFonts w:cs="Arial"/>
          <w:sz w:val="22"/>
          <w:szCs w:val="22"/>
        </w:rPr>
      </w:pPr>
    </w:p>
    <w:p w14:paraId="2B35E85E" w14:textId="17822150" w:rsidR="008164D8" w:rsidRPr="00610C08" w:rsidRDefault="00C25D3C" w:rsidP="00152839">
      <w:pPr>
        <w:rPr>
          <w:rFonts w:cs="Arial"/>
          <w:sz w:val="22"/>
          <w:szCs w:val="22"/>
        </w:rPr>
      </w:pPr>
      <w:r>
        <w:rPr>
          <w:rFonts w:cs="Arial"/>
          <w:sz w:val="22"/>
          <w:szCs w:val="22"/>
        </w:rPr>
        <w:t xml:space="preserve">Vi ønsker i år vår nye lærer Anders </w:t>
      </w:r>
      <w:proofErr w:type="spellStart"/>
      <w:r>
        <w:rPr>
          <w:rFonts w:cs="Arial"/>
          <w:sz w:val="22"/>
          <w:szCs w:val="22"/>
        </w:rPr>
        <w:t>Bergsland</w:t>
      </w:r>
      <w:proofErr w:type="spellEnd"/>
      <w:r>
        <w:rPr>
          <w:rFonts w:cs="Arial"/>
          <w:sz w:val="22"/>
          <w:szCs w:val="22"/>
        </w:rPr>
        <w:t xml:space="preserve"> velkommen til skole</w:t>
      </w:r>
      <w:r w:rsidR="002D109E">
        <w:rPr>
          <w:rFonts w:cs="Arial"/>
          <w:sz w:val="22"/>
          <w:szCs w:val="22"/>
        </w:rPr>
        <w:t xml:space="preserve">n. I tillegg kommer Stian </w:t>
      </w:r>
      <w:proofErr w:type="spellStart"/>
      <w:r w:rsidR="002D109E">
        <w:rPr>
          <w:rFonts w:cs="Arial"/>
          <w:sz w:val="22"/>
          <w:szCs w:val="22"/>
        </w:rPr>
        <w:t>Bjerk</w:t>
      </w:r>
      <w:r>
        <w:rPr>
          <w:rFonts w:cs="Arial"/>
          <w:sz w:val="22"/>
          <w:szCs w:val="22"/>
        </w:rPr>
        <w:t>haug</w:t>
      </w:r>
      <w:proofErr w:type="spellEnd"/>
      <w:r>
        <w:rPr>
          <w:rFonts w:cs="Arial"/>
          <w:sz w:val="22"/>
          <w:szCs w:val="22"/>
        </w:rPr>
        <w:t xml:space="preserve"> tilbake som assistent hos oss dette året. Kine som jobbet som miljøterapeut her i fjor, fortsetter med oppfølging av elever på småskoletrinnet, mens Jim Apeland trer inn i rollen som miljøterapeut. Jim kommer til å være hos oss 50% og den resterende arbeidstiden sin er han på Herre skole, hvor han har jobbet i mange år. Vi gleder oss til å </w:t>
      </w:r>
      <w:r w:rsidR="00EF3752">
        <w:rPr>
          <w:rFonts w:cs="Arial"/>
          <w:sz w:val="22"/>
          <w:szCs w:val="22"/>
        </w:rPr>
        <w:t xml:space="preserve">ha </w:t>
      </w:r>
      <w:r>
        <w:rPr>
          <w:rFonts w:cs="Arial"/>
          <w:sz w:val="22"/>
          <w:szCs w:val="22"/>
        </w:rPr>
        <w:t>de nye ansatte med på laget.</w:t>
      </w:r>
    </w:p>
    <w:p w14:paraId="2B024F56" w14:textId="3A0F4967" w:rsidR="1141B373" w:rsidRDefault="1141B373" w:rsidP="1141B373">
      <w:pPr>
        <w:ind w:left="360"/>
        <w:rPr>
          <w:rFonts w:cs="Arial"/>
          <w:sz w:val="22"/>
          <w:szCs w:val="22"/>
          <w:highlight w:val="cyan"/>
        </w:rPr>
      </w:pPr>
    </w:p>
    <w:p w14:paraId="2EF8EB08" w14:textId="62205B19" w:rsidR="008164D8" w:rsidRPr="00610C08" w:rsidRDefault="27809D09" w:rsidP="00152839">
      <w:pPr>
        <w:rPr>
          <w:rFonts w:cs="Arial"/>
          <w:sz w:val="22"/>
          <w:szCs w:val="22"/>
        </w:rPr>
      </w:pPr>
      <w:r w:rsidRPr="27809D09">
        <w:rPr>
          <w:rFonts w:cs="Arial"/>
          <w:b/>
          <w:bCs/>
          <w:sz w:val="22"/>
          <w:szCs w:val="22"/>
        </w:rPr>
        <w:t>Om skolen</w:t>
      </w:r>
      <w:bookmarkEnd w:id="12"/>
      <w:bookmarkEnd w:id="13"/>
      <w:bookmarkEnd w:id="14"/>
    </w:p>
    <w:p w14:paraId="3342B7CF" w14:textId="37A5553F" w:rsidR="00C02935" w:rsidRDefault="276909EE" w:rsidP="276909EE">
      <w:pPr>
        <w:pStyle w:val="NormalWeb"/>
        <w:rPr>
          <w:color w:val="333333"/>
          <w:sz w:val="22"/>
          <w:szCs w:val="22"/>
        </w:rPr>
      </w:pPr>
      <w:proofErr w:type="spellStart"/>
      <w:r w:rsidRPr="276909EE">
        <w:rPr>
          <w:color w:val="333333"/>
          <w:sz w:val="22"/>
          <w:szCs w:val="22"/>
        </w:rPr>
        <w:t>Rønholt</w:t>
      </w:r>
      <w:proofErr w:type="spellEnd"/>
      <w:r w:rsidRPr="276909EE">
        <w:rPr>
          <w:color w:val="333333"/>
          <w:sz w:val="22"/>
          <w:szCs w:val="22"/>
        </w:rPr>
        <w:t xml:space="preserve"> skole er en kombinert barne- og ungdomsskole som ligger naturskjønt til i </w:t>
      </w:r>
      <w:r w:rsidR="0031783C">
        <w:rPr>
          <w:color w:val="333333"/>
          <w:sz w:val="22"/>
          <w:szCs w:val="22"/>
        </w:rPr>
        <w:t>Vest-Bamble. Ved skolestart 2018-19 er det 149</w:t>
      </w:r>
      <w:r w:rsidRPr="276909EE">
        <w:rPr>
          <w:color w:val="333333"/>
          <w:sz w:val="22"/>
          <w:szCs w:val="22"/>
        </w:rPr>
        <w:t xml:space="preserve"> elever ved skolen, med en klasse på hvert </w:t>
      </w:r>
      <w:proofErr w:type="spellStart"/>
      <w:r w:rsidRPr="276909EE">
        <w:rPr>
          <w:color w:val="333333"/>
          <w:sz w:val="22"/>
          <w:szCs w:val="22"/>
        </w:rPr>
        <w:t>årstrinn</w:t>
      </w:r>
      <w:proofErr w:type="spellEnd"/>
      <w:r w:rsidRPr="276909EE">
        <w:rPr>
          <w:color w:val="333333"/>
          <w:sz w:val="22"/>
          <w:szCs w:val="22"/>
        </w:rPr>
        <w:t>. Pe</w:t>
      </w:r>
      <w:r w:rsidR="002149D4">
        <w:rPr>
          <w:color w:val="333333"/>
          <w:sz w:val="22"/>
          <w:szCs w:val="22"/>
        </w:rPr>
        <w:t>rsonalet ved skolen består av 28</w:t>
      </w:r>
      <w:r w:rsidRPr="276909EE">
        <w:rPr>
          <w:color w:val="333333"/>
          <w:sz w:val="22"/>
          <w:szCs w:val="22"/>
        </w:rPr>
        <w:t xml:space="preserve"> ansatte.</w:t>
      </w:r>
    </w:p>
    <w:p w14:paraId="4E70014B" w14:textId="77777777" w:rsidR="002149D4" w:rsidRDefault="276909EE" w:rsidP="276909EE">
      <w:pPr>
        <w:pStyle w:val="NormalWeb"/>
        <w:rPr>
          <w:color w:val="333333"/>
          <w:sz w:val="22"/>
          <w:szCs w:val="22"/>
        </w:rPr>
      </w:pPr>
      <w:r w:rsidRPr="276909EE">
        <w:rPr>
          <w:color w:val="333333"/>
          <w:sz w:val="22"/>
          <w:szCs w:val="22"/>
        </w:rPr>
        <w:t xml:space="preserve">Skolen består av to bygg. </w:t>
      </w:r>
      <w:proofErr w:type="spellStart"/>
      <w:r w:rsidRPr="276909EE">
        <w:rPr>
          <w:color w:val="333333"/>
          <w:sz w:val="22"/>
          <w:szCs w:val="22"/>
        </w:rPr>
        <w:t>Rønholt</w:t>
      </w:r>
      <w:r w:rsidR="002149D4">
        <w:rPr>
          <w:color w:val="333333"/>
          <w:sz w:val="22"/>
          <w:szCs w:val="22"/>
        </w:rPr>
        <w:t>hallen</w:t>
      </w:r>
      <w:proofErr w:type="spellEnd"/>
      <w:r w:rsidR="002149D4">
        <w:rPr>
          <w:color w:val="333333"/>
          <w:sz w:val="22"/>
          <w:szCs w:val="22"/>
        </w:rPr>
        <w:t xml:space="preserve"> inneholder ungdomsskole, </w:t>
      </w:r>
      <w:r w:rsidRPr="276909EE">
        <w:rPr>
          <w:color w:val="333333"/>
          <w:sz w:val="22"/>
          <w:szCs w:val="22"/>
        </w:rPr>
        <w:t xml:space="preserve">barnehage, innendørs skytebane og ungdomsklubb. </w:t>
      </w:r>
    </w:p>
    <w:p w14:paraId="1476F4CF" w14:textId="77777777" w:rsidR="002149D4" w:rsidRDefault="002149D4" w:rsidP="276909EE">
      <w:pPr>
        <w:pStyle w:val="NormalWeb"/>
        <w:rPr>
          <w:color w:val="333333"/>
          <w:sz w:val="22"/>
          <w:szCs w:val="22"/>
        </w:rPr>
      </w:pPr>
      <w:r>
        <w:rPr>
          <w:color w:val="333333"/>
          <w:sz w:val="22"/>
          <w:szCs w:val="22"/>
        </w:rPr>
        <w:t xml:space="preserve">Klasserom for 1-7. klasse, SFO </w:t>
      </w:r>
      <w:r w:rsidR="276909EE" w:rsidRPr="276909EE">
        <w:rPr>
          <w:color w:val="333333"/>
          <w:sz w:val="22"/>
          <w:szCs w:val="22"/>
        </w:rPr>
        <w:t xml:space="preserve">og spesialrom finner du i det gamle skolebygget. </w:t>
      </w:r>
    </w:p>
    <w:p w14:paraId="219254DF" w14:textId="0FA5D033" w:rsidR="00C02935" w:rsidRDefault="276909EE" w:rsidP="276909EE">
      <w:pPr>
        <w:pStyle w:val="NormalWeb"/>
        <w:rPr>
          <w:color w:val="333333"/>
          <w:sz w:val="22"/>
          <w:szCs w:val="22"/>
        </w:rPr>
      </w:pPr>
      <w:r w:rsidRPr="276909EE">
        <w:rPr>
          <w:color w:val="333333"/>
          <w:sz w:val="22"/>
          <w:szCs w:val="22"/>
        </w:rPr>
        <w:t>Skolen har også to ball binger og rockecontainer i tilknytning til skolen</w:t>
      </w:r>
      <w:r w:rsidR="002149D4">
        <w:rPr>
          <w:color w:val="333333"/>
          <w:sz w:val="22"/>
          <w:szCs w:val="22"/>
        </w:rPr>
        <w:t>,</w:t>
      </w:r>
      <w:r w:rsidRPr="276909EE">
        <w:rPr>
          <w:color w:val="333333"/>
          <w:sz w:val="22"/>
          <w:szCs w:val="22"/>
        </w:rPr>
        <w:t xml:space="preserve"> og har skogen som nærmeste boltreplass med blant annet tilgang til bålplass og gapahuk.</w:t>
      </w:r>
    </w:p>
    <w:p w14:paraId="62692F27" w14:textId="77777777" w:rsidR="00E77104" w:rsidRDefault="00E77104" w:rsidP="6BEC7D13">
      <w:pPr>
        <w:rPr>
          <w:rFonts w:cs="Arial"/>
          <w:sz w:val="22"/>
          <w:szCs w:val="22"/>
        </w:rPr>
      </w:pPr>
    </w:p>
    <w:p w14:paraId="444E0054" w14:textId="77777777" w:rsidR="00F46766" w:rsidRDefault="00F46766" w:rsidP="6BEC7D13">
      <w:pPr>
        <w:rPr>
          <w:rFonts w:cs="Arial"/>
          <w:sz w:val="22"/>
          <w:szCs w:val="22"/>
        </w:rPr>
      </w:pPr>
    </w:p>
    <w:p w14:paraId="27FF53C7" w14:textId="77777777" w:rsidR="00715995" w:rsidRPr="00610C08" w:rsidRDefault="27809D09" w:rsidP="27809D09">
      <w:pPr>
        <w:pStyle w:val="Overskrift1"/>
        <w:rPr>
          <w:rFonts w:cs="Arial"/>
        </w:rPr>
      </w:pPr>
      <w:bookmarkStart w:id="15" w:name="_Toc481497343"/>
      <w:bookmarkStart w:id="16" w:name="_Toc485817657"/>
      <w:bookmarkStart w:id="17" w:name="_Toc485817812"/>
      <w:bookmarkStart w:id="18" w:name="_Toc522786183"/>
      <w:r w:rsidRPr="27809D09">
        <w:rPr>
          <w:rFonts w:cs="Arial"/>
        </w:rPr>
        <w:lastRenderedPageBreak/>
        <w:t>Strategiplan enhet skole og barnehage</w:t>
      </w:r>
      <w:bookmarkEnd w:id="15"/>
      <w:bookmarkEnd w:id="16"/>
      <w:bookmarkEnd w:id="17"/>
      <w:bookmarkEnd w:id="18"/>
    </w:p>
    <w:p w14:paraId="76AE9907" w14:textId="6C0B0727" w:rsidR="00487BFA" w:rsidRPr="00610C08" w:rsidRDefault="27809D09" w:rsidP="27809D09">
      <w:pPr>
        <w:rPr>
          <w:rFonts w:cs="Arial"/>
          <w:sz w:val="22"/>
          <w:szCs w:val="22"/>
        </w:rPr>
      </w:pPr>
      <w:bookmarkStart w:id="19" w:name="_Toc481497344"/>
      <w:r w:rsidRPr="27809D09">
        <w:rPr>
          <w:rFonts w:cs="Arial"/>
          <w:sz w:val="22"/>
          <w:szCs w:val="22"/>
        </w:rPr>
        <w:t>Strategiplanen er plattformen for utvikling av tjenestene i enhet for skole og barnehage. Dette dokumentet klargjør det pedagogiske fundamentet og hvilke strategier vi skal følge for å oppfylle visjonen vår – åpner dører mot verden og fremtiden. De enkelte virksomhetene – barnehager, skoler og PPT legger dette dokumentet til grunn for års-/virksomhetsplanene, hvor virksomhetenes egen profil og satsingsområder blir konkretisert.</w:t>
      </w:r>
    </w:p>
    <w:bookmarkEnd w:id="19"/>
    <w:p w14:paraId="1172D569" w14:textId="77777777" w:rsidR="006A431B" w:rsidRPr="00610C08" w:rsidRDefault="276909EE" w:rsidP="276909EE">
      <w:pPr>
        <w:pStyle w:val="Overskrift5"/>
        <w:rPr>
          <w:rFonts w:cs="Arial"/>
          <w:sz w:val="22"/>
          <w:szCs w:val="22"/>
        </w:rPr>
      </w:pPr>
      <w:proofErr w:type="gramStart"/>
      <w:r w:rsidRPr="276909EE">
        <w:rPr>
          <w:rFonts w:cs="Arial"/>
          <w:sz w:val="22"/>
          <w:szCs w:val="22"/>
        </w:rPr>
        <w:t>…alle</w:t>
      </w:r>
      <w:proofErr w:type="gramEnd"/>
      <w:r w:rsidRPr="276909EE">
        <w:rPr>
          <w:rFonts w:cs="Arial"/>
          <w:sz w:val="22"/>
          <w:szCs w:val="22"/>
        </w:rPr>
        <w:t xml:space="preserve"> barn skal bli vinnere i eget liv ut fra egne forutsetninger</w:t>
      </w:r>
    </w:p>
    <w:p w14:paraId="7D71E9F1" w14:textId="2C05916A" w:rsidR="006A431B" w:rsidRPr="00610C08" w:rsidRDefault="27809D09" w:rsidP="27809D09">
      <w:pPr>
        <w:rPr>
          <w:rFonts w:cs="Arial"/>
          <w:sz w:val="22"/>
          <w:szCs w:val="22"/>
        </w:rPr>
      </w:pPr>
      <w:r w:rsidRPr="27809D09">
        <w:rPr>
          <w:rFonts w:cs="Arial"/>
          <w:sz w:val="22"/>
          <w:szCs w:val="22"/>
        </w:rPr>
        <w:t xml:space="preserve">Enhet for skole og barnehage har hentet sin visjon fra Opplæringsloven § 1. Gjennom opplæringen i barnehager og skoler i Bamble, skal vi arbeide for at alle barn skal bli vinnere i egne liv ut fra egne forutsetninger. Vi vet at alle barn kan og vil, og barnehager og skoler jobber aktivt for å nå målet. </w:t>
      </w:r>
    </w:p>
    <w:p w14:paraId="35CF8BC2" w14:textId="77777777" w:rsidR="006A431B" w:rsidRPr="00610C08" w:rsidRDefault="276909EE" w:rsidP="276909EE">
      <w:pPr>
        <w:pStyle w:val="Overskrift5"/>
        <w:rPr>
          <w:rFonts w:cs="Arial"/>
          <w:sz w:val="22"/>
          <w:szCs w:val="22"/>
        </w:rPr>
      </w:pPr>
      <w:proofErr w:type="gramStart"/>
      <w:r w:rsidRPr="276909EE">
        <w:rPr>
          <w:rFonts w:cs="Arial"/>
          <w:sz w:val="22"/>
          <w:szCs w:val="22"/>
        </w:rPr>
        <w:t>…alle</w:t>
      </w:r>
      <w:proofErr w:type="gramEnd"/>
      <w:r w:rsidRPr="276909EE">
        <w:rPr>
          <w:rFonts w:cs="Arial"/>
          <w:sz w:val="22"/>
          <w:szCs w:val="22"/>
        </w:rPr>
        <w:t xml:space="preserve"> barn skal oppleve helhet og sammenheng i opplæringsløpet</w:t>
      </w:r>
    </w:p>
    <w:p w14:paraId="60EBF43A" w14:textId="6A133989" w:rsidR="006A431B" w:rsidRPr="00610C08" w:rsidRDefault="27809D09" w:rsidP="27809D09">
      <w:pPr>
        <w:rPr>
          <w:rFonts w:cs="Arial"/>
          <w:sz w:val="22"/>
          <w:szCs w:val="22"/>
        </w:rPr>
      </w:pPr>
      <w:r w:rsidRPr="27809D09">
        <w:rPr>
          <w:rFonts w:cs="Arial"/>
          <w:sz w:val="22"/>
          <w:szCs w:val="22"/>
        </w:rPr>
        <w:t xml:space="preserve">Pedagogisk lederskap er nødvendig for å heve kvaliteten i barnehager og skoler. God pedagogisk ledelse på alle nivåer er avgjørende for å skape et godt miljø for barn og elever, for å bygge gode kulturer for organisasjonslæring og utvikling. Gjennom å utvikle og utnytte tverrfaglig kompetanse på tvers av tjenesteområdene i enheten, skal vi skape en helhet og sammenheng for barn og unge i hele opplæringsløpet. </w:t>
      </w:r>
    </w:p>
    <w:p w14:paraId="570532A8" w14:textId="77777777" w:rsidR="006A431B" w:rsidRPr="00610C08" w:rsidRDefault="276909EE" w:rsidP="276909EE">
      <w:pPr>
        <w:pStyle w:val="Overskrift5"/>
        <w:rPr>
          <w:rFonts w:cs="Arial"/>
          <w:sz w:val="22"/>
          <w:szCs w:val="22"/>
        </w:rPr>
      </w:pPr>
      <w:proofErr w:type="gramStart"/>
      <w:r w:rsidRPr="276909EE">
        <w:rPr>
          <w:rFonts w:cs="Arial"/>
          <w:sz w:val="22"/>
          <w:szCs w:val="22"/>
        </w:rPr>
        <w:t>…alle</w:t>
      </w:r>
      <w:proofErr w:type="gramEnd"/>
      <w:r w:rsidRPr="276909EE">
        <w:rPr>
          <w:rFonts w:cs="Arial"/>
          <w:sz w:val="22"/>
          <w:szCs w:val="22"/>
        </w:rPr>
        <w:t xml:space="preserve"> barn skal være inkludert, oppleve trygghet og mestring i sitt læringsmiljø</w:t>
      </w:r>
    </w:p>
    <w:p w14:paraId="35B5256D" w14:textId="7CF9DA2D" w:rsidR="1141B373" w:rsidRDefault="27809D09" w:rsidP="1141B373">
      <w:pPr>
        <w:rPr>
          <w:rFonts w:cs="Arial"/>
          <w:sz w:val="22"/>
          <w:szCs w:val="22"/>
        </w:rPr>
      </w:pPr>
      <w:r w:rsidRPr="27809D09">
        <w:rPr>
          <w:rFonts w:cs="Arial"/>
          <w:sz w:val="22"/>
          <w:szCs w:val="22"/>
        </w:rPr>
        <w:t xml:space="preserve">Barnehager og skoler som har en inkluderende orientering, er det mest effektive virkemiddel for å bekjempe diskriminering, skape trygge fellesskap, bygge det inkluderende samfunn og oppnå utdannelse for alle. Enhet for skole og barnehage vil legge dette til grunn for den videre utviklingen av barnehager og skoler. Barnas opplevelse av et inkluderende læringsmiljø handler i stor grad om tilhørighet i det sosiale fellesskapet, og forskningen viser en sterk sammenheng mellom elevenes sosiale og personlige utvikling og deres faglige læringsutbytte i barnehager og skoler. </w:t>
      </w:r>
    </w:p>
    <w:p w14:paraId="50DFD85D" w14:textId="64E59018" w:rsidR="006A431B" w:rsidRPr="00610C08" w:rsidRDefault="276909EE" w:rsidP="276909EE">
      <w:pPr>
        <w:pStyle w:val="Overskrift5"/>
        <w:rPr>
          <w:rFonts w:cs="Arial"/>
          <w:sz w:val="22"/>
          <w:szCs w:val="22"/>
        </w:rPr>
      </w:pPr>
      <w:proofErr w:type="gramStart"/>
      <w:r w:rsidRPr="276909EE">
        <w:rPr>
          <w:rFonts w:cs="Arial"/>
          <w:sz w:val="22"/>
          <w:szCs w:val="22"/>
        </w:rPr>
        <w:t>…alle</w:t>
      </w:r>
      <w:proofErr w:type="gramEnd"/>
      <w:r w:rsidRPr="276909EE">
        <w:rPr>
          <w:rFonts w:cs="Arial"/>
          <w:sz w:val="22"/>
          <w:szCs w:val="22"/>
        </w:rPr>
        <w:t xml:space="preserve"> barn skal møte høyt kvalifiserte og profesjonelle voksne gjennom hele opplæringsløpet</w:t>
      </w:r>
    </w:p>
    <w:p w14:paraId="367C4A3E" w14:textId="7526431F" w:rsidR="006A431B" w:rsidRPr="00610C08" w:rsidRDefault="27809D09" w:rsidP="27809D09">
      <w:pPr>
        <w:rPr>
          <w:rFonts w:cs="Arial"/>
          <w:sz w:val="22"/>
          <w:szCs w:val="22"/>
        </w:rPr>
      </w:pPr>
      <w:r w:rsidRPr="27809D09">
        <w:rPr>
          <w:rFonts w:cs="Arial"/>
          <w:sz w:val="22"/>
          <w:szCs w:val="22"/>
        </w:rPr>
        <w:t xml:space="preserve">Kollektiv profesjonsutvikling, lagarbeid og kunnskapsdeling er en forutsetning for å skape gode barnehager og skoler. I Bamble er lokalt ramme- og læreplanarbeid, og vurdering for læring er to fagområder som må gis høy prioritet. </w:t>
      </w:r>
    </w:p>
    <w:p w14:paraId="4D07420A" w14:textId="5938F9EC" w:rsidR="00EE4DD1" w:rsidRDefault="27809D09" w:rsidP="27809D09">
      <w:pPr>
        <w:rPr>
          <w:rFonts w:cs="Arial"/>
          <w:sz w:val="22"/>
          <w:szCs w:val="22"/>
        </w:rPr>
      </w:pPr>
      <w:r w:rsidRPr="27809D09">
        <w:rPr>
          <w:rFonts w:cs="Arial"/>
          <w:sz w:val="22"/>
          <w:szCs w:val="22"/>
        </w:rPr>
        <w:t>Alle ansatte i barnehager, skoler og SFO skal være gode relasjonsbyggere og inneha kompetanse til å utvikle gode og positive læringsmiljøer.  Ansattes evne og oversikt til å kunne ta i bruk og samarbeide med andre ressurspersoner og tjenester er viktig for å kunne nå visjonen om å åpne dører mot verden og fremtiden for alle barn i Bamble kommune.</w:t>
      </w:r>
    </w:p>
    <w:p w14:paraId="166004FE" w14:textId="77777777" w:rsidR="00070890" w:rsidRPr="00610C08" w:rsidRDefault="00070890" w:rsidP="27809D09">
      <w:pPr>
        <w:rPr>
          <w:rFonts w:cs="Arial"/>
          <w:sz w:val="22"/>
          <w:szCs w:val="22"/>
        </w:rPr>
      </w:pPr>
    </w:p>
    <w:p w14:paraId="78D53F30" w14:textId="509FCDBA" w:rsidR="6BEC7D13" w:rsidRDefault="6BEC7D13" w:rsidP="6BEC7D13">
      <w:pPr>
        <w:rPr>
          <w:rFonts w:cs="Arial"/>
          <w:sz w:val="22"/>
          <w:szCs w:val="22"/>
        </w:rPr>
      </w:pPr>
    </w:p>
    <w:p w14:paraId="683EAC8B" w14:textId="50E4DBB4" w:rsidR="00315346" w:rsidRPr="00610C08" w:rsidRDefault="27809D09" w:rsidP="27809D09">
      <w:pPr>
        <w:pStyle w:val="Overskrift1"/>
        <w:rPr>
          <w:rFonts w:cs="Arial"/>
        </w:rPr>
      </w:pPr>
      <w:bookmarkStart w:id="20" w:name="_Toc481497345"/>
      <w:bookmarkStart w:id="21" w:name="_Toc485817658"/>
      <w:bookmarkStart w:id="22" w:name="_Toc485817813"/>
      <w:bookmarkStart w:id="23" w:name="_Toc522786184"/>
      <w:r w:rsidRPr="27809D09">
        <w:rPr>
          <w:rFonts w:cs="Arial"/>
        </w:rPr>
        <w:lastRenderedPageBreak/>
        <w:t>virksomhetens visjon og verdier</w:t>
      </w:r>
      <w:bookmarkEnd w:id="20"/>
      <w:bookmarkEnd w:id="21"/>
      <w:bookmarkEnd w:id="22"/>
      <w:bookmarkEnd w:id="23"/>
    </w:p>
    <w:p w14:paraId="0EA6517B" w14:textId="6C50B419" w:rsidR="003E7E58" w:rsidRPr="009B5A77" w:rsidRDefault="27809D09" w:rsidP="27809D09">
      <w:pPr>
        <w:spacing w:line="240" w:lineRule="auto"/>
        <w:rPr>
          <w:rFonts w:eastAsia="Arial" w:cs="Arial"/>
          <w:b/>
          <w:bCs/>
          <w:color w:val="000000" w:themeColor="text1"/>
          <w:sz w:val="22"/>
          <w:szCs w:val="22"/>
        </w:rPr>
      </w:pPr>
      <w:bookmarkStart w:id="24" w:name="_Toc485817659"/>
      <w:bookmarkStart w:id="25" w:name="_Toc485817814"/>
      <w:r w:rsidRPr="27809D09">
        <w:rPr>
          <w:rFonts w:eastAsia="Arial" w:cs="Arial"/>
          <w:b/>
          <w:bCs/>
          <w:color w:val="000000" w:themeColor="text1"/>
          <w:sz w:val="22"/>
          <w:szCs w:val="22"/>
        </w:rPr>
        <w:t>Felles forpliktende visjon og verdigrunnlag</w:t>
      </w:r>
    </w:p>
    <w:p w14:paraId="707012A5" w14:textId="03809EF3" w:rsidR="003E7E58" w:rsidRPr="009B5A77" w:rsidRDefault="276909EE" w:rsidP="276909EE">
      <w:pPr>
        <w:spacing w:line="240" w:lineRule="auto"/>
        <w:rPr>
          <w:rFonts w:eastAsia="Arial" w:cs="Arial"/>
          <w:b/>
          <w:bCs/>
          <w:color w:val="0070C0"/>
          <w:sz w:val="22"/>
          <w:szCs w:val="22"/>
        </w:rPr>
      </w:pPr>
      <w:r w:rsidRPr="276909EE">
        <w:rPr>
          <w:rFonts w:eastAsia="Arial" w:cs="Arial"/>
          <w:b/>
          <w:bCs/>
          <w:color w:val="000000" w:themeColor="text1"/>
          <w:sz w:val="22"/>
          <w:szCs w:val="22"/>
        </w:rPr>
        <w:t xml:space="preserve">for </w:t>
      </w:r>
      <w:proofErr w:type="spellStart"/>
      <w:r w:rsidRPr="276909EE">
        <w:rPr>
          <w:rFonts w:eastAsia="Arial" w:cs="Arial"/>
          <w:b/>
          <w:bCs/>
          <w:color w:val="000000" w:themeColor="text1"/>
          <w:sz w:val="22"/>
          <w:szCs w:val="22"/>
        </w:rPr>
        <w:t>Rønholt</w:t>
      </w:r>
      <w:proofErr w:type="spellEnd"/>
      <w:r w:rsidRPr="276909EE">
        <w:rPr>
          <w:rFonts w:eastAsia="Arial" w:cs="Arial"/>
          <w:b/>
          <w:bCs/>
          <w:color w:val="000000" w:themeColor="text1"/>
          <w:sz w:val="22"/>
          <w:szCs w:val="22"/>
        </w:rPr>
        <w:t xml:space="preserve"> skole:</w:t>
      </w:r>
    </w:p>
    <w:p w14:paraId="64726ECE" w14:textId="1E3942B5" w:rsidR="003E7E58" w:rsidRPr="009B5A77" w:rsidRDefault="27809D09" w:rsidP="27809D09">
      <w:pPr>
        <w:spacing w:line="240" w:lineRule="auto"/>
        <w:rPr>
          <w:rFonts w:eastAsia="Arial" w:cs="Arial"/>
          <w:sz w:val="22"/>
          <w:szCs w:val="22"/>
        </w:rPr>
      </w:pPr>
      <w:r w:rsidRPr="27809D09">
        <w:rPr>
          <w:rFonts w:eastAsia="Arial" w:cs="Arial"/>
          <w:sz w:val="22"/>
          <w:szCs w:val="22"/>
        </w:rPr>
        <w:t>Verdiene er grunnleggende og retningsgivende for hele skolens</w:t>
      </w:r>
    </w:p>
    <w:p w14:paraId="51C1EC20" w14:textId="66D7D487" w:rsidR="003E7E58" w:rsidRPr="009B5A77" w:rsidRDefault="27809D09" w:rsidP="27809D09">
      <w:pPr>
        <w:spacing w:line="240" w:lineRule="auto"/>
        <w:rPr>
          <w:rFonts w:eastAsia="Arial" w:cs="Arial"/>
          <w:sz w:val="22"/>
          <w:szCs w:val="22"/>
        </w:rPr>
      </w:pPr>
      <w:r w:rsidRPr="27809D09">
        <w:rPr>
          <w:rFonts w:eastAsia="Arial" w:cs="Arial"/>
          <w:sz w:val="22"/>
          <w:szCs w:val="22"/>
        </w:rPr>
        <w:t>virksomhet og skal bidra til å sikre lik og god kvalitet i hele opplæringsløpet</w:t>
      </w:r>
    </w:p>
    <w:p w14:paraId="7C9ECA19" w14:textId="459AC306" w:rsidR="003E7E58" w:rsidRPr="009B5A77" w:rsidRDefault="276909EE" w:rsidP="276909EE">
      <w:pPr>
        <w:spacing w:line="240" w:lineRule="auto"/>
        <w:rPr>
          <w:rFonts w:eastAsia="Arial" w:cs="Arial"/>
          <w:sz w:val="22"/>
          <w:szCs w:val="22"/>
        </w:rPr>
      </w:pPr>
      <w:r w:rsidRPr="276909EE">
        <w:rPr>
          <w:rFonts w:eastAsia="Arial" w:cs="Arial"/>
          <w:sz w:val="22"/>
          <w:szCs w:val="22"/>
        </w:rPr>
        <w:t xml:space="preserve">for elevene på </w:t>
      </w:r>
      <w:proofErr w:type="spellStart"/>
      <w:r w:rsidRPr="276909EE">
        <w:rPr>
          <w:rFonts w:eastAsia="Arial" w:cs="Arial"/>
          <w:sz w:val="22"/>
          <w:szCs w:val="22"/>
        </w:rPr>
        <w:t>Rønholt</w:t>
      </w:r>
      <w:proofErr w:type="spellEnd"/>
      <w:r w:rsidRPr="276909EE">
        <w:rPr>
          <w:rFonts w:eastAsia="Arial" w:cs="Arial"/>
          <w:sz w:val="22"/>
          <w:szCs w:val="22"/>
        </w:rPr>
        <w:t xml:space="preserve"> skole. Alle involverte parter</w:t>
      </w:r>
    </w:p>
    <w:p w14:paraId="458598C0" w14:textId="26E7F27A" w:rsidR="003E7E58" w:rsidRPr="009B5A77" w:rsidRDefault="27809D09" w:rsidP="27809D09">
      <w:pPr>
        <w:spacing w:line="240" w:lineRule="auto"/>
        <w:rPr>
          <w:rFonts w:eastAsia="Arial" w:cs="Arial"/>
          <w:sz w:val="22"/>
          <w:szCs w:val="22"/>
        </w:rPr>
      </w:pPr>
      <w:r w:rsidRPr="27809D09">
        <w:rPr>
          <w:rFonts w:eastAsia="Arial" w:cs="Arial"/>
          <w:sz w:val="22"/>
          <w:szCs w:val="22"/>
        </w:rPr>
        <w:t>ved skolen, ansatte, elever og foresatte, er forpliktet til å opptre</w:t>
      </w:r>
    </w:p>
    <w:p w14:paraId="5207AF4F" w14:textId="0C4E880A" w:rsidR="003E7E58" w:rsidRPr="009B5A77" w:rsidRDefault="27809D09" w:rsidP="27809D09">
      <w:pPr>
        <w:spacing w:line="240" w:lineRule="auto"/>
        <w:rPr>
          <w:rFonts w:eastAsia="Arial" w:cs="Arial"/>
          <w:sz w:val="22"/>
          <w:szCs w:val="22"/>
        </w:rPr>
      </w:pPr>
      <w:r w:rsidRPr="27809D09">
        <w:rPr>
          <w:rFonts w:eastAsia="Arial" w:cs="Arial"/>
          <w:sz w:val="22"/>
          <w:szCs w:val="22"/>
        </w:rPr>
        <w:t>i tråd med skolens verdigrunnlag. Verdigrunnlaget er utarbeidet</w:t>
      </w:r>
    </w:p>
    <w:p w14:paraId="35B85F2A" w14:textId="28B0F380" w:rsidR="003E7E58" w:rsidRPr="009B5A77" w:rsidRDefault="27809D09" w:rsidP="27809D09">
      <w:pPr>
        <w:spacing w:line="240" w:lineRule="auto"/>
        <w:rPr>
          <w:rFonts w:eastAsia="Arial" w:cs="Arial"/>
          <w:sz w:val="22"/>
          <w:szCs w:val="22"/>
        </w:rPr>
      </w:pPr>
      <w:r w:rsidRPr="27809D09">
        <w:rPr>
          <w:rFonts w:eastAsia="Arial" w:cs="Arial"/>
          <w:sz w:val="22"/>
          <w:szCs w:val="22"/>
        </w:rPr>
        <w:t>og drøftet blant skolens personale, i elevrådet, FAU og SU. Verdigrunnlaget</w:t>
      </w:r>
    </w:p>
    <w:p w14:paraId="49F40FE4" w14:textId="0A05D867" w:rsidR="003E7E58" w:rsidRPr="009B5A77" w:rsidRDefault="27809D09" w:rsidP="27809D09">
      <w:pPr>
        <w:spacing w:line="240" w:lineRule="auto"/>
        <w:rPr>
          <w:rFonts w:eastAsia="Arial" w:cs="Arial"/>
          <w:sz w:val="22"/>
          <w:szCs w:val="22"/>
        </w:rPr>
      </w:pPr>
      <w:r w:rsidRPr="27809D09">
        <w:rPr>
          <w:rFonts w:eastAsia="Arial" w:cs="Arial"/>
          <w:sz w:val="22"/>
          <w:szCs w:val="22"/>
        </w:rPr>
        <w:t>gjennomgås hver høst i personalet, i klassene og på foreldremøter.</w:t>
      </w:r>
    </w:p>
    <w:p w14:paraId="0AE8774F" w14:textId="4FFFAFD8" w:rsidR="003E7E58" w:rsidRDefault="27809D09" w:rsidP="27809D09">
      <w:pPr>
        <w:pStyle w:val="Overskrift3"/>
        <w:rPr>
          <w:rFonts w:eastAsia="Arial" w:cs="Arial"/>
          <w:sz w:val="22"/>
          <w:szCs w:val="22"/>
        </w:rPr>
      </w:pPr>
      <w:bookmarkStart w:id="26" w:name="_Toc491945338"/>
      <w:bookmarkStart w:id="27" w:name="_Toc492025377"/>
      <w:r w:rsidRPr="00E41F85">
        <w:rPr>
          <w:rFonts w:eastAsia="Arial" w:cs="Arial"/>
          <w:b/>
          <w:sz w:val="22"/>
          <w:szCs w:val="22"/>
        </w:rPr>
        <w:t>Skolens visjon</w:t>
      </w:r>
      <w:r w:rsidRPr="27809D09">
        <w:rPr>
          <w:rFonts w:eastAsia="Arial" w:cs="Arial"/>
          <w:sz w:val="22"/>
          <w:szCs w:val="22"/>
        </w:rPr>
        <w:t>:</w:t>
      </w:r>
      <w:bookmarkEnd w:id="24"/>
      <w:bookmarkEnd w:id="25"/>
      <w:bookmarkEnd w:id="26"/>
      <w:bookmarkEnd w:id="27"/>
    </w:p>
    <w:p w14:paraId="77A4B27B" w14:textId="57804A43" w:rsidR="00E41F85" w:rsidRDefault="27809D09" w:rsidP="00E41F85">
      <w:pPr>
        <w:pStyle w:val="Overskrift3"/>
        <w:jc w:val="center"/>
        <w:rPr>
          <w:rFonts w:cs="Arial"/>
          <w:sz w:val="22"/>
          <w:szCs w:val="22"/>
        </w:rPr>
      </w:pPr>
      <w:bookmarkStart w:id="28" w:name="_Toc491945339"/>
      <w:bookmarkStart w:id="29" w:name="_Toc492025378"/>
      <w:bookmarkStart w:id="30" w:name="_Toc485817660"/>
      <w:bookmarkStart w:id="31" w:name="_Toc485817815"/>
      <w:r w:rsidRPr="27809D09">
        <w:rPr>
          <w:rFonts w:cs="Arial"/>
          <w:sz w:val="22"/>
          <w:szCs w:val="22"/>
        </w:rPr>
        <w:t>Åpner dører mot v</w:t>
      </w:r>
      <w:r w:rsidR="00E41F85">
        <w:rPr>
          <w:rFonts w:cs="Arial"/>
          <w:sz w:val="22"/>
          <w:szCs w:val="22"/>
        </w:rPr>
        <w:t>erden og fremtiden med fokus på:</w:t>
      </w:r>
    </w:p>
    <w:p w14:paraId="2816999C" w14:textId="72B34452" w:rsidR="00BF45DC" w:rsidRDefault="27809D09" w:rsidP="00E41F85">
      <w:pPr>
        <w:pStyle w:val="Overskrift3"/>
        <w:jc w:val="center"/>
        <w:rPr>
          <w:rFonts w:cs="Arial"/>
          <w:b/>
          <w:sz w:val="22"/>
          <w:szCs w:val="22"/>
        </w:rPr>
      </w:pPr>
      <w:r w:rsidRPr="00E41F85">
        <w:rPr>
          <w:rFonts w:cs="Arial"/>
          <w:b/>
          <w:sz w:val="22"/>
          <w:szCs w:val="22"/>
        </w:rPr>
        <w:t>respekt, arbeidsglede og profesjonalitet</w:t>
      </w:r>
      <w:bookmarkEnd w:id="28"/>
      <w:bookmarkEnd w:id="29"/>
    </w:p>
    <w:p w14:paraId="5B6CA999" w14:textId="77777777" w:rsidR="00E41F85" w:rsidRPr="00E41F85" w:rsidRDefault="00E41F85" w:rsidP="00E41F85"/>
    <w:tbl>
      <w:tblPr>
        <w:tblStyle w:val="Tabellrutenett"/>
        <w:tblW w:w="0" w:type="auto"/>
        <w:tblLook w:val="04A0" w:firstRow="1" w:lastRow="0" w:firstColumn="1" w:lastColumn="0" w:noHBand="0" w:noVBand="1"/>
      </w:tblPr>
      <w:tblGrid>
        <w:gridCol w:w="3005"/>
        <w:gridCol w:w="3005"/>
        <w:gridCol w:w="3006"/>
      </w:tblGrid>
      <w:tr w:rsidR="000E76C5" w14:paraId="0594349B" w14:textId="77777777" w:rsidTr="000E76C5">
        <w:tc>
          <w:tcPr>
            <w:tcW w:w="3005" w:type="dxa"/>
          </w:tcPr>
          <w:bookmarkEnd w:id="30"/>
          <w:bookmarkEnd w:id="31"/>
          <w:p w14:paraId="265A15BC" w14:textId="77777777" w:rsidR="000E76C5" w:rsidRPr="003E7E58" w:rsidRDefault="000E76C5" w:rsidP="000E76C5">
            <w:pPr>
              <w:autoSpaceDE w:val="0"/>
              <w:autoSpaceDN w:val="0"/>
              <w:adjustRightInd w:val="0"/>
              <w:spacing w:before="0"/>
              <w:rPr>
                <w:rFonts w:cs="Arial"/>
                <w:color w:val="000000" w:themeColor="text1"/>
                <w:sz w:val="22"/>
                <w:szCs w:val="22"/>
              </w:rPr>
            </w:pPr>
            <w:r w:rsidRPr="276909EE">
              <w:rPr>
                <w:rFonts w:cs="Arial"/>
                <w:color w:val="000000" w:themeColor="text1"/>
                <w:sz w:val="22"/>
                <w:szCs w:val="22"/>
              </w:rPr>
              <w:t xml:space="preserve">Å vise </w:t>
            </w:r>
            <w:r w:rsidRPr="276909EE">
              <w:rPr>
                <w:rFonts w:cs="Arial"/>
                <w:i/>
                <w:iCs/>
                <w:color w:val="2992DA"/>
                <w:sz w:val="22"/>
                <w:szCs w:val="22"/>
              </w:rPr>
              <w:t xml:space="preserve">arbeidsglede </w:t>
            </w:r>
            <w:r w:rsidRPr="276909EE">
              <w:rPr>
                <w:rFonts w:cs="Arial"/>
                <w:color w:val="000000" w:themeColor="text1"/>
                <w:sz w:val="22"/>
                <w:szCs w:val="22"/>
              </w:rPr>
              <w:t xml:space="preserve">på </w:t>
            </w:r>
            <w:proofErr w:type="spellStart"/>
            <w:r w:rsidRPr="276909EE">
              <w:rPr>
                <w:rFonts w:cs="Arial"/>
                <w:color w:val="000000" w:themeColor="text1"/>
                <w:sz w:val="22"/>
                <w:szCs w:val="22"/>
              </w:rPr>
              <w:t>Rønholt</w:t>
            </w:r>
            <w:proofErr w:type="spellEnd"/>
            <w:r w:rsidRPr="276909EE">
              <w:rPr>
                <w:rFonts w:cs="Arial"/>
                <w:color w:val="000000" w:themeColor="text1"/>
                <w:sz w:val="22"/>
                <w:szCs w:val="22"/>
              </w:rPr>
              <w:t xml:space="preserve"> skole betyr:</w:t>
            </w:r>
          </w:p>
          <w:p w14:paraId="17D91BCD" w14:textId="77777777" w:rsidR="000E76C5" w:rsidRDefault="000E76C5" w:rsidP="6BEC7D13"/>
        </w:tc>
        <w:tc>
          <w:tcPr>
            <w:tcW w:w="3005" w:type="dxa"/>
          </w:tcPr>
          <w:p w14:paraId="706E9EA0" w14:textId="77777777" w:rsidR="000E76C5" w:rsidRPr="00A77B41" w:rsidRDefault="000E76C5" w:rsidP="000E76C5">
            <w:pPr>
              <w:autoSpaceDE w:val="0"/>
              <w:autoSpaceDN w:val="0"/>
              <w:adjustRightInd w:val="0"/>
              <w:spacing w:before="0"/>
              <w:rPr>
                <w:rFonts w:cs="Arial"/>
                <w:color w:val="000000" w:themeColor="text1"/>
                <w:sz w:val="22"/>
                <w:szCs w:val="22"/>
              </w:rPr>
            </w:pPr>
            <w:r w:rsidRPr="276909EE">
              <w:rPr>
                <w:rFonts w:cs="Arial"/>
                <w:color w:val="000000" w:themeColor="text1"/>
                <w:sz w:val="22"/>
                <w:szCs w:val="22"/>
              </w:rPr>
              <w:t xml:space="preserve">Å vise </w:t>
            </w:r>
            <w:r w:rsidRPr="276909EE">
              <w:rPr>
                <w:rFonts w:cs="Arial"/>
                <w:i/>
                <w:iCs/>
                <w:color w:val="2992DA"/>
                <w:sz w:val="22"/>
                <w:szCs w:val="22"/>
              </w:rPr>
              <w:t xml:space="preserve">respekt </w:t>
            </w:r>
            <w:r w:rsidRPr="276909EE">
              <w:rPr>
                <w:rFonts w:cs="Arial"/>
                <w:color w:val="000000" w:themeColor="text1"/>
                <w:sz w:val="22"/>
                <w:szCs w:val="22"/>
              </w:rPr>
              <w:t xml:space="preserve">på </w:t>
            </w:r>
            <w:proofErr w:type="spellStart"/>
            <w:r w:rsidRPr="276909EE">
              <w:rPr>
                <w:rFonts w:cs="Arial"/>
                <w:color w:val="000000" w:themeColor="text1"/>
                <w:sz w:val="22"/>
                <w:szCs w:val="22"/>
              </w:rPr>
              <w:t>Rønholt</w:t>
            </w:r>
            <w:proofErr w:type="spellEnd"/>
            <w:r w:rsidRPr="276909EE">
              <w:rPr>
                <w:rFonts w:cs="Arial"/>
                <w:color w:val="000000" w:themeColor="text1"/>
                <w:sz w:val="22"/>
                <w:szCs w:val="22"/>
              </w:rPr>
              <w:t xml:space="preserve"> skole betyr:</w:t>
            </w:r>
          </w:p>
          <w:p w14:paraId="7F0C39AC" w14:textId="77777777" w:rsidR="000E76C5" w:rsidRDefault="000E76C5" w:rsidP="6BEC7D13"/>
        </w:tc>
        <w:tc>
          <w:tcPr>
            <w:tcW w:w="3006" w:type="dxa"/>
          </w:tcPr>
          <w:p w14:paraId="51D86E5A" w14:textId="77777777" w:rsidR="000E76C5" w:rsidRPr="00A77B41" w:rsidRDefault="000E76C5" w:rsidP="000E76C5">
            <w:pPr>
              <w:autoSpaceDE w:val="0"/>
              <w:autoSpaceDN w:val="0"/>
              <w:adjustRightInd w:val="0"/>
              <w:spacing w:before="0"/>
              <w:rPr>
                <w:rFonts w:cs="Arial"/>
                <w:color w:val="000000" w:themeColor="text1"/>
                <w:sz w:val="22"/>
                <w:szCs w:val="22"/>
              </w:rPr>
            </w:pPr>
            <w:r w:rsidRPr="276909EE">
              <w:rPr>
                <w:rFonts w:cs="Arial"/>
                <w:color w:val="000000" w:themeColor="text1"/>
                <w:sz w:val="22"/>
                <w:szCs w:val="22"/>
              </w:rPr>
              <w:t xml:space="preserve">Å vise </w:t>
            </w:r>
            <w:r w:rsidRPr="276909EE">
              <w:rPr>
                <w:rFonts w:cs="Arial"/>
                <w:i/>
                <w:iCs/>
                <w:color w:val="2992DA"/>
                <w:sz w:val="22"/>
                <w:szCs w:val="22"/>
              </w:rPr>
              <w:t xml:space="preserve">profesjonalitet </w:t>
            </w:r>
            <w:r w:rsidRPr="276909EE">
              <w:rPr>
                <w:rFonts w:cs="Arial"/>
                <w:color w:val="000000" w:themeColor="text1"/>
                <w:sz w:val="22"/>
                <w:szCs w:val="22"/>
              </w:rPr>
              <w:t xml:space="preserve">på </w:t>
            </w:r>
            <w:proofErr w:type="spellStart"/>
            <w:r w:rsidRPr="276909EE">
              <w:rPr>
                <w:rFonts w:cs="Arial"/>
                <w:color w:val="000000" w:themeColor="text1"/>
                <w:sz w:val="22"/>
                <w:szCs w:val="22"/>
              </w:rPr>
              <w:t>Rønholt</w:t>
            </w:r>
            <w:proofErr w:type="spellEnd"/>
            <w:r w:rsidRPr="276909EE">
              <w:rPr>
                <w:rFonts w:cs="Arial"/>
                <w:color w:val="000000" w:themeColor="text1"/>
                <w:sz w:val="22"/>
                <w:szCs w:val="22"/>
              </w:rPr>
              <w:t xml:space="preserve"> skole betyr:</w:t>
            </w:r>
          </w:p>
          <w:p w14:paraId="130D7027" w14:textId="77777777" w:rsidR="000E76C5" w:rsidRDefault="000E76C5" w:rsidP="6BEC7D13"/>
        </w:tc>
      </w:tr>
      <w:tr w:rsidR="000E76C5" w14:paraId="22694EB9" w14:textId="77777777" w:rsidTr="000E76C5">
        <w:tc>
          <w:tcPr>
            <w:tcW w:w="3005" w:type="dxa"/>
          </w:tcPr>
          <w:p w14:paraId="658B03A8" w14:textId="17AB8152" w:rsidR="000E76C5" w:rsidRPr="000E76C5" w:rsidRDefault="000E76C5" w:rsidP="00BB42F6">
            <w:pPr>
              <w:pStyle w:val="Listeavsnitt"/>
              <w:numPr>
                <w:ilvl w:val="0"/>
                <w:numId w:val="4"/>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er positive</w:t>
            </w:r>
          </w:p>
          <w:p w14:paraId="21182D88" w14:textId="124DA7B3" w:rsidR="000E76C5" w:rsidRPr="000E76C5" w:rsidRDefault="000E76C5" w:rsidP="00BB42F6">
            <w:pPr>
              <w:pStyle w:val="Listeavsnitt"/>
              <w:numPr>
                <w:ilvl w:val="0"/>
                <w:numId w:val="4"/>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gjør alltid så godt vi kan</w:t>
            </w:r>
          </w:p>
          <w:p w14:paraId="37978AA8" w14:textId="4108B0DA" w:rsidR="000E76C5" w:rsidRPr="000E76C5" w:rsidRDefault="000E76C5" w:rsidP="00BB42F6">
            <w:pPr>
              <w:pStyle w:val="Listeavsnitt"/>
              <w:numPr>
                <w:ilvl w:val="0"/>
                <w:numId w:val="4"/>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bidrar til at skolen har et trygt og inkluderende læringsmiljø</w:t>
            </w:r>
          </w:p>
          <w:p w14:paraId="4BAF171D" w14:textId="5EECBB99" w:rsidR="000E76C5" w:rsidRPr="000E76C5" w:rsidRDefault="000E76C5" w:rsidP="00BB42F6">
            <w:pPr>
              <w:pStyle w:val="Listeavsnitt"/>
              <w:numPr>
                <w:ilvl w:val="0"/>
                <w:numId w:val="4"/>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setter pris på å tilhøre arbeidsfellesskapet på skolen</w:t>
            </w:r>
          </w:p>
          <w:p w14:paraId="17168356" w14:textId="77777777" w:rsidR="000E76C5" w:rsidRPr="00A77B41" w:rsidRDefault="000E76C5" w:rsidP="000E76C5">
            <w:pPr>
              <w:autoSpaceDE w:val="0"/>
              <w:autoSpaceDN w:val="0"/>
              <w:adjustRightInd w:val="0"/>
              <w:spacing w:before="0"/>
              <w:rPr>
                <w:rFonts w:cs="Arial"/>
                <w:color w:val="000000"/>
                <w:sz w:val="22"/>
                <w:szCs w:val="22"/>
              </w:rPr>
            </w:pPr>
          </w:p>
          <w:p w14:paraId="21B2C6C6" w14:textId="77777777" w:rsidR="000E76C5" w:rsidRDefault="000E76C5" w:rsidP="6BEC7D13"/>
        </w:tc>
        <w:tc>
          <w:tcPr>
            <w:tcW w:w="3005" w:type="dxa"/>
          </w:tcPr>
          <w:p w14:paraId="18285CE1" w14:textId="431E86FE" w:rsidR="000E76C5" w:rsidRPr="000E76C5" w:rsidRDefault="000E76C5" w:rsidP="00BB42F6">
            <w:pPr>
              <w:pStyle w:val="Listeavsnitt"/>
              <w:numPr>
                <w:ilvl w:val="0"/>
                <w:numId w:val="3"/>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er tolerante og inkluderende</w:t>
            </w:r>
          </w:p>
          <w:p w14:paraId="5F7FEF57" w14:textId="4F6FB517" w:rsidR="000E76C5" w:rsidRPr="000E76C5" w:rsidRDefault="000E76C5" w:rsidP="00BB42F6">
            <w:pPr>
              <w:pStyle w:val="Listeavsnitt"/>
              <w:numPr>
                <w:ilvl w:val="0"/>
                <w:numId w:val="3"/>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er høflige og vennlige overfor alle vi møter</w:t>
            </w:r>
          </w:p>
          <w:p w14:paraId="4A0DC102" w14:textId="31BDFE65" w:rsidR="000E76C5" w:rsidRPr="000E76C5" w:rsidRDefault="000E76C5" w:rsidP="00BB42F6">
            <w:pPr>
              <w:pStyle w:val="Listeavsnitt"/>
              <w:numPr>
                <w:ilvl w:val="0"/>
                <w:numId w:val="3"/>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mobber ingen</w:t>
            </w:r>
          </w:p>
          <w:p w14:paraId="0CB252DB" w14:textId="40D89736" w:rsidR="000E76C5" w:rsidRPr="000E76C5" w:rsidRDefault="000E76C5" w:rsidP="00BB42F6">
            <w:pPr>
              <w:pStyle w:val="Listeavsnitt"/>
              <w:numPr>
                <w:ilvl w:val="0"/>
                <w:numId w:val="3"/>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tar hensyn til hverandre og respekterer at andre jobber annerledes enn oss</w:t>
            </w:r>
          </w:p>
          <w:p w14:paraId="628050B3" w14:textId="77777777" w:rsidR="000E76C5" w:rsidRDefault="000E76C5" w:rsidP="6BEC7D13"/>
        </w:tc>
        <w:tc>
          <w:tcPr>
            <w:tcW w:w="3006" w:type="dxa"/>
          </w:tcPr>
          <w:p w14:paraId="5B8DE805"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møter presis, og er godt forberedt</w:t>
            </w:r>
          </w:p>
          <w:p w14:paraId="6E0AE819"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deler kunnskap med hverandre, og gjør hverandre gode</w:t>
            </w:r>
          </w:p>
          <w:p w14:paraId="3376F095"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søker aktivt ny kunnskap i jakten på å nå høyere mål</w:t>
            </w:r>
          </w:p>
          <w:p w14:paraId="74F85460"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vet hvilken rolle vi har i arbeidsfellesskapet, og oppfyller våre forpliktelser</w:t>
            </w:r>
          </w:p>
          <w:p w14:paraId="75C9D551"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 xml:space="preserve">Vi strekker oss for å bidra til at skolen når sine mål </w:t>
            </w:r>
          </w:p>
          <w:p w14:paraId="5B097ABC" w14:textId="77777777" w:rsidR="000E76C5" w:rsidRPr="000E76C5" w:rsidRDefault="000E76C5" w:rsidP="00BB42F6">
            <w:pPr>
              <w:pStyle w:val="Listeavsnitt"/>
              <w:numPr>
                <w:ilvl w:val="0"/>
                <w:numId w:val="2"/>
              </w:numPr>
              <w:autoSpaceDE w:val="0"/>
              <w:autoSpaceDN w:val="0"/>
              <w:adjustRightInd w:val="0"/>
              <w:spacing w:before="0"/>
              <w:rPr>
                <w:rFonts w:cs="Arial"/>
                <w:color w:val="000000" w:themeColor="text1"/>
                <w:sz w:val="22"/>
                <w:szCs w:val="22"/>
              </w:rPr>
            </w:pPr>
            <w:r w:rsidRPr="000E76C5">
              <w:rPr>
                <w:rFonts w:cs="Arial"/>
                <w:color w:val="000000" w:themeColor="text1"/>
                <w:sz w:val="22"/>
                <w:szCs w:val="22"/>
              </w:rPr>
              <w:t>Vi er lojale, og følger de lover og regler som gjelder for skolen</w:t>
            </w:r>
          </w:p>
          <w:p w14:paraId="6FA4DAC3" w14:textId="77777777" w:rsidR="000E76C5" w:rsidRDefault="000E76C5" w:rsidP="6BEC7D13"/>
        </w:tc>
      </w:tr>
    </w:tbl>
    <w:p w14:paraId="6891E9FC" w14:textId="77777777" w:rsidR="008774C6" w:rsidRDefault="008774C6" w:rsidP="1141B373">
      <w:pPr>
        <w:autoSpaceDE w:val="0"/>
        <w:autoSpaceDN w:val="0"/>
        <w:adjustRightInd w:val="0"/>
        <w:spacing w:before="0" w:after="0" w:line="240" w:lineRule="auto"/>
        <w:rPr>
          <w:rFonts w:cs="Arial"/>
          <w:color w:val="000000" w:themeColor="text1"/>
          <w:sz w:val="22"/>
          <w:szCs w:val="22"/>
        </w:rPr>
      </w:pPr>
    </w:p>
    <w:p w14:paraId="55664F5E" w14:textId="343D5121" w:rsidR="00315346" w:rsidRPr="00610C08" w:rsidRDefault="000E76C5" w:rsidP="27809D09">
      <w:pPr>
        <w:pStyle w:val="Overskrift1"/>
        <w:rPr>
          <w:rFonts w:cs="Arial"/>
        </w:rPr>
      </w:pPr>
      <w:bookmarkStart w:id="32" w:name="_Toc481497346"/>
      <w:bookmarkStart w:id="33" w:name="_Toc485817661"/>
      <w:bookmarkStart w:id="34" w:name="_Toc485817816"/>
      <w:bookmarkStart w:id="35" w:name="_Toc522786185"/>
      <w:r>
        <w:rPr>
          <w:rFonts w:cs="Arial"/>
        </w:rPr>
        <w:lastRenderedPageBreak/>
        <w:t>Skolens</w:t>
      </w:r>
      <w:r w:rsidR="27809D09" w:rsidRPr="27809D09">
        <w:rPr>
          <w:rFonts w:cs="Arial"/>
        </w:rPr>
        <w:t xml:space="preserve"> profil og satsingsområder</w:t>
      </w:r>
      <w:bookmarkEnd w:id="32"/>
      <w:bookmarkEnd w:id="33"/>
      <w:bookmarkEnd w:id="34"/>
      <w:bookmarkEnd w:id="35"/>
    </w:p>
    <w:p w14:paraId="389123AA" w14:textId="5547E546" w:rsidR="00761304" w:rsidRDefault="00DC62F0" w:rsidP="27809D09">
      <w:pPr>
        <w:rPr>
          <w:rFonts w:cs="Arial"/>
          <w:color w:val="000000" w:themeColor="text1"/>
          <w:sz w:val="22"/>
          <w:szCs w:val="22"/>
        </w:rPr>
      </w:pPr>
      <w:r>
        <w:rPr>
          <w:rFonts w:cs="Arial"/>
          <w:color w:val="000000" w:themeColor="text1"/>
          <w:sz w:val="22"/>
          <w:szCs w:val="22"/>
        </w:rPr>
        <w:t>Skolen skal skoleåret 2018-19</w:t>
      </w:r>
      <w:r w:rsidR="27809D09" w:rsidRPr="27809D09">
        <w:rPr>
          <w:rFonts w:cs="Arial"/>
          <w:color w:val="000000" w:themeColor="text1"/>
          <w:sz w:val="22"/>
          <w:szCs w:val="22"/>
        </w:rPr>
        <w:t xml:space="preserve"> fortsette å arbeide aktivt med å skape et godt skolemiljø gjennom å:</w:t>
      </w:r>
    </w:p>
    <w:p w14:paraId="4C760C1D" w14:textId="30A097A1" w:rsidR="00761304" w:rsidRDefault="27809D09" w:rsidP="00BB42F6">
      <w:pPr>
        <w:pStyle w:val="Listeavsnitt"/>
        <w:numPr>
          <w:ilvl w:val="0"/>
          <w:numId w:val="1"/>
        </w:numPr>
        <w:rPr>
          <w:color w:val="000000" w:themeColor="text1"/>
          <w:sz w:val="22"/>
          <w:szCs w:val="22"/>
        </w:rPr>
      </w:pPr>
      <w:r w:rsidRPr="27809D09">
        <w:rPr>
          <w:rFonts w:cs="Arial"/>
          <w:color w:val="000000" w:themeColor="text1"/>
          <w:sz w:val="22"/>
          <w:szCs w:val="22"/>
        </w:rPr>
        <w:t>Videreføre god praksis knyttet til respekt for regning.</w:t>
      </w:r>
    </w:p>
    <w:p w14:paraId="23597C3B" w14:textId="50A857ED" w:rsidR="00761304" w:rsidRDefault="27809D09" w:rsidP="00BB42F6">
      <w:pPr>
        <w:pStyle w:val="Listeavsnitt"/>
        <w:numPr>
          <w:ilvl w:val="0"/>
          <w:numId w:val="1"/>
        </w:numPr>
        <w:rPr>
          <w:color w:val="000000" w:themeColor="text1"/>
          <w:sz w:val="22"/>
          <w:szCs w:val="22"/>
        </w:rPr>
      </w:pPr>
      <w:r w:rsidRPr="27809D09">
        <w:rPr>
          <w:rFonts w:cs="Arial"/>
          <w:color w:val="000000" w:themeColor="text1"/>
          <w:sz w:val="22"/>
          <w:szCs w:val="22"/>
        </w:rPr>
        <w:t>Videreutvikle våre lokale læreplaner.</w:t>
      </w:r>
    </w:p>
    <w:p w14:paraId="40127DE3" w14:textId="437DE92C" w:rsidR="00B97F34" w:rsidRPr="00761304" w:rsidRDefault="27809D09" w:rsidP="00BB42F6">
      <w:pPr>
        <w:pStyle w:val="Listeavsnitt"/>
        <w:numPr>
          <w:ilvl w:val="0"/>
          <w:numId w:val="1"/>
        </w:numPr>
        <w:rPr>
          <w:color w:val="000000" w:themeColor="text1"/>
          <w:sz w:val="22"/>
          <w:szCs w:val="22"/>
        </w:rPr>
      </w:pPr>
      <w:r w:rsidRPr="27809D09">
        <w:rPr>
          <w:rFonts w:cs="Arial"/>
          <w:color w:val="000000" w:themeColor="text1"/>
          <w:sz w:val="22"/>
          <w:szCs w:val="22"/>
        </w:rPr>
        <w:t>Videreutvikle god praksis for underveisvurdering og vurdering for læring.</w:t>
      </w:r>
    </w:p>
    <w:p w14:paraId="57FCB6A2" w14:textId="41783EC9" w:rsidR="00B97F34" w:rsidRPr="00761304" w:rsidRDefault="27809D09" w:rsidP="00BB42F6">
      <w:pPr>
        <w:pStyle w:val="Listeavsnitt"/>
        <w:numPr>
          <w:ilvl w:val="0"/>
          <w:numId w:val="1"/>
        </w:numPr>
        <w:rPr>
          <w:color w:val="000000" w:themeColor="text1"/>
          <w:sz w:val="22"/>
          <w:szCs w:val="22"/>
        </w:rPr>
      </w:pPr>
      <w:r w:rsidRPr="27809D09">
        <w:rPr>
          <w:rFonts w:cs="Arial"/>
          <w:color w:val="000000" w:themeColor="text1"/>
          <w:sz w:val="22"/>
          <w:szCs w:val="22"/>
        </w:rPr>
        <w:t xml:space="preserve">Ha fokus på fysisk aktivitet og helse gjennom deltakelse i det kommunale satsingsområdet «Liv og </w:t>
      </w:r>
      <w:proofErr w:type="gramStart"/>
      <w:r w:rsidRPr="27809D09">
        <w:rPr>
          <w:rFonts w:cs="Arial"/>
          <w:color w:val="000000" w:themeColor="text1"/>
          <w:sz w:val="22"/>
          <w:szCs w:val="22"/>
        </w:rPr>
        <w:t xml:space="preserve">røre» </w:t>
      </w:r>
      <w:r w:rsidR="00DC62F0">
        <w:rPr>
          <w:rFonts w:cs="Arial"/>
          <w:color w:val="000000" w:themeColor="text1"/>
          <w:sz w:val="22"/>
          <w:szCs w:val="22"/>
        </w:rPr>
        <w:t xml:space="preserve"> og</w:t>
      </w:r>
      <w:proofErr w:type="gramEnd"/>
      <w:r w:rsidR="00DC62F0">
        <w:rPr>
          <w:rFonts w:cs="Arial"/>
          <w:color w:val="000000" w:themeColor="text1"/>
          <w:sz w:val="22"/>
          <w:szCs w:val="22"/>
        </w:rPr>
        <w:t xml:space="preserve"> «Aktiv 365»</w:t>
      </w:r>
    </w:p>
    <w:p w14:paraId="2930C669" w14:textId="366B1848" w:rsidR="00B97F34" w:rsidRPr="00761304" w:rsidRDefault="27809D09" w:rsidP="00BB42F6">
      <w:pPr>
        <w:pStyle w:val="Listeavsnitt"/>
        <w:numPr>
          <w:ilvl w:val="0"/>
          <w:numId w:val="1"/>
        </w:numPr>
        <w:rPr>
          <w:color w:val="000000" w:themeColor="text1"/>
          <w:sz w:val="22"/>
          <w:szCs w:val="22"/>
        </w:rPr>
      </w:pPr>
      <w:r w:rsidRPr="27809D09">
        <w:rPr>
          <w:rFonts w:cs="Arial"/>
          <w:color w:val="000000" w:themeColor="text1"/>
          <w:sz w:val="22"/>
          <w:szCs w:val="22"/>
        </w:rPr>
        <w:t xml:space="preserve">Tilby en kantine som drives av elevene i samarbeid med </w:t>
      </w:r>
      <w:r w:rsidR="00CE0413">
        <w:rPr>
          <w:rFonts w:cs="Arial"/>
          <w:color w:val="000000" w:themeColor="text1"/>
          <w:sz w:val="22"/>
          <w:szCs w:val="22"/>
        </w:rPr>
        <w:t>ressurslærer for liv og røre.  I</w:t>
      </w:r>
      <w:r w:rsidRPr="27809D09">
        <w:rPr>
          <w:rFonts w:cs="Arial"/>
          <w:color w:val="000000" w:themeColor="text1"/>
          <w:sz w:val="22"/>
          <w:szCs w:val="22"/>
        </w:rPr>
        <w:t xml:space="preserve"> kantinen skal det serveres sunn og næringsrik mat.</w:t>
      </w:r>
    </w:p>
    <w:p w14:paraId="4A3FA769" w14:textId="276FF864" w:rsidR="00761304" w:rsidRDefault="27809D09" w:rsidP="27809D09">
      <w:pPr>
        <w:rPr>
          <w:rFonts w:cs="Arial"/>
          <w:sz w:val="22"/>
          <w:szCs w:val="22"/>
        </w:rPr>
      </w:pPr>
      <w:r w:rsidRPr="27809D09">
        <w:rPr>
          <w:rFonts w:cs="Arial"/>
          <w:sz w:val="22"/>
          <w:szCs w:val="22"/>
        </w:rPr>
        <w:t xml:space="preserve">Vi skal ta vare på de tradisjonsrike arrangementene som bringer barn, lærere og foresatte på skolen sammen, og jobbe videre for å skape gode arenaer for et åpent skole-hjem samarbeid.  </w:t>
      </w:r>
    </w:p>
    <w:p w14:paraId="0D4D915B" w14:textId="4D6DEDDE" w:rsidR="00F83E51" w:rsidRPr="001F300A" w:rsidRDefault="27809D09" w:rsidP="27809D09">
      <w:pPr>
        <w:pStyle w:val="Overskrift1"/>
        <w:rPr>
          <w:rFonts w:cs="Arial"/>
        </w:rPr>
      </w:pPr>
      <w:bookmarkStart w:id="36" w:name="_Toc481497347"/>
      <w:bookmarkStart w:id="37" w:name="_Toc485817662"/>
      <w:bookmarkStart w:id="38" w:name="_Toc485817817"/>
      <w:bookmarkStart w:id="39" w:name="_Toc522786186"/>
      <w:r w:rsidRPr="27809D09">
        <w:rPr>
          <w:rFonts w:cs="Arial"/>
        </w:rPr>
        <w:t>Læringsmiljø</w:t>
      </w:r>
      <w:bookmarkEnd w:id="36"/>
      <w:bookmarkEnd w:id="37"/>
      <w:bookmarkEnd w:id="38"/>
      <w:bookmarkEnd w:id="39"/>
    </w:p>
    <w:p w14:paraId="4C5A6519" w14:textId="64541CA3" w:rsidR="6BEC7D13" w:rsidRDefault="27809D09" w:rsidP="27809D09">
      <w:pPr>
        <w:rPr>
          <w:rFonts w:eastAsia="Arial" w:cs="Arial"/>
          <w:sz w:val="22"/>
          <w:szCs w:val="22"/>
        </w:rPr>
      </w:pPr>
      <w:bookmarkStart w:id="40" w:name="_Toc481497348"/>
      <w:proofErr w:type="spellStart"/>
      <w:r w:rsidRPr="27809D09">
        <w:rPr>
          <w:rFonts w:eastAsia="Arial" w:cs="Arial"/>
          <w:b/>
          <w:bCs/>
          <w:sz w:val="22"/>
          <w:szCs w:val="22"/>
        </w:rPr>
        <w:t>Elevsyn</w:t>
      </w:r>
      <w:proofErr w:type="spellEnd"/>
      <w:r w:rsidRPr="27809D09">
        <w:rPr>
          <w:rFonts w:eastAsia="Arial" w:cs="Arial"/>
          <w:sz w:val="22"/>
          <w:szCs w:val="22"/>
        </w:rPr>
        <w:t>:</w:t>
      </w:r>
    </w:p>
    <w:p w14:paraId="65EA0BE3" w14:textId="2590ABF3" w:rsidR="6BEC7D13" w:rsidRDefault="276909EE">
      <w:r w:rsidRPr="276909EE">
        <w:rPr>
          <w:rFonts w:eastAsia="Arial" w:cs="Arial"/>
          <w:sz w:val="22"/>
          <w:szCs w:val="22"/>
        </w:rPr>
        <w:t xml:space="preserve">På </w:t>
      </w:r>
      <w:proofErr w:type="spellStart"/>
      <w:r w:rsidRPr="276909EE">
        <w:rPr>
          <w:rFonts w:eastAsia="Arial" w:cs="Arial"/>
          <w:sz w:val="22"/>
          <w:szCs w:val="22"/>
        </w:rPr>
        <w:t>Rønholt</w:t>
      </w:r>
      <w:proofErr w:type="spellEnd"/>
      <w:r w:rsidRPr="276909EE">
        <w:rPr>
          <w:rFonts w:eastAsia="Arial" w:cs="Arial"/>
          <w:sz w:val="22"/>
          <w:szCs w:val="22"/>
        </w:rPr>
        <w:t xml:space="preserve"> er elevene:</w:t>
      </w:r>
    </w:p>
    <w:p w14:paraId="3665AD43" w14:textId="54BE36C3" w:rsidR="6BEC7D13" w:rsidRDefault="00CE0413">
      <w:r>
        <w:rPr>
          <w:rFonts w:eastAsia="Arial" w:cs="Arial"/>
          <w:sz w:val="22"/>
          <w:szCs w:val="22"/>
        </w:rPr>
        <w:t>• I</w:t>
      </w:r>
      <w:r w:rsidR="27809D09" w:rsidRPr="27809D09">
        <w:rPr>
          <w:rFonts w:eastAsia="Arial" w:cs="Arial"/>
          <w:sz w:val="22"/>
          <w:szCs w:val="22"/>
        </w:rPr>
        <w:t xml:space="preserve"> sentrum</w:t>
      </w:r>
    </w:p>
    <w:p w14:paraId="2B58A385" w14:textId="75C2F1B2" w:rsidR="6BEC7D13" w:rsidRDefault="00CE0413">
      <w:r>
        <w:rPr>
          <w:rFonts w:eastAsia="Arial" w:cs="Arial"/>
          <w:sz w:val="22"/>
          <w:szCs w:val="22"/>
        </w:rPr>
        <w:t>• L</w:t>
      </w:r>
      <w:r w:rsidR="27809D09" w:rsidRPr="27809D09">
        <w:rPr>
          <w:rFonts w:eastAsia="Arial" w:cs="Arial"/>
          <w:sz w:val="22"/>
          <w:szCs w:val="22"/>
        </w:rPr>
        <w:t>ikeverdige og inkludert</w:t>
      </w:r>
    </w:p>
    <w:p w14:paraId="57D40CA6" w14:textId="5C46B3B0" w:rsidR="6BEC7D13" w:rsidRDefault="27809D09">
      <w:r w:rsidRPr="27809D09">
        <w:rPr>
          <w:rFonts w:eastAsia="Arial" w:cs="Arial"/>
          <w:sz w:val="22"/>
          <w:szCs w:val="22"/>
        </w:rPr>
        <w:t xml:space="preserve">• </w:t>
      </w:r>
      <w:r w:rsidR="0021374A">
        <w:rPr>
          <w:rFonts w:eastAsia="Arial" w:cs="Arial"/>
          <w:sz w:val="22"/>
          <w:szCs w:val="22"/>
        </w:rPr>
        <w:t>I</w:t>
      </w:r>
      <w:r w:rsidRPr="27809D09">
        <w:rPr>
          <w:rFonts w:eastAsia="Arial" w:cs="Arial"/>
          <w:sz w:val="22"/>
          <w:szCs w:val="22"/>
        </w:rPr>
        <w:t>nteresserte i å lære</w:t>
      </w:r>
    </w:p>
    <w:p w14:paraId="194C089D" w14:textId="0CE71F8B" w:rsidR="6BEC7D13" w:rsidRPr="0021374A" w:rsidRDefault="27809D09">
      <w:pPr>
        <w:rPr>
          <w:b/>
        </w:rPr>
      </w:pPr>
      <w:r w:rsidRPr="0021374A">
        <w:rPr>
          <w:rFonts w:eastAsia="Arial" w:cs="Arial"/>
          <w:b/>
          <w:sz w:val="22"/>
          <w:szCs w:val="22"/>
        </w:rPr>
        <w:t>Vi vil at elevene:</w:t>
      </w:r>
    </w:p>
    <w:p w14:paraId="5C8CB796" w14:textId="5B0542A5" w:rsidR="6BEC7D13" w:rsidRDefault="0021374A">
      <w:r>
        <w:rPr>
          <w:rFonts w:eastAsia="Arial" w:cs="Arial"/>
          <w:sz w:val="22"/>
          <w:szCs w:val="22"/>
        </w:rPr>
        <w:t>• O</w:t>
      </w:r>
      <w:r w:rsidR="27809D09" w:rsidRPr="27809D09">
        <w:rPr>
          <w:rFonts w:eastAsia="Arial" w:cs="Arial"/>
          <w:sz w:val="22"/>
          <w:szCs w:val="22"/>
        </w:rPr>
        <w:t>pplever og bidrar til trygghet, respekt, tillit og glede</w:t>
      </w:r>
    </w:p>
    <w:p w14:paraId="44D49A50" w14:textId="21B7606F" w:rsidR="6BEC7D13" w:rsidRDefault="27809D09">
      <w:r w:rsidRPr="27809D09">
        <w:rPr>
          <w:rFonts w:eastAsia="Arial" w:cs="Arial"/>
          <w:sz w:val="22"/>
          <w:szCs w:val="22"/>
        </w:rPr>
        <w:t xml:space="preserve">• </w:t>
      </w:r>
      <w:r w:rsidR="0021374A">
        <w:rPr>
          <w:rFonts w:eastAsia="Arial" w:cs="Arial"/>
          <w:sz w:val="22"/>
          <w:szCs w:val="22"/>
        </w:rPr>
        <w:t>O</w:t>
      </w:r>
      <w:r w:rsidRPr="27809D09">
        <w:rPr>
          <w:rFonts w:eastAsia="Arial" w:cs="Arial"/>
          <w:sz w:val="22"/>
          <w:szCs w:val="22"/>
        </w:rPr>
        <w:t>pplever og bidrar til begeistring, undring, og mestring</w:t>
      </w:r>
    </w:p>
    <w:p w14:paraId="263A912E" w14:textId="341B8F87" w:rsidR="6BEC7D13" w:rsidRDefault="27809D09">
      <w:r w:rsidRPr="27809D09">
        <w:rPr>
          <w:rFonts w:eastAsia="Arial" w:cs="Arial"/>
          <w:sz w:val="22"/>
          <w:szCs w:val="22"/>
        </w:rPr>
        <w:t xml:space="preserve">• </w:t>
      </w:r>
      <w:r w:rsidR="0021374A">
        <w:rPr>
          <w:rFonts w:eastAsia="Arial" w:cs="Arial"/>
          <w:sz w:val="22"/>
          <w:szCs w:val="22"/>
        </w:rPr>
        <w:t>O</w:t>
      </w:r>
      <w:r w:rsidRPr="27809D09">
        <w:rPr>
          <w:rFonts w:eastAsia="Arial" w:cs="Arial"/>
          <w:sz w:val="22"/>
          <w:szCs w:val="22"/>
        </w:rPr>
        <w:t>pplever og bidrar til høyt læringsutbytte gjennom</w:t>
      </w:r>
      <w:r w:rsidR="0021374A">
        <w:rPr>
          <w:rFonts w:eastAsia="Arial" w:cs="Arial"/>
          <w:sz w:val="22"/>
          <w:szCs w:val="22"/>
        </w:rPr>
        <w:t xml:space="preserve"> </w:t>
      </w:r>
      <w:r w:rsidRPr="27809D09">
        <w:rPr>
          <w:rFonts w:eastAsia="Arial" w:cs="Arial"/>
          <w:sz w:val="22"/>
          <w:szCs w:val="22"/>
        </w:rPr>
        <w:t>individuelt arbeid og samarbeid</w:t>
      </w:r>
    </w:p>
    <w:p w14:paraId="47D1352C" w14:textId="31A731BF" w:rsidR="6BEC7D13" w:rsidRDefault="27809D09" w:rsidP="27809D09">
      <w:pPr>
        <w:rPr>
          <w:rFonts w:eastAsia="Arial" w:cs="Arial"/>
          <w:b/>
          <w:bCs/>
          <w:sz w:val="22"/>
          <w:szCs w:val="22"/>
          <w:highlight w:val="cyan"/>
        </w:rPr>
      </w:pPr>
      <w:r w:rsidRPr="27809D09">
        <w:rPr>
          <w:rFonts w:eastAsia="Arial" w:cs="Arial"/>
          <w:b/>
          <w:bCs/>
          <w:sz w:val="22"/>
          <w:szCs w:val="22"/>
        </w:rPr>
        <w:t>Læringssyn:</w:t>
      </w:r>
    </w:p>
    <w:p w14:paraId="72001291" w14:textId="2D5C91BA" w:rsidR="6BEC7D13" w:rsidRDefault="276909EE">
      <w:r w:rsidRPr="276909EE">
        <w:rPr>
          <w:rFonts w:eastAsia="Arial" w:cs="Arial"/>
          <w:sz w:val="22"/>
          <w:szCs w:val="22"/>
        </w:rPr>
        <w:t xml:space="preserve">Elevene ved </w:t>
      </w:r>
      <w:proofErr w:type="spellStart"/>
      <w:r w:rsidRPr="276909EE">
        <w:rPr>
          <w:rFonts w:eastAsia="Arial" w:cs="Arial"/>
          <w:sz w:val="22"/>
          <w:szCs w:val="22"/>
        </w:rPr>
        <w:t>Rønholt</w:t>
      </w:r>
      <w:proofErr w:type="spellEnd"/>
      <w:r w:rsidRPr="276909EE">
        <w:rPr>
          <w:rFonts w:eastAsia="Arial" w:cs="Arial"/>
          <w:sz w:val="22"/>
          <w:szCs w:val="22"/>
        </w:rPr>
        <w:t xml:space="preserve"> skole lærer best når de:</w:t>
      </w:r>
    </w:p>
    <w:p w14:paraId="70BE3F3F" w14:textId="00575EA7" w:rsidR="6BEC7D13" w:rsidRDefault="27809D09">
      <w:r w:rsidRPr="27809D09">
        <w:rPr>
          <w:rFonts w:eastAsia="Arial" w:cs="Arial"/>
          <w:sz w:val="22"/>
          <w:szCs w:val="22"/>
        </w:rPr>
        <w:t xml:space="preserve">• </w:t>
      </w:r>
      <w:r w:rsidR="0021374A">
        <w:rPr>
          <w:rFonts w:eastAsia="Arial" w:cs="Arial"/>
          <w:sz w:val="22"/>
          <w:szCs w:val="22"/>
        </w:rPr>
        <w:t>O</w:t>
      </w:r>
      <w:r w:rsidRPr="27809D09">
        <w:rPr>
          <w:rFonts w:eastAsia="Arial" w:cs="Arial"/>
          <w:sz w:val="22"/>
          <w:szCs w:val="22"/>
        </w:rPr>
        <w:t>pplever trivsel og trygghet</w:t>
      </w:r>
      <w:r w:rsidR="0021374A">
        <w:rPr>
          <w:rFonts w:eastAsia="Arial" w:cs="Arial"/>
          <w:sz w:val="22"/>
          <w:szCs w:val="22"/>
        </w:rPr>
        <w:t>.</w:t>
      </w:r>
    </w:p>
    <w:p w14:paraId="718B151A" w14:textId="516A915C" w:rsidR="6BEC7D13" w:rsidRDefault="0021374A">
      <w:r>
        <w:rPr>
          <w:rFonts w:eastAsia="Arial" w:cs="Arial"/>
          <w:sz w:val="22"/>
          <w:szCs w:val="22"/>
        </w:rPr>
        <w:t>• E</w:t>
      </w:r>
      <w:r w:rsidR="27809D09" w:rsidRPr="27809D09">
        <w:rPr>
          <w:rFonts w:eastAsia="Arial" w:cs="Arial"/>
          <w:sz w:val="22"/>
          <w:szCs w:val="22"/>
        </w:rPr>
        <w:t>r bevisste på hvordan de lærer best, og kan bruke ulike</w:t>
      </w:r>
      <w:r>
        <w:rPr>
          <w:rFonts w:eastAsia="Arial" w:cs="Arial"/>
          <w:sz w:val="22"/>
          <w:szCs w:val="22"/>
        </w:rPr>
        <w:t xml:space="preserve"> </w:t>
      </w:r>
      <w:r w:rsidR="27809D09" w:rsidRPr="27809D09">
        <w:rPr>
          <w:rFonts w:eastAsia="Arial" w:cs="Arial"/>
          <w:sz w:val="22"/>
          <w:szCs w:val="22"/>
        </w:rPr>
        <w:t>læringsstrategier</w:t>
      </w:r>
      <w:r>
        <w:rPr>
          <w:rFonts w:eastAsia="Arial" w:cs="Arial"/>
          <w:sz w:val="22"/>
          <w:szCs w:val="22"/>
        </w:rPr>
        <w:t>.</w:t>
      </w:r>
    </w:p>
    <w:p w14:paraId="1181046B" w14:textId="3253BC46" w:rsidR="0021374A" w:rsidRDefault="0021374A">
      <w:pPr>
        <w:rPr>
          <w:rFonts w:eastAsia="Arial" w:cs="Arial"/>
          <w:sz w:val="22"/>
          <w:szCs w:val="22"/>
        </w:rPr>
      </w:pPr>
      <w:r>
        <w:rPr>
          <w:rFonts w:eastAsia="Arial" w:cs="Arial"/>
          <w:sz w:val="22"/>
          <w:szCs w:val="22"/>
        </w:rPr>
        <w:t>• B</w:t>
      </w:r>
      <w:r w:rsidR="27809D09" w:rsidRPr="27809D09">
        <w:rPr>
          <w:rFonts w:eastAsia="Arial" w:cs="Arial"/>
          <w:sz w:val="22"/>
          <w:szCs w:val="22"/>
        </w:rPr>
        <w:t>lir møtt med positive forventninger om mestring, får utfordringer</w:t>
      </w:r>
      <w:r>
        <w:rPr>
          <w:rFonts w:eastAsia="Arial" w:cs="Arial"/>
          <w:sz w:val="22"/>
          <w:szCs w:val="22"/>
        </w:rPr>
        <w:t xml:space="preserve"> </w:t>
      </w:r>
      <w:r w:rsidR="27809D09" w:rsidRPr="27809D09">
        <w:rPr>
          <w:rFonts w:eastAsia="Arial" w:cs="Arial"/>
          <w:sz w:val="22"/>
          <w:szCs w:val="22"/>
        </w:rPr>
        <w:t>og tar ansvar både faglig og sosialt</w:t>
      </w:r>
      <w:r>
        <w:rPr>
          <w:rFonts w:eastAsia="Arial" w:cs="Arial"/>
          <w:sz w:val="22"/>
          <w:szCs w:val="22"/>
        </w:rPr>
        <w:t>.</w:t>
      </w:r>
    </w:p>
    <w:p w14:paraId="4256B0C3" w14:textId="1D932DE0" w:rsidR="6BEC7D13" w:rsidRDefault="27809D09">
      <w:r w:rsidRPr="27809D09">
        <w:rPr>
          <w:rFonts w:eastAsia="Arial" w:cs="Arial"/>
          <w:sz w:val="22"/>
          <w:szCs w:val="22"/>
        </w:rPr>
        <w:t xml:space="preserve">• </w:t>
      </w:r>
      <w:r w:rsidR="0021374A">
        <w:rPr>
          <w:rFonts w:eastAsia="Arial" w:cs="Arial"/>
          <w:sz w:val="22"/>
          <w:szCs w:val="22"/>
        </w:rPr>
        <w:t>M</w:t>
      </w:r>
      <w:r w:rsidRPr="27809D09">
        <w:rPr>
          <w:rFonts w:eastAsia="Arial" w:cs="Arial"/>
          <w:sz w:val="22"/>
          <w:szCs w:val="22"/>
        </w:rPr>
        <w:t>øter varierte undervisningsmetoder og engasjerte lærere</w:t>
      </w:r>
    </w:p>
    <w:p w14:paraId="78EF2B13" w14:textId="7EFAA162" w:rsidR="6BEC7D13" w:rsidRDefault="0021374A">
      <w:r>
        <w:rPr>
          <w:rFonts w:eastAsia="Arial" w:cs="Arial"/>
          <w:sz w:val="22"/>
          <w:szCs w:val="22"/>
        </w:rPr>
        <w:t>• H</w:t>
      </w:r>
      <w:r w:rsidR="27809D09" w:rsidRPr="27809D09">
        <w:rPr>
          <w:rFonts w:eastAsia="Arial" w:cs="Arial"/>
          <w:sz w:val="22"/>
          <w:szCs w:val="22"/>
        </w:rPr>
        <w:t>ar foreldre som tar ansvar for et godt skole- hjemsamarbeid</w:t>
      </w:r>
      <w:r w:rsidR="00CE0413">
        <w:rPr>
          <w:rFonts w:eastAsia="Arial" w:cs="Arial"/>
          <w:sz w:val="22"/>
          <w:szCs w:val="22"/>
        </w:rPr>
        <w:t xml:space="preserve"> </w:t>
      </w:r>
      <w:r w:rsidR="27809D09" w:rsidRPr="27809D09">
        <w:rPr>
          <w:rFonts w:eastAsia="Arial" w:cs="Arial"/>
          <w:sz w:val="22"/>
          <w:szCs w:val="22"/>
        </w:rPr>
        <w:t>og ser at de har betydning for egne barns motivasjon og</w:t>
      </w:r>
      <w:r w:rsidR="00CE0413">
        <w:rPr>
          <w:rFonts w:eastAsia="Arial" w:cs="Arial"/>
          <w:sz w:val="22"/>
          <w:szCs w:val="22"/>
        </w:rPr>
        <w:t xml:space="preserve"> </w:t>
      </w:r>
      <w:r w:rsidR="27809D09" w:rsidRPr="27809D09">
        <w:rPr>
          <w:rFonts w:eastAsia="Arial" w:cs="Arial"/>
          <w:sz w:val="22"/>
          <w:szCs w:val="22"/>
        </w:rPr>
        <w:t>læringsutbytte</w:t>
      </w:r>
      <w:r>
        <w:rPr>
          <w:rFonts w:eastAsia="Arial" w:cs="Arial"/>
          <w:sz w:val="22"/>
          <w:szCs w:val="22"/>
        </w:rPr>
        <w:t>.</w:t>
      </w:r>
    </w:p>
    <w:p w14:paraId="49212D2E" w14:textId="42D84C79" w:rsidR="6BEC7D13" w:rsidRDefault="0021374A">
      <w:r>
        <w:rPr>
          <w:rFonts w:eastAsia="Arial" w:cs="Arial"/>
          <w:sz w:val="22"/>
          <w:szCs w:val="22"/>
        </w:rPr>
        <w:lastRenderedPageBreak/>
        <w:t>• B</w:t>
      </w:r>
      <w:r w:rsidR="27809D09" w:rsidRPr="27809D09">
        <w:rPr>
          <w:rFonts w:eastAsia="Arial" w:cs="Arial"/>
          <w:sz w:val="22"/>
          <w:szCs w:val="22"/>
        </w:rPr>
        <w:t>lir møtt med klare krav og forventninger fra skolens ansatte</w:t>
      </w:r>
      <w:r w:rsidR="00CE0413">
        <w:rPr>
          <w:rFonts w:eastAsia="Arial" w:cs="Arial"/>
          <w:sz w:val="22"/>
          <w:szCs w:val="22"/>
        </w:rPr>
        <w:t xml:space="preserve"> </w:t>
      </w:r>
      <w:r w:rsidR="27809D09" w:rsidRPr="27809D09">
        <w:rPr>
          <w:rFonts w:eastAsia="Arial" w:cs="Arial"/>
          <w:sz w:val="22"/>
          <w:szCs w:val="22"/>
        </w:rPr>
        <w:t>og foresatte</w:t>
      </w:r>
      <w:r>
        <w:rPr>
          <w:rFonts w:eastAsia="Arial" w:cs="Arial"/>
          <w:sz w:val="22"/>
          <w:szCs w:val="22"/>
        </w:rPr>
        <w:t>.</w:t>
      </w:r>
    </w:p>
    <w:p w14:paraId="6ECA83E8" w14:textId="0BE09C49" w:rsidR="6BEC7D13" w:rsidRDefault="27809D09">
      <w:r w:rsidRPr="27809D09">
        <w:rPr>
          <w:rFonts w:eastAsia="Arial" w:cs="Arial"/>
          <w:sz w:val="22"/>
          <w:szCs w:val="22"/>
        </w:rPr>
        <w:t xml:space="preserve">• </w:t>
      </w:r>
      <w:r w:rsidR="0021374A">
        <w:rPr>
          <w:rFonts w:eastAsia="Arial" w:cs="Arial"/>
          <w:sz w:val="22"/>
          <w:szCs w:val="22"/>
        </w:rPr>
        <w:t>B</w:t>
      </w:r>
      <w:r w:rsidRPr="27809D09">
        <w:rPr>
          <w:rFonts w:eastAsia="Arial" w:cs="Arial"/>
          <w:sz w:val="22"/>
          <w:szCs w:val="22"/>
        </w:rPr>
        <w:t>lir utfordret og anstrenger seg</w:t>
      </w:r>
      <w:r w:rsidR="0021374A">
        <w:rPr>
          <w:rFonts w:eastAsia="Arial" w:cs="Arial"/>
          <w:sz w:val="22"/>
          <w:szCs w:val="22"/>
        </w:rPr>
        <w:t>.</w:t>
      </w:r>
    </w:p>
    <w:p w14:paraId="39D210BB" w14:textId="55FDFD05" w:rsidR="6BEC7D13" w:rsidRDefault="0021374A" w:rsidP="27809D09">
      <w:pPr>
        <w:rPr>
          <w:rFonts w:cs="Arial"/>
          <w:color w:val="FF0000"/>
          <w:sz w:val="22"/>
          <w:szCs w:val="22"/>
        </w:rPr>
      </w:pPr>
      <w:r>
        <w:rPr>
          <w:rFonts w:eastAsia="Arial" w:cs="Arial"/>
          <w:sz w:val="22"/>
          <w:szCs w:val="22"/>
        </w:rPr>
        <w:t>• B</w:t>
      </w:r>
      <w:r w:rsidR="27809D09" w:rsidRPr="27809D09">
        <w:rPr>
          <w:rFonts w:eastAsia="Arial" w:cs="Arial"/>
          <w:sz w:val="22"/>
          <w:szCs w:val="22"/>
        </w:rPr>
        <w:t>ruker grunnleggende ferdigheter til daglig, i alle fag</w:t>
      </w:r>
      <w:r>
        <w:rPr>
          <w:rFonts w:eastAsia="Arial" w:cs="Arial"/>
          <w:sz w:val="22"/>
          <w:szCs w:val="22"/>
        </w:rPr>
        <w:t>.</w:t>
      </w:r>
    </w:p>
    <w:p w14:paraId="17683058" w14:textId="36C7AFD6" w:rsidR="6BEC7D13" w:rsidRDefault="6BEC7D13" w:rsidP="6BEC7D13">
      <w:pPr>
        <w:rPr>
          <w:rFonts w:eastAsia="Arial" w:cs="Arial"/>
          <w:sz w:val="22"/>
          <w:szCs w:val="22"/>
        </w:rPr>
      </w:pPr>
    </w:p>
    <w:p w14:paraId="26B9C404" w14:textId="50024D47" w:rsidR="6BEC7D13" w:rsidRDefault="27809D09" w:rsidP="27809D09">
      <w:pPr>
        <w:rPr>
          <w:rFonts w:eastAsia="Arial" w:cs="Arial"/>
          <w:sz w:val="22"/>
          <w:szCs w:val="22"/>
        </w:rPr>
      </w:pPr>
      <w:r w:rsidRPr="27809D09">
        <w:rPr>
          <w:rFonts w:eastAsia="Arial" w:cs="Arial"/>
          <w:b/>
          <w:bCs/>
          <w:sz w:val="22"/>
          <w:szCs w:val="22"/>
        </w:rPr>
        <w:t>God praksis på SFO kjennetegnes av:</w:t>
      </w:r>
    </w:p>
    <w:p w14:paraId="05B27202" w14:textId="77777777" w:rsidR="00E94F03" w:rsidRDefault="27809D09">
      <w:pPr>
        <w:rPr>
          <w:rFonts w:eastAsia="Arial" w:cs="Arial"/>
          <w:sz w:val="22"/>
          <w:szCs w:val="22"/>
        </w:rPr>
      </w:pPr>
      <w:r w:rsidRPr="27809D09">
        <w:rPr>
          <w:rFonts w:eastAsia="Arial" w:cs="Arial"/>
          <w:sz w:val="22"/>
          <w:szCs w:val="22"/>
        </w:rPr>
        <w:t>Personalet på SFO skal forankre sine holdninger i skolens og</w:t>
      </w:r>
      <w:r w:rsidR="00E94F03">
        <w:rPr>
          <w:rFonts w:eastAsia="Arial" w:cs="Arial"/>
          <w:sz w:val="22"/>
          <w:szCs w:val="22"/>
        </w:rPr>
        <w:t xml:space="preserve"> </w:t>
      </w:r>
      <w:proofErr w:type="spellStart"/>
      <w:r w:rsidR="276909EE" w:rsidRPr="276909EE">
        <w:rPr>
          <w:rFonts w:eastAsia="Arial" w:cs="Arial"/>
          <w:sz w:val="22"/>
          <w:szCs w:val="22"/>
        </w:rPr>
        <w:t>SFO’s</w:t>
      </w:r>
      <w:proofErr w:type="spellEnd"/>
      <w:r w:rsidR="276909EE" w:rsidRPr="276909EE">
        <w:rPr>
          <w:rFonts w:eastAsia="Arial" w:cs="Arial"/>
          <w:sz w:val="22"/>
          <w:szCs w:val="22"/>
        </w:rPr>
        <w:t xml:space="preserve"> verdigrunnlag og være profesjonelle i sitt møte med barna,</w:t>
      </w:r>
      <w:r w:rsidR="00E94F03">
        <w:rPr>
          <w:rFonts w:eastAsia="Arial" w:cs="Arial"/>
          <w:sz w:val="22"/>
          <w:szCs w:val="22"/>
        </w:rPr>
        <w:t xml:space="preserve"> </w:t>
      </w:r>
      <w:r w:rsidRPr="27809D09">
        <w:rPr>
          <w:rFonts w:eastAsia="Arial" w:cs="Arial"/>
          <w:sz w:val="22"/>
          <w:szCs w:val="22"/>
        </w:rPr>
        <w:t xml:space="preserve">slik at SFO blir en god læringsarena for sosial </w:t>
      </w:r>
      <w:r w:rsidR="00E94F03">
        <w:rPr>
          <w:rFonts w:eastAsia="Arial" w:cs="Arial"/>
          <w:sz w:val="22"/>
          <w:szCs w:val="22"/>
        </w:rPr>
        <w:t>k</w:t>
      </w:r>
      <w:r w:rsidRPr="27809D09">
        <w:rPr>
          <w:rFonts w:eastAsia="Arial" w:cs="Arial"/>
          <w:sz w:val="22"/>
          <w:szCs w:val="22"/>
        </w:rPr>
        <w:t xml:space="preserve">ompetanse. </w:t>
      </w:r>
    </w:p>
    <w:p w14:paraId="59DFC8F1" w14:textId="24A8992A" w:rsidR="6BEC7D13" w:rsidRDefault="27809D09" w:rsidP="6BEC7D13">
      <w:r w:rsidRPr="27809D09">
        <w:rPr>
          <w:rFonts w:eastAsia="Arial" w:cs="Arial"/>
          <w:sz w:val="22"/>
          <w:szCs w:val="22"/>
        </w:rPr>
        <w:t>Personalet</w:t>
      </w:r>
      <w:r w:rsidR="00E94F03">
        <w:rPr>
          <w:rFonts w:eastAsia="Arial" w:cs="Arial"/>
          <w:sz w:val="22"/>
          <w:szCs w:val="22"/>
        </w:rPr>
        <w:t xml:space="preserve"> </w:t>
      </w:r>
      <w:r w:rsidR="276909EE" w:rsidRPr="276909EE">
        <w:rPr>
          <w:rFonts w:eastAsia="Arial" w:cs="Arial"/>
          <w:sz w:val="22"/>
          <w:szCs w:val="22"/>
        </w:rPr>
        <w:t xml:space="preserve">ved </w:t>
      </w:r>
      <w:proofErr w:type="spellStart"/>
      <w:r w:rsidR="276909EE" w:rsidRPr="276909EE">
        <w:rPr>
          <w:rFonts w:eastAsia="Arial" w:cs="Arial"/>
          <w:sz w:val="22"/>
          <w:szCs w:val="22"/>
        </w:rPr>
        <w:t>Rønholt</w:t>
      </w:r>
      <w:proofErr w:type="spellEnd"/>
      <w:r w:rsidR="276909EE" w:rsidRPr="276909EE">
        <w:rPr>
          <w:rFonts w:eastAsia="Arial" w:cs="Arial"/>
          <w:sz w:val="22"/>
          <w:szCs w:val="22"/>
        </w:rPr>
        <w:t xml:space="preserve"> SFO skal legge til rette for fysiske aktiviteter</w:t>
      </w:r>
      <w:r w:rsidR="00E94F03">
        <w:rPr>
          <w:rFonts w:eastAsia="Arial" w:cs="Arial"/>
          <w:sz w:val="22"/>
          <w:szCs w:val="22"/>
        </w:rPr>
        <w:t xml:space="preserve"> </w:t>
      </w:r>
      <w:r w:rsidRPr="27809D09">
        <w:rPr>
          <w:rFonts w:eastAsia="Arial" w:cs="Arial"/>
          <w:sz w:val="22"/>
          <w:szCs w:val="22"/>
        </w:rPr>
        <w:t>og lek, samt skape en trygg, trivelig og inkluderende SFO som</w:t>
      </w:r>
      <w:r w:rsidR="00E94F03">
        <w:rPr>
          <w:rFonts w:eastAsia="Arial" w:cs="Arial"/>
          <w:sz w:val="22"/>
          <w:szCs w:val="22"/>
        </w:rPr>
        <w:t xml:space="preserve"> </w:t>
      </w:r>
      <w:r w:rsidRPr="27809D09">
        <w:rPr>
          <w:rFonts w:eastAsia="Arial" w:cs="Arial"/>
          <w:sz w:val="22"/>
          <w:szCs w:val="22"/>
        </w:rPr>
        <w:t>setter barna i sentrum.</w:t>
      </w:r>
    </w:p>
    <w:p w14:paraId="44103A0E" w14:textId="77777777" w:rsidR="00F3458A" w:rsidRDefault="00F3458A" w:rsidP="6BEC7D13"/>
    <w:p w14:paraId="3CD6316E" w14:textId="2662518D" w:rsidR="6BEC7D13" w:rsidRDefault="6BEC7D13" w:rsidP="6BEC7D13">
      <w:pPr>
        <w:rPr>
          <w:rFonts w:eastAsia="Arial" w:cs="Arial"/>
          <w:sz w:val="22"/>
          <w:szCs w:val="22"/>
        </w:rPr>
      </w:pPr>
    </w:p>
    <w:p w14:paraId="186A4A1C" w14:textId="5FC37925" w:rsidR="00EE4DD1" w:rsidRPr="00610C08" w:rsidRDefault="27809D09" w:rsidP="27809D09">
      <w:pPr>
        <w:pStyle w:val="Overskrift1"/>
        <w:rPr>
          <w:rFonts w:cs="Arial"/>
        </w:rPr>
      </w:pPr>
      <w:bookmarkStart w:id="41" w:name="_Toc485817663"/>
      <w:bookmarkStart w:id="42" w:name="_Toc485817818"/>
      <w:bookmarkStart w:id="43" w:name="_Toc522786187"/>
      <w:r w:rsidRPr="27809D09">
        <w:rPr>
          <w:rFonts w:cs="Arial"/>
        </w:rPr>
        <w:t>Samarbeid med hjemmet</w:t>
      </w:r>
      <w:bookmarkEnd w:id="40"/>
      <w:bookmarkEnd w:id="41"/>
      <w:bookmarkEnd w:id="42"/>
      <w:bookmarkEnd w:id="43"/>
    </w:p>
    <w:p w14:paraId="51EE0288" w14:textId="54CDA4E3" w:rsidR="00F567C9" w:rsidRPr="00610C08" w:rsidRDefault="27809D09" w:rsidP="008D0099">
      <w:pPr>
        <w:pStyle w:val="Overskrift2"/>
      </w:pPr>
      <w:bookmarkStart w:id="44" w:name="_Toc491945343"/>
      <w:bookmarkStart w:id="45" w:name="_Toc492025382"/>
      <w:r w:rsidRPr="27809D09">
        <w:t>Det enkelte barn / Den enkelte elev</w:t>
      </w:r>
      <w:bookmarkEnd w:id="44"/>
      <w:bookmarkEnd w:id="45"/>
    </w:p>
    <w:p w14:paraId="291E5D9C" w14:textId="5A86351C" w:rsidR="00CD3B03" w:rsidRPr="00F50425" w:rsidRDefault="27809D09" w:rsidP="27809D09">
      <w:pPr>
        <w:rPr>
          <w:rFonts w:cs="Arial"/>
          <w:sz w:val="22"/>
          <w:szCs w:val="22"/>
        </w:rPr>
      </w:pPr>
      <w:r w:rsidRPr="27809D09">
        <w:rPr>
          <w:rFonts w:cs="Arial"/>
          <w:sz w:val="22"/>
          <w:szCs w:val="22"/>
        </w:rPr>
        <w:t>Det gjennomføres elevsamtaler høst og vår i forkant av skole/hjemsamtalen.</w:t>
      </w:r>
    </w:p>
    <w:p w14:paraId="6E09929A" w14:textId="014F6DB3" w:rsidR="6BEC7D13" w:rsidRDefault="27809D09" w:rsidP="27809D09">
      <w:pPr>
        <w:rPr>
          <w:rFonts w:cs="Arial"/>
          <w:sz w:val="22"/>
          <w:szCs w:val="22"/>
        </w:rPr>
      </w:pPr>
      <w:r w:rsidRPr="27809D09">
        <w:rPr>
          <w:rFonts w:cs="Arial"/>
          <w:sz w:val="22"/>
          <w:szCs w:val="22"/>
        </w:rPr>
        <w:t>Eleven skal også ha en strukturert underveisvurdering/ fagsamtale i alle fag minst en gang hvert halvår med fokus på vurdering for læring.</w:t>
      </w:r>
    </w:p>
    <w:p w14:paraId="094305D6" w14:textId="77777777" w:rsidR="00070890" w:rsidRDefault="00070890" w:rsidP="27809D09">
      <w:pPr>
        <w:rPr>
          <w:rFonts w:cs="Arial"/>
          <w:color w:val="FF0000"/>
          <w:sz w:val="22"/>
          <w:szCs w:val="22"/>
        </w:rPr>
      </w:pPr>
    </w:p>
    <w:p w14:paraId="13CF7397" w14:textId="38760C7B" w:rsidR="001208EC" w:rsidRPr="00610C08" w:rsidRDefault="008D0099" w:rsidP="008D0099">
      <w:pPr>
        <w:pStyle w:val="Overskrift2"/>
      </w:pPr>
      <w:bookmarkStart w:id="46" w:name="_Toc491945344"/>
      <w:bookmarkStart w:id="47" w:name="_Toc492025383"/>
      <w:r w:rsidRPr="008D0099">
        <w:t>tRINNET</w:t>
      </w:r>
      <w:r>
        <w:t>/</w:t>
      </w:r>
      <w:r w:rsidR="27809D09" w:rsidRPr="27809D09">
        <w:t>Klassen</w:t>
      </w:r>
      <w:bookmarkEnd w:id="46"/>
      <w:bookmarkEnd w:id="47"/>
    </w:p>
    <w:p w14:paraId="6FA30867" w14:textId="7162F52F" w:rsidR="00CD3B03" w:rsidRDefault="27809D09" w:rsidP="008D0099">
      <w:pPr>
        <w:rPr>
          <w:rFonts w:cs="Arial"/>
          <w:sz w:val="22"/>
          <w:szCs w:val="22"/>
        </w:rPr>
      </w:pPr>
      <w:r w:rsidRPr="27809D09">
        <w:rPr>
          <w:rFonts w:cs="Arial"/>
          <w:sz w:val="22"/>
          <w:szCs w:val="22"/>
        </w:rPr>
        <w:t>Det arrangeres foreldremøter høst og vår. Skolens ledelse deltar på alle foreldremøter på høsten.</w:t>
      </w:r>
    </w:p>
    <w:p w14:paraId="5E37847B" w14:textId="77777777" w:rsidR="00070890" w:rsidRDefault="00070890" w:rsidP="008D0099">
      <w:pPr>
        <w:rPr>
          <w:rFonts w:cs="Arial"/>
          <w:sz w:val="22"/>
          <w:szCs w:val="22"/>
        </w:rPr>
      </w:pPr>
    </w:p>
    <w:p w14:paraId="677A4423" w14:textId="77777777" w:rsidR="008D0099" w:rsidRPr="008D0099" w:rsidRDefault="008D0099" w:rsidP="008D0099">
      <w:pPr>
        <w:pStyle w:val="Overskrift2"/>
        <w:rPr>
          <w:szCs w:val="24"/>
        </w:rPr>
      </w:pPr>
      <w:bookmarkStart w:id="48" w:name="_Toc491945345"/>
      <w:bookmarkStart w:id="49" w:name="_Toc492025384"/>
      <w:r w:rsidRPr="008D0099">
        <w:rPr>
          <w:szCs w:val="24"/>
        </w:rPr>
        <w:t>Klassekontakter</w:t>
      </w:r>
      <w:bookmarkEnd w:id="48"/>
      <w:bookmarkEnd w:id="49"/>
    </w:p>
    <w:p w14:paraId="5894F277" w14:textId="14AA9068" w:rsidR="008D0099" w:rsidRDefault="008D0099" w:rsidP="008D0099">
      <w:pPr>
        <w:pStyle w:val="Ingenmellomrom"/>
        <w:rPr>
          <w:rFonts w:ascii="Arial" w:eastAsia="Calibri" w:hAnsi="Arial" w:cs="Arial"/>
          <w:sz w:val="24"/>
          <w:szCs w:val="24"/>
        </w:rPr>
      </w:pPr>
      <w:r w:rsidRPr="27809D09">
        <w:rPr>
          <w:rFonts w:ascii="Arial" w:hAnsi="Arial" w:cs="Arial"/>
          <w:color w:val="365F91"/>
          <w:sz w:val="24"/>
          <w:szCs w:val="24"/>
        </w:rPr>
        <w:t xml:space="preserve"> </w:t>
      </w:r>
      <w:r w:rsidRPr="27809D09">
        <w:rPr>
          <w:rFonts w:ascii="Arial" w:eastAsia="Calibri" w:hAnsi="Arial" w:cs="Arial"/>
          <w:sz w:val="24"/>
          <w:szCs w:val="24"/>
        </w:rPr>
        <w:t>I tillegg til representantene til FAU, velges det på vårens foreldremøter to klassekontakter for kommende skoleår. Disse skal være bidragsytere i forhold til å skape et godt klassemiljø. Aktuelle oppgaver er å samarbeide med kontaktlærere i forbindelse med tur-dager, alternative skoledager, arrangere sosiale sammenkomster for elevene utenom skoletiden osv.</w:t>
      </w:r>
    </w:p>
    <w:p w14:paraId="0D1CC29F" w14:textId="7F64A5BC" w:rsidR="000E76C5" w:rsidRDefault="000E76C5" w:rsidP="008D0099">
      <w:pPr>
        <w:pStyle w:val="Ingenmellomrom"/>
        <w:rPr>
          <w:rFonts w:ascii="Arial" w:eastAsia="Calibri" w:hAnsi="Arial" w:cs="Arial"/>
          <w:sz w:val="24"/>
          <w:szCs w:val="24"/>
        </w:rPr>
      </w:pPr>
    </w:p>
    <w:p w14:paraId="367D48F5" w14:textId="7F99AFFF" w:rsidR="000E76C5" w:rsidRDefault="000E76C5" w:rsidP="008D0099">
      <w:pPr>
        <w:pStyle w:val="Ingenmellomrom"/>
        <w:rPr>
          <w:rFonts w:ascii="Arial" w:eastAsia="Calibri" w:hAnsi="Arial" w:cs="Arial"/>
          <w:sz w:val="24"/>
          <w:szCs w:val="24"/>
        </w:rPr>
      </w:pPr>
    </w:p>
    <w:p w14:paraId="4601D886" w14:textId="77777777" w:rsidR="00532E21" w:rsidRDefault="00532E21" w:rsidP="008D0099">
      <w:pPr>
        <w:pStyle w:val="Ingenmellomrom"/>
        <w:rPr>
          <w:rFonts w:ascii="Arial" w:eastAsia="Calibri" w:hAnsi="Arial" w:cs="Arial"/>
          <w:sz w:val="24"/>
          <w:szCs w:val="24"/>
        </w:rPr>
      </w:pPr>
    </w:p>
    <w:p w14:paraId="16C4B0FA" w14:textId="77777777" w:rsidR="008D0099" w:rsidRDefault="008D0099" w:rsidP="008D0099">
      <w:pPr>
        <w:pStyle w:val="Ingenmellomrom"/>
        <w:rPr>
          <w:rFonts w:ascii="Arial" w:eastAsia="Calibri" w:hAnsi="Arial" w:cs="Arial"/>
          <w:sz w:val="24"/>
          <w:szCs w:val="24"/>
        </w:rPr>
      </w:pPr>
    </w:p>
    <w:p w14:paraId="55F9DB20" w14:textId="77777777" w:rsidR="008D0099" w:rsidRDefault="008D0099" w:rsidP="008D0099">
      <w:pPr>
        <w:pStyle w:val="Overskrift2"/>
      </w:pPr>
      <w:bookmarkStart w:id="50" w:name="_Toc491945346"/>
      <w:bookmarkStart w:id="51" w:name="_Toc492025385"/>
      <w:r>
        <w:lastRenderedPageBreak/>
        <w:t>Elevrådet</w:t>
      </w:r>
      <w:bookmarkEnd w:id="50"/>
      <w:bookmarkEnd w:id="51"/>
    </w:p>
    <w:p w14:paraId="6D583044" w14:textId="77777777" w:rsidR="008D0099" w:rsidRDefault="008D0099" w:rsidP="008D0099">
      <w:pPr>
        <w:rPr>
          <w:rFonts w:eastAsia="Arial" w:cs="Arial"/>
        </w:rPr>
      </w:pPr>
      <w:r w:rsidRPr="27809D09">
        <w:rPr>
          <w:rFonts w:eastAsia="Arial" w:cs="Arial"/>
        </w:rPr>
        <w:t>Klassene velger 2 representanter til elevrådet (gutt og jente) fra 5.-10 kl.</w:t>
      </w:r>
      <w:r>
        <w:br/>
      </w:r>
      <w:r w:rsidRPr="27809D09">
        <w:rPr>
          <w:rFonts w:eastAsia="Arial" w:cs="Arial"/>
        </w:rPr>
        <w:t>Elevrådet har til vanlig 1 møte pr. måned der de behandler saker som tas opp i de enkelte klassene, eller som angår elevenes skolemiljø generelt.</w:t>
      </w:r>
    </w:p>
    <w:p w14:paraId="6DA9137E" w14:textId="77777777" w:rsidR="00070890" w:rsidRDefault="00070890" w:rsidP="008D0099">
      <w:pPr>
        <w:rPr>
          <w:rFonts w:eastAsia="Arial" w:cs="Arial"/>
        </w:rPr>
      </w:pPr>
    </w:p>
    <w:p w14:paraId="5CEE52DB" w14:textId="77777777" w:rsidR="008D0099" w:rsidRDefault="008D0099" w:rsidP="008D0099">
      <w:pPr>
        <w:pStyle w:val="Overskrift2"/>
      </w:pPr>
      <w:bookmarkStart w:id="52" w:name="_Toc491945347"/>
      <w:bookmarkStart w:id="53" w:name="_Toc492025386"/>
      <w:r>
        <w:t>FAU – Foreldrenes arbeidsutvalg</w:t>
      </w:r>
      <w:bookmarkEnd w:id="52"/>
      <w:bookmarkEnd w:id="53"/>
    </w:p>
    <w:p w14:paraId="09CCF3B2" w14:textId="77777777" w:rsidR="00070890" w:rsidRDefault="008D0099" w:rsidP="008D0099">
      <w:pPr>
        <w:rPr>
          <w:rFonts w:eastAsia="Arial" w:cs="Arial"/>
        </w:rPr>
      </w:pPr>
      <w:r w:rsidRPr="27809D09">
        <w:rPr>
          <w:rFonts w:eastAsia="Arial" w:cs="Arial"/>
        </w:rPr>
        <w:t>FAU er satt sammen av minst en representant fra hvert klassetrinn. Det velges to representanter på vårens foreldremøter for kommende 1. 3. 5. 7. og 9. klassetrinn. Disse sitter for to år av gangen, hvor en velges til representant til FAU, og den andre blir vararepresentant.</w:t>
      </w:r>
    </w:p>
    <w:p w14:paraId="3DED8DE6" w14:textId="16ADB12F" w:rsidR="008D0099" w:rsidRDefault="008D0099" w:rsidP="008D0099">
      <w:r>
        <w:br/>
      </w:r>
      <w:r w:rsidRPr="27809D09">
        <w:rPr>
          <w:rFonts w:eastAsia="Arial" w:cs="Arial"/>
        </w:rPr>
        <w:t>FAU arbeider med alle saker som berører elevenes skolemiljø, samt eventuelle arrangementer utenfor den ordinære skoletiden. FAU skal arbeide aktivt for å fremme et godt samarbeid mellom skole og hjem.</w:t>
      </w:r>
    </w:p>
    <w:p w14:paraId="5D69916F" w14:textId="77777777" w:rsidR="008D0099" w:rsidRDefault="008D0099" w:rsidP="008D0099">
      <w:pPr>
        <w:rPr>
          <w:rFonts w:eastAsia="Arial" w:cs="Arial"/>
        </w:rPr>
      </w:pPr>
      <w:r w:rsidRPr="276909EE">
        <w:rPr>
          <w:rFonts w:eastAsia="Arial" w:cs="Arial"/>
        </w:rPr>
        <w:t xml:space="preserve">Oversikt over representanter i FAU sendes på mail til alle foresatte straks etter konstituering i </w:t>
      </w:r>
      <w:proofErr w:type="spellStart"/>
      <w:r w:rsidRPr="276909EE">
        <w:rPr>
          <w:rFonts w:eastAsia="Arial" w:cs="Arial"/>
        </w:rPr>
        <w:t>aug</w:t>
      </w:r>
      <w:proofErr w:type="spellEnd"/>
      <w:r w:rsidRPr="276909EE">
        <w:rPr>
          <w:rFonts w:eastAsia="Arial" w:cs="Arial"/>
        </w:rPr>
        <w:t>/sep.</w:t>
      </w:r>
    </w:p>
    <w:p w14:paraId="4B0DF453" w14:textId="77777777" w:rsidR="008D0099" w:rsidRPr="00610C08" w:rsidRDefault="008D0099" w:rsidP="008D0099">
      <w:pPr>
        <w:rPr>
          <w:rFonts w:cs="Arial"/>
          <w:sz w:val="22"/>
          <w:szCs w:val="22"/>
        </w:rPr>
      </w:pPr>
    </w:p>
    <w:p w14:paraId="3BB7C55C" w14:textId="77777777" w:rsidR="008D0099" w:rsidRDefault="008D0099" w:rsidP="008D0099">
      <w:pPr>
        <w:pStyle w:val="Overskrift2"/>
      </w:pPr>
      <w:bookmarkStart w:id="54" w:name="_Toc491945348"/>
      <w:bookmarkStart w:id="55" w:name="_Toc492025387"/>
      <w:r>
        <w:t>SMU/SU – Skolemiljøutvalg og samarbeidsutvalg</w:t>
      </w:r>
      <w:bookmarkEnd w:id="54"/>
      <w:bookmarkEnd w:id="55"/>
    </w:p>
    <w:p w14:paraId="2073106C" w14:textId="77777777" w:rsidR="00070890" w:rsidRDefault="008D0099" w:rsidP="008D0099">
      <w:pPr>
        <w:rPr>
          <w:rFonts w:eastAsia="Arial" w:cs="Arial"/>
        </w:rPr>
      </w:pPr>
      <w:r w:rsidRPr="27809D09">
        <w:rPr>
          <w:rFonts w:eastAsia="Arial" w:cs="Arial"/>
        </w:rPr>
        <w:t xml:space="preserve">I hver grunnskole skal det være et skolemiljøutvalg. </w:t>
      </w:r>
      <w:r>
        <w:br/>
      </w:r>
      <w:r w:rsidRPr="27809D09">
        <w:rPr>
          <w:rFonts w:eastAsia="Arial" w:cs="Arial"/>
        </w:rPr>
        <w:t>Elevene, foreldrerådet, de ansatte, skoleledelsen og kommunene skal være representert.</w:t>
      </w:r>
    </w:p>
    <w:p w14:paraId="141B3324" w14:textId="438CDA72" w:rsidR="008D0099" w:rsidRDefault="008D0099" w:rsidP="008D0099">
      <w:r w:rsidRPr="27809D09">
        <w:rPr>
          <w:rFonts w:eastAsia="Arial" w:cs="Arial"/>
        </w:rPr>
        <w:t>Skolemiljøutvalget skal være satt sammen slik at representantene for elver og foreldre er flertall.</w:t>
      </w:r>
    </w:p>
    <w:p w14:paraId="2A2555F3" w14:textId="5D7E52A6" w:rsidR="00F3458A" w:rsidRPr="000E76C5" w:rsidRDefault="008D0099" w:rsidP="000E76C5">
      <w:pPr>
        <w:rPr>
          <w:rFonts w:eastAsia="Arial" w:cs="Arial"/>
        </w:rPr>
      </w:pPr>
      <w:r w:rsidRPr="27809D09">
        <w:rPr>
          <w:rFonts w:eastAsia="Arial" w:cs="Arial"/>
        </w:rPr>
        <w:t>Det tidligere samarbeidsutvalget vil være en del av skolemiljøutvalget.</w:t>
      </w:r>
    </w:p>
    <w:p w14:paraId="3BC4AE83" w14:textId="73F0FBAD" w:rsidR="003551F5" w:rsidRDefault="003551F5" w:rsidP="003551F5">
      <w:r w:rsidRPr="00F3458A">
        <w:rPr>
          <w:rFonts w:eastAsia="Arial" w:cs="Arial"/>
        </w:rPr>
        <w:t xml:space="preserve"> </w:t>
      </w:r>
      <w:bookmarkStart w:id="56" w:name="_Toc491945350"/>
      <w:bookmarkEnd w:id="56"/>
      <w:r w:rsidRPr="27809D09">
        <w:rPr>
          <w:rFonts w:eastAsia="Arial" w:cs="Arial"/>
        </w:rPr>
        <w:t>God kontakt mellom hjem og skole er viktig for elevenes trivsel og læring. Den jevnlige kontakten skjer hovedsakelig gjennom informasjon på ukeplaner / arbeidsplaner, infoskriv, foreldremøter og konferansetimer. I tillegg til dette, kan det av og til oppstå behov for hyppigere kontakt, både fra skolens og hjemmets side.</w:t>
      </w:r>
    </w:p>
    <w:p w14:paraId="0367AC90" w14:textId="77777777" w:rsidR="003551F5" w:rsidRDefault="003551F5" w:rsidP="003551F5">
      <w:r w:rsidRPr="27809D09">
        <w:rPr>
          <w:rFonts w:eastAsia="Arial" w:cs="Arial"/>
        </w:rPr>
        <w:t>Vi ønsker at det skal være lav terskel for å ta kontakt begge veier, og oppfordrer foresatte til å informere kontaktlærere om alle forhold som har betydning for elevens læring og trivsel. Likeledes skal kontaktlærer eller andre ved skolen informere hjemmet snarest om forhold/episoder på skolen som kan påvirke elevens faglige og sosiale utvikling.</w:t>
      </w:r>
    </w:p>
    <w:p w14:paraId="176E2F5A" w14:textId="5756B618" w:rsidR="003551F5" w:rsidRDefault="003551F5" w:rsidP="003551F5">
      <w:r w:rsidRPr="27809D09">
        <w:rPr>
          <w:rFonts w:eastAsia="Arial" w:cs="Arial"/>
        </w:rPr>
        <w:lastRenderedPageBreak/>
        <w:t>Skolens ansatte nås best via mail</w:t>
      </w:r>
      <w:r w:rsidR="000E76C5">
        <w:rPr>
          <w:rFonts w:eastAsia="Arial" w:cs="Arial"/>
        </w:rPr>
        <w:t xml:space="preserve"> eller melding på </w:t>
      </w:r>
      <w:proofErr w:type="spellStart"/>
      <w:r w:rsidR="000E76C5">
        <w:rPr>
          <w:rFonts w:eastAsia="Arial" w:cs="Arial"/>
        </w:rPr>
        <w:t>visma</w:t>
      </w:r>
      <w:proofErr w:type="spellEnd"/>
      <w:r w:rsidR="000E76C5">
        <w:rPr>
          <w:rFonts w:eastAsia="Arial" w:cs="Arial"/>
        </w:rPr>
        <w:t xml:space="preserve"> flyt</w:t>
      </w:r>
      <w:r w:rsidRPr="27809D09">
        <w:rPr>
          <w:rFonts w:eastAsia="Arial" w:cs="Arial"/>
        </w:rPr>
        <w:t>. Har du ikke deres e-postadresse</w:t>
      </w:r>
      <w:r w:rsidR="000E76C5">
        <w:rPr>
          <w:rFonts w:eastAsia="Arial" w:cs="Arial"/>
        </w:rPr>
        <w:t>, eller SMS nummer</w:t>
      </w:r>
      <w:r w:rsidRPr="27809D09">
        <w:rPr>
          <w:rFonts w:eastAsia="Arial" w:cs="Arial"/>
        </w:rPr>
        <w:t>, ring til skolen så får du den. Ansatte disponerer dessverre ikke jobb-tele</w:t>
      </w:r>
      <w:r w:rsidR="00532E21">
        <w:rPr>
          <w:rFonts w:eastAsia="Arial" w:cs="Arial"/>
        </w:rPr>
        <w:t xml:space="preserve">fon (Unntak er rektor, </w:t>
      </w:r>
      <w:proofErr w:type="spellStart"/>
      <w:proofErr w:type="gramStart"/>
      <w:r w:rsidR="00532E21">
        <w:rPr>
          <w:rFonts w:eastAsia="Arial" w:cs="Arial"/>
        </w:rPr>
        <w:t>fagleder,</w:t>
      </w:r>
      <w:r w:rsidRPr="27809D09">
        <w:rPr>
          <w:rFonts w:eastAsia="Arial" w:cs="Arial"/>
        </w:rPr>
        <w:t>SFO</w:t>
      </w:r>
      <w:proofErr w:type="spellEnd"/>
      <w:proofErr w:type="gramEnd"/>
      <w:r w:rsidRPr="27809D09">
        <w:rPr>
          <w:rFonts w:eastAsia="Arial" w:cs="Arial"/>
        </w:rPr>
        <w:t>-leder og miljøterapeut). Det må derfor avtales med den enkelte lærer/ansatt når og hvordan telefon utenfor arbeidstid kan</w:t>
      </w:r>
      <w:r w:rsidR="00532E21">
        <w:rPr>
          <w:rFonts w:eastAsia="Arial" w:cs="Arial"/>
        </w:rPr>
        <w:t xml:space="preserve"> benyttes. I skolens kjernetid (7.30-14.00</w:t>
      </w:r>
      <w:r w:rsidRPr="27809D09">
        <w:rPr>
          <w:rFonts w:eastAsia="Arial" w:cs="Arial"/>
        </w:rPr>
        <w:t>), kan selvsagt skolens telefonnummer benyttes.</w:t>
      </w:r>
      <w:r w:rsidR="00532E21">
        <w:rPr>
          <w:rFonts w:eastAsia="Arial" w:cs="Arial"/>
        </w:rPr>
        <w:t xml:space="preserve"> Rektor og inspektør er tilgjengelig på mobiltelefon utover disse tidspunktene.</w:t>
      </w:r>
    </w:p>
    <w:p w14:paraId="0BA2D81F" w14:textId="77777777" w:rsidR="008D0099" w:rsidRDefault="008D0099" w:rsidP="008D0099">
      <w:r w:rsidRPr="24E22F03">
        <w:rPr>
          <w:rFonts w:eastAsia="Arial" w:cs="Arial"/>
        </w:rPr>
        <w:t xml:space="preserve"> </w:t>
      </w:r>
    </w:p>
    <w:p w14:paraId="634C4864" w14:textId="759C7BDA" w:rsidR="00315346" w:rsidRPr="00610C08" w:rsidRDefault="27809D09" w:rsidP="27809D09">
      <w:pPr>
        <w:pStyle w:val="Overskrift1"/>
        <w:rPr>
          <w:rFonts w:cs="Arial"/>
        </w:rPr>
      </w:pPr>
      <w:bookmarkStart w:id="57" w:name="_Toc481497349"/>
      <w:bookmarkStart w:id="58" w:name="_Toc485817664"/>
      <w:bookmarkStart w:id="59" w:name="_Toc485817819"/>
      <w:bookmarkStart w:id="60" w:name="_Toc522786188"/>
      <w:r w:rsidRPr="27809D09">
        <w:rPr>
          <w:rFonts w:cs="Arial"/>
        </w:rPr>
        <w:t>Overgangsrutiner</w:t>
      </w:r>
      <w:bookmarkEnd w:id="57"/>
      <w:bookmarkEnd w:id="58"/>
      <w:bookmarkEnd w:id="59"/>
      <w:bookmarkEnd w:id="60"/>
    </w:p>
    <w:p w14:paraId="38A89B0D" w14:textId="77777777" w:rsidR="001F300A" w:rsidRDefault="27809D09" w:rsidP="27809D09">
      <w:pPr>
        <w:rPr>
          <w:rFonts w:cs="Arial"/>
          <w:sz w:val="22"/>
          <w:szCs w:val="22"/>
        </w:rPr>
      </w:pPr>
      <w:bookmarkStart w:id="61" w:name="_Toc485817665"/>
      <w:bookmarkStart w:id="62" w:name="_Toc485817820"/>
      <w:r w:rsidRPr="27809D09">
        <w:rPr>
          <w:rFonts w:cs="Arial"/>
          <w:sz w:val="22"/>
          <w:szCs w:val="22"/>
        </w:rPr>
        <w:t>Skolen satser på å utvikle gode overgangsrutiner. Blant annet har vi fokus på en god oppstart for våre nye 1.klassinger med etablerte rutiner for overgang barnehage – skole, blant annet med fadderordninger og regelmessige besøk på skole og SFO.  Vi har også en ressursuke på høsten som kalles god skolestart. Her får årets 1.klassinger besøk av fysioterapeut, helsesøster, miljøterapeut og representanter fra PPT.</w:t>
      </w:r>
    </w:p>
    <w:p w14:paraId="375120E2" w14:textId="70534142" w:rsidR="001F300A" w:rsidRDefault="27809D09" w:rsidP="27809D09">
      <w:pPr>
        <w:rPr>
          <w:rFonts w:cs="Arial"/>
          <w:sz w:val="22"/>
          <w:szCs w:val="22"/>
        </w:rPr>
      </w:pPr>
      <w:r w:rsidRPr="27809D09">
        <w:rPr>
          <w:rFonts w:cs="Arial"/>
          <w:sz w:val="22"/>
          <w:szCs w:val="22"/>
        </w:rPr>
        <w:t>Våre 7.klassinger hospiterer i tilvalgsfag og valgfag på ungdomsskolen gjennom skoleåret og deltar også på enkelte aktivitetsdager sammen med ungdomsskolen. Ungdomsskoleelevene hospiterer i videregående skole fra 9.trinn.</w:t>
      </w:r>
    </w:p>
    <w:p w14:paraId="0E31B94B" w14:textId="3200725F" w:rsidR="00AB3C93" w:rsidRPr="00610C08" w:rsidRDefault="27809D09" w:rsidP="27809D09">
      <w:pPr>
        <w:pStyle w:val="Overskrift1"/>
        <w:rPr>
          <w:rFonts w:cs="Arial"/>
        </w:rPr>
      </w:pPr>
      <w:bookmarkStart w:id="63" w:name="_Toc522786189"/>
      <w:r w:rsidRPr="27809D09">
        <w:rPr>
          <w:rFonts w:cs="Arial"/>
        </w:rPr>
        <w:t>Samarbeidspartnere</w:t>
      </w:r>
      <w:bookmarkEnd w:id="61"/>
      <w:bookmarkEnd w:id="62"/>
      <w:bookmarkEnd w:id="63"/>
    </w:p>
    <w:p w14:paraId="6FCB79A6" w14:textId="77777777" w:rsidR="0006148F" w:rsidRDefault="0006148F" w:rsidP="0006148F">
      <w:pPr>
        <w:pStyle w:val="Overskrift2"/>
      </w:pPr>
      <w:r>
        <w:t>Trafikksikkerhet</w:t>
      </w:r>
    </w:p>
    <w:p w14:paraId="17DFA602" w14:textId="77777777" w:rsidR="0006148F" w:rsidRDefault="0006148F" w:rsidP="0006148F">
      <w:r>
        <w:t xml:space="preserve">Bamble kommune har inngått et samarbeid med Trygg Trafikk om å bli godkjent som trafikksikker kommune. </w:t>
      </w:r>
      <w:proofErr w:type="spellStart"/>
      <w:r>
        <w:t>Rønholt</w:t>
      </w:r>
      <w:proofErr w:type="spellEnd"/>
      <w:r>
        <w:t xml:space="preserve"> skole har i forbindelse med dette følgende rutiner for å arbeide med trafikksikkerhet:</w:t>
      </w:r>
    </w:p>
    <w:p w14:paraId="52BD0F54" w14:textId="0B4FEE7F" w:rsidR="0006148F" w:rsidRDefault="0006148F" w:rsidP="0006148F">
      <w:pPr>
        <w:pStyle w:val="Listeavsnitt"/>
        <w:numPr>
          <w:ilvl w:val="0"/>
          <w:numId w:val="14"/>
        </w:numPr>
      </w:pPr>
      <w:r>
        <w:t xml:space="preserve">Informasjon til foresatte på foreldremøter høst om trafikkmønster ved henting og </w:t>
      </w:r>
      <w:proofErr w:type="spellStart"/>
      <w:r>
        <w:t>bringing</w:t>
      </w:r>
      <w:proofErr w:type="spellEnd"/>
      <w:r>
        <w:t>.</w:t>
      </w:r>
      <w:r w:rsidR="00AB6507">
        <w:t xml:space="preserve"> I løpet av året vil det bli utarbeidet en revidert plan </w:t>
      </w:r>
      <w:proofErr w:type="spellStart"/>
      <w:r w:rsidR="00AB6507">
        <w:t>ift</w:t>
      </w:r>
      <w:proofErr w:type="spellEnd"/>
      <w:r w:rsidR="00AB6507">
        <w:t xml:space="preserve"> trafikkavviklingen på skoleområdet. </w:t>
      </w:r>
    </w:p>
    <w:p w14:paraId="47B23420" w14:textId="46C5AF4C" w:rsidR="0006148F" w:rsidRDefault="0006148F" w:rsidP="0006148F">
      <w:pPr>
        <w:pStyle w:val="Listeavsnitt"/>
        <w:numPr>
          <w:ilvl w:val="0"/>
          <w:numId w:val="14"/>
        </w:numPr>
      </w:pPr>
      <w:r>
        <w:t>Sykkelopplæring for 4/5.trinn i regi av «Alle barn sykler»</w:t>
      </w:r>
    </w:p>
    <w:p w14:paraId="26F7142B" w14:textId="51B700FE" w:rsidR="0006148F" w:rsidRDefault="0006148F" w:rsidP="0006148F">
      <w:pPr>
        <w:pStyle w:val="Listeavsnitt"/>
        <w:numPr>
          <w:ilvl w:val="0"/>
          <w:numId w:val="14"/>
        </w:numPr>
      </w:pPr>
      <w:r>
        <w:t>Reglement for elevekskursjoner</w:t>
      </w:r>
    </w:p>
    <w:p w14:paraId="74ADECCF" w14:textId="75C96CCD" w:rsidR="0006148F" w:rsidRDefault="0006148F" w:rsidP="0006148F">
      <w:pPr>
        <w:pStyle w:val="Listeavsnitt"/>
        <w:numPr>
          <w:ilvl w:val="0"/>
          <w:numId w:val="14"/>
        </w:numPr>
      </w:pPr>
      <w:r>
        <w:t>Skolen stiller lokaler til disposisjon for aktører som tilbyr trafikal grunnopplæring og båtførerprøven.</w:t>
      </w:r>
    </w:p>
    <w:p w14:paraId="4B5FF9B2" w14:textId="77777777" w:rsidR="0006148F" w:rsidRDefault="0006148F" w:rsidP="0006148F">
      <w:pPr>
        <w:pStyle w:val="Listeavsnitt"/>
      </w:pPr>
    </w:p>
    <w:p w14:paraId="36F97EDA" w14:textId="2C88C3D2" w:rsidR="0006148F" w:rsidRDefault="0006148F" w:rsidP="0006148F">
      <w:pPr>
        <w:pStyle w:val="Listeavsnitt"/>
        <w:ind w:left="0"/>
      </w:pPr>
      <w:r>
        <w:t>Andre samarbeidspartnere.</w:t>
      </w:r>
    </w:p>
    <w:p w14:paraId="6DFE75C8" w14:textId="77777777" w:rsidR="0006148F" w:rsidRDefault="27809D09" w:rsidP="0006148F">
      <w:pPr>
        <w:pStyle w:val="Listeavsnitt"/>
        <w:numPr>
          <w:ilvl w:val="0"/>
          <w:numId w:val="14"/>
        </w:numPr>
        <w:rPr>
          <w:rFonts w:cs="Arial"/>
          <w:sz w:val="22"/>
          <w:szCs w:val="22"/>
        </w:rPr>
      </w:pPr>
      <w:r w:rsidRPr="0006148F">
        <w:rPr>
          <w:rFonts w:cs="Arial"/>
          <w:sz w:val="22"/>
          <w:szCs w:val="22"/>
        </w:rPr>
        <w:t>Du verden</w:t>
      </w:r>
    </w:p>
    <w:p w14:paraId="5494FB50" w14:textId="77777777" w:rsidR="0006148F" w:rsidRDefault="27809D09" w:rsidP="0006148F">
      <w:pPr>
        <w:pStyle w:val="Listeavsnitt"/>
        <w:numPr>
          <w:ilvl w:val="0"/>
          <w:numId w:val="14"/>
        </w:numPr>
        <w:rPr>
          <w:rFonts w:cs="Arial"/>
          <w:sz w:val="22"/>
          <w:szCs w:val="22"/>
        </w:rPr>
      </w:pPr>
      <w:r w:rsidRPr="0006148F">
        <w:rPr>
          <w:rFonts w:cs="Arial"/>
          <w:sz w:val="22"/>
          <w:szCs w:val="22"/>
        </w:rPr>
        <w:t>SMISO (Senter mot incest og seksuelle overgrep)</w:t>
      </w:r>
    </w:p>
    <w:p w14:paraId="6FB2275F" w14:textId="77777777" w:rsidR="0006148F" w:rsidRDefault="276909EE" w:rsidP="0006148F">
      <w:pPr>
        <w:pStyle w:val="Listeavsnitt"/>
        <w:numPr>
          <w:ilvl w:val="0"/>
          <w:numId w:val="14"/>
        </w:numPr>
        <w:rPr>
          <w:rFonts w:cs="Arial"/>
          <w:sz w:val="22"/>
          <w:szCs w:val="22"/>
        </w:rPr>
      </w:pPr>
      <w:proofErr w:type="spellStart"/>
      <w:r w:rsidRPr="0006148F">
        <w:rPr>
          <w:rFonts w:cs="Arial"/>
          <w:sz w:val="22"/>
          <w:szCs w:val="22"/>
        </w:rPr>
        <w:t>Zippys</w:t>
      </w:r>
      <w:proofErr w:type="spellEnd"/>
      <w:r w:rsidRPr="0006148F">
        <w:rPr>
          <w:rFonts w:cs="Arial"/>
          <w:sz w:val="22"/>
          <w:szCs w:val="22"/>
        </w:rPr>
        <w:t xml:space="preserve"> venner</w:t>
      </w:r>
    </w:p>
    <w:p w14:paraId="023700F5" w14:textId="77777777" w:rsidR="0006148F" w:rsidRPr="0006148F" w:rsidRDefault="276909EE" w:rsidP="0006148F">
      <w:pPr>
        <w:pStyle w:val="Listeavsnitt"/>
        <w:numPr>
          <w:ilvl w:val="0"/>
          <w:numId w:val="14"/>
        </w:numPr>
        <w:rPr>
          <w:rFonts w:cs="Arial"/>
          <w:sz w:val="22"/>
          <w:szCs w:val="22"/>
        </w:rPr>
      </w:pPr>
      <w:r w:rsidRPr="0006148F">
        <w:rPr>
          <w:rFonts w:eastAsia="Arial" w:cs="Arial"/>
          <w:sz w:val="22"/>
          <w:szCs w:val="22"/>
        </w:rPr>
        <w:t xml:space="preserve">Øyvind </w:t>
      </w:r>
      <w:proofErr w:type="spellStart"/>
      <w:r w:rsidRPr="0006148F">
        <w:rPr>
          <w:rFonts w:eastAsia="Arial" w:cs="Arial"/>
          <w:sz w:val="22"/>
          <w:szCs w:val="22"/>
        </w:rPr>
        <w:t>Aschjem</w:t>
      </w:r>
      <w:proofErr w:type="spellEnd"/>
      <w:r w:rsidRPr="0006148F">
        <w:rPr>
          <w:rFonts w:eastAsia="Arial" w:cs="Arial"/>
          <w:sz w:val="22"/>
          <w:szCs w:val="22"/>
        </w:rPr>
        <w:t xml:space="preserve"> "Hvis klær kunne fortelle"</w:t>
      </w:r>
    </w:p>
    <w:p w14:paraId="7F000DB7" w14:textId="77777777" w:rsidR="0006148F" w:rsidRPr="0006148F" w:rsidRDefault="008D0099" w:rsidP="0006148F">
      <w:pPr>
        <w:pStyle w:val="Listeavsnitt"/>
        <w:numPr>
          <w:ilvl w:val="0"/>
          <w:numId w:val="14"/>
        </w:numPr>
        <w:rPr>
          <w:rFonts w:cs="Arial"/>
          <w:sz w:val="22"/>
          <w:szCs w:val="22"/>
        </w:rPr>
      </w:pPr>
      <w:r w:rsidRPr="0006148F">
        <w:rPr>
          <w:rFonts w:eastAsia="Arial" w:cs="Arial"/>
          <w:sz w:val="22"/>
          <w:szCs w:val="22"/>
        </w:rPr>
        <w:t>Helsesøstertjenesten</w:t>
      </w:r>
    </w:p>
    <w:p w14:paraId="236B9D7E" w14:textId="77777777" w:rsidR="0006148F" w:rsidRPr="0006148F" w:rsidRDefault="008D0099" w:rsidP="0006148F">
      <w:pPr>
        <w:pStyle w:val="Listeavsnitt"/>
        <w:numPr>
          <w:ilvl w:val="0"/>
          <w:numId w:val="14"/>
        </w:numPr>
        <w:rPr>
          <w:rFonts w:cs="Arial"/>
          <w:sz w:val="22"/>
          <w:szCs w:val="22"/>
        </w:rPr>
      </w:pPr>
      <w:r w:rsidRPr="0006148F">
        <w:rPr>
          <w:rFonts w:eastAsia="Arial" w:cs="Arial"/>
          <w:sz w:val="22"/>
          <w:szCs w:val="22"/>
        </w:rPr>
        <w:t>Miljøterapeut</w:t>
      </w:r>
    </w:p>
    <w:p w14:paraId="391E0F91" w14:textId="77777777" w:rsidR="0006148F" w:rsidRPr="0006148F" w:rsidRDefault="008D0099" w:rsidP="0006148F">
      <w:pPr>
        <w:pStyle w:val="Listeavsnitt"/>
        <w:numPr>
          <w:ilvl w:val="0"/>
          <w:numId w:val="14"/>
        </w:numPr>
        <w:rPr>
          <w:rFonts w:cs="Arial"/>
          <w:sz w:val="22"/>
          <w:szCs w:val="22"/>
        </w:rPr>
      </w:pPr>
      <w:r w:rsidRPr="0006148F">
        <w:rPr>
          <w:rFonts w:eastAsia="Arial" w:cs="Arial"/>
          <w:sz w:val="22"/>
          <w:szCs w:val="22"/>
        </w:rPr>
        <w:t>PPT</w:t>
      </w:r>
    </w:p>
    <w:p w14:paraId="17E27232" w14:textId="77777777" w:rsidR="0006148F" w:rsidRPr="0006148F" w:rsidRDefault="008D0099" w:rsidP="0006148F">
      <w:pPr>
        <w:pStyle w:val="Listeavsnitt"/>
        <w:numPr>
          <w:ilvl w:val="0"/>
          <w:numId w:val="14"/>
        </w:numPr>
        <w:rPr>
          <w:rFonts w:cs="Arial"/>
          <w:sz w:val="22"/>
          <w:szCs w:val="22"/>
        </w:rPr>
      </w:pPr>
      <w:r w:rsidRPr="0006148F">
        <w:rPr>
          <w:rFonts w:eastAsia="Arial" w:cs="Arial"/>
          <w:sz w:val="22"/>
          <w:szCs w:val="22"/>
        </w:rPr>
        <w:lastRenderedPageBreak/>
        <w:t>Barnevern</w:t>
      </w:r>
    </w:p>
    <w:p w14:paraId="3AA19C76" w14:textId="0F2A6E4C" w:rsidR="008D0099" w:rsidRPr="0006148F" w:rsidRDefault="008D0099" w:rsidP="0006148F">
      <w:pPr>
        <w:pStyle w:val="Listeavsnitt"/>
        <w:numPr>
          <w:ilvl w:val="0"/>
          <w:numId w:val="14"/>
        </w:numPr>
        <w:rPr>
          <w:rFonts w:cs="Arial"/>
          <w:sz w:val="22"/>
          <w:szCs w:val="22"/>
        </w:rPr>
      </w:pPr>
      <w:r w:rsidRPr="0006148F">
        <w:rPr>
          <w:rFonts w:eastAsia="Arial" w:cs="Arial"/>
          <w:sz w:val="22"/>
          <w:szCs w:val="22"/>
        </w:rPr>
        <w:t>BUP</w:t>
      </w:r>
    </w:p>
    <w:p w14:paraId="69D60750" w14:textId="5DD7CEBC" w:rsidR="0006148F" w:rsidRPr="0006148F" w:rsidRDefault="0006148F" w:rsidP="0006148F">
      <w:pPr>
        <w:pStyle w:val="Listeavsnitt"/>
        <w:numPr>
          <w:ilvl w:val="0"/>
          <w:numId w:val="14"/>
        </w:numPr>
        <w:rPr>
          <w:rFonts w:cs="Arial"/>
          <w:sz w:val="22"/>
          <w:szCs w:val="22"/>
        </w:rPr>
      </w:pPr>
      <w:r>
        <w:rPr>
          <w:rFonts w:eastAsia="Arial" w:cs="Arial"/>
          <w:sz w:val="22"/>
          <w:szCs w:val="22"/>
        </w:rPr>
        <w:t>Politi</w:t>
      </w:r>
    </w:p>
    <w:p w14:paraId="1EF6C522" w14:textId="77777777" w:rsidR="009E3BF0" w:rsidRDefault="009E3BF0" w:rsidP="276909EE">
      <w:pPr>
        <w:rPr>
          <w:rFonts w:eastAsia="Arial" w:cs="Arial"/>
          <w:sz w:val="22"/>
          <w:szCs w:val="22"/>
        </w:rPr>
      </w:pPr>
    </w:p>
    <w:p w14:paraId="0A29F738" w14:textId="7A2D6889" w:rsidR="00315346" w:rsidRPr="00610C08" w:rsidRDefault="27809D09" w:rsidP="27809D09">
      <w:pPr>
        <w:pStyle w:val="Overskrift1"/>
        <w:rPr>
          <w:rFonts w:cs="Arial"/>
        </w:rPr>
      </w:pPr>
      <w:bookmarkStart w:id="64" w:name="_Toc481497350"/>
      <w:bookmarkStart w:id="65" w:name="_Toc485817666"/>
      <w:bookmarkStart w:id="66" w:name="_Toc485817821"/>
      <w:bookmarkStart w:id="67" w:name="_Toc522786190"/>
      <w:r w:rsidRPr="27809D09">
        <w:rPr>
          <w:rFonts w:cs="Arial"/>
        </w:rPr>
        <w:t>Aktivitetsplan</w:t>
      </w:r>
      <w:bookmarkEnd w:id="64"/>
      <w:bookmarkEnd w:id="65"/>
      <w:bookmarkEnd w:id="66"/>
      <w:bookmarkEnd w:id="67"/>
    </w:p>
    <w:p w14:paraId="4E405D33" w14:textId="14BA6154" w:rsidR="004810E1" w:rsidRPr="00610C08" w:rsidRDefault="276909EE" w:rsidP="00FA605C">
      <w:pPr>
        <w:rPr>
          <w:rFonts w:cs="Arial"/>
          <w:sz w:val="22"/>
          <w:szCs w:val="22"/>
        </w:rPr>
      </w:pPr>
      <w:r w:rsidRPr="004810E1">
        <w:rPr>
          <w:rFonts w:cs="Arial"/>
          <w:b/>
          <w:sz w:val="22"/>
          <w:szCs w:val="22"/>
        </w:rPr>
        <w:t>Skolerute</w:t>
      </w:r>
      <w:r w:rsidRPr="276909EE">
        <w:rPr>
          <w:rFonts w:cs="Arial"/>
          <w:sz w:val="22"/>
          <w:szCs w:val="22"/>
        </w:rPr>
        <w:t xml:space="preserve"> for </w:t>
      </w:r>
      <w:proofErr w:type="spellStart"/>
      <w:r w:rsidRPr="276909EE">
        <w:rPr>
          <w:rFonts w:cs="Arial"/>
          <w:sz w:val="22"/>
          <w:szCs w:val="22"/>
        </w:rPr>
        <w:t>Rønholt</w:t>
      </w:r>
      <w:proofErr w:type="spellEnd"/>
      <w:r w:rsidRPr="276909EE">
        <w:rPr>
          <w:rFonts w:cs="Arial"/>
          <w:sz w:val="22"/>
          <w:szCs w:val="22"/>
        </w:rPr>
        <w:t xml:space="preserve"> skole er tilgjengelig</w:t>
      </w:r>
      <w:r w:rsidR="004810E1">
        <w:rPr>
          <w:rFonts w:cs="Arial"/>
          <w:sz w:val="22"/>
          <w:szCs w:val="22"/>
        </w:rPr>
        <w:t xml:space="preserve"> på skolens nettside.</w:t>
      </w:r>
      <w:r w:rsidR="00FA605C">
        <w:rPr>
          <w:rFonts w:cs="Arial"/>
          <w:sz w:val="22"/>
          <w:szCs w:val="22"/>
        </w:rPr>
        <w:t xml:space="preserve"> Og som et vedlegg i dette heftet.</w:t>
      </w:r>
    </w:p>
    <w:p w14:paraId="4E9A660B" w14:textId="52418894" w:rsidR="6BEC7D13" w:rsidRDefault="276909EE" w:rsidP="276909EE">
      <w:pPr>
        <w:rPr>
          <w:rFonts w:cs="Arial"/>
          <w:sz w:val="22"/>
          <w:szCs w:val="22"/>
        </w:rPr>
      </w:pPr>
      <w:r w:rsidRPr="276909EE">
        <w:rPr>
          <w:rFonts w:cs="Arial"/>
          <w:sz w:val="22"/>
          <w:szCs w:val="22"/>
        </w:rPr>
        <w:t xml:space="preserve">Aktiviteter som nevnt under legges inn i skolens aktivitetsplan. Det sendes ut egne informasjonsskriv i </w:t>
      </w:r>
      <w:proofErr w:type="spellStart"/>
      <w:r w:rsidRPr="276909EE">
        <w:rPr>
          <w:rFonts w:cs="Arial"/>
          <w:sz w:val="22"/>
          <w:szCs w:val="22"/>
        </w:rPr>
        <w:t>onenote</w:t>
      </w:r>
      <w:proofErr w:type="spellEnd"/>
      <w:r w:rsidRPr="276909EE">
        <w:rPr>
          <w:rFonts w:cs="Arial"/>
          <w:sz w:val="22"/>
          <w:szCs w:val="22"/>
        </w:rPr>
        <w:t xml:space="preserve">, </w:t>
      </w:r>
      <w:proofErr w:type="spellStart"/>
      <w:r w:rsidRPr="276909EE">
        <w:rPr>
          <w:rFonts w:cs="Arial"/>
          <w:sz w:val="22"/>
          <w:szCs w:val="22"/>
        </w:rPr>
        <w:t>sms</w:t>
      </w:r>
      <w:proofErr w:type="spellEnd"/>
      <w:r w:rsidRPr="276909EE">
        <w:rPr>
          <w:rFonts w:cs="Arial"/>
          <w:sz w:val="22"/>
          <w:szCs w:val="22"/>
        </w:rPr>
        <w:t>/mail og legges inn i ukeplaner/ arbeidsplaner på det enkelte trinn.</w:t>
      </w:r>
    </w:p>
    <w:p w14:paraId="27341112" w14:textId="1EC79639" w:rsidR="00974C7D" w:rsidRDefault="00974C7D" w:rsidP="00974C7D">
      <w:pPr>
        <w:pStyle w:val="Default"/>
        <w:rPr>
          <w:sz w:val="22"/>
          <w:szCs w:val="22"/>
        </w:rPr>
      </w:pPr>
      <w:r>
        <w:rPr>
          <w:b/>
          <w:bCs/>
          <w:sz w:val="22"/>
          <w:szCs w:val="22"/>
        </w:rPr>
        <w:t xml:space="preserve">Aktiviteter: </w:t>
      </w:r>
      <w:r>
        <w:rPr>
          <w:sz w:val="22"/>
          <w:szCs w:val="22"/>
        </w:rPr>
        <w:t xml:space="preserve">Go run for </w:t>
      </w:r>
      <w:proofErr w:type="spellStart"/>
      <w:r>
        <w:rPr>
          <w:sz w:val="22"/>
          <w:szCs w:val="22"/>
        </w:rPr>
        <w:t>fun</w:t>
      </w:r>
      <w:proofErr w:type="spellEnd"/>
      <w:r>
        <w:rPr>
          <w:sz w:val="22"/>
          <w:szCs w:val="22"/>
        </w:rPr>
        <w:t xml:space="preserve"> for 1. – 7. trinn i september. Ungdomstrinnet arrangerer årlig bli kjent tur. I år går turen til </w:t>
      </w:r>
      <w:r w:rsidR="00532E21">
        <w:rPr>
          <w:sz w:val="22"/>
          <w:szCs w:val="22"/>
        </w:rPr>
        <w:t>Langesund</w:t>
      </w:r>
      <w:r>
        <w:rPr>
          <w:sz w:val="22"/>
          <w:szCs w:val="22"/>
        </w:rPr>
        <w:t>. De arrangerer også aktivitets</w:t>
      </w:r>
      <w:r w:rsidR="00D4309F">
        <w:rPr>
          <w:sz w:val="22"/>
          <w:szCs w:val="22"/>
        </w:rPr>
        <w:t xml:space="preserve">dager og idrettsdag i løpet av </w:t>
      </w:r>
      <w:r>
        <w:rPr>
          <w:sz w:val="22"/>
          <w:szCs w:val="22"/>
        </w:rPr>
        <w:t>skoleåret. 10.klasse prosjektet er et musikkprosjekt hvor avgangselevene lager et stort show for lokalmiljøet med musikk, teater og dans. Det arrangeres også Idol konkurranse i 6.klasse.</w:t>
      </w:r>
    </w:p>
    <w:p w14:paraId="1469D813" w14:textId="77777777" w:rsidR="00974C7D" w:rsidRDefault="00974C7D" w:rsidP="00974C7D">
      <w:pPr>
        <w:pStyle w:val="Default"/>
        <w:rPr>
          <w:sz w:val="22"/>
          <w:szCs w:val="22"/>
        </w:rPr>
      </w:pPr>
    </w:p>
    <w:p w14:paraId="137FB63C" w14:textId="77777777" w:rsidR="00974C7D" w:rsidRDefault="00974C7D" w:rsidP="00974C7D">
      <w:pPr>
        <w:pStyle w:val="Default"/>
        <w:rPr>
          <w:sz w:val="22"/>
          <w:szCs w:val="22"/>
        </w:rPr>
      </w:pPr>
      <w:r>
        <w:rPr>
          <w:b/>
          <w:bCs/>
          <w:sz w:val="22"/>
          <w:szCs w:val="22"/>
        </w:rPr>
        <w:t xml:space="preserve">Nasjonale prøver: </w:t>
      </w:r>
      <w:r>
        <w:rPr>
          <w:sz w:val="22"/>
          <w:szCs w:val="22"/>
        </w:rPr>
        <w:t xml:space="preserve">Formålet med nasjonale prøver er å gi skolene kunnskap om elevene sine grunnleggende ferdigheter i lesing, regning og engelsk. Informasjonen fra prøvene skal danne grunnlag for underveisvurdering og kvalitetsutvikling på alle nivå i skolesystemet. Skolen har utarbeida egen handlingsplan for nasjonale prøver. </w:t>
      </w:r>
    </w:p>
    <w:p w14:paraId="257ED558" w14:textId="6560BCE1" w:rsidR="00974C7D" w:rsidRDefault="00974C7D" w:rsidP="00974C7D">
      <w:pPr>
        <w:pStyle w:val="Default"/>
        <w:rPr>
          <w:sz w:val="22"/>
          <w:szCs w:val="22"/>
        </w:rPr>
      </w:pPr>
      <w:r>
        <w:rPr>
          <w:sz w:val="22"/>
          <w:szCs w:val="22"/>
        </w:rPr>
        <w:t>Prøvene i lesing, regning og engelsk gjennomføres på 8. trinn fra 1</w:t>
      </w:r>
      <w:r w:rsidR="00D4309F">
        <w:rPr>
          <w:sz w:val="22"/>
          <w:szCs w:val="22"/>
        </w:rPr>
        <w:t>1</w:t>
      </w:r>
      <w:r>
        <w:rPr>
          <w:sz w:val="22"/>
          <w:szCs w:val="22"/>
        </w:rPr>
        <w:t>. - 28. september. Prøvene i lesing og regning gjennomføres på 9. trinn fra 11. - 28. september. Prøvene i lesing, regning og engelsk</w:t>
      </w:r>
      <w:r w:rsidR="00D4309F">
        <w:rPr>
          <w:sz w:val="22"/>
          <w:szCs w:val="22"/>
        </w:rPr>
        <w:t xml:space="preserve"> gjennomføres på 5. trinn fra 15. okt. – 2</w:t>
      </w:r>
      <w:r>
        <w:rPr>
          <w:sz w:val="22"/>
          <w:szCs w:val="22"/>
        </w:rPr>
        <w:t xml:space="preserve">. nov. Hjemmet blir informert om resultatene. </w:t>
      </w:r>
    </w:p>
    <w:p w14:paraId="2A0B5E53" w14:textId="77777777" w:rsidR="004810E1" w:rsidRDefault="004810E1" w:rsidP="00974C7D">
      <w:pPr>
        <w:pStyle w:val="Default"/>
        <w:rPr>
          <w:sz w:val="22"/>
          <w:szCs w:val="22"/>
        </w:rPr>
      </w:pPr>
    </w:p>
    <w:p w14:paraId="0DCB57A1" w14:textId="77777777" w:rsidR="00974C7D" w:rsidRDefault="00974C7D" w:rsidP="00974C7D">
      <w:pPr>
        <w:pStyle w:val="Default"/>
        <w:rPr>
          <w:sz w:val="22"/>
          <w:szCs w:val="22"/>
        </w:rPr>
      </w:pPr>
      <w:r>
        <w:rPr>
          <w:b/>
          <w:bCs/>
          <w:sz w:val="22"/>
          <w:szCs w:val="22"/>
        </w:rPr>
        <w:t xml:space="preserve">Kartleggingsprøver fra </w:t>
      </w:r>
      <w:proofErr w:type="spellStart"/>
      <w:r>
        <w:rPr>
          <w:b/>
          <w:bCs/>
          <w:sz w:val="22"/>
          <w:szCs w:val="22"/>
        </w:rPr>
        <w:t>udir</w:t>
      </w:r>
      <w:proofErr w:type="spellEnd"/>
      <w:r>
        <w:rPr>
          <w:b/>
          <w:bCs/>
          <w:sz w:val="22"/>
          <w:szCs w:val="22"/>
        </w:rPr>
        <w:t xml:space="preserve">. </w:t>
      </w:r>
      <w:r>
        <w:rPr>
          <w:sz w:val="22"/>
          <w:szCs w:val="22"/>
        </w:rPr>
        <w:t xml:space="preserve">(utdanningsdirektoratet): På våren gjennomfører vi kartleggingsprøver i lesing og regning for elevene på 1. – 3. trinn, engelsk på 3. trinn og digitale ferdigheter på 4. trinn. </w:t>
      </w:r>
    </w:p>
    <w:p w14:paraId="4F19C4AE" w14:textId="77777777" w:rsidR="004810E1" w:rsidRDefault="004810E1" w:rsidP="00974C7D">
      <w:pPr>
        <w:pStyle w:val="Default"/>
        <w:rPr>
          <w:b/>
          <w:bCs/>
          <w:sz w:val="22"/>
          <w:szCs w:val="22"/>
        </w:rPr>
      </w:pPr>
    </w:p>
    <w:p w14:paraId="4CED79FA" w14:textId="77777777" w:rsidR="00974C7D" w:rsidRDefault="00974C7D" w:rsidP="00974C7D">
      <w:pPr>
        <w:pStyle w:val="Default"/>
        <w:rPr>
          <w:sz w:val="22"/>
          <w:szCs w:val="22"/>
        </w:rPr>
      </w:pPr>
      <w:r>
        <w:rPr>
          <w:b/>
          <w:bCs/>
          <w:sz w:val="22"/>
          <w:szCs w:val="22"/>
        </w:rPr>
        <w:t xml:space="preserve">Eksamen: </w:t>
      </w:r>
      <w:r>
        <w:rPr>
          <w:sz w:val="22"/>
          <w:szCs w:val="22"/>
        </w:rPr>
        <w:t xml:space="preserve">Elevene på 10. trinn skal ha skriftlig eksamen og muntlig eksamen i perioden mai – juni. De blir trukket opp i enten norsk, matematikk eller engelsk skriftlig. Trekkfagene i muntlig er norsk, matematikk, engelsk, naturfag, fremmedspråk, samfunnsfag og KRLE. Det vil komme informasjon i god tid før eksamen overholdes. </w:t>
      </w:r>
    </w:p>
    <w:p w14:paraId="78787B8C" w14:textId="77777777" w:rsidR="004810E1" w:rsidRDefault="004810E1" w:rsidP="00974C7D">
      <w:pPr>
        <w:pStyle w:val="Default"/>
        <w:rPr>
          <w:sz w:val="22"/>
          <w:szCs w:val="22"/>
        </w:rPr>
      </w:pPr>
    </w:p>
    <w:p w14:paraId="4D6D5864" w14:textId="77777777" w:rsidR="00974C7D" w:rsidRDefault="00974C7D" w:rsidP="00974C7D">
      <w:pPr>
        <w:pStyle w:val="Default"/>
        <w:rPr>
          <w:sz w:val="22"/>
          <w:szCs w:val="22"/>
        </w:rPr>
      </w:pPr>
      <w:r>
        <w:rPr>
          <w:b/>
          <w:bCs/>
          <w:sz w:val="22"/>
          <w:szCs w:val="22"/>
        </w:rPr>
        <w:t xml:space="preserve">Heldagsprøver/fagdager: </w:t>
      </w:r>
      <w:r>
        <w:rPr>
          <w:sz w:val="22"/>
          <w:szCs w:val="22"/>
        </w:rPr>
        <w:t xml:space="preserve">Det kommer informasjon fra kontaktlærer når det gjennomføres. </w:t>
      </w:r>
    </w:p>
    <w:p w14:paraId="4128A39E" w14:textId="77777777" w:rsidR="004810E1" w:rsidRDefault="004810E1" w:rsidP="00974C7D">
      <w:pPr>
        <w:pStyle w:val="Default"/>
        <w:rPr>
          <w:b/>
          <w:bCs/>
          <w:sz w:val="22"/>
          <w:szCs w:val="22"/>
        </w:rPr>
      </w:pPr>
    </w:p>
    <w:p w14:paraId="76E4D5BB" w14:textId="77777777" w:rsidR="00974C7D" w:rsidRDefault="00974C7D" w:rsidP="00974C7D">
      <w:pPr>
        <w:pStyle w:val="Default"/>
        <w:rPr>
          <w:sz w:val="22"/>
          <w:szCs w:val="22"/>
        </w:rPr>
      </w:pPr>
      <w:r>
        <w:rPr>
          <w:b/>
          <w:bCs/>
          <w:sz w:val="22"/>
          <w:szCs w:val="22"/>
        </w:rPr>
        <w:t xml:space="preserve">Elevundersøkelsen: </w:t>
      </w:r>
      <w:r>
        <w:rPr>
          <w:sz w:val="22"/>
          <w:szCs w:val="22"/>
        </w:rPr>
        <w:t xml:space="preserve">Formålet med Utdanningsdirektoratets elevundersøkelser er at elever skal få si sin mening om læring og trivsel på skolen. Resultatene benyttes av skoler, skoleeiere og den statlige utdanningsadministrasjonen som en hjelp til å analysere og utvikle læringsmiljøet. Deler av resultatene fra Elevundersøkelsen publiseres på Skoleporten. </w:t>
      </w:r>
    </w:p>
    <w:p w14:paraId="7726276A" w14:textId="3032DCB1" w:rsidR="00710263" w:rsidRPr="00710263" w:rsidRDefault="00974C7D" w:rsidP="00974C7D">
      <w:pPr>
        <w:rPr>
          <w:sz w:val="22"/>
          <w:szCs w:val="22"/>
        </w:rPr>
      </w:pPr>
      <w:r>
        <w:rPr>
          <w:sz w:val="22"/>
          <w:szCs w:val="22"/>
        </w:rPr>
        <w:t>Elevundersøkelsene gjennomføres på høsten på 5. – 7. trinn. Skolen plikter å følge opp resultatene fra undersøkelsen.</w:t>
      </w:r>
    </w:p>
    <w:p w14:paraId="2A9B30B6" w14:textId="11DA2159" w:rsidR="004810E1" w:rsidRPr="00610C08" w:rsidRDefault="004810E1" w:rsidP="00974C7D">
      <w:pPr>
        <w:rPr>
          <w:rFonts w:cs="Arial"/>
          <w:sz w:val="22"/>
          <w:szCs w:val="22"/>
        </w:rPr>
      </w:pPr>
      <w:r>
        <w:rPr>
          <w:b/>
          <w:bCs/>
          <w:sz w:val="22"/>
          <w:szCs w:val="22"/>
        </w:rPr>
        <w:t xml:space="preserve">Innsøking VGO: </w:t>
      </w:r>
      <w:r>
        <w:rPr>
          <w:sz w:val="22"/>
          <w:szCs w:val="22"/>
        </w:rPr>
        <w:t>Frist 1. mars.</w:t>
      </w:r>
    </w:p>
    <w:p w14:paraId="7FABEFF8" w14:textId="5A46F7C4" w:rsidR="6BEC7D13" w:rsidRDefault="6BEC7D13" w:rsidP="6BEC7D13">
      <w:pPr>
        <w:rPr>
          <w:rFonts w:cs="Arial"/>
          <w:sz w:val="22"/>
          <w:szCs w:val="22"/>
        </w:rPr>
      </w:pPr>
    </w:p>
    <w:p w14:paraId="3C90AD8F" w14:textId="776265D4" w:rsidR="004810E1" w:rsidRDefault="004810E1" w:rsidP="6BEC7D13">
      <w:pPr>
        <w:rPr>
          <w:rFonts w:cs="Arial"/>
          <w:sz w:val="22"/>
          <w:szCs w:val="22"/>
        </w:rPr>
      </w:pPr>
    </w:p>
    <w:p w14:paraId="2F4A96C4" w14:textId="77777777" w:rsidR="004810E1" w:rsidRDefault="004810E1" w:rsidP="6BEC7D13">
      <w:pPr>
        <w:rPr>
          <w:rFonts w:cs="Arial"/>
          <w:sz w:val="22"/>
          <w:szCs w:val="22"/>
        </w:rPr>
      </w:pPr>
    </w:p>
    <w:p w14:paraId="5B46196E" w14:textId="31F3D2DC" w:rsidR="009E3BF0" w:rsidRDefault="009E3BF0" w:rsidP="009E3BF0">
      <w:pPr>
        <w:pStyle w:val="Overskrift1"/>
      </w:pPr>
      <w:bookmarkStart w:id="68" w:name="_Toc522786191"/>
      <w:r>
        <w:rPr>
          <w:rFonts w:eastAsia="Arial"/>
        </w:rPr>
        <w:t>Vedlegg</w:t>
      </w:r>
      <w:bookmarkEnd w:id="68"/>
    </w:p>
    <w:p w14:paraId="0CEA6441" w14:textId="08B89C7B" w:rsidR="009E3BF0" w:rsidRDefault="009E3BF0" w:rsidP="009E3BF0"/>
    <w:p w14:paraId="4DFB36E8" w14:textId="3FD536D0" w:rsidR="00401DBC" w:rsidRDefault="00401DBC" w:rsidP="00BB42F6">
      <w:pPr>
        <w:pStyle w:val="Listeavsnitt"/>
        <w:numPr>
          <w:ilvl w:val="0"/>
          <w:numId w:val="5"/>
        </w:numPr>
      </w:pPr>
      <w:r>
        <w:t xml:space="preserve">Personaloversikt </w:t>
      </w:r>
      <w:proofErr w:type="spellStart"/>
      <w:r>
        <w:t>Rønholt</w:t>
      </w:r>
      <w:proofErr w:type="spellEnd"/>
      <w:r>
        <w:t xml:space="preserve"> skole</w:t>
      </w:r>
    </w:p>
    <w:p w14:paraId="2D57DDAC" w14:textId="469F7827" w:rsidR="4458C9D7" w:rsidRDefault="009E3BF0" w:rsidP="00BB42F6">
      <w:pPr>
        <w:pStyle w:val="Listeavsnitt"/>
        <w:numPr>
          <w:ilvl w:val="0"/>
          <w:numId w:val="5"/>
        </w:numPr>
      </w:pPr>
      <w:r>
        <w:t xml:space="preserve">Ordensreglement </w:t>
      </w:r>
      <w:r w:rsidR="00710263">
        <w:t>Bamble kommune</w:t>
      </w:r>
    </w:p>
    <w:p w14:paraId="4D348544" w14:textId="3F310297" w:rsidR="00FA605C" w:rsidRDefault="00710263" w:rsidP="00BB42F6">
      <w:pPr>
        <w:pStyle w:val="Listeavsnitt"/>
        <w:numPr>
          <w:ilvl w:val="0"/>
          <w:numId w:val="5"/>
        </w:numPr>
      </w:pPr>
      <w:r>
        <w:t>Skolerute skoleåret 2018-19</w:t>
      </w:r>
    </w:p>
    <w:p w14:paraId="138B9369" w14:textId="5B484FE5" w:rsidR="00FA605C" w:rsidRDefault="00FA605C" w:rsidP="00BB42F6">
      <w:pPr>
        <w:pStyle w:val="Listeavsnitt"/>
        <w:numPr>
          <w:ilvl w:val="0"/>
          <w:numId w:val="5"/>
        </w:numPr>
      </w:pPr>
      <w:r>
        <w:t>Skolens start og sluttider</w:t>
      </w:r>
    </w:p>
    <w:p w14:paraId="24E87F95" w14:textId="5CE34842" w:rsidR="00C7216D" w:rsidRDefault="00C7216D" w:rsidP="00BB42F6">
      <w:pPr>
        <w:pStyle w:val="Listeavsnitt"/>
        <w:numPr>
          <w:ilvl w:val="0"/>
          <w:numId w:val="5"/>
        </w:numPr>
      </w:pPr>
      <w:r>
        <w:t>Praktisk informasjon</w:t>
      </w:r>
    </w:p>
    <w:p w14:paraId="1657FD92" w14:textId="0C92B6AE" w:rsidR="00E134D2" w:rsidRDefault="00E134D2" w:rsidP="00BB42F6">
      <w:pPr>
        <w:pStyle w:val="Listeavsnitt"/>
        <w:numPr>
          <w:ilvl w:val="0"/>
          <w:numId w:val="5"/>
        </w:numPr>
      </w:pPr>
      <w:r>
        <w:t>Returskjema</w:t>
      </w:r>
    </w:p>
    <w:p w14:paraId="0CF40EB1" w14:textId="1A38ED4A" w:rsidR="009D59FC" w:rsidRDefault="009D59FC" w:rsidP="009D59FC">
      <w:pPr>
        <w:ind w:left="360"/>
      </w:pPr>
    </w:p>
    <w:p w14:paraId="1C7045F8" w14:textId="58D71C32" w:rsidR="009D59FC" w:rsidRDefault="009D59FC" w:rsidP="009D59FC">
      <w:pPr>
        <w:ind w:left="360"/>
      </w:pPr>
      <w:r>
        <w:t>Vedlegg på skolens nettside:</w:t>
      </w:r>
    </w:p>
    <w:p w14:paraId="2B7F972B" w14:textId="5C58CE16" w:rsidR="009D59FC" w:rsidRDefault="009D59FC" w:rsidP="009D59FC">
      <w:pPr>
        <w:pStyle w:val="Listeavsnitt"/>
        <w:numPr>
          <w:ilvl w:val="0"/>
          <w:numId w:val="13"/>
        </w:numPr>
      </w:pPr>
      <w:r>
        <w:t xml:space="preserve">Informasjonshefte </w:t>
      </w:r>
      <w:proofErr w:type="spellStart"/>
      <w:r>
        <w:t>visma</w:t>
      </w:r>
      <w:proofErr w:type="spellEnd"/>
      <w:r>
        <w:t xml:space="preserve"> flyt.</w:t>
      </w:r>
    </w:p>
    <w:p w14:paraId="510887C5" w14:textId="77777777" w:rsidR="00401DBC" w:rsidRDefault="00401DBC" w:rsidP="00401DBC">
      <w:pPr>
        <w:pStyle w:val="Listeavsnitt"/>
      </w:pPr>
    </w:p>
    <w:p w14:paraId="2300C59A" w14:textId="19091DF0" w:rsidR="00401DBC" w:rsidRDefault="00401DBC" w:rsidP="00401DBC"/>
    <w:p w14:paraId="1768581D" w14:textId="77777777" w:rsidR="00401DBC" w:rsidRDefault="00401DBC" w:rsidP="00401DBC"/>
    <w:p w14:paraId="449191FB" w14:textId="77777777" w:rsidR="00401DBC" w:rsidRDefault="00401DBC" w:rsidP="00401DBC"/>
    <w:p w14:paraId="30FFA774" w14:textId="77777777" w:rsidR="00401DBC" w:rsidRDefault="00401DBC" w:rsidP="00401DBC"/>
    <w:p w14:paraId="5B5023AA" w14:textId="77777777" w:rsidR="00401DBC" w:rsidRDefault="00401DBC" w:rsidP="00401DBC"/>
    <w:p w14:paraId="2009C16F" w14:textId="77777777" w:rsidR="00401DBC" w:rsidRDefault="00401DBC" w:rsidP="00401DBC"/>
    <w:p w14:paraId="3A8CFDB2" w14:textId="77777777" w:rsidR="00401DBC" w:rsidRDefault="00401DBC" w:rsidP="00401DBC"/>
    <w:p w14:paraId="10D7AB34" w14:textId="77777777" w:rsidR="00401DBC" w:rsidRDefault="00401DBC" w:rsidP="00401DBC"/>
    <w:p w14:paraId="70A48A7B" w14:textId="77777777" w:rsidR="00401DBC" w:rsidRDefault="00401DBC" w:rsidP="00401DBC"/>
    <w:p w14:paraId="769A99F2" w14:textId="77777777" w:rsidR="00401DBC" w:rsidRDefault="00401DBC" w:rsidP="00401DBC"/>
    <w:p w14:paraId="20CDAF4A" w14:textId="77777777" w:rsidR="00401DBC" w:rsidRDefault="00401DBC" w:rsidP="00401DBC"/>
    <w:p w14:paraId="45AE7BD6" w14:textId="77777777" w:rsidR="00401DBC" w:rsidRDefault="00401DBC" w:rsidP="00401DBC"/>
    <w:p w14:paraId="06EE8689" w14:textId="77777777" w:rsidR="00401DBC" w:rsidRDefault="00401DBC" w:rsidP="00401DBC"/>
    <w:p w14:paraId="509A2D34" w14:textId="77777777" w:rsidR="00401DBC" w:rsidRDefault="00401DBC" w:rsidP="00401DBC"/>
    <w:p w14:paraId="10C625A3" w14:textId="77777777" w:rsidR="00070890" w:rsidRDefault="00070890" w:rsidP="00401DBC"/>
    <w:p w14:paraId="60CA5FDB" w14:textId="77777777" w:rsidR="00401DBC" w:rsidRDefault="00401DBC" w:rsidP="00401DBC"/>
    <w:p w14:paraId="6432291B" w14:textId="77777777" w:rsidR="00FA605C" w:rsidRDefault="00FA605C" w:rsidP="00401DBC"/>
    <w:p w14:paraId="39F135F5" w14:textId="77777777" w:rsidR="00401DBC" w:rsidRDefault="00401DBC" w:rsidP="00401DBC">
      <w:pPr>
        <w:pStyle w:val="Overskrift2"/>
      </w:pPr>
      <w:bookmarkStart w:id="69" w:name="_Toc491945356"/>
      <w:bookmarkStart w:id="70" w:name="_Toc492025392"/>
      <w:r>
        <w:lastRenderedPageBreak/>
        <w:t>Oversikt over ansatte på Rønholt skole</w:t>
      </w:r>
      <w:bookmarkEnd w:id="69"/>
      <w:bookmarkEnd w:id="70"/>
    </w:p>
    <w:p w14:paraId="75AFBBA9" w14:textId="77777777" w:rsidR="00401DBC" w:rsidRDefault="00401DBC" w:rsidP="00401DBC">
      <w:r w:rsidRPr="276909EE">
        <w:rPr>
          <w:rFonts w:eastAsia="Arial" w:cs="Arial"/>
          <w:sz w:val="22"/>
          <w:szCs w:val="22"/>
        </w:rPr>
        <w:t xml:space="preserve">SMS inn Visma nummeret brukes ved </w:t>
      </w:r>
      <w:proofErr w:type="spellStart"/>
      <w:r w:rsidRPr="276909EE">
        <w:rPr>
          <w:rFonts w:eastAsia="Arial" w:cs="Arial"/>
          <w:sz w:val="22"/>
          <w:szCs w:val="22"/>
        </w:rPr>
        <w:t>sms</w:t>
      </w:r>
      <w:proofErr w:type="spellEnd"/>
      <w:r w:rsidRPr="276909EE">
        <w:rPr>
          <w:rFonts w:eastAsia="Arial" w:cs="Arial"/>
          <w:sz w:val="22"/>
          <w:szCs w:val="22"/>
        </w:rPr>
        <w:t xml:space="preserve"> meldinger til og fra skolen eks ved elevfravær og annet man tidligere brukte meldingsbok til.</w:t>
      </w:r>
    </w:p>
    <w:p w14:paraId="71BF436B" w14:textId="77777777" w:rsidR="00401DBC" w:rsidRDefault="00401DBC" w:rsidP="00401DBC">
      <w:pPr>
        <w:rPr>
          <w:rFonts w:eastAsia="Arial" w:cs="Arial"/>
          <w:b/>
          <w:bCs/>
          <w:sz w:val="22"/>
          <w:szCs w:val="22"/>
        </w:rPr>
      </w:pPr>
      <w:r w:rsidRPr="27809D09">
        <w:rPr>
          <w:rFonts w:eastAsia="Arial" w:cs="Arial"/>
          <w:b/>
          <w:bCs/>
          <w:sz w:val="22"/>
          <w:szCs w:val="22"/>
        </w:rPr>
        <w:t>ADMINISTRASJON</w:t>
      </w:r>
    </w:p>
    <w:p w14:paraId="518A57FB" w14:textId="77777777" w:rsidR="00401DBC" w:rsidRDefault="00401DBC" w:rsidP="00401DBC">
      <w:pPr>
        <w:rPr>
          <w:rFonts w:eastAsia="Arial" w:cs="Arial"/>
          <w:b/>
          <w:bCs/>
          <w:sz w:val="22"/>
          <w:szCs w:val="22"/>
        </w:rPr>
      </w:pPr>
      <w:r>
        <w:rPr>
          <w:rFonts w:eastAsia="Arial" w:cs="Arial"/>
          <w:b/>
          <w:bCs/>
          <w:sz w:val="22"/>
          <w:szCs w:val="22"/>
        </w:rPr>
        <w:t xml:space="preserve">Telefonnummer til skolen er: </w:t>
      </w:r>
      <w:r>
        <w:rPr>
          <w:rFonts w:eastAsia="Arial" w:cs="Arial"/>
          <w:b/>
          <w:bCs/>
          <w:sz w:val="22"/>
          <w:szCs w:val="22"/>
        </w:rPr>
        <w:tab/>
        <w:t>35965780</w:t>
      </w:r>
    </w:p>
    <w:p w14:paraId="435E189E" w14:textId="77777777" w:rsidR="00401DBC" w:rsidRDefault="00401DBC" w:rsidP="00401DBC">
      <w:pPr>
        <w:rPr>
          <w:rFonts w:eastAsia="Arial" w:cs="Arial"/>
          <w:b/>
          <w:bCs/>
          <w:sz w:val="22"/>
          <w:szCs w:val="22"/>
        </w:rPr>
      </w:pPr>
      <w:r>
        <w:rPr>
          <w:rFonts w:eastAsia="Arial" w:cs="Arial"/>
          <w:b/>
          <w:bCs/>
          <w:sz w:val="22"/>
          <w:szCs w:val="22"/>
        </w:rPr>
        <w:t>Telefonnummer til SFO er:</w:t>
      </w:r>
      <w:r>
        <w:rPr>
          <w:rFonts w:eastAsia="Arial" w:cs="Arial"/>
          <w:b/>
          <w:bCs/>
          <w:sz w:val="22"/>
          <w:szCs w:val="22"/>
        </w:rPr>
        <w:tab/>
      </w:r>
      <w:r>
        <w:rPr>
          <w:rFonts w:eastAsia="Arial" w:cs="Arial"/>
          <w:b/>
          <w:bCs/>
          <w:sz w:val="22"/>
          <w:szCs w:val="22"/>
        </w:rPr>
        <w:tab/>
        <w:t>48164938</w:t>
      </w:r>
    </w:p>
    <w:tbl>
      <w:tblPr>
        <w:tblStyle w:val="Rutenettabell1lys-uthevingsfarge1"/>
        <w:tblW w:w="0" w:type="auto"/>
        <w:tblLook w:val="04A0" w:firstRow="1" w:lastRow="0" w:firstColumn="1" w:lastColumn="0" w:noHBand="0" w:noVBand="1"/>
      </w:tblPr>
      <w:tblGrid>
        <w:gridCol w:w="2178"/>
        <w:gridCol w:w="2576"/>
        <w:gridCol w:w="2507"/>
        <w:gridCol w:w="1755"/>
      </w:tblGrid>
      <w:tr w:rsidR="00401DBC" w14:paraId="79EA0C53" w14:textId="77777777" w:rsidTr="009D4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BE33679" w14:textId="77777777" w:rsidR="00401DBC" w:rsidRDefault="00401DBC" w:rsidP="00C40361">
            <w:pPr>
              <w:rPr>
                <w:sz w:val="22"/>
                <w:szCs w:val="22"/>
              </w:rPr>
            </w:pPr>
            <w:r w:rsidRPr="27809D09">
              <w:rPr>
                <w:sz w:val="22"/>
                <w:szCs w:val="22"/>
              </w:rPr>
              <w:t>Navn</w:t>
            </w:r>
          </w:p>
        </w:tc>
        <w:tc>
          <w:tcPr>
            <w:tcW w:w="2576" w:type="dxa"/>
          </w:tcPr>
          <w:p w14:paraId="26AD87F7" w14:textId="77777777" w:rsidR="00401DBC" w:rsidRDefault="00401DBC" w:rsidP="00C40361">
            <w:pPr>
              <w:cnfStyle w:val="100000000000" w:firstRow="1" w:lastRow="0" w:firstColumn="0" w:lastColumn="0" w:oddVBand="0" w:evenVBand="0" w:oddHBand="0" w:evenHBand="0" w:firstRowFirstColumn="0" w:firstRowLastColumn="0" w:lastRowFirstColumn="0" w:lastRowLastColumn="0"/>
              <w:rPr>
                <w:sz w:val="22"/>
                <w:szCs w:val="22"/>
              </w:rPr>
            </w:pPr>
            <w:r w:rsidRPr="27809D09">
              <w:rPr>
                <w:sz w:val="22"/>
                <w:szCs w:val="22"/>
              </w:rPr>
              <w:t>Arbeidsområde</w:t>
            </w:r>
          </w:p>
        </w:tc>
        <w:tc>
          <w:tcPr>
            <w:tcW w:w="2507" w:type="dxa"/>
          </w:tcPr>
          <w:p w14:paraId="6A45D78F" w14:textId="77777777" w:rsidR="00401DBC" w:rsidRDefault="00401DBC" w:rsidP="00C40361">
            <w:pPr>
              <w:cnfStyle w:val="100000000000" w:firstRow="1" w:lastRow="0" w:firstColumn="0" w:lastColumn="0" w:oddVBand="0" w:evenVBand="0" w:oddHBand="0" w:evenHBand="0" w:firstRowFirstColumn="0" w:firstRowLastColumn="0" w:lastRowFirstColumn="0" w:lastRowLastColumn="0"/>
              <w:rPr>
                <w:sz w:val="22"/>
                <w:szCs w:val="22"/>
              </w:rPr>
            </w:pPr>
            <w:r w:rsidRPr="27809D09">
              <w:rPr>
                <w:sz w:val="22"/>
                <w:szCs w:val="22"/>
              </w:rPr>
              <w:t>SMS inn Visma</w:t>
            </w:r>
          </w:p>
        </w:tc>
        <w:tc>
          <w:tcPr>
            <w:tcW w:w="1755" w:type="dxa"/>
          </w:tcPr>
          <w:p w14:paraId="146B7812" w14:textId="77777777" w:rsidR="00401DBC" w:rsidRPr="27809D09" w:rsidRDefault="00401DBC" w:rsidP="00C40361">
            <w:pPr>
              <w:cnfStyle w:val="100000000000" w:firstRow="1" w:lastRow="0" w:firstColumn="0" w:lastColumn="0" w:oddVBand="0" w:evenVBand="0" w:oddHBand="0" w:evenHBand="0" w:firstRowFirstColumn="0" w:firstRowLastColumn="0" w:lastRowFirstColumn="0" w:lastRowLastColumn="0"/>
              <w:rPr>
                <w:sz w:val="22"/>
                <w:szCs w:val="22"/>
              </w:rPr>
            </w:pPr>
            <w:proofErr w:type="spellStart"/>
            <w:r>
              <w:rPr>
                <w:sz w:val="22"/>
                <w:szCs w:val="22"/>
              </w:rPr>
              <w:t>Tlf</w:t>
            </w:r>
            <w:proofErr w:type="spellEnd"/>
          </w:p>
        </w:tc>
      </w:tr>
      <w:tr w:rsidR="00401DBC" w14:paraId="43D74A0A" w14:textId="77777777" w:rsidTr="009D4F49">
        <w:tc>
          <w:tcPr>
            <w:cnfStyle w:val="001000000000" w:firstRow="0" w:lastRow="0" w:firstColumn="1" w:lastColumn="0" w:oddVBand="0" w:evenVBand="0" w:oddHBand="0" w:evenHBand="0" w:firstRowFirstColumn="0" w:firstRowLastColumn="0" w:lastRowFirstColumn="0" w:lastRowLastColumn="0"/>
            <w:tcW w:w="2178" w:type="dxa"/>
          </w:tcPr>
          <w:p w14:paraId="22E7B86D" w14:textId="77777777" w:rsidR="00401DBC" w:rsidRDefault="00401DBC" w:rsidP="00C40361">
            <w:pPr>
              <w:rPr>
                <w:sz w:val="22"/>
                <w:szCs w:val="22"/>
              </w:rPr>
            </w:pPr>
            <w:r w:rsidRPr="27809D09">
              <w:rPr>
                <w:sz w:val="22"/>
                <w:szCs w:val="22"/>
              </w:rPr>
              <w:t>Jarand Johnsen</w:t>
            </w:r>
          </w:p>
        </w:tc>
        <w:tc>
          <w:tcPr>
            <w:tcW w:w="2576" w:type="dxa"/>
          </w:tcPr>
          <w:p w14:paraId="2E9AF335"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Rektor</w:t>
            </w:r>
          </w:p>
        </w:tc>
        <w:tc>
          <w:tcPr>
            <w:tcW w:w="2507" w:type="dxa"/>
          </w:tcPr>
          <w:p w14:paraId="09710848"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19123024920010</w:t>
            </w:r>
          </w:p>
        </w:tc>
        <w:tc>
          <w:tcPr>
            <w:tcW w:w="1755" w:type="dxa"/>
          </w:tcPr>
          <w:p w14:paraId="50576555" w14:textId="77777777" w:rsidR="00401DBC" w:rsidRPr="276909EE"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91194311</w:t>
            </w:r>
          </w:p>
        </w:tc>
      </w:tr>
      <w:tr w:rsidR="00401DBC" w14:paraId="7FC97464" w14:textId="77777777" w:rsidTr="009D4F49">
        <w:tc>
          <w:tcPr>
            <w:cnfStyle w:val="001000000000" w:firstRow="0" w:lastRow="0" w:firstColumn="1" w:lastColumn="0" w:oddVBand="0" w:evenVBand="0" w:oddHBand="0" w:evenHBand="0" w:firstRowFirstColumn="0" w:firstRowLastColumn="0" w:lastRowFirstColumn="0" w:lastRowLastColumn="0"/>
            <w:tcW w:w="2178" w:type="dxa"/>
          </w:tcPr>
          <w:p w14:paraId="35404B82" w14:textId="77777777" w:rsidR="00401DBC" w:rsidRDefault="00401DBC" w:rsidP="00C40361">
            <w:pPr>
              <w:rPr>
                <w:sz w:val="22"/>
                <w:szCs w:val="22"/>
              </w:rPr>
            </w:pPr>
            <w:r w:rsidRPr="27809D09">
              <w:rPr>
                <w:sz w:val="22"/>
                <w:szCs w:val="22"/>
              </w:rPr>
              <w:t>Ørjan Pettersen</w:t>
            </w:r>
          </w:p>
        </w:tc>
        <w:tc>
          <w:tcPr>
            <w:tcW w:w="2576" w:type="dxa"/>
          </w:tcPr>
          <w:p w14:paraId="7E9D86F3" w14:textId="30341BD2" w:rsidR="00401DBC"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Undervisningsi</w:t>
            </w:r>
            <w:r w:rsidR="00401DBC" w:rsidRPr="27809D09">
              <w:rPr>
                <w:sz w:val="22"/>
                <w:szCs w:val="22"/>
              </w:rPr>
              <w:t>nspektør,</w:t>
            </w:r>
            <w:r>
              <w:rPr>
                <w:sz w:val="22"/>
                <w:szCs w:val="22"/>
              </w:rPr>
              <w:t xml:space="preserve"> kontaktlærer 10.trinn</w:t>
            </w:r>
          </w:p>
        </w:tc>
        <w:tc>
          <w:tcPr>
            <w:tcW w:w="2507" w:type="dxa"/>
          </w:tcPr>
          <w:p w14:paraId="7C4F187A"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19123024920017</w:t>
            </w:r>
          </w:p>
        </w:tc>
        <w:tc>
          <w:tcPr>
            <w:tcW w:w="1755" w:type="dxa"/>
          </w:tcPr>
          <w:p w14:paraId="016AF86F" w14:textId="77777777" w:rsidR="00401DBC" w:rsidRPr="276909EE"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92600646</w:t>
            </w:r>
          </w:p>
        </w:tc>
      </w:tr>
      <w:tr w:rsidR="00401DBC" w14:paraId="1324D0D4" w14:textId="77777777" w:rsidTr="009D4F49">
        <w:tc>
          <w:tcPr>
            <w:cnfStyle w:val="001000000000" w:firstRow="0" w:lastRow="0" w:firstColumn="1" w:lastColumn="0" w:oddVBand="0" w:evenVBand="0" w:oddHBand="0" w:evenHBand="0" w:firstRowFirstColumn="0" w:firstRowLastColumn="0" w:lastRowFirstColumn="0" w:lastRowLastColumn="0"/>
            <w:tcW w:w="2178" w:type="dxa"/>
          </w:tcPr>
          <w:p w14:paraId="6E8317C3" w14:textId="77777777" w:rsidR="00401DBC" w:rsidRPr="27809D09" w:rsidRDefault="00401DBC" w:rsidP="00C40361">
            <w:pPr>
              <w:rPr>
                <w:sz w:val="22"/>
                <w:szCs w:val="22"/>
              </w:rPr>
            </w:pPr>
            <w:r w:rsidRPr="27809D09">
              <w:rPr>
                <w:sz w:val="22"/>
                <w:szCs w:val="22"/>
              </w:rPr>
              <w:t>Anita Engh</w:t>
            </w:r>
          </w:p>
        </w:tc>
        <w:tc>
          <w:tcPr>
            <w:tcW w:w="2576" w:type="dxa"/>
          </w:tcPr>
          <w:p w14:paraId="36338DC0" w14:textId="77777777" w:rsidR="00401DBC" w:rsidRPr="27809D09"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 xml:space="preserve">SFO-leder </w:t>
            </w:r>
          </w:p>
        </w:tc>
        <w:tc>
          <w:tcPr>
            <w:tcW w:w="2507" w:type="dxa"/>
          </w:tcPr>
          <w:p w14:paraId="72D1C69A" w14:textId="77777777" w:rsidR="00401DBC" w:rsidRPr="276909EE"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6909EE">
              <w:rPr>
                <w:rFonts w:eastAsia="Arial" w:cs="Arial"/>
                <w:sz w:val="22"/>
                <w:szCs w:val="22"/>
              </w:rPr>
              <w:t>19123024920024</w:t>
            </w:r>
          </w:p>
        </w:tc>
        <w:tc>
          <w:tcPr>
            <w:tcW w:w="1755" w:type="dxa"/>
          </w:tcPr>
          <w:p w14:paraId="74BD0990" w14:textId="77777777" w:rsidR="00401DBC" w:rsidRPr="276909EE" w:rsidRDefault="00401DBC" w:rsidP="00C40361">
            <w:pPr>
              <w:cnfStyle w:val="000000000000" w:firstRow="0" w:lastRow="0" w:firstColumn="0" w:lastColumn="0" w:oddVBand="0" w:evenVBand="0" w:oddHBand="0" w:evenHBand="0" w:firstRowFirstColumn="0" w:firstRowLastColumn="0" w:lastRowFirstColumn="0" w:lastRowLastColumn="0"/>
              <w:rPr>
                <w:rFonts w:eastAsia="Arial" w:cs="Arial"/>
                <w:sz w:val="22"/>
                <w:szCs w:val="22"/>
              </w:rPr>
            </w:pPr>
            <w:r>
              <w:rPr>
                <w:rFonts w:eastAsia="Arial" w:cs="Arial"/>
                <w:sz w:val="22"/>
                <w:szCs w:val="22"/>
              </w:rPr>
              <w:t>95205797</w:t>
            </w:r>
          </w:p>
        </w:tc>
      </w:tr>
      <w:tr w:rsidR="00401DBC" w14:paraId="3A3BAA4D" w14:textId="77777777" w:rsidTr="009D4F49">
        <w:tc>
          <w:tcPr>
            <w:cnfStyle w:val="001000000000" w:firstRow="0" w:lastRow="0" w:firstColumn="1" w:lastColumn="0" w:oddVBand="0" w:evenVBand="0" w:oddHBand="0" w:evenHBand="0" w:firstRowFirstColumn="0" w:firstRowLastColumn="0" w:lastRowFirstColumn="0" w:lastRowLastColumn="0"/>
            <w:tcW w:w="2178" w:type="dxa"/>
          </w:tcPr>
          <w:p w14:paraId="066BFDB5" w14:textId="77777777" w:rsidR="00401DBC" w:rsidRDefault="00401DBC" w:rsidP="00C40361">
            <w:pPr>
              <w:rPr>
                <w:sz w:val="22"/>
                <w:szCs w:val="22"/>
              </w:rPr>
            </w:pPr>
            <w:r w:rsidRPr="27809D09">
              <w:rPr>
                <w:sz w:val="22"/>
                <w:szCs w:val="22"/>
              </w:rPr>
              <w:t xml:space="preserve">Ellen Thorsen </w:t>
            </w:r>
          </w:p>
        </w:tc>
        <w:tc>
          <w:tcPr>
            <w:tcW w:w="2576" w:type="dxa"/>
          </w:tcPr>
          <w:p w14:paraId="77F0AE11"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Sekretær</w:t>
            </w:r>
          </w:p>
        </w:tc>
        <w:tc>
          <w:tcPr>
            <w:tcW w:w="2507" w:type="dxa"/>
          </w:tcPr>
          <w:p w14:paraId="6752AD8C"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19123024920021</w:t>
            </w:r>
          </w:p>
        </w:tc>
        <w:tc>
          <w:tcPr>
            <w:tcW w:w="1755" w:type="dxa"/>
          </w:tcPr>
          <w:p w14:paraId="69D8B8EF" w14:textId="77777777" w:rsidR="00401DBC" w:rsidRPr="276909EE"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p>
        </w:tc>
      </w:tr>
    </w:tbl>
    <w:p w14:paraId="1E012105" w14:textId="77777777" w:rsidR="00401DBC" w:rsidRDefault="00401DBC" w:rsidP="00401DBC">
      <w:pPr>
        <w:rPr>
          <w:rFonts w:eastAsia="Arial" w:cs="Arial"/>
          <w:b/>
          <w:bCs/>
          <w:sz w:val="22"/>
          <w:szCs w:val="22"/>
        </w:rPr>
      </w:pPr>
      <w:r>
        <w:br/>
      </w:r>
      <w:r w:rsidRPr="27809D09">
        <w:rPr>
          <w:rFonts w:eastAsia="Arial" w:cs="Arial"/>
          <w:b/>
          <w:bCs/>
          <w:sz w:val="22"/>
          <w:szCs w:val="22"/>
        </w:rPr>
        <w:t>LÆRERE</w:t>
      </w:r>
    </w:p>
    <w:tbl>
      <w:tblPr>
        <w:tblStyle w:val="Rutenettabell1lys-uthevingsfarge1"/>
        <w:tblW w:w="0" w:type="auto"/>
        <w:tblLook w:val="04A0" w:firstRow="1" w:lastRow="0" w:firstColumn="1" w:lastColumn="0" w:noHBand="0" w:noVBand="1"/>
      </w:tblPr>
      <w:tblGrid>
        <w:gridCol w:w="3002"/>
        <w:gridCol w:w="3009"/>
        <w:gridCol w:w="3005"/>
      </w:tblGrid>
      <w:tr w:rsidR="00401DBC" w14:paraId="0F4505E6" w14:textId="77777777" w:rsidTr="00C40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Pr>
          <w:p w14:paraId="2C5C7683" w14:textId="11CF42B0" w:rsidR="00401DBC" w:rsidRDefault="00401DBC" w:rsidP="00C40361">
            <w:pPr>
              <w:rPr>
                <w:sz w:val="22"/>
                <w:szCs w:val="22"/>
              </w:rPr>
            </w:pPr>
          </w:p>
        </w:tc>
        <w:tc>
          <w:tcPr>
            <w:tcW w:w="3009" w:type="dxa"/>
          </w:tcPr>
          <w:p w14:paraId="723B542E" w14:textId="28F67410" w:rsidR="00401DBC" w:rsidRPr="00167119" w:rsidRDefault="00401DBC" w:rsidP="00C40361">
            <w:pPr>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3005" w:type="dxa"/>
          </w:tcPr>
          <w:p w14:paraId="69196BAF" w14:textId="0A924890" w:rsidR="00401DBC" w:rsidRPr="00167119" w:rsidRDefault="00401DBC" w:rsidP="00C40361">
            <w:pPr>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9D4F49" w14:paraId="5D25DBAE"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50EC59A5" w14:textId="77777777" w:rsidR="009D4F49" w:rsidRPr="276909EE" w:rsidRDefault="009D4F49" w:rsidP="00C40361">
            <w:pPr>
              <w:rPr>
                <w:sz w:val="22"/>
                <w:szCs w:val="22"/>
              </w:rPr>
            </w:pPr>
          </w:p>
        </w:tc>
        <w:tc>
          <w:tcPr>
            <w:tcW w:w="3009" w:type="dxa"/>
          </w:tcPr>
          <w:p w14:paraId="1637DF58" w14:textId="77777777" w:rsidR="009D4F49" w:rsidRDefault="009D4F49" w:rsidP="00C40361">
            <w:pPr>
              <w:cnfStyle w:val="000000000000" w:firstRow="0" w:lastRow="0" w:firstColumn="0" w:lastColumn="0" w:oddVBand="0" w:evenVBand="0" w:oddHBand="0" w:evenHBand="0" w:firstRowFirstColumn="0" w:firstRowLastColumn="0" w:lastRowFirstColumn="0" w:lastRowLastColumn="0"/>
              <w:rPr>
                <w:b/>
                <w:sz w:val="22"/>
                <w:szCs w:val="22"/>
              </w:rPr>
            </w:pPr>
          </w:p>
        </w:tc>
        <w:tc>
          <w:tcPr>
            <w:tcW w:w="3005" w:type="dxa"/>
          </w:tcPr>
          <w:p w14:paraId="787FE29F" w14:textId="77777777" w:rsidR="009D4F49" w:rsidRPr="00167119" w:rsidRDefault="009D4F49" w:rsidP="00C40361">
            <w:pPr>
              <w:cnfStyle w:val="000000000000" w:firstRow="0" w:lastRow="0" w:firstColumn="0" w:lastColumn="0" w:oddVBand="0" w:evenVBand="0" w:oddHBand="0" w:evenHBand="0" w:firstRowFirstColumn="0" w:firstRowLastColumn="0" w:lastRowFirstColumn="0" w:lastRowLastColumn="0"/>
              <w:rPr>
                <w:b/>
                <w:sz w:val="22"/>
                <w:szCs w:val="22"/>
              </w:rPr>
            </w:pPr>
          </w:p>
        </w:tc>
      </w:tr>
      <w:tr w:rsidR="009D4F49" w14:paraId="79A0AD93"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752DD1EB" w14:textId="77777777" w:rsidR="009D4F49" w:rsidRDefault="009D4F49" w:rsidP="00AB6507">
            <w:pPr>
              <w:rPr>
                <w:sz w:val="22"/>
                <w:szCs w:val="22"/>
              </w:rPr>
            </w:pPr>
            <w:r w:rsidRPr="27809D09">
              <w:rPr>
                <w:sz w:val="22"/>
                <w:szCs w:val="22"/>
              </w:rPr>
              <w:t>Ingvild Kristiansen</w:t>
            </w:r>
          </w:p>
        </w:tc>
        <w:tc>
          <w:tcPr>
            <w:tcW w:w="3009" w:type="dxa"/>
          </w:tcPr>
          <w:p w14:paraId="79DB2039"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Kontaktlærer 1</w:t>
            </w:r>
            <w:r w:rsidRPr="004810E1">
              <w:rPr>
                <w:bCs/>
                <w:sz w:val="22"/>
                <w:szCs w:val="22"/>
              </w:rPr>
              <w:t>.kl.</w:t>
            </w:r>
          </w:p>
        </w:tc>
        <w:tc>
          <w:tcPr>
            <w:tcW w:w="3005" w:type="dxa"/>
          </w:tcPr>
          <w:p w14:paraId="667034A6"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sidRPr="004810E1">
              <w:rPr>
                <w:bCs/>
                <w:sz w:val="22"/>
                <w:szCs w:val="22"/>
              </w:rPr>
              <w:t>19123024920012</w:t>
            </w:r>
          </w:p>
        </w:tc>
      </w:tr>
      <w:tr w:rsidR="009D4F49" w:rsidRPr="00167119" w14:paraId="12966D1D"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289B8B9B" w14:textId="77777777" w:rsidR="009D4F49" w:rsidRDefault="009D4F49" w:rsidP="00AB6507">
            <w:pPr>
              <w:rPr>
                <w:sz w:val="22"/>
                <w:szCs w:val="22"/>
              </w:rPr>
            </w:pPr>
            <w:r w:rsidRPr="276909EE">
              <w:rPr>
                <w:sz w:val="22"/>
                <w:szCs w:val="22"/>
              </w:rPr>
              <w:t>Monica Haavet</w:t>
            </w:r>
          </w:p>
        </w:tc>
        <w:tc>
          <w:tcPr>
            <w:tcW w:w="3009" w:type="dxa"/>
          </w:tcPr>
          <w:p w14:paraId="72478E20" w14:textId="77777777" w:rsidR="009D4F49" w:rsidRPr="009D4F49" w:rsidRDefault="009D4F49" w:rsidP="00AB6507">
            <w:pPr>
              <w:cnfStyle w:val="000000000000" w:firstRow="0" w:lastRow="0" w:firstColumn="0" w:lastColumn="0" w:oddVBand="0" w:evenVBand="0" w:oddHBand="0" w:evenHBand="0" w:firstRowFirstColumn="0" w:firstRowLastColumn="0" w:lastRowFirstColumn="0" w:lastRowLastColumn="0"/>
              <w:rPr>
                <w:bCs/>
                <w:sz w:val="22"/>
                <w:szCs w:val="22"/>
              </w:rPr>
            </w:pPr>
            <w:r w:rsidRPr="009D4F49">
              <w:rPr>
                <w:sz w:val="22"/>
                <w:szCs w:val="22"/>
              </w:rPr>
              <w:t>Kontaktlærer 2. kl.</w:t>
            </w:r>
          </w:p>
        </w:tc>
        <w:tc>
          <w:tcPr>
            <w:tcW w:w="3005" w:type="dxa"/>
          </w:tcPr>
          <w:p w14:paraId="3E245324" w14:textId="77777777" w:rsidR="009D4F49" w:rsidRPr="009D4F49" w:rsidRDefault="009D4F49" w:rsidP="00AB6507">
            <w:pPr>
              <w:cnfStyle w:val="000000000000" w:firstRow="0" w:lastRow="0" w:firstColumn="0" w:lastColumn="0" w:oddVBand="0" w:evenVBand="0" w:oddHBand="0" w:evenHBand="0" w:firstRowFirstColumn="0" w:firstRowLastColumn="0" w:lastRowFirstColumn="0" w:lastRowLastColumn="0"/>
              <w:rPr>
                <w:bCs/>
                <w:sz w:val="22"/>
                <w:szCs w:val="22"/>
              </w:rPr>
            </w:pPr>
            <w:r w:rsidRPr="009D4F49">
              <w:rPr>
                <w:sz w:val="22"/>
                <w:szCs w:val="22"/>
              </w:rPr>
              <w:t>19123024920025</w:t>
            </w:r>
          </w:p>
        </w:tc>
      </w:tr>
      <w:tr w:rsidR="00401DBC" w14:paraId="02C1992E"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65FFFC8E" w14:textId="77777777" w:rsidR="00401DBC" w:rsidRDefault="00401DBC" w:rsidP="00C40361">
            <w:pPr>
              <w:rPr>
                <w:sz w:val="22"/>
                <w:szCs w:val="22"/>
              </w:rPr>
            </w:pPr>
            <w:r w:rsidRPr="27809D09">
              <w:rPr>
                <w:sz w:val="22"/>
                <w:szCs w:val="22"/>
              </w:rPr>
              <w:t>Monica Eide Salte</w:t>
            </w:r>
          </w:p>
        </w:tc>
        <w:tc>
          <w:tcPr>
            <w:tcW w:w="3009" w:type="dxa"/>
          </w:tcPr>
          <w:p w14:paraId="2888AFAD" w14:textId="1E7DCD23" w:rsidR="00401DBC" w:rsidRPr="27809D09" w:rsidRDefault="00710263" w:rsidP="00C40361">
            <w:pPr>
              <w:cnfStyle w:val="000000000000" w:firstRow="0" w:lastRow="0" w:firstColumn="0" w:lastColumn="0" w:oddVBand="0" w:evenVBand="0" w:oddHBand="0" w:evenHBand="0" w:firstRowFirstColumn="0" w:firstRowLastColumn="0" w:lastRowFirstColumn="0" w:lastRowLastColumn="0"/>
              <w:rPr>
                <w:b/>
                <w:bCs/>
                <w:sz w:val="22"/>
                <w:szCs w:val="22"/>
              </w:rPr>
            </w:pPr>
            <w:r>
              <w:rPr>
                <w:sz w:val="22"/>
                <w:szCs w:val="22"/>
              </w:rPr>
              <w:t>Kontaktlærer 3</w:t>
            </w:r>
            <w:r w:rsidR="00401DBC" w:rsidRPr="27809D09">
              <w:rPr>
                <w:sz w:val="22"/>
                <w:szCs w:val="22"/>
              </w:rPr>
              <w:t>.kl</w:t>
            </w:r>
          </w:p>
        </w:tc>
        <w:tc>
          <w:tcPr>
            <w:tcW w:w="3005" w:type="dxa"/>
          </w:tcPr>
          <w:p w14:paraId="1EC83C64"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b/>
                <w:bCs/>
                <w:sz w:val="22"/>
                <w:szCs w:val="22"/>
              </w:rPr>
            </w:pPr>
            <w:r w:rsidRPr="276909EE">
              <w:rPr>
                <w:sz w:val="22"/>
                <w:szCs w:val="22"/>
              </w:rPr>
              <w:t>19123024920026</w:t>
            </w:r>
          </w:p>
        </w:tc>
      </w:tr>
      <w:tr w:rsidR="00401DBC" w14:paraId="139684D3"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581E2CD0" w14:textId="77777777" w:rsidR="00401DBC" w:rsidRDefault="00401DBC" w:rsidP="00C40361">
            <w:pPr>
              <w:rPr>
                <w:sz w:val="22"/>
                <w:szCs w:val="22"/>
              </w:rPr>
            </w:pPr>
            <w:r w:rsidRPr="27809D09">
              <w:rPr>
                <w:sz w:val="22"/>
                <w:szCs w:val="22"/>
              </w:rPr>
              <w:t>Bente Granli</w:t>
            </w:r>
          </w:p>
        </w:tc>
        <w:tc>
          <w:tcPr>
            <w:tcW w:w="3009" w:type="dxa"/>
          </w:tcPr>
          <w:p w14:paraId="18A9FCC3" w14:textId="19BAEF6B" w:rsidR="00401DBC" w:rsidRPr="27809D09" w:rsidRDefault="00710263" w:rsidP="00C40361">
            <w:pPr>
              <w:cnfStyle w:val="000000000000" w:firstRow="0" w:lastRow="0" w:firstColumn="0" w:lastColumn="0" w:oddVBand="0" w:evenVBand="0" w:oddHBand="0" w:evenHBand="0" w:firstRowFirstColumn="0" w:firstRowLastColumn="0" w:lastRowFirstColumn="0" w:lastRowLastColumn="0"/>
              <w:rPr>
                <w:b/>
                <w:bCs/>
                <w:sz w:val="22"/>
                <w:szCs w:val="22"/>
              </w:rPr>
            </w:pPr>
            <w:r>
              <w:rPr>
                <w:sz w:val="22"/>
                <w:szCs w:val="22"/>
              </w:rPr>
              <w:t>Kontaktlærer 3</w:t>
            </w:r>
            <w:r w:rsidR="00401DBC" w:rsidRPr="27809D09">
              <w:rPr>
                <w:sz w:val="22"/>
                <w:szCs w:val="22"/>
              </w:rPr>
              <w:t>. kl.</w:t>
            </w:r>
          </w:p>
        </w:tc>
        <w:tc>
          <w:tcPr>
            <w:tcW w:w="3005" w:type="dxa"/>
          </w:tcPr>
          <w:p w14:paraId="4C527D1C"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b/>
                <w:bCs/>
                <w:sz w:val="22"/>
                <w:szCs w:val="22"/>
              </w:rPr>
            </w:pPr>
            <w:r w:rsidRPr="276909EE">
              <w:rPr>
                <w:sz w:val="22"/>
                <w:szCs w:val="22"/>
              </w:rPr>
              <w:t>19123024920007</w:t>
            </w:r>
          </w:p>
        </w:tc>
      </w:tr>
      <w:tr w:rsidR="00401DBC" w14:paraId="07AF8E02"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10724A7A" w14:textId="77777777" w:rsidR="00401DBC" w:rsidRPr="27809D09" w:rsidRDefault="00401DBC" w:rsidP="00C40361">
            <w:pPr>
              <w:rPr>
                <w:sz w:val="22"/>
                <w:szCs w:val="22"/>
              </w:rPr>
            </w:pPr>
            <w:r w:rsidRPr="27809D09">
              <w:rPr>
                <w:sz w:val="22"/>
                <w:szCs w:val="22"/>
              </w:rPr>
              <w:t>Anne Westgård</w:t>
            </w:r>
          </w:p>
        </w:tc>
        <w:tc>
          <w:tcPr>
            <w:tcW w:w="3009" w:type="dxa"/>
          </w:tcPr>
          <w:p w14:paraId="0B9FEA2A" w14:textId="069B7047" w:rsidR="00401DBC" w:rsidRPr="004810E1" w:rsidRDefault="00710263" w:rsidP="00C40361">
            <w:pPr>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Kontaktlærer   4</w:t>
            </w:r>
            <w:r w:rsidR="00401DBC" w:rsidRPr="27809D09">
              <w:rPr>
                <w:sz w:val="22"/>
                <w:szCs w:val="22"/>
              </w:rPr>
              <w:t>. kl., IKT – Teamleder S-trinn</w:t>
            </w:r>
            <w:r w:rsidR="009D4F49">
              <w:rPr>
                <w:sz w:val="22"/>
                <w:szCs w:val="22"/>
              </w:rPr>
              <w:t>, lærerspesialist</w:t>
            </w:r>
          </w:p>
        </w:tc>
        <w:tc>
          <w:tcPr>
            <w:tcW w:w="3005" w:type="dxa"/>
          </w:tcPr>
          <w:p w14:paraId="10E6F772" w14:textId="77777777" w:rsidR="00401DBC" w:rsidRPr="004810E1" w:rsidRDefault="00401DBC" w:rsidP="00C40361">
            <w:pPr>
              <w:cnfStyle w:val="000000000000" w:firstRow="0" w:lastRow="0" w:firstColumn="0" w:lastColumn="0" w:oddVBand="0" w:evenVBand="0" w:oddHBand="0" w:evenHBand="0" w:firstRowFirstColumn="0" w:firstRowLastColumn="0" w:lastRowFirstColumn="0" w:lastRowLastColumn="0"/>
              <w:rPr>
                <w:bCs/>
                <w:sz w:val="22"/>
                <w:szCs w:val="22"/>
              </w:rPr>
            </w:pPr>
            <w:r w:rsidRPr="276909EE">
              <w:rPr>
                <w:sz w:val="22"/>
                <w:szCs w:val="22"/>
              </w:rPr>
              <w:t>19123024920022</w:t>
            </w:r>
          </w:p>
        </w:tc>
      </w:tr>
      <w:tr w:rsidR="009D4F49" w14:paraId="5FFBEF5C"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08A36A1C" w14:textId="77777777" w:rsidR="009D4F49" w:rsidRDefault="009D4F49" w:rsidP="009D4F49">
            <w:pPr>
              <w:rPr>
                <w:sz w:val="22"/>
                <w:szCs w:val="22"/>
              </w:rPr>
            </w:pPr>
            <w:r w:rsidRPr="27809D09">
              <w:rPr>
                <w:sz w:val="22"/>
                <w:szCs w:val="22"/>
              </w:rPr>
              <w:t>Mette T. Ervik</w:t>
            </w:r>
          </w:p>
        </w:tc>
        <w:tc>
          <w:tcPr>
            <w:tcW w:w="3009" w:type="dxa"/>
          </w:tcPr>
          <w:p w14:paraId="002A7750"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5</w:t>
            </w:r>
            <w:r w:rsidRPr="27809D09">
              <w:rPr>
                <w:sz w:val="22"/>
                <w:szCs w:val="22"/>
              </w:rPr>
              <w:t>. kl.</w:t>
            </w:r>
          </w:p>
        </w:tc>
        <w:tc>
          <w:tcPr>
            <w:tcW w:w="3005" w:type="dxa"/>
          </w:tcPr>
          <w:p w14:paraId="782FE1F2"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19123024920003</w:t>
            </w:r>
          </w:p>
        </w:tc>
      </w:tr>
      <w:tr w:rsidR="009D4F49" w14:paraId="7C0B2D04"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262AFD1F" w14:textId="19D3B639" w:rsidR="009D4F49" w:rsidRPr="27809D09" w:rsidRDefault="009D4F49" w:rsidP="009D4F49">
            <w:pPr>
              <w:rPr>
                <w:sz w:val="22"/>
                <w:szCs w:val="22"/>
              </w:rPr>
            </w:pPr>
            <w:r>
              <w:rPr>
                <w:sz w:val="22"/>
                <w:szCs w:val="22"/>
              </w:rPr>
              <w:t xml:space="preserve">Anders </w:t>
            </w:r>
            <w:proofErr w:type="spellStart"/>
            <w:r>
              <w:rPr>
                <w:sz w:val="22"/>
                <w:szCs w:val="22"/>
              </w:rPr>
              <w:t>Bergsland</w:t>
            </w:r>
            <w:proofErr w:type="spellEnd"/>
          </w:p>
        </w:tc>
        <w:tc>
          <w:tcPr>
            <w:tcW w:w="3009" w:type="dxa"/>
          </w:tcPr>
          <w:p w14:paraId="5A3D62EE" w14:textId="572D4BF5"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Kontaktlærer 6. </w:t>
            </w:r>
            <w:proofErr w:type="spellStart"/>
            <w:r>
              <w:rPr>
                <w:sz w:val="22"/>
                <w:szCs w:val="22"/>
              </w:rPr>
              <w:t>kl</w:t>
            </w:r>
            <w:proofErr w:type="spellEnd"/>
          </w:p>
        </w:tc>
        <w:tc>
          <w:tcPr>
            <w:tcW w:w="3005" w:type="dxa"/>
          </w:tcPr>
          <w:p w14:paraId="0009338C" w14:textId="67F9441F" w:rsidR="009D4F49" w:rsidRPr="276909EE"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19123024920028</w:t>
            </w:r>
          </w:p>
        </w:tc>
      </w:tr>
      <w:tr w:rsidR="009D4F49" w14:paraId="2573271F"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70A3001B" w14:textId="7FC124E8" w:rsidR="009D4F49" w:rsidRDefault="0044107D" w:rsidP="00AB6507">
            <w:pPr>
              <w:rPr>
                <w:sz w:val="22"/>
                <w:szCs w:val="22"/>
              </w:rPr>
            </w:pPr>
            <w:r>
              <w:rPr>
                <w:sz w:val="22"/>
                <w:szCs w:val="22"/>
              </w:rPr>
              <w:t>May Hilde Thorsberg</w:t>
            </w:r>
          </w:p>
        </w:tc>
        <w:tc>
          <w:tcPr>
            <w:tcW w:w="3009" w:type="dxa"/>
          </w:tcPr>
          <w:p w14:paraId="3847F562"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6</w:t>
            </w:r>
            <w:r w:rsidRPr="276909EE">
              <w:rPr>
                <w:sz w:val="22"/>
                <w:szCs w:val="22"/>
              </w:rPr>
              <w:t xml:space="preserve">. </w:t>
            </w:r>
            <w:proofErr w:type="spellStart"/>
            <w:r w:rsidRPr="276909EE">
              <w:rPr>
                <w:sz w:val="22"/>
                <w:szCs w:val="22"/>
              </w:rPr>
              <w:t>kl</w:t>
            </w:r>
            <w:proofErr w:type="spellEnd"/>
            <w:r w:rsidRPr="276909EE">
              <w:rPr>
                <w:sz w:val="22"/>
                <w:szCs w:val="22"/>
              </w:rPr>
              <w:t>, samlingsstyrer kroppsøving</w:t>
            </w:r>
          </w:p>
        </w:tc>
        <w:tc>
          <w:tcPr>
            <w:tcW w:w="3005" w:type="dxa"/>
          </w:tcPr>
          <w:p w14:paraId="3B9D87E5"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19123024920004</w:t>
            </w:r>
          </w:p>
        </w:tc>
      </w:tr>
      <w:tr w:rsidR="009D4F49" w14:paraId="30971CE4"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169CA753" w14:textId="77777777" w:rsidR="009D4F49" w:rsidRDefault="009D4F49" w:rsidP="009D4F49">
            <w:pPr>
              <w:rPr>
                <w:sz w:val="22"/>
                <w:szCs w:val="22"/>
              </w:rPr>
            </w:pPr>
            <w:r w:rsidRPr="27809D09">
              <w:rPr>
                <w:sz w:val="22"/>
                <w:szCs w:val="22"/>
              </w:rPr>
              <w:t>Jimmi Sjøstrøm</w:t>
            </w:r>
          </w:p>
        </w:tc>
        <w:tc>
          <w:tcPr>
            <w:tcW w:w="3009" w:type="dxa"/>
          </w:tcPr>
          <w:p w14:paraId="12CBE842" w14:textId="666648EC"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7</w:t>
            </w:r>
            <w:r w:rsidRPr="27809D09">
              <w:rPr>
                <w:sz w:val="22"/>
                <w:szCs w:val="22"/>
              </w:rPr>
              <w:t xml:space="preserve">. kl. </w:t>
            </w:r>
          </w:p>
        </w:tc>
        <w:tc>
          <w:tcPr>
            <w:tcW w:w="3005" w:type="dxa"/>
          </w:tcPr>
          <w:p w14:paraId="3399DBEF"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19123024920027</w:t>
            </w:r>
          </w:p>
        </w:tc>
      </w:tr>
      <w:tr w:rsidR="009D4F49" w14:paraId="2CFABACB"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303C3218" w14:textId="77777777" w:rsidR="009D4F49" w:rsidRDefault="009D4F49" w:rsidP="009D4F49">
            <w:pPr>
              <w:rPr>
                <w:sz w:val="22"/>
                <w:szCs w:val="22"/>
              </w:rPr>
            </w:pPr>
            <w:r w:rsidRPr="276909EE">
              <w:rPr>
                <w:sz w:val="22"/>
                <w:szCs w:val="22"/>
              </w:rPr>
              <w:t>Lill Torunn Gulseth</w:t>
            </w:r>
          </w:p>
        </w:tc>
        <w:tc>
          <w:tcPr>
            <w:tcW w:w="3009" w:type="dxa"/>
          </w:tcPr>
          <w:p w14:paraId="105A7F57" w14:textId="582680FF"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Kontaktlærer 7.kl,  </w:t>
            </w:r>
            <w:r w:rsidRPr="276909EE">
              <w:rPr>
                <w:sz w:val="22"/>
                <w:szCs w:val="22"/>
              </w:rPr>
              <w:t xml:space="preserve">ressurslærer liv og røre, teamleder M-trinn </w:t>
            </w:r>
          </w:p>
        </w:tc>
        <w:tc>
          <w:tcPr>
            <w:tcW w:w="3005" w:type="dxa"/>
          </w:tcPr>
          <w:p w14:paraId="7AD3DE0E"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19123024920008</w:t>
            </w:r>
          </w:p>
        </w:tc>
      </w:tr>
      <w:tr w:rsidR="009D4F49" w14:paraId="0DA01555" w14:textId="77777777" w:rsidTr="00AB6507">
        <w:tc>
          <w:tcPr>
            <w:cnfStyle w:val="001000000000" w:firstRow="0" w:lastRow="0" w:firstColumn="1" w:lastColumn="0" w:oddVBand="0" w:evenVBand="0" w:oddHBand="0" w:evenHBand="0" w:firstRowFirstColumn="0" w:firstRowLastColumn="0" w:lastRowFirstColumn="0" w:lastRowLastColumn="0"/>
            <w:tcW w:w="3002" w:type="dxa"/>
          </w:tcPr>
          <w:p w14:paraId="52CE9915" w14:textId="77777777" w:rsidR="009D4F49" w:rsidRDefault="009D4F49" w:rsidP="00AB6507">
            <w:pPr>
              <w:rPr>
                <w:sz w:val="22"/>
                <w:szCs w:val="22"/>
              </w:rPr>
            </w:pPr>
            <w:r w:rsidRPr="27809D09">
              <w:rPr>
                <w:sz w:val="22"/>
                <w:szCs w:val="22"/>
              </w:rPr>
              <w:t>Knut Fjellvang</w:t>
            </w:r>
          </w:p>
        </w:tc>
        <w:tc>
          <w:tcPr>
            <w:tcW w:w="3009" w:type="dxa"/>
          </w:tcPr>
          <w:p w14:paraId="5AD399C9"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8.trinn</w:t>
            </w:r>
            <w:r w:rsidRPr="27809D09">
              <w:rPr>
                <w:sz w:val="22"/>
                <w:szCs w:val="22"/>
              </w:rPr>
              <w:t>, rådgiver, samlingsstyrer K&amp;H -sløyd</w:t>
            </w:r>
          </w:p>
        </w:tc>
        <w:tc>
          <w:tcPr>
            <w:tcW w:w="3005" w:type="dxa"/>
          </w:tcPr>
          <w:p w14:paraId="02BFA816" w14:textId="77777777" w:rsidR="009D4F49" w:rsidRDefault="009D4F49" w:rsidP="00AB6507">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19123024920005</w:t>
            </w:r>
          </w:p>
        </w:tc>
      </w:tr>
      <w:tr w:rsidR="009D4F49" w14:paraId="44A7A733"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6409D457" w14:textId="77777777" w:rsidR="009D4F49" w:rsidRDefault="009D4F49" w:rsidP="009D4F49">
            <w:pPr>
              <w:rPr>
                <w:sz w:val="22"/>
                <w:szCs w:val="22"/>
              </w:rPr>
            </w:pPr>
            <w:r w:rsidRPr="27809D09">
              <w:rPr>
                <w:sz w:val="22"/>
                <w:szCs w:val="22"/>
              </w:rPr>
              <w:t>Gunn Heiberg</w:t>
            </w:r>
          </w:p>
        </w:tc>
        <w:tc>
          <w:tcPr>
            <w:tcW w:w="3009" w:type="dxa"/>
          </w:tcPr>
          <w:p w14:paraId="6823F288" w14:textId="61D90F6B"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9</w:t>
            </w:r>
            <w:r w:rsidRPr="27809D09">
              <w:rPr>
                <w:sz w:val="22"/>
                <w:szCs w:val="22"/>
              </w:rPr>
              <w:t>.kl, samlingsstyrer K&amp;H tekstil</w:t>
            </w:r>
          </w:p>
        </w:tc>
        <w:tc>
          <w:tcPr>
            <w:tcW w:w="3005" w:type="dxa"/>
          </w:tcPr>
          <w:p w14:paraId="461C3EF2"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19123024920009</w:t>
            </w:r>
          </w:p>
        </w:tc>
      </w:tr>
      <w:tr w:rsidR="009D4F49" w14:paraId="47A4BA44"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6EC62ED5" w14:textId="77777777" w:rsidR="009D4F49" w:rsidRDefault="009D4F49" w:rsidP="009D4F49">
            <w:pPr>
              <w:rPr>
                <w:sz w:val="22"/>
                <w:szCs w:val="22"/>
              </w:rPr>
            </w:pPr>
            <w:r w:rsidRPr="27809D09">
              <w:rPr>
                <w:sz w:val="22"/>
                <w:szCs w:val="22"/>
              </w:rPr>
              <w:t>Maria Linn Knutsen</w:t>
            </w:r>
          </w:p>
        </w:tc>
        <w:tc>
          <w:tcPr>
            <w:tcW w:w="3009" w:type="dxa"/>
          </w:tcPr>
          <w:p w14:paraId="43FFA361" w14:textId="619DAC06"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Kontaktlærer 10</w:t>
            </w:r>
            <w:r w:rsidRPr="27809D09">
              <w:rPr>
                <w:sz w:val="22"/>
                <w:szCs w:val="22"/>
              </w:rPr>
              <w:t>. kl. -  Teamleder U-trinn</w:t>
            </w:r>
          </w:p>
          <w:p w14:paraId="412B9FC6"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lastRenderedPageBreak/>
              <w:t>U-trinnet</w:t>
            </w:r>
          </w:p>
        </w:tc>
        <w:tc>
          <w:tcPr>
            <w:tcW w:w="3005" w:type="dxa"/>
          </w:tcPr>
          <w:p w14:paraId="419D391C"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lastRenderedPageBreak/>
              <w:t>19123024920011</w:t>
            </w:r>
          </w:p>
        </w:tc>
      </w:tr>
      <w:tr w:rsidR="009D4F49" w14:paraId="7CD25FEF"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158AAD67" w14:textId="77777777" w:rsidR="009D4F49" w:rsidRDefault="009D4F49" w:rsidP="009D4F49">
            <w:pPr>
              <w:rPr>
                <w:sz w:val="22"/>
                <w:szCs w:val="22"/>
              </w:rPr>
            </w:pPr>
            <w:r w:rsidRPr="27809D09">
              <w:rPr>
                <w:sz w:val="22"/>
                <w:szCs w:val="22"/>
              </w:rPr>
              <w:t>Siri Paulsen</w:t>
            </w:r>
          </w:p>
        </w:tc>
        <w:tc>
          <w:tcPr>
            <w:tcW w:w="3009" w:type="dxa"/>
          </w:tcPr>
          <w:p w14:paraId="042B1513" w14:textId="4FCFCE70"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Faglærer U-trinn</w:t>
            </w:r>
          </w:p>
        </w:tc>
        <w:tc>
          <w:tcPr>
            <w:tcW w:w="3005" w:type="dxa"/>
          </w:tcPr>
          <w:p w14:paraId="03D4266A"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19123024920015</w:t>
            </w:r>
          </w:p>
        </w:tc>
      </w:tr>
      <w:tr w:rsidR="009D4F49" w14:paraId="22FD7B91"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194B3819" w14:textId="77777777" w:rsidR="009D4F49" w:rsidRDefault="009D4F49" w:rsidP="009D4F49">
            <w:pPr>
              <w:rPr>
                <w:sz w:val="22"/>
                <w:szCs w:val="22"/>
              </w:rPr>
            </w:pPr>
            <w:r w:rsidRPr="27809D09">
              <w:rPr>
                <w:sz w:val="22"/>
                <w:szCs w:val="22"/>
              </w:rPr>
              <w:t>Trond Glittum</w:t>
            </w:r>
          </w:p>
        </w:tc>
        <w:tc>
          <w:tcPr>
            <w:tcW w:w="3009" w:type="dxa"/>
          </w:tcPr>
          <w:p w14:paraId="75B3D74B"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Faglærer M-trinnet, samlingsstyrer naturfag</w:t>
            </w:r>
          </w:p>
        </w:tc>
        <w:tc>
          <w:tcPr>
            <w:tcW w:w="3005" w:type="dxa"/>
          </w:tcPr>
          <w:p w14:paraId="0F574BA4"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19123024920006</w:t>
            </w:r>
          </w:p>
        </w:tc>
      </w:tr>
      <w:tr w:rsidR="009D4F49" w14:paraId="2B0B7A6A"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717A2ADC" w14:textId="77777777" w:rsidR="009D4F49" w:rsidRDefault="009D4F49" w:rsidP="009D4F49">
            <w:pPr>
              <w:rPr>
                <w:sz w:val="22"/>
                <w:szCs w:val="22"/>
              </w:rPr>
            </w:pPr>
            <w:r w:rsidRPr="27809D09">
              <w:rPr>
                <w:sz w:val="22"/>
                <w:szCs w:val="22"/>
              </w:rPr>
              <w:t>Ronny Tegner</w:t>
            </w:r>
          </w:p>
        </w:tc>
        <w:tc>
          <w:tcPr>
            <w:tcW w:w="3009" w:type="dxa"/>
          </w:tcPr>
          <w:p w14:paraId="76CB3B2C"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Musikklærer/Samlingsstyrer musikk</w:t>
            </w:r>
          </w:p>
        </w:tc>
        <w:tc>
          <w:tcPr>
            <w:tcW w:w="3005" w:type="dxa"/>
          </w:tcPr>
          <w:p w14:paraId="6DA9ED8F"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19123024920020</w:t>
            </w:r>
          </w:p>
        </w:tc>
      </w:tr>
      <w:tr w:rsidR="009D4F49" w14:paraId="24FBA204"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72640AE6" w14:textId="77777777" w:rsidR="009D4F49" w:rsidRDefault="009D4F49" w:rsidP="009D4F49">
            <w:pPr>
              <w:rPr>
                <w:sz w:val="22"/>
                <w:szCs w:val="22"/>
              </w:rPr>
            </w:pPr>
            <w:r w:rsidRPr="27809D09">
              <w:rPr>
                <w:sz w:val="22"/>
                <w:szCs w:val="22"/>
              </w:rPr>
              <w:t>Tone Lyngmo</w:t>
            </w:r>
          </w:p>
        </w:tc>
        <w:tc>
          <w:tcPr>
            <w:tcW w:w="3009" w:type="dxa"/>
          </w:tcPr>
          <w:p w14:paraId="030303F5" w14:textId="7F8A094A"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Faglærer U-trinn, sosiallærer</w:t>
            </w:r>
          </w:p>
        </w:tc>
        <w:tc>
          <w:tcPr>
            <w:tcW w:w="3005" w:type="dxa"/>
          </w:tcPr>
          <w:p w14:paraId="25BB7EC9"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19123024920014</w:t>
            </w:r>
          </w:p>
        </w:tc>
      </w:tr>
      <w:tr w:rsidR="009D4F49" w14:paraId="01C5ED7F" w14:textId="77777777" w:rsidTr="00C40361">
        <w:tc>
          <w:tcPr>
            <w:cnfStyle w:val="001000000000" w:firstRow="0" w:lastRow="0" w:firstColumn="1" w:lastColumn="0" w:oddVBand="0" w:evenVBand="0" w:oddHBand="0" w:evenHBand="0" w:firstRowFirstColumn="0" w:firstRowLastColumn="0" w:lastRowFirstColumn="0" w:lastRowLastColumn="0"/>
            <w:tcW w:w="3002" w:type="dxa"/>
          </w:tcPr>
          <w:p w14:paraId="64833863" w14:textId="77777777" w:rsidR="009D4F49" w:rsidRDefault="009D4F49" w:rsidP="009D4F49">
            <w:pPr>
              <w:rPr>
                <w:sz w:val="22"/>
                <w:szCs w:val="22"/>
              </w:rPr>
            </w:pPr>
            <w:r w:rsidRPr="27809D09">
              <w:rPr>
                <w:sz w:val="22"/>
                <w:szCs w:val="22"/>
              </w:rPr>
              <w:t>Stine Larsen</w:t>
            </w:r>
          </w:p>
        </w:tc>
        <w:tc>
          <w:tcPr>
            <w:tcW w:w="3009" w:type="dxa"/>
          </w:tcPr>
          <w:p w14:paraId="19170C01" w14:textId="4E911059"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Faglærer M-trinn og U-trinn, kontaktlærer elevråd, ressurslærer liv og røre</w:t>
            </w:r>
            <w:r>
              <w:rPr>
                <w:sz w:val="22"/>
                <w:szCs w:val="22"/>
              </w:rPr>
              <w:t>, samlingsstyrer mat og helse</w:t>
            </w:r>
          </w:p>
        </w:tc>
        <w:tc>
          <w:tcPr>
            <w:tcW w:w="3005" w:type="dxa"/>
          </w:tcPr>
          <w:p w14:paraId="24343444" w14:textId="77777777" w:rsidR="009D4F49" w:rsidRDefault="009D4F49" w:rsidP="009D4F49">
            <w:pPr>
              <w:cnfStyle w:val="000000000000" w:firstRow="0" w:lastRow="0" w:firstColumn="0" w:lastColumn="0" w:oddVBand="0" w:evenVBand="0" w:oddHBand="0" w:evenHBand="0" w:firstRowFirstColumn="0" w:firstRowLastColumn="0" w:lastRowFirstColumn="0" w:lastRowLastColumn="0"/>
              <w:rPr>
                <w:sz w:val="22"/>
                <w:szCs w:val="22"/>
              </w:rPr>
            </w:pPr>
            <w:r w:rsidRPr="276909EE">
              <w:rPr>
                <w:sz w:val="22"/>
                <w:szCs w:val="22"/>
              </w:rPr>
              <w:t>19123024920013</w:t>
            </w:r>
          </w:p>
        </w:tc>
      </w:tr>
    </w:tbl>
    <w:p w14:paraId="2134DDFB" w14:textId="77777777" w:rsidR="00401DBC" w:rsidRDefault="00401DBC" w:rsidP="00401DBC">
      <w:pPr>
        <w:rPr>
          <w:rFonts w:eastAsia="Arial" w:cs="Arial"/>
          <w:b/>
          <w:bCs/>
          <w:sz w:val="22"/>
          <w:szCs w:val="22"/>
        </w:rPr>
      </w:pPr>
    </w:p>
    <w:p w14:paraId="0434AC8C" w14:textId="01754841" w:rsidR="00401DBC" w:rsidRDefault="00401DBC" w:rsidP="00401DBC">
      <w:pPr>
        <w:rPr>
          <w:rFonts w:eastAsia="Arial" w:cs="Arial"/>
          <w:b/>
          <w:bCs/>
          <w:sz w:val="22"/>
          <w:szCs w:val="22"/>
        </w:rPr>
      </w:pPr>
      <w:r w:rsidRPr="27809D09">
        <w:rPr>
          <w:rFonts w:eastAsia="Arial" w:cs="Arial"/>
          <w:b/>
          <w:bCs/>
          <w:sz w:val="22"/>
          <w:szCs w:val="22"/>
        </w:rPr>
        <w:t>ASSIST</w:t>
      </w:r>
      <w:r>
        <w:rPr>
          <w:rFonts w:eastAsia="Arial" w:cs="Arial"/>
          <w:b/>
          <w:bCs/>
          <w:sz w:val="22"/>
          <w:szCs w:val="22"/>
        </w:rPr>
        <w:t>ENTER/BARNE OG UNGDOMSARBEIDER</w:t>
      </w:r>
    </w:p>
    <w:tbl>
      <w:tblPr>
        <w:tblStyle w:val="Rutenettabell1lys-uthevingsfarge1"/>
        <w:tblW w:w="0" w:type="auto"/>
        <w:tblLook w:val="04A0" w:firstRow="1" w:lastRow="0" w:firstColumn="1" w:lastColumn="0" w:noHBand="0" w:noVBand="1"/>
      </w:tblPr>
      <w:tblGrid>
        <w:gridCol w:w="3006"/>
        <w:gridCol w:w="3006"/>
        <w:gridCol w:w="3004"/>
      </w:tblGrid>
      <w:tr w:rsidR="00401DBC" w14:paraId="1590EFFC" w14:textId="77777777" w:rsidTr="00C403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3CC307A" w14:textId="77777777" w:rsidR="00401DBC" w:rsidRDefault="00401DBC" w:rsidP="00C40361">
            <w:pPr>
              <w:rPr>
                <w:sz w:val="22"/>
                <w:szCs w:val="22"/>
              </w:rPr>
            </w:pPr>
            <w:r w:rsidRPr="27809D09">
              <w:rPr>
                <w:sz w:val="22"/>
                <w:szCs w:val="22"/>
              </w:rPr>
              <w:t>Lillian Pedersen</w:t>
            </w:r>
          </w:p>
        </w:tc>
        <w:tc>
          <w:tcPr>
            <w:tcW w:w="3006" w:type="dxa"/>
          </w:tcPr>
          <w:p w14:paraId="7B6CAC4E" w14:textId="0E376D9F" w:rsidR="00401DBC" w:rsidRDefault="002D109E" w:rsidP="00C40361">
            <w:pPr>
              <w:cnfStyle w:val="100000000000" w:firstRow="1" w:lastRow="0" w:firstColumn="0" w:lastColumn="0" w:oddVBand="0" w:evenVBand="0" w:oddHBand="0" w:evenHBand="0" w:firstRowFirstColumn="0" w:firstRowLastColumn="0" w:lastRowFirstColumn="0" w:lastRowLastColumn="0"/>
              <w:rPr>
                <w:b w:val="0"/>
                <w:bCs w:val="0"/>
                <w:sz w:val="22"/>
                <w:szCs w:val="22"/>
              </w:rPr>
            </w:pPr>
            <w:proofErr w:type="spellStart"/>
            <w:r>
              <w:rPr>
                <w:b w:val="0"/>
                <w:bCs w:val="0"/>
                <w:sz w:val="22"/>
                <w:szCs w:val="22"/>
              </w:rPr>
              <w:t>Barne</w:t>
            </w:r>
            <w:proofErr w:type="spellEnd"/>
            <w:r>
              <w:rPr>
                <w:b w:val="0"/>
                <w:bCs w:val="0"/>
                <w:sz w:val="22"/>
                <w:szCs w:val="22"/>
              </w:rPr>
              <w:t xml:space="preserve"> og ungdomsarbeider</w:t>
            </w:r>
            <w:r w:rsidR="00401DBC" w:rsidRPr="27809D09">
              <w:rPr>
                <w:b w:val="0"/>
                <w:bCs w:val="0"/>
                <w:sz w:val="22"/>
                <w:szCs w:val="22"/>
              </w:rPr>
              <w:t xml:space="preserve"> skole og SFO</w:t>
            </w:r>
          </w:p>
        </w:tc>
        <w:tc>
          <w:tcPr>
            <w:tcW w:w="3004" w:type="dxa"/>
          </w:tcPr>
          <w:p w14:paraId="131B336F" w14:textId="77777777" w:rsidR="00401DBC" w:rsidRDefault="00401DBC" w:rsidP="00C40361">
            <w:pPr>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401DBC" w14:paraId="5D694B65" w14:textId="77777777" w:rsidTr="00C40361">
        <w:tc>
          <w:tcPr>
            <w:cnfStyle w:val="001000000000" w:firstRow="0" w:lastRow="0" w:firstColumn="1" w:lastColumn="0" w:oddVBand="0" w:evenVBand="0" w:oddHBand="0" w:evenHBand="0" w:firstRowFirstColumn="0" w:firstRowLastColumn="0" w:lastRowFirstColumn="0" w:lastRowLastColumn="0"/>
            <w:tcW w:w="3006" w:type="dxa"/>
          </w:tcPr>
          <w:p w14:paraId="74535509" w14:textId="77777777" w:rsidR="00401DBC" w:rsidRDefault="00401DBC" w:rsidP="00C40361">
            <w:pPr>
              <w:rPr>
                <w:sz w:val="22"/>
                <w:szCs w:val="22"/>
              </w:rPr>
            </w:pPr>
            <w:r w:rsidRPr="27809D09">
              <w:rPr>
                <w:sz w:val="22"/>
                <w:szCs w:val="22"/>
              </w:rPr>
              <w:t>Irene Thoner</w:t>
            </w:r>
          </w:p>
        </w:tc>
        <w:tc>
          <w:tcPr>
            <w:tcW w:w="3006" w:type="dxa"/>
          </w:tcPr>
          <w:p w14:paraId="3BF226D7"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27809D09">
              <w:rPr>
                <w:sz w:val="22"/>
                <w:szCs w:val="22"/>
              </w:rPr>
              <w:t>Assistent skole og SFO</w:t>
            </w:r>
          </w:p>
        </w:tc>
        <w:tc>
          <w:tcPr>
            <w:tcW w:w="3004" w:type="dxa"/>
          </w:tcPr>
          <w:p w14:paraId="53C8E796"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787553BF">
              <w:rPr>
                <w:sz w:val="22"/>
                <w:szCs w:val="22"/>
              </w:rPr>
              <w:t xml:space="preserve"> </w:t>
            </w:r>
          </w:p>
        </w:tc>
      </w:tr>
      <w:tr w:rsidR="00401DBC" w14:paraId="7403A87F" w14:textId="77777777" w:rsidTr="00C40361">
        <w:tc>
          <w:tcPr>
            <w:cnfStyle w:val="001000000000" w:firstRow="0" w:lastRow="0" w:firstColumn="1" w:lastColumn="0" w:oddVBand="0" w:evenVBand="0" w:oddHBand="0" w:evenHBand="0" w:firstRowFirstColumn="0" w:firstRowLastColumn="0" w:lastRowFirstColumn="0" w:lastRowLastColumn="0"/>
            <w:tcW w:w="3006" w:type="dxa"/>
          </w:tcPr>
          <w:p w14:paraId="2B7E3CBB" w14:textId="77777777" w:rsidR="00401DBC" w:rsidRDefault="00401DBC" w:rsidP="00C40361">
            <w:pPr>
              <w:rPr>
                <w:sz w:val="22"/>
                <w:szCs w:val="22"/>
              </w:rPr>
            </w:pPr>
            <w:r w:rsidRPr="276909EE">
              <w:rPr>
                <w:sz w:val="22"/>
                <w:szCs w:val="22"/>
              </w:rPr>
              <w:t>Berit Bergholtz</w:t>
            </w:r>
          </w:p>
        </w:tc>
        <w:tc>
          <w:tcPr>
            <w:tcW w:w="3006" w:type="dxa"/>
          </w:tcPr>
          <w:p w14:paraId="24ECA003" w14:textId="2894A6B2" w:rsidR="00401DBC" w:rsidRDefault="002D109E" w:rsidP="00C4036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D109E">
              <w:rPr>
                <w:bCs/>
                <w:sz w:val="22"/>
                <w:szCs w:val="22"/>
              </w:rPr>
              <w:t>Barne</w:t>
            </w:r>
            <w:proofErr w:type="spellEnd"/>
            <w:r w:rsidRPr="002D109E">
              <w:rPr>
                <w:bCs/>
                <w:sz w:val="22"/>
                <w:szCs w:val="22"/>
              </w:rPr>
              <w:t xml:space="preserve"> og ungdomsarbeider</w:t>
            </w:r>
            <w:r w:rsidR="00401DBC" w:rsidRPr="27809D09">
              <w:rPr>
                <w:sz w:val="22"/>
                <w:szCs w:val="22"/>
              </w:rPr>
              <w:t xml:space="preserve"> SFO, skole, leksehjelp og bibliotek</w:t>
            </w:r>
          </w:p>
        </w:tc>
        <w:tc>
          <w:tcPr>
            <w:tcW w:w="3004" w:type="dxa"/>
          </w:tcPr>
          <w:p w14:paraId="24C350E8" w14:textId="77777777" w:rsidR="00401DBC" w:rsidRDefault="00401DBC" w:rsidP="00C40361">
            <w:pPr>
              <w:cnfStyle w:val="000000000000" w:firstRow="0" w:lastRow="0" w:firstColumn="0" w:lastColumn="0" w:oddVBand="0" w:evenVBand="0" w:oddHBand="0" w:evenHBand="0" w:firstRowFirstColumn="0" w:firstRowLastColumn="0" w:lastRowFirstColumn="0" w:lastRowLastColumn="0"/>
              <w:rPr>
                <w:sz w:val="22"/>
                <w:szCs w:val="22"/>
              </w:rPr>
            </w:pPr>
            <w:r w:rsidRPr="787553BF">
              <w:rPr>
                <w:sz w:val="22"/>
                <w:szCs w:val="22"/>
              </w:rPr>
              <w:t xml:space="preserve"> </w:t>
            </w:r>
          </w:p>
        </w:tc>
      </w:tr>
      <w:tr w:rsidR="000174A5" w14:paraId="7077DD9B" w14:textId="77777777" w:rsidTr="00C40361">
        <w:tc>
          <w:tcPr>
            <w:cnfStyle w:val="001000000000" w:firstRow="0" w:lastRow="0" w:firstColumn="1" w:lastColumn="0" w:oddVBand="0" w:evenVBand="0" w:oddHBand="0" w:evenHBand="0" w:firstRowFirstColumn="0" w:firstRowLastColumn="0" w:lastRowFirstColumn="0" w:lastRowLastColumn="0"/>
            <w:tcW w:w="3006" w:type="dxa"/>
          </w:tcPr>
          <w:p w14:paraId="73CCD761" w14:textId="7DC4A4B0" w:rsidR="000174A5" w:rsidRDefault="000174A5" w:rsidP="00C40361">
            <w:pPr>
              <w:rPr>
                <w:sz w:val="22"/>
                <w:szCs w:val="22"/>
              </w:rPr>
            </w:pPr>
            <w:r>
              <w:rPr>
                <w:sz w:val="22"/>
                <w:szCs w:val="22"/>
              </w:rPr>
              <w:t xml:space="preserve">Stian </w:t>
            </w:r>
            <w:proofErr w:type="spellStart"/>
            <w:r>
              <w:rPr>
                <w:sz w:val="22"/>
                <w:szCs w:val="22"/>
              </w:rPr>
              <w:t>Bjerkhaug</w:t>
            </w:r>
            <w:proofErr w:type="spellEnd"/>
          </w:p>
        </w:tc>
        <w:tc>
          <w:tcPr>
            <w:tcW w:w="3006" w:type="dxa"/>
          </w:tcPr>
          <w:p w14:paraId="146F9B87" w14:textId="68CF7F70" w:rsidR="000174A5" w:rsidRDefault="002D109E" w:rsidP="00C4036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D109E">
              <w:rPr>
                <w:bCs/>
                <w:sz w:val="22"/>
                <w:szCs w:val="22"/>
              </w:rPr>
              <w:t>Barne</w:t>
            </w:r>
            <w:proofErr w:type="spellEnd"/>
            <w:r w:rsidRPr="002D109E">
              <w:rPr>
                <w:bCs/>
                <w:sz w:val="22"/>
                <w:szCs w:val="22"/>
              </w:rPr>
              <w:t xml:space="preserve"> og ungdomsarbeider</w:t>
            </w:r>
            <w:r w:rsidR="000174A5">
              <w:rPr>
                <w:sz w:val="22"/>
                <w:szCs w:val="22"/>
              </w:rPr>
              <w:t xml:space="preserve"> </w:t>
            </w:r>
            <w:r>
              <w:rPr>
                <w:sz w:val="22"/>
                <w:szCs w:val="22"/>
              </w:rPr>
              <w:t>SFO, skole</w:t>
            </w:r>
          </w:p>
        </w:tc>
        <w:tc>
          <w:tcPr>
            <w:tcW w:w="3004" w:type="dxa"/>
          </w:tcPr>
          <w:p w14:paraId="18AE441D" w14:textId="77777777" w:rsidR="000174A5" w:rsidRPr="787553BF" w:rsidRDefault="000174A5" w:rsidP="00C40361">
            <w:pPr>
              <w:cnfStyle w:val="000000000000" w:firstRow="0" w:lastRow="0" w:firstColumn="0" w:lastColumn="0" w:oddVBand="0" w:evenVBand="0" w:oddHBand="0" w:evenHBand="0" w:firstRowFirstColumn="0" w:firstRowLastColumn="0" w:lastRowFirstColumn="0" w:lastRowLastColumn="0"/>
              <w:rPr>
                <w:sz w:val="22"/>
                <w:szCs w:val="22"/>
              </w:rPr>
            </w:pPr>
          </w:p>
        </w:tc>
      </w:tr>
      <w:tr w:rsidR="00710263" w14:paraId="7FD26A22" w14:textId="77777777" w:rsidTr="00C40361">
        <w:tc>
          <w:tcPr>
            <w:cnfStyle w:val="001000000000" w:firstRow="0" w:lastRow="0" w:firstColumn="1" w:lastColumn="0" w:oddVBand="0" w:evenVBand="0" w:oddHBand="0" w:evenHBand="0" w:firstRowFirstColumn="0" w:firstRowLastColumn="0" w:lastRowFirstColumn="0" w:lastRowLastColumn="0"/>
            <w:tcW w:w="3006" w:type="dxa"/>
          </w:tcPr>
          <w:p w14:paraId="32528262" w14:textId="1F9CA088" w:rsidR="00710263" w:rsidRPr="276909EE" w:rsidRDefault="00710263" w:rsidP="00C40361">
            <w:pPr>
              <w:rPr>
                <w:sz w:val="22"/>
                <w:szCs w:val="22"/>
              </w:rPr>
            </w:pPr>
            <w:r>
              <w:rPr>
                <w:sz w:val="22"/>
                <w:szCs w:val="22"/>
              </w:rPr>
              <w:t>Kine Ek</w:t>
            </w:r>
          </w:p>
        </w:tc>
        <w:tc>
          <w:tcPr>
            <w:tcW w:w="3006" w:type="dxa"/>
          </w:tcPr>
          <w:p w14:paraId="2260B97A" w14:textId="5E6D55BE" w:rsidR="00710263" w:rsidRPr="27809D09" w:rsidRDefault="00710263" w:rsidP="00C4036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Støttepedagog</w:t>
            </w:r>
          </w:p>
        </w:tc>
        <w:tc>
          <w:tcPr>
            <w:tcW w:w="3004" w:type="dxa"/>
          </w:tcPr>
          <w:p w14:paraId="73B848EC" w14:textId="77777777" w:rsidR="00710263" w:rsidRPr="787553BF" w:rsidRDefault="00710263" w:rsidP="00C40361">
            <w:pPr>
              <w:cnfStyle w:val="000000000000" w:firstRow="0" w:lastRow="0" w:firstColumn="0" w:lastColumn="0" w:oddVBand="0" w:evenVBand="0" w:oddHBand="0" w:evenHBand="0" w:firstRowFirstColumn="0" w:firstRowLastColumn="0" w:lastRowFirstColumn="0" w:lastRowLastColumn="0"/>
              <w:rPr>
                <w:sz w:val="22"/>
                <w:szCs w:val="22"/>
              </w:rPr>
            </w:pPr>
          </w:p>
        </w:tc>
      </w:tr>
    </w:tbl>
    <w:p w14:paraId="4B6416A2" w14:textId="77777777" w:rsidR="00401DBC" w:rsidRDefault="00401DBC" w:rsidP="00401DBC"/>
    <w:p w14:paraId="59C5207D" w14:textId="77777777" w:rsidR="00401DBC" w:rsidRDefault="00401DBC" w:rsidP="00401DBC">
      <w:pPr>
        <w:rPr>
          <w:b/>
          <w:sz w:val="22"/>
          <w:szCs w:val="22"/>
        </w:rPr>
      </w:pPr>
      <w:r>
        <w:rPr>
          <w:b/>
          <w:sz w:val="22"/>
          <w:szCs w:val="22"/>
        </w:rPr>
        <w:t>HELSESØSTER OG MILJØTERAPEUT</w:t>
      </w:r>
    </w:p>
    <w:tbl>
      <w:tblPr>
        <w:tblStyle w:val="Tabellrutenett"/>
        <w:tblW w:w="0" w:type="auto"/>
        <w:tblLook w:val="04A0" w:firstRow="1" w:lastRow="0" w:firstColumn="1" w:lastColumn="0" w:noHBand="0" w:noVBand="1"/>
      </w:tblPr>
      <w:tblGrid>
        <w:gridCol w:w="3005"/>
        <w:gridCol w:w="3005"/>
        <w:gridCol w:w="3006"/>
      </w:tblGrid>
      <w:tr w:rsidR="00401DBC" w14:paraId="1F52A4EE" w14:textId="77777777" w:rsidTr="00C40361">
        <w:tc>
          <w:tcPr>
            <w:tcW w:w="3005" w:type="dxa"/>
          </w:tcPr>
          <w:p w14:paraId="7A7C3ADE" w14:textId="72EDA65E" w:rsidR="00401DBC" w:rsidRPr="00167119" w:rsidRDefault="00710263" w:rsidP="00C40361">
            <w:pPr>
              <w:rPr>
                <w:b/>
                <w:sz w:val="22"/>
                <w:szCs w:val="22"/>
              </w:rPr>
            </w:pPr>
            <w:r>
              <w:rPr>
                <w:b/>
                <w:sz w:val="22"/>
                <w:szCs w:val="22"/>
              </w:rPr>
              <w:t>Jim Apeland</w:t>
            </w:r>
          </w:p>
        </w:tc>
        <w:tc>
          <w:tcPr>
            <w:tcW w:w="3005" w:type="dxa"/>
          </w:tcPr>
          <w:p w14:paraId="0AEB403A" w14:textId="77777777" w:rsidR="00401DBC" w:rsidRDefault="00401DBC" w:rsidP="00C40361">
            <w:pPr>
              <w:rPr>
                <w:b/>
                <w:sz w:val="22"/>
                <w:szCs w:val="22"/>
              </w:rPr>
            </w:pPr>
            <w:r w:rsidRPr="27809D09">
              <w:rPr>
                <w:sz w:val="22"/>
                <w:szCs w:val="22"/>
              </w:rPr>
              <w:t>Miljøterapeut</w:t>
            </w:r>
          </w:p>
        </w:tc>
        <w:tc>
          <w:tcPr>
            <w:tcW w:w="3006" w:type="dxa"/>
          </w:tcPr>
          <w:p w14:paraId="7E0BA1FF" w14:textId="4C81007A" w:rsidR="00401DBC" w:rsidRPr="001A27D3" w:rsidRDefault="00710263" w:rsidP="00C40361">
            <w:pPr>
              <w:rPr>
                <w:sz w:val="22"/>
                <w:szCs w:val="22"/>
              </w:rPr>
            </w:pPr>
            <w:r>
              <w:rPr>
                <w:sz w:val="22"/>
                <w:szCs w:val="22"/>
              </w:rPr>
              <w:t>98069431</w:t>
            </w:r>
          </w:p>
        </w:tc>
      </w:tr>
      <w:tr w:rsidR="00401DBC" w14:paraId="608D37CB" w14:textId="77777777" w:rsidTr="00C40361">
        <w:tc>
          <w:tcPr>
            <w:tcW w:w="3005" w:type="dxa"/>
          </w:tcPr>
          <w:p w14:paraId="408E0A83" w14:textId="77777777" w:rsidR="00401DBC" w:rsidRDefault="00401DBC" w:rsidP="00C40361">
            <w:pPr>
              <w:rPr>
                <w:b/>
                <w:sz w:val="22"/>
                <w:szCs w:val="22"/>
              </w:rPr>
            </w:pPr>
            <w:r>
              <w:rPr>
                <w:b/>
                <w:sz w:val="22"/>
                <w:szCs w:val="22"/>
              </w:rPr>
              <w:t>Hanne Hoksrød</w:t>
            </w:r>
          </w:p>
        </w:tc>
        <w:tc>
          <w:tcPr>
            <w:tcW w:w="3005" w:type="dxa"/>
          </w:tcPr>
          <w:p w14:paraId="24362B71" w14:textId="77777777" w:rsidR="00401DBC" w:rsidRPr="00167119" w:rsidRDefault="00401DBC" w:rsidP="00C40361">
            <w:pPr>
              <w:rPr>
                <w:sz w:val="22"/>
                <w:szCs w:val="22"/>
              </w:rPr>
            </w:pPr>
            <w:r w:rsidRPr="00167119">
              <w:rPr>
                <w:sz w:val="22"/>
                <w:szCs w:val="22"/>
              </w:rPr>
              <w:t>Helsesøster</w:t>
            </w:r>
          </w:p>
        </w:tc>
        <w:tc>
          <w:tcPr>
            <w:tcW w:w="3006" w:type="dxa"/>
          </w:tcPr>
          <w:p w14:paraId="4D2D5E73" w14:textId="77777777" w:rsidR="00401DBC" w:rsidRPr="00AD6273" w:rsidRDefault="00401DBC" w:rsidP="00C40361">
            <w:pPr>
              <w:rPr>
                <w:sz w:val="22"/>
                <w:szCs w:val="22"/>
              </w:rPr>
            </w:pPr>
            <w:r w:rsidRPr="00AD6273">
              <w:rPr>
                <w:sz w:val="22"/>
                <w:szCs w:val="22"/>
              </w:rPr>
              <w:t>48165096</w:t>
            </w:r>
          </w:p>
        </w:tc>
      </w:tr>
    </w:tbl>
    <w:p w14:paraId="24A254AB" w14:textId="77777777" w:rsidR="00401DBC" w:rsidRDefault="00401DBC" w:rsidP="00401DBC">
      <w:pPr>
        <w:rPr>
          <w:b/>
          <w:sz w:val="22"/>
          <w:szCs w:val="22"/>
        </w:rPr>
      </w:pPr>
    </w:p>
    <w:p w14:paraId="293E7256" w14:textId="77777777" w:rsidR="00FA605C" w:rsidRDefault="00FA605C" w:rsidP="00401DBC">
      <w:pPr>
        <w:rPr>
          <w:b/>
          <w:sz w:val="22"/>
          <w:szCs w:val="22"/>
        </w:rPr>
      </w:pPr>
    </w:p>
    <w:p w14:paraId="79BF39EE" w14:textId="77777777" w:rsidR="00FA605C" w:rsidRDefault="00FA605C" w:rsidP="00401DBC">
      <w:pPr>
        <w:rPr>
          <w:b/>
          <w:sz w:val="22"/>
          <w:szCs w:val="22"/>
        </w:rPr>
      </w:pPr>
    </w:p>
    <w:p w14:paraId="78FBED0C" w14:textId="77777777" w:rsidR="00FA605C" w:rsidRDefault="00FA605C" w:rsidP="00401DBC">
      <w:pPr>
        <w:rPr>
          <w:b/>
          <w:sz w:val="22"/>
          <w:szCs w:val="22"/>
        </w:rPr>
      </w:pPr>
    </w:p>
    <w:p w14:paraId="7BB4A712" w14:textId="77777777" w:rsidR="00FA605C" w:rsidRDefault="00FA605C" w:rsidP="00401DBC">
      <w:pPr>
        <w:rPr>
          <w:b/>
          <w:sz w:val="22"/>
          <w:szCs w:val="22"/>
        </w:rPr>
      </w:pPr>
    </w:p>
    <w:p w14:paraId="07ADE68D" w14:textId="77777777" w:rsidR="00FA605C" w:rsidRDefault="00FA605C" w:rsidP="00401DBC">
      <w:pPr>
        <w:rPr>
          <w:b/>
          <w:sz w:val="22"/>
          <w:szCs w:val="22"/>
        </w:rPr>
      </w:pPr>
    </w:p>
    <w:p w14:paraId="701A1D81" w14:textId="77777777" w:rsidR="00FA605C" w:rsidRDefault="00FA605C" w:rsidP="00401DBC">
      <w:pPr>
        <w:rPr>
          <w:b/>
          <w:sz w:val="22"/>
          <w:szCs w:val="22"/>
        </w:rPr>
      </w:pPr>
    </w:p>
    <w:p w14:paraId="48900164" w14:textId="77777777" w:rsidR="00FA605C" w:rsidRDefault="00FA605C" w:rsidP="00401DBC">
      <w:pPr>
        <w:rPr>
          <w:b/>
          <w:sz w:val="22"/>
          <w:szCs w:val="22"/>
        </w:rPr>
      </w:pPr>
    </w:p>
    <w:p w14:paraId="3870192D" w14:textId="77777777" w:rsidR="00FA605C" w:rsidRDefault="00FA605C" w:rsidP="00401DBC">
      <w:pPr>
        <w:rPr>
          <w:b/>
          <w:sz w:val="22"/>
          <w:szCs w:val="22"/>
        </w:rPr>
      </w:pPr>
    </w:p>
    <w:p w14:paraId="569D6D29" w14:textId="77777777" w:rsidR="00FA605C" w:rsidRDefault="00FA605C" w:rsidP="00401DBC">
      <w:pPr>
        <w:rPr>
          <w:b/>
          <w:sz w:val="22"/>
          <w:szCs w:val="22"/>
        </w:rPr>
      </w:pPr>
    </w:p>
    <w:p w14:paraId="4BB402A1" w14:textId="77777777" w:rsidR="00FA605C" w:rsidRDefault="00FA605C" w:rsidP="00401DBC">
      <w:pPr>
        <w:rPr>
          <w:b/>
          <w:sz w:val="22"/>
          <w:szCs w:val="22"/>
        </w:rPr>
      </w:pPr>
    </w:p>
    <w:p w14:paraId="2CC36472" w14:textId="77777777" w:rsidR="00FA605C" w:rsidRDefault="00FA605C" w:rsidP="00401DBC">
      <w:pPr>
        <w:rPr>
          <w:b/>
          <w:sz w:val="22"/>
          <w:szCs w:val="22"/>
        </w:rPr>
      </w:pPr>
    </w:p>
    <w:p w14:paraId="60CDDEE8" w14:textId="77777777" w:rsidR="00FA605C" w:rsidRDefault="00FA605C" w:rsidP="00401DBC">
      <w:pPr>
        <w:rPr>
          <w:b/>
          <w:sz w:val="22"/>
          <w:szCs w:val="22"/>
        </w:rPr>
      </w:pPr>
    </w:p>
    <w:p w14:paraId="3AE8B870" w14:textId="4DC6ED0D" w:rsidR="005F5F71" w:rsidRPr="00974E26" w:rsidRDefault="005F5F71" w:rsidP="005F5F71">
      <w:pPr>
        <w:pStyle w:val="Overskrift2"/>
      </w:pPr>
      <w:bookmarkStart w:id="71" w:name="_Toc459982345"/>
      <w:bookmarkStart w:id="72" w:name="_Toc492025393"/>
      <w:r w:rsidRPr="00C21413">
        <w:t xml:space="preserve">Ordensreglement for </w:t>
      </w:r>
      <w:bookmarkEnd w:id="71"/>
      <w:bookmarkEnd w:id="72"/>
      <w:r w:rsidR="00BE2C23">
        <w:t>BAMBLE KOMMUNE</w:t>
      </w:r>
      <w:r w:rsidRPr="00974E26">
        <w:rPr>
          <w:rFonts w:eastAsia="Times New Roman" w:cs="Arial"/>
          <w:lang w:eastAsia="nb-NO"/>
        </w:rPr>
        <w:tab/>
      </w:r>
    </w:p>
    <w:p w14:paraId="28844776" w14:textId="77777777" w:rsidR="00BE2C23" w:rsidRPr="00BE2C23" w:rsidRDefault="00BE2C23" w:rsidP="00BE2C23">
      <w:pPr>
        <w:autoSpaceDE w:val="0"/>
        <w:autoSpaceDN w:val="0"/>
        <w:adjustRightInd w:val="0"/>
        <w:spacing w:before="0" w:after="0" w:line="240" w:lineRule="auto"/>
        <w:rPr>
          <w:rFonts w:ascii="Calibri" w:hAnsi="Calibri" w:cs="Calibri"/>
          <w:color w:val="000000"/>
          <w:szCs w:val="24"/>
        </w:rPr>
      </w:pPr>
    </w:p>
    <w:p w14:paraId="75B6488A"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52"/>
          <w:szCs w:val="52"/>
        </w:rPr>
      </w:pPr>
      <w:r w:rsidRPr="00BE2C23">
        <w:rPr>
          <w:rFonts w:ascii="Calibri" w:hAnsi="Calibri" w:cs="Calibri"/>
          <w:color w:val="000000"/>
          <w:szCs w:val="24"/>
        </w:rPr>
        <w:t xml:space="preserve"> </w:t>
      </w:r>
      <w:r w:rsidRPr="00BE2C23">
        <w:rPr>
          <w:rFonts w:ascii="Calibri" w:hAnsi="Calibri" w:cs="Calibri"/>
          <w:color w:val="000000"/>
          <w:sz w:val="52"/>
          <w:szCs w:val="52"/>
        </w:rPr>
        <w:t xml:space="preserve">FELLES KOMMUNALT ORDENSREGLEMENT FOR SKOLENE I BAMBLE </w:t>
      </w:r>
    </w:p>
    <w:p w14:paraId="6D09CBB1"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HJEMMEL </w:t>
      </w:r>
    </w:p>
    <w:p w14:paraId="2BD8455B"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Kommunestyret i Bamble har i møte 08.02.18, med hjemmel i lov av 17. juli 1998 nr.61 om grunnskolen og den videregående opplæring (Opplæringsloven), § 8-1, 3 avsnitt, § 9a-10 og 9a-11-, vedtatt følgende forskrift om ordensreglement for elever i grunnskolene i Bamble. </w:t>
      </w:r>
    </w:p>
    <w:p w14:paraId="2029AE0C" w14:textId="77777777" w:rsidR="00BE2C23" w:rsidRDefault="00BE2C23" w:rsidP="00BE2C23">
      <w:pPr>
        <w:autoSpaceDE w:val="0"/>
        <w:autoSpaceDN w:val="0"/>
        <w:adjustRightInd w:val="0"/>
        <w:spacing w:before="0" w:after="0" w:line="240" w:lineRule="auto"/>
        <w:rPr>
          <w:rFonts w:cs="Arial"/>
          <w:color w:val="000000"/>
          <w:sz w:val="22"/>
          <w:szCs w:val="22"/>
        </w:rPr>
      </w:pPr>
    </w:p>
    <w:p w14:paraId="22E977DF" w14:textId="31F50766"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FORMÅL OG VIRKEOMRÅDE </w:t>
      </w:r>
    </w:p>
    <w:p w14:paraId="71A8683F"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Ordensreglementet i Bamble kommune skal først og fremst være et verktøy for å skape et trygt og godt skolemiljø for elevene. Vi tar ansvar for å ta avgjørelser som er til barns beste, og barna har rett til å bli hørt. </w:t>
      </w:r>
    </w:p>
    <w:p w14:paraId="64B4289A"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Skolene i Bamble aksepterer ikke at barn og unge blir krenket, mobbet, trakassert eller diskriminert. </w:t>
      </w:r>
    </w:p>
    <w:p w14:paraId="6E86958D"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roofErr w:type="spellStart"/>
      <w:r w:rsidRPr="00BE2C23">
        <w:rPr>
          <w:rFonts w:cs="Arial"/>
          <w:color w:val="000000"/>
          <w:sz w:val="22"/>
          <w:szCs w:val="22"/>
        </w:rPr>
        <w:t>Forskriften</w:t>
      </w:r>
      <w:proofErr w:type="spellEnd"/>
      <w:r w:rsidRPr="00BE2C23">
        <w:rPr>
          <w:rFonts w:cs="Arial"/>
          <w:color w:val="000000"/>
          <w:sz w:val="22"/>
          <w:szCs w:val="22"/>
        </w:rPr>
        <w:t xml:space="preserve"> omfatter alle kommunale grunnskoler og kan ikke fravikes. I tillegg kan den enkelte skole lage egne trivselsregler. Rektor fastsetter disse etter høring i skolens ulike organer. </w:t>
      </w:r>
    </w:p>
    <w:p w14:paraId="3C243ADC"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Ordensreglementet gjelder for alle aktiviteter i skolens regi. Ordensreglementet gjøres kjent for elevene og deres foresatte, og drøftes årlig i skolens skolemiljøutvalg. </w:t>
      </w:r>
    </w:p>
    <w:p w14:paraId="341EFC02" w14:textId="77777777" w:rsidR="00BE2C23" w:rsidRDefault="00BE2C23" w:rsidP="00BE2C23">
      <w:pPr>
        <w:autoSpaceDE w:val="0"/>
        <w:autoSpaceDN w:val="0"/>
        <w:adjustRightInd w:val="0"/>
        <w:spacing w:before="0" w:after="0" w:line="240" w:lineRule="auto"/>
        <w:rPr>
          <w:rFonts w:cs="Arial"/>
          <w:color w:val="000000"/>
          <w:sz w:val="22"/>
          <w:szCs w:val="22"/>
        </w:rPr>
      </w:pPr>
    </w:p>
    <w:p w14:paraId="54F2CE7B" w14:textId="52CD96CC"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SKOLEMILJØ </w:t>
      </w:r>
    </w:p>
    <w:p w14:paraId="01E8263F"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Som elev har du både rettigheter og plikter, </w:t>
      </w:r>
      <w:proofErr w:type="spellStart"/>
      <w:r w:rsidRPr="00BE2C23">
        <w:rPr>
          <w:rFonts w:cs="Arial"/>
          <w:color w:val="000000"/>
          <w:sz w:val="22"/>
          <w:szCs w:val="22"/>
        </w:rPr>
        <w:t>jf</w:t>
      </w:r>
      <w:proofErr w:type="spellEnd"/>
      <w:r w:rsidRPr="00BE2C23">
        <w:rPr>
          <w:rFonts w:cs="Arial"/>
          <w:color w:val="000000"/>
          <w:sz w:val="22"/>
          <w:szCs w:val="22"/>
        </w:rPr>
        <w:t xml:space="preserve"> Opplæringslovens kapittel 9a. </w:t>
      </w:r>
    </w:p>
    <w:p w14:paraId="4E40B53F" w14:textId="77777777" w:rsidR="00BE2C23" w:rsidRDefault="00BE2C23" w:rsidP="00BE2C23">
      <w:pPr>
        <w:autoSpaceDE w:val="0"/>
        <w:autoSpaceDN w:val="0"/>
        <w:adjustRightInd w:val="0"/>
        <w:spacing w:before="0" w:after="0" w:line="240" w:lineRule="auto"/>
        <w:rPr>
          <w:rFonts w:cs="Arial"/>
          <w:color w:val="000000"/>
          <w:sz w:val="22"/>
          <w:szCs w:val="22"/>
        </w:rPr>
      </w:pPr>
    </w:p>
    <w:p w14:paraId="420FDF08" w14:textId="0B6574DB"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DU HAR RETT TIL: </w:t>
      </w:r>
    </w:p>
    <w:p w14:paraId="75EC0CD3" w14:textId="77777777" w:rsidR="00BE2C23" w:rsidRPr="00BE2C23" w:rsidRDefault="00BE2C23" w:rsidP="00BE2C23">
      <w:pPr>
        <w:autoSpaceDE w:val="0"/>
        <w:autoSpaceDN w:val="0"/>
        <w:adjustRightInd w:val="0"/>
        <w:spacing w:before="0" w:after="50" w:line="240" w:lineRule="auto"/>
        <w:rPr>
          <w:rFonts w:ascii="Calibri" w:hAnsi="Calibri" w:cs="Calibri"/>
          <w:color w:val="000000"/>
          <w:sz w:val="22"/>
          <w:szCs w:val="22"/>
        </w:rPr>
      </w:pPr>
      <w:r w:rsidRPr="00BE2C23">
        <w:rPr>
          <w:rFonts w:cs="Arial"/>
          <w:color w:val="000000"/>
          <w:sz w:val="22"/>
          <w:szCs w:val="22"/>
        </w:rPr>
        <w:t xml:space="preserve">1. at alle behandler deg på en ordentlig måte og som et likeverdig menneske </w:t>
      </w:r>
    </w:p>
    <w:p w14:paraId="7BB4E01A" w14:textId="77777777" w:rsidR="00BE2C23" w:rsidRPr="00BE2C23" w:rsidRDefault="00BE2C23" w:rsidP="00BE2C23">
      <w:pPr>
        <w:autoSpaceDE w:val="0"/>
        <w:autoSpaceDN w:val="0"/>
        <w:adjustRightInd w:val="0"/>
        <w:spacing w:before="0" w:after="50" w:line="240" w:lineRule="auto"/>
        <w:rPr>
          <w:rFonts w:cs="Arial"/>
          <w:color w:val="000000"/>
          <w:sz w:val="22"/>
          <w:szCs w:val="22"/>
        </w:rPr>
      </w:pPr>
      <w:r w:rsidRPr="00BE2C23">
        <w:rPr>
          <w:rFonts w:cs="Arial"/>
          <w:color w:val="000000"/>
          <w:sz w:val="22"/>
          <w:szCs w:val="22"/>
        </w:rPr>
        <w:t xml:space="preserve">2. at andre viser deg respekt og lar dine eiendeler være i fred </w:t>
      </w:r>
    </w:p>
    <w:p w14:paraId="6506438C"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3. et godt skolemiljø som fremmer helse, trivsel og læring </w:t>
      </w:r>
    </w:p>
    <w:p w14:paraId="3C5A46AC" w14:textId="77777777" w:rsidR="00BE2C23" w:rsidRPr="00BE2C23" w:rsidRDefault="00BE2C23" w:rsidP="00BE2C23">
      <w:pPr>
        <w:autoSpaceDE w:val="0"/>
        <w:autoSpaceDN w:val="0"/>
        <w:adjustRightInd w:val="0"/>
        <w:spacing w:before="0" w:after="0" w:line="240" w:lineRule="auto"/>
        <w:rPr>
          <w:rFonts w:cs="Arial"/>
          <w:color w:val="000000"/>
          <w:sz w:val="22"/>
          <w:szCs w:val="22"/>
        </w:rPr>
      </w:pPr>
    </w:p>
    <w:p w14:paraId="6E561524"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DU HAR PLIKT TIL: </w:t>
      </w:r>
    </w:p>
    <w:p w14:paraId="7775EC0D"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1. å behandle andre på en ordentlig måte og som et likeverdig menneske </w:t>
      </w:r>
    </w:p>
    <w:p w14:paraId="01EDB72C"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2. å vise respekt for andre og la deres og skolens eiendeler være i fred </w:t>
      </w:r>
    </w:p>
    <w:p w14:paraId="1798BD9F"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3. ikke å plage eller mobbe noen, verken fysisk, psykisk eller verbalt </w:t>
      </w:r>
    </w:p>
    <w:p w14:paraId="59AF3DCD"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4. å arbeide for å skape et godt lærings- og skolemiljø </w:t>
      </w:r>
    </w:p>
    <w:p w14:paraId="32E2C56E"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5. å møte presis, ha med det du trenger, holde arbeidsro og gjøre skolearbeidet til avtalt tid </w:t>
      </w:r>
    </w:p>
    <w:p w14:paraId="40BCCC47"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6. å holde skolens område rent og ryddig </w:t>
      </w:r>
    </w:p>
    <w:p w14:paraId="25F585EE"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7. å melde fra om man ser eller vet at en medelev ikke har det trygt og godt på skolen. </w:t>
      </w:r>
    </w:p>
    <w:p w14:paraId="571FAF89"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759DFDD2" w14:textId="77777777" w:rsidR="00BE2C23" w:rsidRPr="00BE2C23" w:rsidRDefault="00BE2C23" w:rsidP="00BE2C23">
      <w:pPr>
        <w:pageBreakBefore/>
        <w:autoSpaceDE w:val="0"/>
        <w:autoSpaceDN w:val="0"/>
        <w:adjustRightInd w:val="0"/>
        <w:spacing w:before="0" w:after="0" w:line="240" w:lineRule="auto"/>
        <w:rPr>
          <w:rFonts w:cs="Arial"/>
          <w:color w:val="000000"/>
          <w:sz w:val="22"/>
          <w:szCs w:val="22"/>
        </w:rPr>
      </w:pPr>
      <w:r w:rsidRPr="00BE2C23">
        <w:rPr>
          <w:rFonts w:cs="Arial"/>
          <w:color w:val="000000"/>
          <w:sz w:val="22"/>
          <w:szCs w:val="22"/>
        </w:rPr>
        <w:lastRenderedPageBreak/>
        <w:t xml:space="preserve">REGLER </w:t>
      </w:r>
    </w:p>
    <w:p w14:paraId="491F6670"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1 Det er forbudt å bruke, omsette, oppbevare eller motta tobakk, snus, E-sigaretter, alkohol eller andre rusmidler på skolen, eller ved arrangementer skolen er ansvarlig for. Skolen samarbeider med politiet ved mistanke om rus. </w:t>
      </w:r>
    </w:p>
    <w:p w14:paraId="54A9A7FC"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2 Det er ikke tillatt å ta med eller bære kniv, våpen eller andre gjenstander som kan skade en selv eller andre. </w:t>
      </w:r>
    </w:p>
    <w:p w14:paraId="0B9E4B76"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3 Det er ikke tillatt med hodeplagg som dekker hele eller deler av ansiktet i undervisningen. Dette fordi det kan hindre kommunikasjonen mellom elev og lærer. </w:t>
      </w:r>
    </w:p>
    <w:p w14:paraId="52C1AA55"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4 Digitalt utstyr som mobiltelefon og </w:t>
      </w:r>
      <w:proofErr w:type="spellStart"/>
      <w:r w:rsidRPr="00BE2C23">
        <w:rPr>
          <w:rFonts w:cs="Arial"/>
          <w:color w:val="000000"/>
          <w:sz w:val="22"/>
          <w:szCs w:val="22"/>
        </w:rPr>
        <w:t>ipad</w:t>
      </w:r>
      <w:proofErr w:type="spellEnd"/>
      <w:r w:rsidRPr="00BE2C23">
        <w:rPr>
          <w:rFonts w:cs="Arial"/>
          <w:color w:val="000000"/>
          <w:sz w:val="22"/>
          <w:szCs w:val="22"/>
        </w:rPr>
        <w:t xml:space="preserve"> skal primært brukes i faglig sammenheng. Det er ikke tillatt å oppsøke, produsere eller distribuere materiale av rasistisk, pornografisk eller på annen måte krenkende karakter. </w:t>
      </w:r>
    </w:p>
    <w:p w14:paraId="6AB06F1F"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5 Elever skal ikke filmes eller tas bilder av uten at foresatte har gitt tillatelse til det. Bilder av enkeltpersoner må ikke tas eller brukes mot </w:t>
      </w:r>
      <w:proofErr w:type="spellStart"/>
      <w:r w:rsidRPr="00BE2C23">
        <w:rPr>
          <w:rFonts w:cs="Arial"/>
          <w:color w:val="000000"/>
          <w:sz w:val="22"/>
          <w:szCs w:val="22"/>
        </w:rPr>
        <w:t>vedkommendes</w:t>
      </w:r>
      <w:proofErr w:type="spellEnd"/>
      <w:r w:rsidRPr="00BE2C23">
        <w:rPr>
          <w:rFonts w:cs="Arial"/>
          <w:color w:val="000000"/>
          <w:sz w:val="22"/>
          <w:szCs w:val="22"/>
        </w:rPr>
        <w:t xml:space="preserve"> ønske eller slik at det oppleves krenkende. </w:t>
      </w:r>
    </w:p>
    <w:p w14:paraId="0DA3D5DA"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6 Innlevering av andres arbeid som sitt eget, plagiat, eller juks/forsøk på juks er ikke tillatt. </w:t>
      </w:r>
    </w:p>
    <w:p w14:paraId="614FBAA6"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7 Det er ikke tillatt å forlate skolens område i skoletida, uten muntlig eller skriftlig tillatelse fra en av skolens ansatte. </w:t>
      </w:r>
    </w:p>
    <w:p w14:paraId="4AB863D2"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1EDA5040"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TILTAK VED BRUDD PÅ ORDENSREGLEMENTET </w:t>
      </w:r>
    </w:p>
    <w:p w14:paraId="38455C60"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BRUDD PÅ ORDENSREGLEMENTET KAN MEDFØRE FØLGENDE REAKSJONER: </w:t>
      </w:r>
    </w:p>
    <w:p w14:paraId="57F5A065"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1. Muntlig irettesettelse </w:t>
      </w:r>
    </w:p>
    <w:p w14:paraId="05173483"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2. Kontakt med hjemmet og involvering av foresatte </w:t>
      </w:r>
    </w:p>
    <w:p w14:paraId="664635B1"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3. Tilstedeværelse på skolen før eller etter skoletid i forbindelse med samtaler med lærer/rektor og/eller utføring av pålagte oppgaver </w:t>
      </w:r>
    </w:p>
    <w:p w14:paraId="2E86B8AB"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4. Pålegg om oppgaver for å rette opp skade som er påført skolens eiendom eller eiendeler (for eksempel rydde søppel, vaske gulv, fjerne skriblerier) </w:t>
      </w:r>
    </w:p>
    <w:p w14:paraId="01674B25"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5. </w:t>
      </w:r>
      <w:proofErr w:type="spellStart"/>
      <w:r w:rsidRPr="00BE2C23">
        <w:rPr>
          <w:rFonts w:cs="Arial"/>
          <w:color w:val="000000"/>
          <w:sz w:val="22"/>
          <w:szCs w:val="22"/>
        </w:rPr>
        <w:t>Beslaglegging</w:t>
      </w:r>
      <w:proofErr w:type="spellEnd"/>
      <w:r w:rsidRPr="00BE2C23">
        <w:rPr>
          <w:rFonts w:cs="Arial"/>
          <w:color w:val="000000"/>
          <w:sz w:val="22"/>
          <w:szCs w:val="22"/>
        </w:rPr>
        <w:t xml:space="preserve"> av forstyrrende eller farlige gjenstander for kortere eller lengre tid. Farlige gjenstander blir vurdert overlatt til politiet </w:t>
      </w:r>
    </w:p>
    <w:p w14:paraId="72BA87CE"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6. Fratakelse av retten til å bruke digitalt utstyr i skoletiden </w:t>
      </w:r>
    </w:p>
    <w:p w14:paraId="78F8E0F8" w14:textId="77777777" w:rsidR="00BE2C23" w:rsidRPr="00BE2C23" w:rsidRDefault="00BE2C23" w:rsidP="00BE2C23">
      <w:pPr>
        <w:autoSpaceDE w:val="0"/>
        <w:autoSpaceDN w:val="0"/>
        <w:adjustRightInd w:val="0"/>
        <w:spacing w:before="0" w:after="53" w:line="240" w:lineRule="auto"/>
        <w:rPr>
          <w:rFonts w:cs="Arial"/>
          <w:color w:val="000000"/>
          <w:sz w:val="22"/>
          <w:szCs w:val="22"/>
        </w:rPr>
      </w:pPr>
      <w:r w:rsidRPr="00BE2C23">
        <w:rPr>
          <w:rFonts w:cs="Arial"/>
          <w:color w:val="000000"/>
          <w:sz w:val="22"/>
          <w:szCs w:val="22"/>
        </w:rPr>
        <w:t xml:space="preserve">7. Begrenset bevegelsesområde for elever innenfor skoletiden. </w:t>
      </w:r>
    </w:p>
    <w:p w14:paraId="7EDB8E7D"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8. Overføring til en annen klasse. Det er bare rektor som kan iverksette dette </w:t>
      </w:r>
    </w:p>
    <w:p w14:paraId="47F6501D"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4F6C485E"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REAKSJONER SOM FORUTSETTER ET ENKELTVEDTAK: </w:t>
      </w:r>
    </w:p>
    <w:p w14:paraId="08212434" w14:textId="77777777" w:rsidR="00BE2C23" w:rsidRPr="00BE2C23" w:rsidRDefault="00BE2C23" w:rsidP="00BE2C23">
      <w:pPr>
        <w:autoSpaceDE w:val="0"/>
        <w:autoSpaceDN w:val="0"/>
        <w:adjustRightInd w:val="0"/>
        <w:spacing w:before="0" w:after="55" w:line="240" w:lineRule="auto"/>
        <w:rPr>
          <w:rFonts w:ascii="Calibri" w:hAnsi="Calibri" w:cs="Calibri"/>
          <w:color w:val="000000"/>
          <w:sz w:val="22"/>
          <w:szCs w:val="22"/>
        </w:rPr>
      </w:pPr>
      <w:r w:rsidRPr="00BE2C23">
        <w:rPr>
          <w:rFonts w:cs="Arial"/>
          <w:color w:val="000000"/>
          <w:sz w:val="22"/>
          <w:szCs w:val="22"/>
        </w:rPr>
        <w:t xml:space="preserve">1. Bortvisning fra undervisningen for enkelttimer og dager er regulert i opplæringsloven §9a-10 og §9a-11. Ved bruk av vold og/eller trusler, særlig provoserende atferd, andre grove forhold eller gjentatte brudd på ordensreglementet, kan elever på 8. til 10. trinn vises bort fra undervisningen i inntil tre dager, og elever på 1. til 7. trinn for enkelttimer eller resten av dagen </w:t>
      </w:r>
      <w:proofErr w:type="spellStart"/>
      <w:r w:rsidRPr="00BE2C23">
        <w:rPr>
          <w:rFonts w:cs="Arial"/>
          <w:color w:val="000000"/>
          <w:sz w:val="22"/>
          <w:szCs w:val="22"/>
        </w:rPr>
        <w:t>jfr</w:t>
      </w:r>
      <w:proofErr w:type="spellEnd"/>
      <w:r w:rsidRPr="00BE2C23">
        <w:rPr>
          <w:rFonts w:cs="Arial"/>
          <w:color w:val="000000"/>
          <w:sz w:val="22"/>
          <w:szCs w:val="22"/>
        </w:rPr>
        <w:t xml:space="preserve"> §9a-11. Rektor vedtar bortvisning etter å ha rådført seg med lærerne til eleven og eleven har fått anledning til å uttale seg muntlig. Foresatte til elever på 1. til 7. trinn skal varsles før bortvisning iverksettes. Før det blir gjort vedtak om bortvisning skal skolen ha vurdert andre tiltak. </w:t>
      </w:r>
    </w:p>
    <w:p w14:paraId="7A76A180"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2. Dersom kommunalsjef fatter vedtak om å flytte elev til annen skole, </w:t>
      </w:r>
      <w:proofErr w:type="spellStart"/>
      <w:r w:rsidRPr="00BE2C23">
        <w:rPr>
          <w:rFonts w:cs="Arial"/>
          <w:color w:val="000000"/>
          <w:sz w:val="22"/>
          <w:szCs w:val="22"/>
        </w:rPr>
        <w:t>jfr</w:t>
      </w:r>
      <w:proofErr w:type="spellEnd"/>
      <w:r w:rsidRPr="00BE2C23">
        <w:rPr>
          <w:rFonts w:cs="Arial"/>
          <w:color w:val="000000"/>
          <w:sz w:val="22"/>
          <w:szCs w:val="22"/>
        </w:rPr>
        <w:t xml:space="preserve"> opplæringsloven paragraf 8.1, er det den som utsetter andre for mobbing som skal flyttes (ikke mobbeoffer). </w:t>
      </w:r>
    </w:p>
    <w:p w14:paraId="341E97B3"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14AE6C98" w14:textId="77777777" w:rsidR="00BE2C23" w:rsidRPr="00BE2C23" w:rsidRDefault="00BE2C23" w:rsidP="00BE2C23">
      <w:pPr>
        <w:pageBreakBefore/>
        <w:autoSpaceDE w:val="0"/>
        <w:autoSpaceDN w:val="0"/>
        <w:adjustRightInd w:val="0"/>
        <w:spacing w:before="0" w:after="0" w:line="240" w:lineRule="auto"/>
        <w:rPr>
          <w:rFonts w:ascii="Calibri" w:hAnsi="Calibri" w:cs="Calibri"/>
          <w:color w:val="000000"/>
          <w:sz w:val="22"/>
          <w:szCs w:val="22"/>
        </w:rPr>
      </w:pPr>
    </w:p>
    <w:p w14:paraId="0288D066"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3. Alvorlige brudd på ordensreglementet i form av enkelthendelse vil kunne føre til nedsatt orden- eller oppførselskarakter. Rektor fatter eventuelt vedtak om dette. </w:t>
      </w:r>
    </w:p>
    <w:p w14:paraId="55AF8FFA"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4B334922"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SAKSBEHANDLING OG ANDRE BESTEMMELSER </w:t>
      </w:r>
    </w:p>
    <w:p w14:paraId="098969A2"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1 Før alvorlige tiltak iverksettes, har eleven rett til å forklare seg muntlig for den som bestemmer tiltaket. </w:t>
      </w:r>
    </w:p>
    <w:p w14:paraId="77A61BE1"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2 Tiltaket som iverksettes i forhold til brudd på ordensreglene skal stå i forhold til bruddet, og begrunnes. Det kan ikke benyttes andre refsingstiltak enn de som er hjemlet i dette ordensreglementet. </w:t>
      </w:r>
    </w:p>
    <w:p w14:paraId="3A887123"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3 Når det fattes enkeltvedtak har elevene en klagerett etter forvaltningsloven. Forvaltningslovens bestemmelser om saksbehandling gjelder da. Vedtaket skal opplyse om klagerett og saksbehandlingsregler ved klage </w:t>
      </w:r>
    </w:p>
    <w:p w14:paraId="1F6922DC"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4 Med grunnlag i de alminnelige bestemmelsene om nødrett og nødverge kan rektor eller rektors stedfortreder foreta en ransaking av elevene og av elevenes eiendeler og skap. Foresatte skal i slike tilfeller informeres. (straffeloven § 47 og §48). Dette skal bare brukes dersom skolen opplever en konkret situasjon som farlig. </w:t>
      </w:r>
    </w:p>
    <w:p w14:paraId="1F6B0EEA" w14:textId="77777777" w:rsidR="00BE2C23" w:rsidRPr="00BE2C23" w:rsidRDefault="00BE2C23" w:rsidP="00BE2C23">
      <w:pPr>
        <w:autoSpaceDE w:val="0"/>
        <w:autoSpaceDN w:val="0"/>
        <w:adjustRightInd w:val="0"/>
        <w:spacing w:before="0" w:after="53" w:line="240" w:lineRule="auto"/>
        <w:rPr>
          <w:rFonts w:ascii="Calibri" w:hAnsi="Calibri" w:cs="Calibri"/>
          <w:color w:val="000000"/>
          <w:sz w:val="22"/>
          <w:szCs w:val="22"/>
        </w:rPr>
      </w:pPr>
      <w:r w:rsidRPr="00BE2C23">
        <w:rPr>
          <w:rFonts w:cs="Arial"/>
          <w:color w:val="000000"/>
          <w:sz w:val="22"/>
          <w:szCs w:val="22"/>
        </w:rPr>
        <w:t xml:space="preserve">5 Straffbare forhold som skjer i skoletiden kan bli meldt til politiet av skolens rektor. Foresatte skal i slike tilfeller varsles. </w:t>
      </w:r>
    </w:p>
    <w:p w14:paraId="6927FB4D"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6 Etter lov om </w:t>
      </w:r>
      <w:proofErr w:type="spellStart"/>
      <w:r w:rsidRPr="00BE2C23">
        <w:rPr>
          <w:rFonts w:cs="Arial"/>
          <w:color w:val="000000"/>
          <w:sz w:val="22"/>
          <w:szCs w:val="22"/>
        </w:rPr>
        <w:t>skadeerstatning</w:t>
      </w:r>
      <w:proofErr w:type="spellEnd"/>
      <w:r w:rsidRPr="00BE2C23">
        <w:rPr>
          <w:rFonts w:cs="Arial"/>
          <w:color w:val="000000"/>
          <w:sz w:val="22"/>
          <w:szCs w:val="22"/>
        </w:rPr>
        <w:t xml:space="preserve"> § 1-2 pkt. 2, er foresatte erstatningspliktige for skade som deres barn har gjort med for tiden inntil kr 5.000 for hver skadevoldende handling. Visse forutsetninger gjelder. Foresatte skal i slike tilfeller varsles. </w:t>
      </w:r>
    </w:p>
    <w:p w14:paraId="3DE0A013"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p>
    <w:p w14:paraId="6D69D057" w14:textId="77777777" w:rsidR="00BE2C23" w:rsidRPr="00BE2C23" w:rsidRDefault="00BE2C23" w:rsidP="00BE2C23">
      <w:pPr>
        <w:autoSpaceDE w:val="0"/>
        <w:autoSpaceDN w:val="0"/>
        <w:adjustRightInd w:val="0"/>
        <w:spacing w:before="0" w:after="0" w:line="240" w:lineRule="auto"/>
        <w:rPr>
          <w:rFonts w:cs="Arial"/>
          <w:color w:val="000000"/>
          <w:sz w:val="22"/>
          <w:szCs w:val="22"/>
        </w:rPr>
      </w:pPr>
      <w:r w:rsidRPr="00BE2C23">
        <w:rPr>
          <w:rFonts w:cs="Arial"/>
          <w:color w:val="000000"/>
          <w:sz w:val="22"/>
          <w:szCs w:val="22"/>
        </w:rPr>
        <w:t xml:space="preserve">DOKUMENTASJON </w:t>
      </w:r>
    </w:p>
    <w:p w14:paraId="0F6A98D6" w14:textId="77777777" w:rsidR="00BE2C23" w:rsidRPr="00BE2C23" w:rsidRDefault="00BE2C23" w:rsidP="00BE2C23">
      <w:pPr>
        <w:autoSpaceDE w:val="0"/>
        <w:autoSpaceDN w:val="0"/>
        <w:adjustRightInd w:val="0"/>
        <w:spacing w:before="0" w:after="0" w:line="240" w:lineRule="auto"/>
        <w:rPr>
          <w:rFonts w:ascii="Calibri" w:hAnsi="Calibri" w:cs="Calibri"/>
          <w:color w:val="000000"/>
          <w:sz w:val="22"/>
          <w:szCs w:val="22"/>
        </w:rPr>
      </w:pPr>
      <w:r w:rsidRPr="00BE2C23">
        <w:rPr>
          <w:rFonts w:cs="Arial"/>
          <w:color w:val="000000"/>
          <w:sz w:val="22"/>
          <w:szCs w:val="22"/>
        </w:rPr>
        <w:t xml:space="preserve">Skolene skal ha et system for å dokumentere brudd på ordensreglementet og tiltak som blir iverksatt som en følge av dette. Elever og foresatte har rett til innsyn i dokumentasjon som gjelder en selv/eget barn. </w:t>
      </w:r>
    </w:p>
    <w:p w14:paraId="338CDE33" w14:textId="0589D2E3" w:rsidR="005F5F71" w:rsidRPr="00703F75" w:rsidRDefault="00BE2C23" w:rsidP="004E4158">
      <w:pPr>
        <w:spacing w:after="0"/>
        <w:rPr>
          <w:rFonts w:eastAsia="Times New Roman" w:cs="Arial"/>
          <w:bCs/>
        </w:rPr>
      </w:pPr>
      <w:r w:rsidRPr="00BE2C23">
        <w:rPr>
          <w:rFonts w:cs="Arial"/>
          <w:color w:val="000000"/>
          <w:sz w:val="22"/>
          <w:szCs w:val="22"/>
        </w:rPr>
        <w:t>Denne dokumentasjonen utgjør grunnlaget for underveis- og sluttvurderingen i orden og atferd</w:t>
      </w:r>
    </w:p>
    <w:p w14:paraId="1537590D" w14:textId="77777777" w:rsidR="005F5F71" w:rsidRPr="00703F75" w:rsidRDefault="005F5F71" w:rsidP="005F5F71">
      <w:pPr>
        <w:spacing w:after="0"/>
        <w:rPr>
          <w:rFonts w:eastAsia="Arial Unicode MS" w:cs="Arial"/>
          <w:color w:val="000000"/>
          <w:lang w:eastAsia="nb-NO"/>
        </w:rPr>
      </w:pPr>
    </w:p>
    <w:p w14:paraId="37DAB447" w14:textId="77777777" w:rsidR="005F5F71" w:rsidRPr="00703F75" w:rsidRDefault="005F5F71" w:rsidP="005F5F71">
      <w:pPr>
        <w:spacing w:after="0" w:line="240" w:lineRule="auto"/>
        <w:ind w:left="360"/>
        <w:rPr>
          <w:rFonts w:eastAsia="Times New Roman" w:cs="Arial"/>
          <w:lang w:eastAsia="nb-NO"/>
        </w:rPr>
      </w:pPr>
    </w:p>
    <w:p w14:paraId="5C42EA19" w14:textId="77777777" w:rsidR="005F5F71" w:rsidRPr="00703F75" w:rsidRDefault="005F5F71" w:rsidP="005F5F71">
      <w:pPr>
        <w:spacing w:after="0" w:line="240" w:lineRule="auto"/>
        <w:rPr>
          <w:rFonts w:eastAsia="Times New Roman" w:cs="Arial"/>
          <w:b/>
          <w:lang w:eastAsia="nb-NO"/>
        </w:rPr>
      </w:pPr>
      <w:r w:rsidRPr="00703F75">
        <w:rPr>
          <w:rFonts w:eastAsia="Times New Roman" w:cs="Arial"/>
          <w:b/>
          <w:lang w:eastAsia="nb-NO"/>
        </w:rPr>
        <w:t>KLASSEREGLER</w:t>
      </w:r>
    </w:p>
    <w:p w14:paraId="0E1BA6EA" w14:textId="48B44C25" w:rsidR="005F5F71" w:rsidRPr="00703F75" w:rsidRDefault="00BE2C23" w:rsidP="005F5F71">
      <w:pPr>
        <w:spacing w:after="0" w:line="240" w:lineRule="auto"/>
        <w:rPr>
          <w:rFonts w:eastAsia="Times New Roman" w:cs="Arial"/>
          <w:lang w:eastAsia="nb-NO"/>
        </w:rPr>
      </w:pPr>
      <w:r>
        <w:rPr>
          <w:rFonts w:eastAsia="Times New Roman" w:cs="Arial"/>
          <w:lang w:eastAsia="nb-NO"/>
        </w:rPr>
        <w:t xml:space="preserve">Ordensreglementet for Bamble kommune </w:t>
      </w:r>
      <w:r w:rsidR="005F5F71" w:rsidRPr="00703F75">
        <w:rPr>
          <w:rFonts w:eastAsia="Times New Roman" w:cs="Arial"/>
          <w:lang w:eastAsia="nb-NO"/>
        </w:rPr>
        <w:t xml:space="preserve">gjennomgås minst to ganger pr år. </w:t>
      </w:r>
    </w:p>
    <w:p w14:paraId="55DF0CB7" w14:textId="7048454D" w:rsidR="005F5F71" w:rsidRDefault="005F5F71" w:rsidP="005F5F71">
      <w:pPr>
        <w:spacing w:after="0" w:line="240" w:lineRule="auto"/>
        <w:rPr>
          <w:rFonts w:eastAsia="Times New Roman" w:cs="Arial"/>
          <w:lang w:eastAsia="nb-NO"/>
        </w:rPr>
      </w:pPr>
      <w:r w:rsidRPr="00703F75">
        <w:rPr>
          <w:rFonts w:eastAsia="Times New Roman" w:cs="Arial"/>
          <w:lang w:eastAsia="nb-NO"/>
        </w:rPr>
        <w:t>Ved behov, sørger kontaktlærerne for at det utarbeides egne klasser</w:t>
      </w:r>
      <w:r w:rsidR="00BE2C23">
        <w:rPr>
          <w:rFonts w:eastAsia="Times New Roman" w:cs="Arial"/>
          <w:lang w:eastAsia="nb-NO"/>
        </w:rPr>
        <w:t>egler med utgangspunkt i kommunens</w:t>
      </w:r>
      <w:r w:rsidRPr="00703F75">
        <w:rPr>
          <w:rFonts w:eastAsia="Times New Roman" w:cs="Arial"/>
          <w:lang w:eastAsia="nb-NO"/>
        </w:rPr>
        <w:t xml:space="preserve"> ordensreglement. </w:t>
      </w:r>
    </w:p>
    <w:p w14:paraId="4EEC704C" w14:textId="77777777" w:rsidR="00070890" w:rsidRPr="00703F75" w:rsidRDefault="00070890" w:rsidP="005F5F71">
      <w:pPr>
        <w:spacing w:after="0" w:line="240" w:lineRule="auto"/>
        <w:rPr>
          <w:rFonts w:eastAsia="Times New Roman" w:cs="Arial"/>
          <w:lang w:eastAsia="nb-NO"/>
        </w:rPr>
      </w:pPr>
    </w:p>
    <w:p w14:paraId="68F79AAD" w14:textId="77777777" w:rsidR="005F5F71" w:rsidRPr="00703F75" w:rsidRDefault="005F5F71" w:rsidP="005F5F71">
      <w:pPr>
        <w:spacing w:after="0" w:line="240" w:lineRule="auto"/>
        <w:rPr>
          <w:rFonts w:eastAsia="Times New Roman" w:cs="Arial"/>
          <w:lang w:eastAsia="nb-NO"/>
        </w:rPr>
      </w:pPr>
      <w:r w:rsidRPr="00703F75">
        <w:rPr>
          <w:rFonts w:eastAsia="Times New Roman" w:cs="Arial"/>
          <w:lang w:eastAsia="nb-NO"/>
        </w:rPr>
        <w:tab/>
      </w:r>
    </w:p>
    <w:p w14:paraId="7DF5C2A6" w14:textId="77777777" w:rsidR="005F5F71" w:rsidRPr="00703F75" w:rsidRDefault="005F5F71" w:rsidP="005F5F71">
      <w:pPr>
        <w:spacing w:after="0" w:line="240" w:lineRule="auto"/>
        <w:rPr>
          <w:rFonts w:eastAsia="Times New Roman" w:cs="Arial"/>
          <w:b/>
          <w:lang w:eastAsia="nb-NO"/>
        </w:rPr>
      </w:pPr>
      <w:r w:rsidRPr="00703F75">
        <w:rPr>
          <w:rFonts w:eastAsia="Times New Roman" w:cs="Arial"/>
          <w:b/>
          <w:lang w:eastAsia="nb-NO"/>
        </w:rPr>
        <w:t>REGLEMENT FOR BUSSTRANSPORT</w:t>
      </w:r>
    </w:p>
    <w:p w14:paraId="58395868" w14:textId="77777777" w:rsidR="005F5F71" w:rsidRPr="00703F75" w:rsidRDefault="005F5F71" w:rsidP="005F5F71">
      <w:pPr>
        <w:spacing w:after="0" w:line="240" w:lineRule="auto"/>
        <w:rPr>
          <w:rFonts w:eastAsia="Times New Roman" w:cs="Arial"/>
          <w:lang w:eastAsia="nb-NO"/>
        </w:rPr>
      </w:pPr>
      <w:r w:rsidRPr="00703F75">
        <w:rPr>
          <w:rFonts w:eastAsia="Times New Roman" w:cs="Arial"/>
          <w:lang w:eastAsia="nb-NO"/>
        </w:rPr>
        <w:t>Henviser til reglement for busstransport: «Bussregler for elever som kjører</w:t>
      </w:r>
    </w:p>
    <w:p w14:paraId="5CA49470" w14:textId="77777777" w:rsidR="004D666A" w:rsidRDefault="005F5F71" w:rsidP="005F5F71">
      <w:pPr>
        <w:spacing w:after="0" w:line="240" w:lineRule="auto"/>
        <w:rPr>
          <w:rFonts w:eastAsia="Times New Roman" w:cs="Arial"/>
          <w:lang w:eastAsia="nb-NO"/>
        </w:rPr>
      </w:pPr>
      <w:r w:rsidRPr="00703F75">
        <w:rPr>
          <w:rFonts w:eastAsia="Times New Roman" w:cs="Arial"/>
          <w:lang w:eastAsia="nb-NO"/>
        </w:rPr>
        <w:t xml:space="preserve">med Drangedal Bilruter AS». Konsekvenser som blir gjennomført av busselskap kan tas med i skolens vurdering av elevenes oppførselskarakter. Situasjoner som oppstår i forbindelse med busstransport kan følges opp av skolen eller busselskapet selv. </w:t>
      </w:r>
      <w:r w:rsidR="004D666A">
        <w:rPr>
          <w:rFonts w:eastAsia="Times New Roman" w:cs="Arial"/>
          <w:lang w:eastAsia="nb-NO"/>
        </w:rPr>
        <w:t xml:space="preserve"> </w:t>
      </w:r>
    </w:p>
    <w:p w14:paraId="73FBE1E0" w14:textId="77777777" w:rsidR="005F5F71" w:rsidRPr="00703F75" w:rsidRDefault="005F5F71" w:rsidP="005F5F71">
      <w:pPr>
        <w:spacing w:after="0" w:line="240" w:lineRule="auto"/>
        <w:rPr>
          <w:rFonts w:eastAsia="Times New Roman" w:cs="Arial"/>
          <w:lang w:eastAsia="nb-NO"/>
        </w:rPr>
      </w:pPr>
    </w:p>
    <w:p w14:paraId="4E43EC01" w14:textId="77777777" w:rsidR="005F5F71" w:rsidRDefault="005F5F71" w:rsidP="00401DBC">
      <w:pPr>
        <w:rPr>
          <w:b/>
          <w:sz w:val="22"/>
          <w:szCs w:val="22"/>
        </w:rPr>
      </w:pPr>
    </w:p>
    <w:p w14:paraId="0296E982" w14:textId="77777777" w:rsidR="00401DBC" w:rsidRDefault="00401DBC" w:rsidP="00401DBC">
      <w:pPr>
        <w:pStyle w:val="Overskrift2"/>
        <w:rPr>
          <w:rFonts w:eastAsia="Arial" w:cs="Arial"/>
          <w:b/>
          <w:bCs/>
          <w:sz w:val="22"/>
          <w:szCs w:val="22"/>
        </w:rPr>
      </w:pPr>
      <w:bookmarkStart w:id="73" w:name="_Toc491945357"/>
      <w:bookmarkStart w:id="74" w:name="_Toc492025394"/>
      <w:r>
        <w:lastRenderedPageBreak/>
        <w:t>Skolens start- og sluttider</w:t>
      </w:r>
      <w:bookmarkEnd w:id="73"/>
      <w:bookmarkEnd w:id="74"/>
    </w:p>
    <w:p w14:paraId="7288DB58" w14:textId="77777777" w:rsidR="00401DBC" w:rsidRDefault="00401DBC" w:rsidP="00401DBC">
      <w:r>
        <w:rPr>
          <w:b/>
        </w:rPr>
        <w:t>1</w:t>
      </w:r>
      <w:r w:rsidRPr="003D21D1">
        <w:rPr>
          <w:b/>
        </w:rPr>
        <w:t>-4.</w:t>
      </w:r>
      <w:r>
        <w:rPr>
          <w:b/>
        </w:rPr>
        <w:t xml:space="preserve"> </w:t>
      </w:r>
      <w:r w:rsidRPr="003D21D1">
        <w:rPr>
          <w:b/>
        </w:rPr>
        <w:t>trinn</w:t>
      </w:r>
      <w:r>
        <w:t xml:space="preserve"> </w:t>
      </w:r>
      <w:r>
        <w:br/>
        <w:t xml:space="preserve">Mandag-onsdag: </w:t>
      </w:r>
      <w:r>
        <w:tab/>
        <w:t>08.00-13.30</w:t>
      </w:r>
      <w:r>
        <w:br/>
        <w:t>Torsdag:</w:t>
      </w:r>
      <w:r>
        <w:tab/>
      </w:r>
      <w:r>
        <w:tab/>
        <w:t>08.00-11.30</w:t>
      </w:r>
      <w:r>
        <w:br/>
        <w:t>Fredag:</w:t>
      </w:r>
      <w:r>
        <w:tab/>
      </w:r>
      <w:r>
        <w:tab/>
        <w:t>08.00-10.30</w:t>
      </w:r>
    </w:p>
    <w:p w14:paraId="0753A4E1" w14:textId="77777777" w:rsidR="00401DBC" w:rsidRDefault="00401DBC" w:rsidP="00401DBC">
      <w:r>
        <w:rPr>
          <w:b/>
        </w:rPr>
        <w:t>5-6. trinn</w:t>
      </w:r>
      <w:r>
        <w:tab/>
      </w:r>
      <w:r>
        <w:br/>
      </w:r>
      <w:proofErr w:type="spellStart"/>
      <w:r>
        <w:t>Man,tir,ons,fre</w:t>
      </w:r>
      <w:proofErr w:type="spellEnd"/>
      <w:r>
        <w:t>:</w:t>
      </w:r>
      <w:r>
        <w:tab/>
        <w:t>08.00-13.30</w:t>
      </w:r>
      <w:r>
        <w:br/>
        <w:t>Torsdag:</w:t>
      </w:r>
      <w:r>
        <w:tab/>
      </w:r>
      <w:r>
        <w:tab/>
        <w:t>08.00-11.30 (hver tredje uke til 13.30)</w:t>
      </w:r>
    </w:p>
    <w:p w14:paraId="2EE8F121" w14:textId="77777777" w:rsidR="00401DBC" w:rsidRDefault="00401DBC" w:rsidP="00401DBC">
      <w:r>
        <w:rPr>
          <w:b/>
        </w:rPr>
        <w:t>7. trinn</w:t>
      </w:r>
      <w:r>
        <w:rPr>
          <w:b/>
        </w:rPr>
        <w:br/>
      </w:r>
      <w:r>
        <w:t>Mandag – fredag:</w:t>
      </w:r>
      <w:r>
        <w:tab/>
        <w:t>08.00-13.30</w:t>
      </w:r>
    </w:p>
    <w:p w14:paraId="39774AF7" w14:textId="77777777" w:rsidR="00401DBC" w:rsidRDefault="00401DBC" w:rsidP="00401DBC">
      <w:pPr>
        <w:rPr>
          <w:b/>
        </w:rPr>
      </w:pPr>
      <w:r>
        <w:rPr>
          <w:b/>
        </w:rPr>
        <w:t>8-10. trinn</w:t>
      </w:r>
    </w:p>
    <w:p w14:paraId="3083C69D" w14:textId="4D4283D0" w:rsidR="00401DBC" w:rsidRDefault="00401DBC" w:rsidP="00401DBC">
      <w:r>
        <w:t>Mandag</w:t>
      </w:r>
      <w:r w:rsidR="004D666A">
        <w:t xml:space="preserve">, tirsdag, </w:t>
      </w:r>
      <w:r>
        <w:t>torsdag</w:t>
      </w:r>
      <w:r w:rsidR="002074BF">
        <w:t>,</w:t>
      </w:r>
      <w:r w:rsidR="004D666A">
        <w:t xml:space="preserve"> fredag :</w:t>
      </w:r>
      <w:r w:rsidR="004D666A">
        <w:tab/>
        <w:t>08.00-13.30</w:t>
      </w:r>
      <w:r w:rsidR="004D666A">
        <w:br/>
        <w:t>Onsdag</w:t>
      </w:r>
      <w:r>
        <w:t>:</w:t>
      </w:r>
      <w:r>
        <w:tab/>
      </w:r>
      <w:r>
        <w:tab/>
      </w:r>
      <w:r w:rsidR="004D666A">
        <w:tab/>
      </w:r>
      <w:r w:rsidR="004D666A">
        <w:tab/>
      </w:r>
      <w:r w:rsidR="002074BF">
        <w:tab/>
      </w:r>
      <w:r>
        <w:t>07.50-13.30</w:t>
      </w:r>
    </w:p>
    <w:p w14:paraId="0DB83A2C" w14:textId="77777777" w:rsidR="00FA605C" w:rsidRDefault="00FA605C" w:rsidP="00401DBC"/>
    <w:p w14:paraId="5DE4753E" w14:textId="77777777" w:rsidR="00FA605C" w:rsidRDefault="00FA605C" w:rsidP="00401DBC"/>
    <w:p w14:paraId="2072A4FD" w14:textId="77777777" w:rsidR="00FA605C" w:rsidRDefault="00FA605C" w:rsidP="00401DBC"/>
    <w:p w14:paraId="6930531A" w14:textId="77777777" w:rsidR="00FA605C" w:rsidRDefault="00FA605C" w:rsidP="00401DBC"/>
    <w:p w14:paraId="7DF0FA70" w14:textId="77777777" w:rsidR="00FA605C" w:rsidRDefault="00FA605C" w:rsidP="00401DBC"/>
    <w:p w14:paraId="20C48D68" w14:textId="77777777" w:rsidR="00FA605C" w:rsidRDefault="00FA605C" w:rsidP="00401DBC"/>
    <w:p w14:paraId="2F7185DB" w14:textId="77777777" w:rsidR="00FA605C" w:rsidRDefault="00FA605C" w:rsidP="00401DBC"/>
    <w:p w14:paraId="3128E971" w14:textId="77777777" w:rsidR="00FA605C" w:rsidRDefault="00FA605C" w:rsidP="00401DBC"/>
    <w:p w14:paraId="09906773" w14:textId="77777777" w:rsidR="00FA605C" w:rsidRDefault="00FA605C" w:rsidP="00401DBC"/>
    <w:p w14:paraId="03DD60A0" w14:textId="77777777" w:rsidR="00FA605C" w:rsidRDefault="00FA605C" w:rsidP="00401DBC"/>
    <w:p w14:paraId="5ED0964A" w14:textId="77777777" w:rsidR="00FA605C" w:rsidRDefault="00FA605C" w:rsidP="00401DBC"/>
    <w:p w14:paraId="03228F9F" w14:textId="77777777" w:rsidR="00FA605C" w:rsidRDefault="00FA605C" w:rsidP="00401DBC"/>
    <w:p w14:paraId="5FEC681A" w14:textId="2AF6213B" w:rsidR="00FA605C" w:rsidRDefault="00FA605C" w:rsidP="00401DBC"/>
    <w:p w14:paraId="3F659493" w14:textId="74D88352" w:rsidR="003F76B5" w:rsidRDefault="003F76B5" w:rsidP="00401DBC"/>
    <w:p w14:paraId="3132D2FB" w14:textId="77777777" w:rsidR="003F76B5" w:rsidRDefault="003F76B5" w:rsidP="00401DBC"/>
    <w:p w14:paraId="0B62A722" w14:textId="77777777" w:rsidR="00FA605C" w:rsidRPr="003D21D1" w:rsidRDefault="00FA605C" w:rsidP="00401DBC">
      <w:pPr>
        <w:rPr>
          <w:b/>
        </w:rPr>
      </w:pPr>
    </w:p>
    <w:p w14:paraId="7A0BFFCF" w14:textId="073E3900" w:rsidR="00FA605C" w:rsidRPr="00643DC1" w:rsidRDefault="00FA605C" w:rsidP="00FA605C">
      <w:pPr>
        <w:pStyle w:val="Overskrift2"/>
        <w:rPr>
          <w:sz w:val="22"/>
          <w:szCs w:val="22"/>
        </w:rPr>
      </w:pPr>
      <w:bookmarkStart w:id="75" w:name="_Toc491945354"/>
      <w:bookmarkStart w:id="76" w:name="_Toc492025395"/>
      <w:r w:rsidRPr="27809D09">
        <w:rPr>
          <w:rFonts w:eastAsia="Cambria"/>
          <w:sz w:val="22"/>
          <w:szCs w:val="22"/>
        </w:rPr>
        <w:lastRenderedPageBreak/>
        <w:t>SKOLERUTE 201</w:t>
      </w:r>
      <w:r w:rsidR="003F76B5">
        <w:rPr>
          <w:rFonts w:eastAsia="Cambria"/>
          <w:sz w:val="22"/>
          <w:szCs w:val="22"/>
        </w:rPr>
        <w:t>8</w:t>
      </w:r>
      <w:r w:rsidRPr="27809D09">
        <w:rPr>
          <w:rFonts w:ascii="Cambria" w:eastAsia="Cambria" w:hAnsi="Cambria" w:cs="Cambria"/>
          <w:color w:val="365F91"/>
        </w:rPr>
        <w:t>-</w:t>
      </w:r>
      <w:bookmarkEnd w:id="75"/>
      <w:bookmarkEnd w:id="76"/>
      <w:r w:rsidR="003F76B5" w:rsidRPr="003F76B5">
        <w:rPr>
          <w:rFonts w:ascii="Cambria" w:eastAsia="Cambria" w:hAnsi="Cambria" w:cs="Cambria"/>
        </w:rPr>
        <w:t>2019</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3"/>
        <w:gridCol w:w="4767"/>
        <w:gridCol w:w="1330"/>
      </w:tblGrid>
      <w:tr w:rsidR="003F76B5" w:rsidRPr="003F76B5" w14:paraId="2BDAC933" w14:textId="77777777" w:rsidTr="003F76B5">
        <w:trPr>
          <w:trHeight w:val="240"/>
        </w:trPr>
        <w:tc>
          <w:tcPr>
            <w:tcW w:w="8205" w:type="dxa"/>
            <w:gridSpan w:val="2"/>
            <w:tcBorders>
              <w:top w:val="outset" w:sz="6" w:space="0" w:color="auto"/>
              <w:left w:val="outset" w:sz="6" w:space="0" w:color="auto"/>
              <w:bottom w:val="outset" w:sz="6" w:space="0" w:color="auto"/>
              <w:right w:val="outset" w:sz="6" w:space="0" w:color="auto"/>
            </w:tcBorders>
            <w:shd w:val="clear" w:color="auto" w:fill="BFBFBF"/>
            <w:hideMark/>
          </w:tcPr>
          <w:p w14:paraId="27359A30"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1350" w:type="dxa"/>
            <w:tcBorders>
              <w:top w:val="single" w:sz="6" w:space="0" w:color="auto"/>
              <w:left w:val="outset" w:sz="6" w:space="0" w:color="auto"/>
              <w:bottom w:val="single" w:sz="6" w:space="0" w:color="auto"/>
              <w:right w:val="single" w:sz="6" w:space="0" w:color="auto"/>
            </w:tcBorders>
            <w:shd w:val="clear" w:color="auto" w:fill="BFBFBF"/>
            <w:hideMark/>
          </w:tcPr>
          <w:p w14:paraId="4E68F70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Skoledager </w:t>
            </w:r>
            <w:r w:rsidRPr="003F76B5">
              <w:rPr>
                <w:rFonts w:ascii="Calibri" w:eastAsia="Times New Roman" w:hAnsi="Calibri" w:cs="Calibri"/>
                <w:sz w:val="22"/>
                <w:szCs w:val="22"/>
                <w:lang w:eastAsia="nb-NO"/>
              </w:rPr>
              <w:t> </w:t>
            </w:r>
          </w:p>
        </w:tc>
      </w:tr>
      <w:tr w:rsidR="003F76B5" w:rsidRPr="003F76B5" w14:paraId="59272647"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3657FB3"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August </w:t>
            </w:r>
            <w:r w:rsidRPr="003F76B5">
              <w:rPr>
                <w:rFonts w:ascii="Calibri" w:eastAsia="Times New Roman" w:hAnsi="Calibri" w:cs="Calibri"/>
                <w:sz w:val="22"/>
                <w:szCs w:val="22"/>
                <w:lang w:eastAsia="nb-NO"/>
              </w:rPr>
              <w:t> </w:t>
            </w:r>
          </w:p>
          <w:p w14:paraId="67E0A528"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302CD30A"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Skolestart:</w:t>
            </w:r>
            <w:r w:rsidRPr="003F76B5">
              <w:rPr>
                <w:rFonts w:ascii="Calibri" w:eastAsia="Times New Roman" w:hAnsi="Calibri" w:cs="Calibri"/>
                <w:sz w:val="22"/>
                <w:szCs w:val="22"/>
                <w:lang w:eastAsia="nb-NO"/>
              </w:rPr>
              <w:t xml:space="preserve"> Mandag 20. August, kl.10.00 </w:t>
            </w:r>
          </w:p>
          <w:p w14:paraId="42A8E280"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p>
          <w:p w14:paraId="6406275B"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proofErr w:type="gramStart"/>
            <w:r w:rsidRPr="003F76B5">
              <w:rPr>
                <w:rFonts w:ascii="Calibri" w:eastAsia="Times New Roman" w:hAnsi="Calibri" w:cs="Calibri"/>
                <w:b/>
                <w:sz w:val="22"/>
                <w:szCs w:val="22"/>
                <w:lang w:eastAsia="nb-NO"/>
              </w:rPr>
              <w:t>Planleggingsdager :</w:t>
            </w:r>
            <w:proofErr w:type="gramEnd"/>
          </w:p>
          <w:p w14:paraId="5B20CC9C"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 xml:space="preserve">15.,16. og 17. august, </w:t>
            </w:r>
          </w:p>
          <w:p w14:paraId="145674DC"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SFO stengt 14, 15 og 16.august</w:t>
            </w:r>
          </w:p>
          <w:p w14:paraId="53CDDCE2"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1B9FB673"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10  </w:t>
            </w:r>
          </w:p>
        </w:tc>
      </w:tr>
      <w:tr w:rsidR="003F76B5" w:rsidRPr="003F76B5" w14:paraId="0CD840EF"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4DF45D17"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September </w:t>
            </w:r>
            <w:r w:rsidRPr="003F76B5">
              <w:rPr>
                <w:rFonts w:ascii="Calibri" w:eastAsia="Times New Roman" w:hAnsi="Calibri" w:cs="Calibri"/>
                <w:sz w:val="22"/>
                <w:szCs w:val="22"/>
                <w:lang w:eastAsia="nb-NO"/>
              </w:rPr>
              <w:t> </w:t>
            </w:r>
          </w:p>
          <w:p w14:paraId="32A41964"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5C6EE998"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26044503"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20 </w:t>
            </w:r>
          </w:p>
        </w:tc>
      </w:tr>
      <w:tr w:rsidR="003F76B5" w:rsidRPr="003F76B5" w14:paraId="48F9EAD7" w14:textId="77777777" w:rsidTr="00AB6507">
        <w:trPr>
          <w:trHeight w:val="195"/>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5F3FD72E"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Oktober</w:t>
            </w:r>
            <w:r w:rsidRPr="003F76B5">
              <w:rPr>
                <w:rFonts w:ascii="Calibri" w:eastAsia="Times New Roman" w:hAnsi="Calibri" w:cs="Calibri"/>
                <w:sz w:val="22"/>
                <w:szCs w:val="22"/>
                <w:lang w:eastAsia="nb-NO"/>
              </w:rPr>
              <w:t> </w:t>
            </w:r>
          </w:p>
          <w:p w14:paraId="2F2EEF0E"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 </w:t>
            </w: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3695C2C7"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 xml:space="preserve">Høstferie uke 41 </w:t>
            </w:r>
          </w:p>
          <w:p w14:paraId="2A5E2C34"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(f.o.m. mandag 8. okt. t.o.m. fredag 12.okt.)</w:t>
            </w:r>
          </w:p>
          <w:p w14:paraId="79D28D8B"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1D8D18B7"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18  </w:t>
            </w:r>
          </w:p>
        </w:tc>
      </w:tr>
      <w:tr w:rsidR="003F76B5" w:rsidRPr="003F76B5" w14:paraId="62665618"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36B30316"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November </w:t>
            </w:r>
            <w:r w:rsidRPr="003F76B5">
              <w:rPr>
                <w:rFonts w:ascii="Calibri" w:eastAsia="Times New Roman" w:hAnsi="Calibri" w:cs="Calibri"/>
                <w:sz w:val="22"/>
                <w:szCs w:val="22"/>
                <w:lang w:eastAsia="nb-NO"/>
              </w:rPr>
              <w:t> </w:t>
            </w:r>
          </w:p>
          <w:p w14:paraId="0C8A39B0"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2DD3CE7C"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p w14:paraId="31A531B5"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2970AB3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22  </w:t>
            </w:r>
          </w:p>
        </w:tc>
      </w:tr>
      <w:tr w:rsidR="003F76B5" w:rsidRPr="003F76B5" w14:paraId="2993F4B7"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B01B821"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Desember </w:t>
            </w: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5C01828F"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Siste skoledag før jul</w:t>
            </w:r>
            <w:r w:rsidRPr="003F76B5">
              <w:rPr>
                <w:rFonts w:ascii="Calibri" w:eastAsia="Times New Roman" w:hAnsi="Calibri" w:cs="Calibri"/>
                <w:sz w:val="22"/>
                <w:szCs w:val="22"/>
                <w:lang w:eastAsia="nb-NO"/>
              </w:rPr>
              <w:t xml:space="preserve"> fredag 21.desember</w:t>
            </w:r>
          </w:p>
          <w:p w14:paraId="40FA871C" w14:textId="77777777" w:rsidR="003F76B5" w:rsidRPr="003F76B5" w:rsidRDefault="003F76B5" w:rsidP="003F76B5">
            <w:pPr>
              <w:spacing w:before="0" w:after="0" w:line="240" w:lineRule="auto"/>
              <w:textAlignment w:val="baseline"/>
              <w:rPr>
                <w:rFonts w:ascii="Times New Roman" w:eastAsia="Times New Roman" w:hAnsi="Times New Roman" w:cs="Times New Roman"/>
                <w:b/>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661E0AD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15</w:t>
            </w:r>
          </w:p>
        </w:tc>
      </w:tr>
      <w:tr w:rsidR="003F76B5" w:rsidRPr="003F76B5" w14:paraId="4F1C4EDC"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2C1FD2F2"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Januar </w:t>
            </w:r>
            <w:r w:rsidRPr="003F76B5">
              <w:rPr>
                <w:rFonts w:ascii="Calibri" w:eastAsia="Times New Roman" w:hAnsi="Calibri" w:cs="Calibri"/>
                <w:sz w:val="22"/>
                <w:szCs w:val="22"/>
                <w:lang w:eastAsia="nb-NO"/>
              </w:rPr>
              <w:t> </w:t>
            </w:r>
          </w:p>
          <w:p w14:paraId="5BEC45C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123F035F"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Første skoledag etter nyttår</w:t>
            </w:r>
            <w:r w:rsidRPr="003F76B5">
              <w:rPr>
                <w:rFonts w:ascii="Calibri" w:eastAsia="Times New Roman" w:hAnsi="Calibri" w:cs="Calibri"/>
                <w:sz w:val="22"/>
                <w:szCs w:val="22"/>
                <w:lang w:eastAsia="nb-NO"/>
              </w:rPr>
              <w:t xml:space="preserve"> torsdag 3. januar  </w:t>
            </w:r>
          </w:p>
          <w:p w14:paraId="16711FF1"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p>
          <w:p w14:paraId="0CE31E85"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 xml:space="preserve">Planleggingsdag </w:t>
            </w:r>
            <w:r w:rsidRPr="003F76B5">
              <w:rPr>
                <w:rFonts w:ascii="Calibri" w:eastAsia="Times New Roman" w:hAnsi="Calibri" w:cs="Calibri"/>
                <w:sz w:val="22"/>
                <w:szCs w:val="22"/>
                <w:lang w:eastAsia="nb-NO"/>
              </w:rPr>
              <w:t xml:space="preserve">onsdag 2. januar </w:t>
            </w:r>
          </w:p>
          <w:p w14:paraId="0016901D"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SFO stengt</w:t>
            </w:r>
          </w:p>
          <w:p w14:paraId="7CA35A0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21C2F421"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21</w:t>
            </w:r>
          </w:p>
        </w:tc>
      </w:tr>
      <w:tr w:rsidR="003F76B5" w:rsidRPr="003F76B5" w14:paraId="78D68FA1" w14:textId="77777777" w:rsidTr="00AB6507">
        <w:trPr>
          <w:trHeight w:val="195"/>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C0A2298"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Februar</w:t>
            </w:r>
            <w:r w:rsidRPr="003F76B5">
              <w:rPr>
                <w:rFonts w:ascii="Calibri" w:eastAsia="Times New Roman" w:hAnsi="Calibri" w:cs="Calibri"/>
                <w:sz w:val="22"/>
                <w:szCs w:val="22"/>
                <w:lang w:eastAsia="nb-NO"/>
              </w:rPr>
              <w:t> </w:t>
            </w:r>
          </w:p>
          <w:p w14:paraId="7BDDDE6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 </w:t>
            </w: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09AB3187"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 xml:space="preserve">Vinterferie uke 8 </w:t>
            </w:r>
          </w:p>
          <w:p w14:paraId="0797BC6C"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xml:space="preserve">(f.o.m. mandag 18. </w:t>
            </w:r>
            <w:proofErr w:type="spellStart"/>
            <w:r w:rsidRPr="003F76B5">
              <w:rPr>
                <w:rFonts w:ascii="Calibri" w:eastAsia="Times New Roman" w:hAnsi="Calibri" w:cs="Calibri"/>
                <w:sz w:val="22"/>
                <w:szCs w:val="22"/>
                <w:lang w:eastAsia="nb-NO"/>
              </w:rPr>
              <w:t>febr</w:t>
            </w:r>
            <w:proofErr w:type="spellEnd"/>
            <w:r w:rsidRPr="003F76B5">
              <w:rPr>
                <w:rFonts w:ascii="Calibri" w:eastAsia="Times New Roman" w:hAnsi="Calibri" w:cs="Calibri"/>
                <w:sz w:val="22"/>
                <w:szCs w:val="22"/>
                <w:lang w:eastAsia="nb-NO"/>
              </w:rPr>
              <w:t xml:space="preserve">. t.o.m. fredag 22. </w:t>
            </w:r>
            <w:proofErr w:type="spellStart"/>
            <w:r w:rsidRPr="003F76B5">
              <w:rPr>
                <w:rFonts w:ascii="Calibri" w:eastAsia="Times New Roman" w:hAnsi="Calibri" w:cs="Calibri"/>
                <w:sz w:val="22"/>
                <w:szCs w:val="22"/>
                <w:lang w:eastAsia="nb-NO"/>
              </w:rPr>
              <w:t>febr</w:t>
            </w:r>
            <w:proofErr w:type="spellEnd"/>
            <w:r w:rsidRPr="003F76B5">
              <w:rPr>
                <w:rFonts w:ascii="Calibri" w:eastAsia="Times New Roman" w:hAnsi="Calibri" w:cs="Calibri"/>
                <w:sz w:val="22"/>
                <w:szCs w:val="22"/>
                <w:lang w:eastAsia="nb-NO"/>
              </w:rPr>
              <w:t>.)  </w:t>
            </w:r>
          </w:p>
          <w:p w14:paraId="63242D6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7DEFEFFC"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15  </w:t>
            </w:r>
          </w:p>
        </w:tc>
      </w:tr>
      <w:tr w:rsidR="003F76B5" w:rsidRPr="003F76B5" w14:paraId="2E99C097"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5A5101B5"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Mars </w:t>
            </w:r>
            <w:r w:rsidRPr="003F76B5">
              <w:rPr>
                <w:rFonts w:ascii="Calibri" w:eastAsia="Times New Roman" w:hAnsi="Calibri" w:cs="Calibri"/>
                <w:sz w:val="22"/>
                <w:szCs w:val="22"/>
                <w:lang w:eastAsia="nb-NO"/>
              </w:rPr>
              <w:t> </w:t>
            </w:r>
          </w:p>
          <w:p w14:paraId="70BB5E15"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5F1549F5"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4EC31F6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21  </w:t>
            </w:r>
          </w:p>
        </w:tc>
      </w:tr>
      <w:tr w:rsidR="003F76B5" w:rsidRPr="003F76B5" w14:paraId="559C197E" w14:textId="77777777" w:rsidTr="00AB6507">
        <w:trPr>
          <w:trHeight w:val="195"/>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5B7E1D79"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April </w:t>
            </w:r>
            <w:r w:rsidRPr="003F76B5">
              <w:rPr>
                <w:rFonts w:ascii="Calibri" w:eastAsia="Times New Roman" w:hAnsi="Calibri" w:cs="Calibri"/>
                <w:sz w:val="22"/>
                <w:szCs w:val="22"/>
                <w:lang w:eastAsia="nb-NO"/>
              </w:rPr>
              <w:t> </w:t>
            </w:r>
          </w:p>
          <w:p w14:paraId="103D82C7"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22CEBB46"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 xml:space="preserve">Påskeferie </w:t>
            </w:r>
          </w:p>
          <w:p w14:paraId="6FF341FF" w14:textId="77777777" w:rsidR="003F76B5" w:rsidRPr="003F76B5" w:rsidRDefault="003F76B5" w:rsidP="003F76B5">
            <w:pPr>
              <w:tabs>
                <w:tab w:val="left" w:pos="4050"/>
                <w:tab w:val="right" w:pos="4764"/>
              </w:tabs>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(f.o.m. mandag 15.april t.o.m. mandag 22.april)</w:t>
            </w:r>
            <w:r w:rsidRPr="003F76B5">
              <w:rPr>
                <w:rFonts w:ascii="Calibri" w:eastAsia="Times New Roman" w:hAnsi="Calibri" w:cs="Calibri"/>
                <w:sz w:val="22"/>
                <w:szCs w:val="22"/>
                <w:lang w:eastAsia="nb-NO"/>
              </w:rPr>
              <w:tab/>
            </w:r>
            <w:r w:rsidRPr="003F76B5">
              <w:rPr>
                <w:rFonts w:ascii="Calibri" w:eastAsia="Times New Roman" w:hAnsi="Calibri" w:cs="Calibri"/>
                <w:sz w:val="22"/>
                <w:szCs w:val="22"/>
                <w:lang w:eastAsia="nb-NO"/>
              </w:rPr>
              <w:tab/>
            </w:r>
          </w:p>
          <w:p w14:paraId="6237BE1C"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Felles planleggingsdag</w:t>
            </w:r>
            <w:r w:rsidRPr="003F76B5">
              <w:rPr>
                <w:rFonts w:ascii="Calibri" w:eastAsia="Times New Roman" w:hAnsi="Calibri" w:cs="Calibri"/>
                <w:sz w:val="22"/>
                <w:szCs w:val="22"/>
                <w:lang w:eastAsia="nb-NO"/>
              </w:rPr>
              <w:t xml:space="preserve"> fredag 5.april</w:t>
            </w:r>
          </w:p>
          <w:p w14:paraId="0F85165C"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SFO stengt</w:t>
            </w:r>
          </w:p>
          <w:p w14:paraId="7FB78742"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3ECCE5E3"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15 </w:t>
            </w:r>
          </w:p>
        </w:tc>
      </w:tr>
      <w:tr w:rsidR="003F76B5" w:rsidRPr="003F76B5" w14:paraId="102A2793" w14:textId="77777777" w:rsidTr="00AB6507">
        <w:trPr>
          <w:trHeight w:val="435"/>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608AE36B"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Mai </w:t>
            </w: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4B43683F"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Offentlige fridager</w:t>
            </w:r>
            <w:r w:rsidRPr="003F76B5">
              <w:rPr>
                <w:rFonts w:ascii="Calibri" w:eastAsia="Times New Roman" w:hAnsi="Calibri" w:cs="Calibri"/>
                <w:sz w:val="22"/>
                <w:szCs w:val="22"/>
                <w:lang w:eastAsia="nb-NO"/>
              </w:rPr>
              <w:t>:</w:t>
            </w:r>
          </w:p>
          <w:p w14:paraId="740313B2"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 xml:space="preserve">onsdag   1.mai, </w:t>
            </w:r>
          </w:p>
          <w:p w14:paraId="35179990"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proofErr w:type="gramStart"/>
            <w:r w:rsidRPr="003F76B5">
              <w:rPr>
                <w:rFonts w:ascii="Calibri" w:eastAsia="Times New Roman" w:hAnsi="Calibri" w:cs="Calibri"/>
                <w:sz w:val="22"/>
                <w:szCs w:val="22"/>
                <w:lang w:eastAsia="nb-NO"/>
              </w:rPr>
              <w:t>fredag  17.mai</w:t>
            </w:r>
            <w:proofErr w:type="gramEnd"/>
            <w:r w:rsidRPr="003F76B5">
              <w:rPr>
                <w:rFonts w:ascii="Calibri" w:eastAsia="Times New Roman" w:hAnsi="Calibri" w:cs="Calibri"/>
                <w:sz w:val="22"/>
                <w:szCs w:val="22"/>
                <w:lang w:eastAsia="nb-NO"/>
              </w:rPr>
              <w:t xml:space="preserve"> </w:t>
            </w:r>
          </w:p>
          <w:p w14:paraId="656AF391"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torsdag 30.mai, Kr himmelfartsdag</w:t>
            </w:r>
          </w:p>
          <w:p w14:paraId="530EDBBD"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sz w:val="22"/>
                <w:szCs w:val="22"/>
                <w:lang w:eastAsia="nb-NO"/>
              </w:rPr>
              <w:t>Fredag 31.mai, Fri</w:t>
            </w:r>
          </w:p>
          <w:p w14:paraId="7C10C83C" w14:textId="77777777" w:rsidR="003F76B5" w:rsidRPr="003F76B5" w:rsidRDefault="003F76B5" w:rsidP="003F76B5">
            <w:pPr>
              <w:spacing w:before="0" w:after="0" w:line="240" w:lineRule="auto"/>
              <w:textAlignment w:val="baseline"/>
              <w:rPr>
                <w:rFonts w:ascii="Times New Roman" w:eastAsia="Times New Roman" w:hAnsi="Times New Roman" w:cs="Times New Roman"/>
                <w:b/>
                <w:sz w:val="22"/>
                <w:szCs w:val="22"/>
                <w:lang w:eastAsia="nb-NO"/>
              </w:rPr>
            </w:pPr>
            <w:r w:rsidRPr="003F76B5">
              <w:rPr>
                <w:rFonts w:ascii="Times New Roman" w:eastAsia="Times New Roman" w:hAnsi="Times New Roman" w:cs="Times New Roman"/>
                <w:b/>
                <w:sz w:val="22"/>
                <w:szCs w:val="22"/>
                <w:lang w:eastAsia="nb-NO"/>
              </w:rPr>
              <w:t>SFO stengt 31. mai</w:t>
            </w:r>
          </w:p>
          <w:p w14:paraId="2ADE9930" w14:textId="77777777" w:rsidR="003F76B5" w:rsidRPr="003F76B5" w:rsidRDefault="003F76B5" w:rsidP="003F76B5">
            <w:pPr>
              <w:spacing w:before="0" w:after="0" w:line="240" w:lineRule="auto"/>
              <w:textAlignment w:val="baseline"/>
              <w:rPr>
                <w:rFonts w:ascii="Times New Roman" w:eastAsia="Times New Roman" w:hAnsi="Times New Roman" w:cs="Times New Roman"/>
                <w:b/>
                <w:sz w:val="22"/>
                <w:szCs w:val="22"/>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38A795CA"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19  </w:t>
            </w:r>
          </w:p>
        </w:tc>
      </w:tr>
      <w:tr w:rsidR="003F76B5" w:rsidRPr="003F76B5" w14:paraId="7D93CD61" w14:textId="77777777" w:rsidTr="00AB6507">
        <w:trPr>
          <w:trHeight w:val="90"/>
        </w:trPr>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3C3CE6ED"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b/>
                <w:bCs/>
                <w:sz w:val="22"/>
                <w:szCs w:val="22"/>
                <w:lang w:eastAsia="nb-NO"/>
              </w:rPr>
              <w:t>Juni </w:t>
            </w:r>
            <w:r w:rsidRPr="003F76B5">
              <w:rPr>
                <w:rFonts w:ascii="Calibri" w:eastAsia="Times New Roman" w:hAnsi="Calibri" w:cs="Calibri"/>
                <w:sz w:val="22"/>
                <w:szCs w:val="22"/>
                <w:lang w:eastAsia="nb-NO"/>
              </w:rPr>
              <w:t> </w:t>
            </w:r>
          </w:p>
          <w:p w14:paraId="0773F89A"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 </w:t>
            </w:r>
          </w:p>
        </w:tc>
        <w:tc>
          <w:tcPr>
            <w:tcW w:w="5100" w:type="dxa"/>
            <w:tcBorders>
              <w:top w:val="outset" w:sz="6" w:space="0" w:color="auto"/>
              <w:left w:val="outset" w:sz="6" w:space="0" w:color="auto"/>
              <w:bottom w:val="single" w:sz="6" w:space="0" w:color="auto"/>
              <w:right w:val="single" w:sz="6" w:space="0" w:color="auto"/>
            </w:tcBorders>
            <w:shd w:val="clear" w:color="auto" w:fill="auto"/>
            <w:hideMark/>
          </w:tcPr>
          <w:p w14:paraId="0714F202" w14:textId="77777777" w:rsidR="003F76B5" w:rsidRPr="003F76B5" w:rsidRDefault="003F76B5" w:rsidP="003F76B5">
            <w:pPr>
              <w:spacing w:before="0" w:after="0" w:line="240" w:lineRule="auto"/>
              <w:textAlignment w:val="baseline"/>
              <w:rPr>
                <w:rFonts w:ascii="Calibri" w:eastAsia="Times New Roman" w:hAnsi="Calibri" w:cs="Calibri"/>
                <w:b/>
                <w:sz w:val="22"/>
                <w:szCs w:val="22"/>
                <w:lang w:eastAsia="nb-NO"/>
              </w:rPr>
            </w:pPr>
            <w:r w:rsidRPr="003F76B5">
              <w:rPr>
                <w:rFonts w:ascii="Calibri" w:eastAsia="Times New Roman" w:hAnsi="Calibri" w:cs="Calibri"/>
                <w:b/>
                <w:sz w:val="22"/>
                <w:szCs w:val="22"/>
                <w:lang w:eastAsia="nb-NO"/>
              </w:rPr>
              <w:t xml:space="preserve">Offentlig fridag 2. pinsedag </w:t>
            </w:r>
            <w:r w:rsidRPr="003F76B5">
              <w:rPr>
                <w:rFonts w:ascii="Calibri" w:eastAsia="Times New Roman" w:hAnsi="Calibri" w:cs="Calibri"/>
                <w:sz w:val="22"/>
                <w:szCs w:val="22"/>
                <w:lang w:eastAsia="nb-NO"/>
              </w:rPr>
              <w:t>mandag 10.juni</w:t>
            </w:r>
          </w:p>
          <w:p w14:paraId="4994E3D5" w14:textId="77777777" w:rsidR="003F76B5" w:rsidRPr="003F76B5" w:rsidRDefault="003F76B5" w:rsidP="003F76B5">
            <w:pPr>
              <w:spacing w:before="0" w:after="0" w:line="240" w:lineRule="auto"/>
              <w:textAlignment w:val="baseline"/>
              <w:rPr>
                <w:rFonts w:ascii="Calibri" w:eastAsia="Times New Roman" w:hAnsi="Calibri" w:cs="Calibri"/>
                <w:sz w:val="22"/>
                <w:szCs w:val="22"/>
                <w:lang w:eastAsia="nb-NO"/>
              </w:rPr>
            </w:pPr>
            <w:r w:rsidRPr="003F76B5">
              <w:rPr>
                <w:rFonts w:ascii="Calibri" w:eastAsia="Times New Roman" w:hAnsi="Calibri" w:cs="Calibri"/>
                <w:b/>
                <w:sz w:val="22"/>
                <w:szCs w:val="22"/>
                <w:lang w:eastAsia="nb-NO"/>
              </w:rPr>
              <w:t>Siste skoledag</w:t>
            </w:r>
            <w:r w:rsidRPr="003F76B5">
              <w:rPr>
                <w:rFonts w:ascii="Calibri" w:eastAsia="Times New Roman" w:hAnsi="Calibri" w:cs="Calibri"/>
                <w:sz w:val="22"/>
                <w:szCs w:val="22"/>
                <w:lang w:eastAsia="nb-NO"/>
              </w:rPr>
              <w:t xml:space="preserve"> fredag 21. juni </w:t>
            </w:r>
          </w:p>
          <w:p w14:paraId="6FF5498D"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3013AAFF" w14:textId="77777777" w:rsidR="003F76B5" w:rsidRPr="003F76B5" w:rsidRDefault="003F76B5" w:rsidP="003F76B5">
            <w:pPr>
              <w:spacing w:before="0" w:after="0" w:line="240" w:lineRule="auto"/>
              <w:textAlignment w:val="baseline"/>
              <w:rPr>
                <w:rFonts w:ascii="Times New Roman" w:eastAsia="Times New Roman" w:hAnsi="Times New Roman" w:cs="Times New Roman"/>
                <w:szCs w:val="24"/>
                <w:lang w:eastAsia="nb-NO"/>
              </w:rPr>
            </w:pPr>
            <w:r w:rsidRPr="003F76B5">
              <w:rPr>
                <w:rFonts w:ascii="Calibri" w:eastAsia="Times New Roman" w:hAnsi="Calibri" w:cs="Calibri"/>
                <w:sz w:val="22"/>
                <w:szCs w:val="22"/>
                <w:lang w:eastAsia="nb-NO"/>
              </w:rPr>
              <w:t>14  </w:t>
            </w:r>
          </w:p>
        </w:tc>
      </w:tr>
    </w:tbl>
    <w:p w14:paraId="48D61105" w14:textId="5E07D745" w:rsidR="00FA605C" w:rsidRDefault="00FA605C" w:rsidP="00401DBC"/>
    <w:p w14:paraId="6DDA4EAD" w14:textId="25E2FAF1" w:rsidR="00452658" w:rsidRDefault="00452658" w:rsidP="00401DBC"/>
    <w:p w14:paraId="0FC1C57F" w14:textId="6E4B4746" w:rsidR="00452658" w:rsidRDefault="00452658" w:rsidP="00401DBC"/>
    <w:p w14:paraId="5E8A62F4" w14:textId="4C93DF54" w:rsidR="00C40361" w:rsidRDefault="00C7216D" w:rsidP="00C7216D">
      <w:pPr>
        <w:pStyle w:val="Overskrift1"/>
      </w:pPr>
      <w:bookmarkStart w:id="77" w:name="_Toc492025396"/>
      <w:bookmarkStart w:id="78" w:name="_Toc522786192"/>
      <w:r>
        <w:lastRenderedPageBreak/>
        <w:t>Praktisk informasjon</w:t>
      </w:r>
      <w:bookmarkEnd w:id="77"/>
      <w:bookmarkEnd w:id="78"/>
    </w:p>
    <w:p w14:paraId="553B5F40" w14:textId="3F0D4B0E" w:rsidR="00C40361" w:rsidRPr="00AC3E27" w:rsidRDefault="00C40361" w:rsidP="00C40361">
      <w:pPr>
        <w:pStyle w:val="Overskrift2"/>
        <w:rPr>
          <w:sz w:val="22"/>
          <w:szCs w:val="22"/>
        </w:rPr>
      </w:pPr>
      <w:bookmarkStart w:id="79" w:name="_Toc459982346"/>
      <w:bookmarkStart w:id="80" w:name="_Toc492025397"/>
      <w:r w:rsidRPr="00AC3E27">
        <w:rPr>
          <w:sz w:val="22"/>
          <w:szCs w:val="22"/>
        </w:rPr>
        <w:t>SFO – Skolefritidsordningen</w:t>
      </w:r>
      <w:bookmarkEnd w:id="79"/>
      <w:bookmarkEnd w:id="80"/>
    </w:p>
    <w:p w14:paraId="61C1F3F0" w14:textId="36FA6490" w:rsidR="00C40361" w:rsidRPr="00AC3E27" w:rsidRDefault="00070890" w:rsidP="00C40361">
      <w:pPr>
        <w:rPr>
          <w:sz w:val="22"/>
          <w:szCs w:val="22"/>
        </w:rPr>
      </w:pPr>
      <w:r w:rsidRPr="00AC3E27">
        <w:rPr>
          <w:noProof/>
          <w:sz w:val="22"/>
          <w:szCs w:val="22"/>
          <w:lang w:eastAsia="nb-NO"/>
        </w:rPr>
        <w:drawing>
          <wp:anchor distT="0" distB="0" distL="114300" distR="114300" simplePos="0" relativeHeight="251660293" behindDoc="0" locked="0" layoutInCell="1" allowOverlap="1" wp14:anchorId="252F4122" wp14:editId="3127D3F3">
            <wp:simplePos x="0" y="0"/>
            <wp:positionH relativeFrom="margin">
              <wp:posOffset>3798570</wp:posOffset>
            </wp:positionH>
            <wp:positionV relativeFrom="margin">
              <wp:posOffset>866775</wp:posOffset>
            </wp:positionV>
            <wp:extent cx="1939290" cy="1743710"/>
            <wp:effectExtent l="0" t="0" r="3810" b="8890"/>
            <wp:wrapSquare wrapText="bothSides"/>
            <wp:docPr id="3" name="Bilde 3" descr="\\20srvfil07\bak-home\05halbelm.LOGIN\Mine bilder\Sfo 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srvfil07\bak-home\05halbelm.LOGIN\Mine bilder\Sfo 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290" cy="1743710"/>
                    </a:xfrm>
                    <a:prstGeom prst="rect">
                      <a:avLst/>
                    </a:prstGeom>
                    <a:noFill/>
                    <a:ln>
                      <a:noFill/>
                    </a:ln>
                  </pic:spPr>
                </pic:pic>
              </a:graphicData>
            </a:graphic>
          </wp:anchor>
        </w:drawing>
      </w:r>
    </w:p>
    <w:p w14:paraId="7A3923A4" w14:textId="77777777" w:rsidR="00452658" w:rsidRDefault="00C40361" w:rsidP="00C40361">
      <w:pPr>
        <w:rPr>
          <w:sz w:val="22"/>
          <w:szCs w:val="22"/>
        </w:rPr>
      </w:pPr>
      <w:r w:rsidRPr="00AC3E27">
        <w:rPr>
          <w:sz w:val="22"/>
          <w:szCs w:val="22"/>
        </w:rPr>
        <w:t>Elever som går i 1., 2.,3. og 4. klasse</w:t>
      </w:r>
      <w:r w:rsidRPr="00AC3E27">
        <w:rPr>
          <w:sz w:val="22"/>
          <w:szCs w:val="22"/>
        </w:rPr>
        <w:br/>
        <w:t>har tilbud om skolefritidsordning.</w:t>
      </w:r>
      <w:r w:rsidRPr="00AC3E27">
        <w:rPr>
          <w:sz w:val="22"/>
          <w:szCs w:val="22"/>
        </w:rPr>
        <w:br/>
        <w:t>Den har åpningstider fra kl. 07.00 til kl. 16.30</w:t>
      </w:r>
    </w:p>
    <w:p w14:paraId="2182E868" w14:textId="77777777" w:rsidR="002A51BB" w:rsidRDefault="002A51BB" w:rsidP="00C40361">
      <w:pPr>
        <w:rPr>
          <w:sz w:val="22"/>
          <w:szCs w:val="22"/>
        </w:rPr>
      </w:pPr>
      <w:r>
        <w:rPr>
          <w:sz w:val="22"/>
          <w:szCs w:val="22"/>
        </w:rPr>
        <w:t>SFO er stengt følgende dage</w:t>
      </w:r>
      <w:r w:rsidR="00452658">
        <w:rPr>
          <w:sz w:val="22"/>
          <w:szCs w:val="22"/>
        </w:rPr>
        <w:t>r:</w:t>
      </w:r>
      <w:r w:rsidR="00452658">
        <w:rPr>
          <w:sz w:val="22"/>
          <w:szCs w:val="22"/>
        </w:rPr>
        <w:br/>
        <w:t>Hele Juli måned</w:t>
      </w:r>
      <w:r w:rsidR="00452658">
        <w:rPr>
          <w:sz w:val="22"/>
          <w:szCs w:val="22"/>
        </w:rPr>
        <w:br/>
        <w:t>Helligdager</w:t>
      </w:r>
      <w:r w:rsidR="00452658">
        <w:rPr>
          <w:sz w:val="22"/>
          <w:szCs w:val="22"/>
        </w:rPr>
        <w:br/>
        <w:t>Julaften</w:t>
      </w:r>
      <w:r w:rsidR="00452658">
        <w:rPr>
          <w:sz w:val="22"/>
          <w:szCs w:val="22"/>
        </w:rPr>
        <w:br/>
        <w:t>Nyttårsaften</w:t>
      </w:r>
      <w:r w:rsidRPr="002A51BB">
        <w:rPr>
          <w:sz w:val="22"/>
          <w:szCs w:val="22"/>
        </w:rPr>
        <w:t xml:space="preserve"> </w:t>
      </w:r>
      <w:r>
        <w:rPr>
          <w:sz w:val="22"/>
          <w:szCs w:val="22"/>
        </w:rPr>
        <w:br/>
      </w:r>
      <w:r>
        <w:rPr>
          <w:sz w:val="22"/>
          <w:szCs w:val="22"/>
        </w:rPr>
        <w:t>Fem planleggingsdager, disse fremkommer i skoleruten.</w:t>
      </w:r>
      <w:r w:rsidR="00452658">
        <w:rPr>
          <w:sz w:val="22"/>
          <w:szCs w:val="22"/>
        </w:rPr>
        <w:br/>
      </w:r>
    </w:p>
    <w:p w14:paraId="38E5D821" w14:textId="588F9AE1" w:rsidR="00452658" w:rsidRDefault="002A51BB" w:rsidP="00C40361">
      <w:pPr>
        <w:rPr>
          <w:sz w:val="22"/>
          <w:szCs w:val="22"/>
        </w:rPr>
      </w:pPr>
      <w:r>
        <w:rPr>
          <w:sz w:val="22"/>
          <w:szCs w:val="22"/>
        </w:rPr>
        <w:t>I</w:t>
      </w:r>
      <w:r w:rsidR="00452658">
        <w:rPr>
          <w:sz w:val="22"/>
          <w:szCs w:val="22"/>
        </w:rPr>
        <w:t xml:space="preserve"> tilleg</w:t>
      </w:r>
      <w:r>
        <w:rPr>
          <w:sz w:val="22"/>
          <w:szCs w:val="22"/>
        </w:rPr>
        <w:t xml:space="preserve">g stenger SFO </w:t>
      </w:r>
      <w:proofErr w:type="spellStart"/>
      <w:r>
        <w:rPr>
          <w:sz w:val="22"/>
          <w:szCs w:val="22"/>
        </w:rPr>
        <w:t>kl</w:t>
      </w:r>
      <w:proofErr w:type="spellEnd"/>
      <w:r>
        <w:rPr>
          <w:sz w:val="22"/>
          <w:szCs w:val="22"/>
        </w:rPr>
        <w:t xml:space="preserve"> 12.00 o</w:t>
      </w:r>
      <w:r w:rsidR="00452658">
        <w:rPr>
          <w:sz w:val="22"/>
          <w:szCs w:val="22"/>
        </w:rPr>
        <w:t>nsdag før skjærtorsdag</w:t>
      </w:r>
      <w:r w:rsidR="007A66B4">
        <w:rPr>
          <w:sz w:val="22"/>
          <w:szCs w:val="22"/>
        </w:rPr>
        <w:br/>
      </w:r>
      <w:r w:rsidR="00C40361" w:rsidRPr="00AC3E27">
        <w:rPr>
          <w:sz w:val="22"/>
          <w:szCs w:val="22"/>
        </w:rPr>
        <w:br/>
        <w:t xml:space="preserve">Dagplass kan ikke benyttes som fast ordning, - </w:t>
      </w:r>
      <w:r w:rsidR="00C40361" w:rsidRPr="00AC3E27">
        <w:rPr>
          <w:sz w:val="22"/>
          <w:szCs w:val="22"/>
        </w:rPr>
        <w:br/>
        <w:t>kun akutte tilfeller.</w:t>
      </w:r>
      <w:r w:rsidR="00C40361" w:rsidRPr="00AC3E27">
        <w:rPr>
          <w:sz w:val="22"/>
          <w:szCs w:val="22"/>
        </w:rPr>
        <w:br/>
        <w:t>Telefon 35 96 57 87 / 48 16 49 38</w:t>
      </w:r>
      <w:r w:rsidR="00C40361" w:rsidRPr="00AC3E27">
        <w:rPr>
          <w:sz w:val="22"/>
          <w:szCs w:val="22"/>
        </w:rPr>
        <w:br/>
      </w:r>
    </w:p>
    <w:p w14:paraId="7BEE5A26" w14:textId="1021D200" w:rsidR="00C40361" w:rsidRPr="00AC3E27" w:rsidRDefault="00C40361" w:rsidP="00C40361">
      <w:pPr>
        <w:pStyle w:val="Overskrift2"/>
        <w:rPr>
          <w:sz w:val="22"/>
          <w:szCs w:val="22"/>
        </w:rPr>
      </w:pPr>
      <w:bookmarkStart w:id="81" w:name="_Toc492025398"/>
      <w:r w:rsidRPr="00AC3E27">
        <w:rPr>
          <w:rFonts w:eastAsiaTheme="majorEastAsia"/>
          <w:sz w:val="22"/>
          <w:szCs w:val="22"/>
        </w:rPr>
        <w:t>Skoleskyss</w:t>
      </w:r>
      <w:bookmarkEnd w:id="81"/>
      <w:r w:rsidRPr="00AC3E27">
        <w:rPr>
          <w:sz w:val="22"/>
          <w:szCs w:val="22"/>
        </w:rPr>
        <w:t xml:space="preserve"> </w:t>
      </w:r>
    </w:p>
    <w:p w14:paraId="020557A6" w14:textId="7C82074A" w:rsidR="00C40361" w:rsidRDefault="007A66B4" w:rsidP="00C40361">
      <w:pPr>
        <w:rPr>
          <w:sz w:val="22"/>
          <w:szCs w:val="22"/>
        </w:rPr>
      </w:pPr>
      <w:r w:rsidRPr="00AC3E27">
        <w:rPr>
          <w:noProof/>
          <w:sz w:val="22"/>
          <w:szCs w:val="22"/>
          <w:lang w:eastAsia="nb-NO"/>
        </w:rPr>
        <w:drawing>
          <wp:anchor distT="0" distB="0" distL="114300" distR="114300" simplePos="0" relativeHeight="251661317" behindDoc="0" locked="0" layoutInCell="1" allowOverlap="1" wp14:anchorId="2B26C44E" wp14:editId="68D01AEB">
            <wp:simplePos x="0" y="0"/>
            <wp:positionH relativeFrom="margin">
              <wp:posOffset>4320921</wp:posOffset>
            </wp:positionH>
            <wp:positionV relativeFrom="margin">
              <wp:posOffset>4866488</wp:posOffset>
            </wp:positionV>
            <wp:extent cx="1352550" cy="1081405"/>
            <wp:effectExtent l="0" t="0" r="0" b="4445"/>
            <wp:wrapSquare wrapText="bothSides"/>
            <wp:docPr id="2" name="Bilde 2" descr="\\20srvfil07\bak-home\05halbelm.LOGIN\Mine bilder\Bus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srvfil07\bak-home\05halbelm.LOGIN\Mine bilder\Bussbil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61" w:rsidRPr="00AC3E27">
        <w:rPr>
          <w:sz w:val="22"/>
          <w:szCs w:val="22"/>
        </w:rPr>
        <w:br/>
        <w:t>Elever som har rett til skyss, får elektroniske busskort. De som allerede har fått, beholder disse ut skoleløpet.</w:t>
      </w:r>
      <w:r w:rsidR="00C40361" w:rsidRPr="00AC3E27">
        <w:rPr>
          <w:sz w:val="22"/>
          <w:szCs w:val="22"/>
        </w:rPr>
        <w:br/>
        <w:t>Andre som ønsker å bruke buss, må selv kjøpe billett eller klippekort på bussen.</w:t>
      </w:r>
      <w:r w:rsidR="00C40361" w:rsidRPr="00AC3E27">
        <w:rPr>
          <w:sz w:val="22"/>
          <w:szCs w:val="22"/>
        </w:rPr>
        <w:br/>
        <w:t>Elever med skolekort har fortrinnsrett dersom bussen er full. Bussen tar bare med andre passasjerer hvis det er plass.</w:t>
      </w:r>
    </w:p>
    <w:p w14:paraId="2181201B" w14:textId="77777777" w:rsidR="00452658" w:rsidRPr="00703F75" w:rsidRDefault="00452658" w:rsidP="00452658">
      <w:pPr>
        <w:spacing w:after="0" w:line="240" w:lineRule="auto"/>
        <w:rPr>
          <w:rFonts w:eastAsia="Times New Roman" w:cs="Arial"/>
          <w:lang w:eastAsia="nb-NO"/>
        </w:rPr>
      </w:pPr>
      <w:r>
        <w:rPr>
          <w:rFonts w:eastAsia="Times New Roman" w:cs="Arial"/>
          <w:lang w:eastAsia="nb-NO"/>
        </w:rPr>
        <w:t xml:space="preserve">Dersom elevene mister eller ødelegger busskortet, bes det om at skolens administrasjon kontaktes. Nytt kort blir bestilt og foresatte vil få utlevert en faktura pålydende 50kr. Manglende busskort vil kunne medføre at eleven selv må betale for transporten. </w:t>
      </w:r>
    </w:p>
    <w:p w14:paraId="0D068C0A" w14:textId="77777777" w:rsidR="00452658" w:rsidRPr="00AC3E27" w:rsidRDefault="00452658" w:rsidP="00C40361">
      <w:pPr>
        <w:rPr>
          <w:sz w:val="22"/>
          <w:szCs w:val="22"/>
        </w:rPr>
      </w:pPr>
    </w:p>
    <w:p w14:paraId="220027E4" w14:textId="77777777" w:rsidR="00C40361" w:rsidRPr="00AC3E27" w:rsidRDefault="00C40361" w:rsidP="00C40361">
      <w:pPr>
        <w:rPr>
          <w:sz w:val="22"/>
          <w:szCs w:val="22"/>
        </w:rPr>
      </w:pPr>
    </w:p>
    <w:p w14:paraId="283A60C0" w14:textId="25AA9996" w:rsidR="00070890" w:rsidRDefault="00070890" w:rsidP="00070890">
      <w:pPr>
        <w:pStyle w:val="Overskrift2"/>
        <w:rPr>
          <w:rStyle w:val="Overskrift2Tegn"/>
          <w:sz w:val="22"/>
          <w:szCs w:val="22"/>
        </w:rPr>
      </w:pPr>
      <w:bookmarkStart w:id="82" w:name="_Toc459720440"/>
      <w:r>
        <w:rPr>
          <w:rStyle w:val="Overskrift2Tegn"/>
          <w:sz w:val="22"/>
          <w:szCs w:val="22"/>
        </w:rPr>
        <w:t>SKOLEHELSETJENESTE</w:t>
      </w:r>
    </w:p>
    <w:p w14:paraId="7F3C909A" w14:textId="6BB3436F" w:rsidR="00AC3E27" w:rsidRDefault="00C40361" w:rsidP="00C6637B">
      <w:pPr>
        <w:rPr>
          <w:b/>
          <w:sz w:val="22"/>
          <w:szCs w:val="22"/>
        </w:rPr>
      </w:pPr>
      <w:r w:rsidRPr="00AC3E27">
        <w:rPr>
          <w:rStyle w:val="Overskrift2Tegn"/>
          <w:sz w:val="22"/>
          <w:szCs w:val="22"/>
        </w:rPr>
        <w:br/>
      </w:r>
      <w:r w:rsidRPr="00AC3E27">
        <w:rPr>
          <w:sz w:val="22"/>
          <w:szCs w:val="22"/>
        </w:rPr>
        <w:t xml:space="preserve">Det er helsesøster, fysioterapeut og ergoterapeut tilknyttet hver skole. </w:t>
      </w:r>
      <w:r w:rsidRPr="00AC3E27">
        <w:rPr>
          <w:sz w:val="22"/>
          <w:szCs w:val="22"/>
        </w:rPr>
        <w:br/>
        <w:t xml:space="preserve">Helsesøster hos oss er Hanne </w:t>
      </w:r>
      <w:proofErr w:type="spellStart"/>
      <w:r w:rsidRPr="00AC3E27">
        <w:rPr>
          <w:sz w:val="22"/>
          <w:szCs w:val="22"/>
        </w:rPr>
        <w:t>H</w:t>
      </w:r>
      <w:r w:rsidR="00452658">
        <w:rPr>
          <w:sz w:val="22"/>
          <w:szCs w:val="22"/>
        </w:rPr>
        <w:t>oksrød,hun</w:t>
      </w:r>
      <w:proofErr w:type="spellEnd"/>
      <w:r w:rsidR="00452658">
        <w:rPr>
          <w:sz w:val="22"/>
          <w:szCs w:val="22"/>
        </w:rPr>
        <w:t xml:space="preserve"> er tilstede</w:t>
      </w:r>
      <w:r w:rsidR="00452658">
        <w:rPr>
          <w:sz w:val="22"/>
          <w:szCs w:val="22"/>
        </w:rPr>
        <w:br/>
        <w:t>Mandag,</w:t>
      </w:r>
      <w:r w:rsidRPr="00AC3E27">
        <w:rPr>
          <w:sz w:val="22"/>
          <w:szCs w:val="22"/>
        </w:rPr>
        <w:t xml:space="preserve"> tirsdag </w:t>
      </w:r>
      <w:r w:rsidR="00452658">
        <w:rPr>
          <w:sz w:val="22"/>
          <w:szCs w:val="22"/>
        </w:rPr>
        <w:t xml:space="preserve">og torsdag </w:t>
      </w:r>
      <w:proofErr w:type="spellStart"/>
      <w:r w:rsidR="00452658">
        <w:rPr>
          <w:sz w:val="22"/>
          <w:szCs w:val="22"/>
        </w:rPr>
        <w:t>kl</w:t>
      </w:r>
      <w:proofErr w:type="spellEnd"/>
      <w:r w:rsidR="00452658">
        <w:rPr>
          <w:sz w:val="22"/>
          <w:szCs w:val="22"/>
        </w:rPr>
        <w:t xml:space="preserve"> 09</w:t>
      </w:r>
      <w:r w:rsidRPr="00AC3E27">
        <w:rPr>
          <w:sz w:val="22"/>
          <w:szCs w:val="22"/>
        </w:rPr>
        <w:t xml:space="preserve">.00-14.00 </w:t>
      </w:r>
      <w:r w:rsidRPr="00AC3E27">
        <w:rPr>
          <w:sz w:val="22"/>
          <w:szCs w:val="22"/>
        </w:rPr>
        <w:br/>
        <w:t>Hun kan formidle kontakt med de øvrige i skolehelsetjenesten ved behov</w:t>
      </w:r>
      <w:r w:rsidR="00C6637B">
        <w:rPr>
          <w:b/>
          <w:sz w:val="22"/>
          <w:szCs w:val="22"/>
        </w:rPr>
        <w:t>.</w:t>
      </w:r>
    </w:p>
    <w:p w14:paraId="572EE1B3" w14:textId="40DF85D3" w:rsidR="00C6637B" w:rsidRPr="00C6637B" w:rsidRDefault="00C6637B" w:rsidP="00C6637B">
      <w:pPr>
        <w:pStyle w:val="Overskrift2"/>
      </w:pPr>
      <w:r>
        <w:lastRenderedPageBreak/>
        <w:t>Skoletannlege</w:t>
      </w:r>
    </w:p>
    <w:p w14:paraId="43DE7738" w14:textId="7A404937" w:rsidR="00452658" w:rsidRDefault="0046548D" w:rsidP="00C40361">
      <w:pPr>
        <w:rPr>
          <w:bCs/>
          <w:sz w:val="22"/>
          <w:szCs w:val="22"/>
        </w:rPr>
      </w:pPr>
      <w:r w:rsidRPr="00544C31">
        <w:rPr>
          <w:noProof/>
          <w:sz w:val="22"/>
          <w:szCs w:val="22"/>
          <w:lang w:eastAsia="nb-NO"/>
        </w:rPr>
        <w:drawing>
          <wp:anchor distT="0" distB="0" distL="114300" distR="114300" simplePos="0" relativeHeight="251662341" behindDoc="0" locked="0" layoutInCell="1" allowOverlap="1" wp14:anchorId="540AD11B" wp14:editId="15906499">
            <wp:simplePos x="0" y="0"/>
            <wp:positionH relativeFrom="margin">
              <wp:posOffset>4898390</wp:posOffset>
            </wp:positionH>
            <wp:positionV relativeFrom="margin">
              <wp:posOffset>327431</wp:posOffset>
            </wp:positionV>
            <wp:extent cx="1091565" cy="1310005"/>
            <wp:effectExtent l="0" t="0" r="0" b="4445"/>
            <wp:wrapNone/>
            <wp:docPr id="8" name="Bilde 8" descr="\\20srvfil07\bak-home\05halbelm.LOGIN\Mine bilder\Karius og bak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srvfil07\bak-home\05halbelm.LOGIN\Mine bilder\Karius og bakt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565" cy="1310005"/>
                    </a:xfrm>
                    <a:prstGeom prst="rect">
                      <a:avLst/>
                    </a:prstGeom>
                    <a:noFill/>
                    <a:ln>
                      <a:noFill/>
                    </a:ln>
                  </pic:spPr>
                </pic:pic>
              </a:graphicData>
            </a:graphic>
            <wp14:sizeRelH relativeFrom="margin">
              <wp14:pctWidth>0</wp14:pctWidth>
            </wp14:sizeRelH>
          </wp:anchor>
        </w:drawing>
      </w:r>
    </w:p>
    <w:p w14:paraId="092F51DA" w14:textId="2A898F04" w:rsidR="00C40361" w:rsidRPr="00AC3E27" w:rsidRDefault="00C40361" w:rsidP="00C40361">
      <w:pPr>
        <w:rPr>
          <w:sz w:val="22"/>
          <w:szCs w:val="22"/>
        </w:rPr>
      </w:pPr>
      <w:r w:rsidRPr="00AC3E27">
        <w:rPr>
          <w:bCs/>
          <w:sz w:val="22"/>
          <w:szCs w:val="22"/>
        </w:rPr>
        <w:t>Skoletannlegen holder til på Stathelle tannklinikk, Brotovet.</w:t>
      </w:r>
      <w:r w:rsidRPr="00AC3E27">
        <w:rPr>
          <w:bCs/>
          <w:sz w:val="22"/>
          <w:szCs w:val="22"/>
        </w:rPr>
        <w:br/>
        <w:t>Behandlingen er gratis og elevene får innkalling, vanligvis pr. brev.</w:t>
      </w:r>
      <w:r w:rsidRPr="00AC3E27">
        <w:rPr>
          <w:bCs/>
          <w:sz w:val="22"/>
          <w:szCs w:val="22"/>
        </w:rPr>
        <w:br/>
        <w:t>Behandlingen skjer i skoletiden.</w:t>
      </w:r>
      <w:bookmarkEnd w:id="82"/>
    </w:p>
    <w:p w14:paraId="7763D329" w14:textId="74B03E58" w:rsidR="00C40361" w:rsidRDefault="00C40361" w:rsidP="00C40361">
      <w:pPr>
        <w:rPr>
          <w:sz w:val="22"/>
          <w:szCs w:val="22"/>
        </w:rPr>
      </w:pPr>
      <w:r w:rsidRPr="00AC3E27">
        <w:rPr>
          <w:sz w:val="22"/>
          <w:szCs w:val="22"/>
        </w:rPr>
        <w:t>Det er ingen ting i veien for at foreldre kan ta direkte kontakt med klinikken på</w:t>
      </w:r>
      <w:r w:rsidRPr="00AC3E27">
        <w:rPr>
          <w:sz w:val="22"/>
          <w:szCs w:val="22"/>
        </w:rPr>
        <w:br/>
        <w:t xml:space="preserve"> </w:t>
      </w:r>
      <w:proofErr w:type="spellStart"/>
      <w:r w:rsidRPr="00AC3E27">
        <w:rPr>
          <w:sz w:val="22"/>
          <w:szCs w:val="22"/>
        </w:rPr>
        <w:t>tlf</w:t>
      </w:r>
      <w:proofErr w:type="spellEnd"/>
      <w:r w:rsidRPr="00AC3E27">
        <w:rPr>
          <w:sz w:val="22"/>
          <w:szCs w:val="22"/>
        </w:rPr>
        <w:t>: 35 96 82 80</w:t>
      </w:r>
    </w:p>
    <w:p w14:paraId="4BA8CA39" w14:textId="3E3F10A0" w:rsidR="00C40361" w:rsidRPr="00AC3E27" w:rsidRDefault="00C40361" w:rsidP="00AC3E27">
      <w:pPr>
        <w:pStyle w:val="Overskrift2"/>
        <w:rPr>
          <w:sz w:val="22"/>
          <w:szCs w:val="22"/>
        </w:rPr>
      </w:pPr>
      <w:bookmarkStart w:id="83" w:name="_Toc459982348"/>
      <w:bookmarkStart w:id="84" w:name="_Toc492025401"/>
      <w:r w:rsidRPr="00AC3E27">
        <w:rPr>
          <w:sz w:val="22"/>
          <w:szCs w:val="22"/>
        </w:rPr>
        <w:t>Logopedtjeneste</w:t>
      </w:r>
      <w:bookmarkEnd w:id="83"/>
      <w:bookmarkEnd w:id="84"/>
    </w:p>
    <w:p w14:paraId="63222F26" w14:textId="753DAAAC" w:rsidR="00070890" w:rsidRDefault="0046548D" w:rsidP="00C40361">
      <w:pPr>
        <w:rPr>
          <w:sz w:val="22"/>
          <w:szCs w:val="22"/>
        </w:rPr>
      </w:pPr>
      <w:r w:rsidRPr="00AC3E27">
        <w:rPr>
          <w:noProof/>
          <w:sz w:val="22"/>
          <w:szCs w:val="22"/>
          <w:lang w:eastAsia="nb-NO"/>
        </w:rPr>
        <w:drawing>
          <wp:anchor distT="0" distB="0" distL="114300" distR="114300" simplePos="0" relativeHeight="251663365" behindDoc="0" locked="0" layoutInCell="1" allowOverlap="1" wp14:anchorId="5988022F" wp14:editId="7979A65C">
            <wp:simplePos x="0" y="0"/>
            <wp:positionH relativeFrom="margin">
              <wp:posOffset>5255794</wp:posOffset>
            </wp:positionH>
            <wp:positionV relativeFrom="margin">
              <wp:posOffset>2147977</wp:posOffset>
            </wp:positionV>
            <wp:extent cx="832485" cy="1866900"/>
            <wp:effectExtent l="0" t="0" r="5715" b="0"/>
            <wp:wrapSquare wrapText="bothSides"/>
            <wp:docPr id="5" name="Bilde 5" descr="\\20srvfil07\bak-home\05halbelm.LOGIN\Mine bilder\Logoped 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srvfil07\bak-home\05halbelm.LOGIN\Mine bilder\Logoped bil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2485" cy="1866900"/>
                    </a:xfrm>
                    <a:prstGeom prst="rect">
                      <a:avLst/>
                    </a:prstGeom>
                    <a:noFill/>
                    <a:ln>
                      <a:noFill/>
                    </a:ln>
                  </pic:spPr>
                </pic:pic>
              </a:graphicData>
            </a:graphic>
            <wp14:sizeRelV relativeFrom="margin">
              <wp14:pctHeight>0</wp14:pctHeight>
            </wp14:sizeRelV>
          </wp:anchor>
        </w:drawing>
      </w:r>
    </w:p>
    <w:p w14:paraId="2562D024" w14:textId="18830403" w:rsidR="00C40361" w:rsidRPr="00AC3E27" w:rsidRDefault="00C40361" w:rsidP="00C40361">
      <w:pPr>
        <w:rPr>
          <w:sz w:val="22"/>
          <w:szCs w:val="22"/>
        </w:rPr>
      </w:pPr>
      <w:r w:rsidRPr="00AC3E27">
        <w:rPr>
          <w:sz w:val="22"/>
          <w:szCs w:val="22"/>
        </w:rPr>
        <w:t>Logopeden hjelper elever som har vanskelig for å uttale ord og setninger.</w:t>
      </w:r>
      <w:r w:rsidRPr="00AC3E27">
        <w:rPr>
          <w:sz w:val="22"/>
          <w:szCs w:val="22"/>
        </w:rPr>
        <w:br/>
      </w:r>
      <w:r w:rsidRPr="00AC3E27">
        <w:rPr>
          <w:sz w:val="22"/>
          <w:szCs w:val="22"/>
        </w:rPr>
        <w:br/>
        <w:t>Skolen underretter foreldre dersom de mener</w:t>
      </w:r>
      <w:r w:rsidRPr="00AC3E27">
        <w:rPr>
          <w:sz w:val="22"/>
          <w:szCs w:val="22"/>
        </w:rPr>
        <w:br/>
        <w:t>det er nødvendig med undersøkelse hos logoped.</w:t>
      </w:r>
      <w:r w:rsidRPr="00AC3E27">
        <w:rPr>
          <w:sz w:val="22"/>
          <w:szCs w:val="22"/>
        </w:rPr>
        <w:br/>
        <w:t>Foreldrene avgjør om eleven skal få behandling eller ikke.</w:t>
      </w:r>
    </w:p>
    <w:p w14:paraId="5AD7A9FA" w14:textId="557861B0" w:rsidR="00C40361" w:rsidRPr="00AC3E27" w:rsidRDefault="00C40361" w:rsidP="00C40361">
      <w:pPr>
        <w:rPr>
          <w:sz w:val="22"/>
          <w:szCs w:val="22"/>
        </w:rPr>
      </w:pPr>
    </w:p>
    <w:p w14:paraId="1EA0BECE" w14:textId="2EC14E01" w:rsidR="00C40361" w:rsidRPr="00AC3E27" w:rsidRDefault="00C40361" w:rsidP="00AC3E27">
      <w:pPr>
        <w:pStyle w:val="Overskrift2"/>
        <w:rPr>
          <w:sz w:val="22"/>
          <w:szCs w:val="22"/>
        </w:rPr>
      </w:pPr>
      <w:bookmarkStart w:id="85" w:name="_Toc459982349"/>
      <w:bookmarkStart w:id="86" w:name="_Toc492025402"/>
      <w:r w:rsidRPr="00AC3E27">
        <w:rPr>
          <w:sz w:val="22"/>
          <w:szCs w:val="22"/>
        </w:rPr>
        <w:t>PPT - Pedagogisk-psykologisk tjeneste</w:t>
      </w:r>
      <w:bookmarkEnd w:id="85"/>
      <w:bookmarkEnd w:id="86"/>
    </w:p>
    <w:p w14:paraId="3B412F53" w14:textId="6839C934" w:rsidR="00070890" w:rsidRDefault="00070890" w:rsidP="00C40361">
      <w:pPr>
        <w:spacing w:after="0"/>
        <w:rPr>
          <w:sz w:val="22"/>
          <w:szCs w:val="22"/>
        </w:rPr>
      </w:pPr>
      <w:r w:rsidRPr="00AC3E27">
        <w:rPr>
          <w:noProof/>
          <w:sz w:val="22"/>
          <w:szCs w:val="22"/>
          <w:lang w:eastAsia="nb-NO"/>
        </w:rPr>
        <w:drawing>
          <wp:anchor distT="0" distB="0" distL="114300" distR="114300" simplePos="0" relativeHeight="251664389" behindDoc="1" locked="0" layoutInCell="1" allowOverlap="1" wp14:anchorId="1959FF1D" wp14:editId="2CD25F12">
            <wp:simplePos x="0" y="0"/>
            <wp:positionH relativeFrom="column">
              <wp:posOffset>4520565</wp:posOffset>
            </wp:positionH>
            <wp:positionV relativeFrom="paragraph">
              <wp:posOffset>163830</wp:posOffset>
            </wp:positionV>
            <wp:extent cx="1706880" cy="1762125"/>
            <wp:effectExtent l="0" t="0" r="7620" b="952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1762125"/>
                    </a:xfrm>
                    <a:prstGeom prst="rect">
                      <a:avLst/>
                    </a:prstGeom>
                    <a:noFill/>
                  </pic:spPr>
                </pic:pic>
              </a:graphicData>
            </a:graphic>
            <wp14:sizeRelH relativeFrom="page">
              <wp14:pctWidth>0</wp14:pctWidth>
            </wp14:sizeRelH>
            <wp14:sizeRelV relativeFrom="page">
              <wp14:pctHeight>0</wp14:pctHeight>
            </wp14:sizeRelV>
          </wp:anchor>
        </w:drawing>
      </w:r>
    </w:p>
    <w:p w14:paraId="17C4964B" w14:textId="146D6820" w:rsidR="00C40361" w:rsidRPr="00AC3E27" w:rsidRDefault="00C40361" w:rsidP="00C40361">
      <w:pPr>
        <w:spacing w:after="0"/>
        <w:rPr>
          <w:sz w:val="22"/>
          <w:szCs w:val="22"/>
        </w:rPr>
      </w:pPr>
      <w:r w:rsidRPr="00AC3E27">
        <w:rPr>
          <w:sz w:val="22"/>
          <w:szCs w:val="22"/>
        </w:rPr>
        <w:t xml:space="preserve">Den pedagogiske / psykologiske veiledningstjenesten </w:t>
      </w:r>
      <w:r w:rsidRPr="00AC3E27">
        <w:rPr>
          <w:sz w:val="22"/>
          <w:szCs w:val="22"/>
        </w:rPr>
        <w:br/>
        <w:t xml:space="preserve">er samlet på Rådhuset i Langesund. Telefon: 35 96 52 01.    </w:t>
      </w:r>
      <w:r w:rsidRPr="00AC3E27">
        <w:rPr>
          <w:sz w:val="22"/>
          <w:szCs w:val="22"/>
        </w:rPr>
        <w:br/>
        <w:t xml:space="preserve">Sosionomer og spesialpedagoger er tilsatt ved kontoret. </w:t>
      </w:r>
      <w:r w:rsidRPr="00AC3E27">
        <w:rPr>
          <w:sz w:val="22"/>
          <w:szCs w:val="22"/>
        </w:rPr>
        <w:br/>
        <w:t>Skolepsykolog leies inn ved behov.</w:t>
      </w:r>
      <w:r w:rsidRPr="00AC3E27">
        <w:rPr>
          <w:sz w:val="22"/>
          <w:szCs w:val="22"/>
        </w:rPr>
        <w:br/>
        <w:t>Det kan være forskjellige årsaker til at en ber om hjelp</w:t>
      </w:r>
      <w:r w:rsidR="00EF3752">
        <w:rPr>
          <w:sz w:val="22"/>
          <w:szCs w:val="22"/>
        </w:rPr>
        <w:t xml:space="preserve">                                                    </w:t>
      </w:r>
      <w:r w:rsidRPr="00AC3E27">
        <w:rPr>
          <w:sz w:val="22"/>
          <w:szCs w:val="22"/>
        </w:rPr>
        <w:br/>
        <w:t>fra PP – kontoret, men det er foreldrene</w:t>
      </w:r>
    </w:p>
    <w:p w14:paraId="6BC66A39" w14:textId="473D4BB0" w:rsidR="00C40361" w:rsidRPr="00AC3E27" w:rsidRDefault="00C40361" w:rsidP="00C40361">
      <w:pPr>
        <w:rPr>
          <w:sz w:val="22"/>
          <w:szCs w:val="22"/>
        </w:rPr>
      </w:pPr>
      <w:r w:rsidRPr="00AC3E27">
        <w:rPr>
          <w:sz w:val="22"/>
          <w:szCs w:val="22"/>
        </w:rPr>
        <w:t>som avgjør om slik hjelp søkes.</w:t>
      </w:r>
    </w:p>
    <w:p w14:paraId="6CF4C2F4" w14:textId="68B6B66E" w:rsidR="00C40361" w:rsidRPr="00AC3E27" w:rsidRDefault="00C40361" w:rsidP="00C40361">
      <w:pPr>
        <w:jc w:val="center"/>
        <w:rPr>
          <w:sz w:val="22"/>
          <w:szCs w:val="22"/>
        </w:rPr>
      </w:pPr>
    </w:p>
    <w:p w14:paraId="04E7F172" w14:textId="53EA0CA9" w:rsidR="00C40361" w:rsidRPr="00AC3E27" w:rsidRDefault="0046548D" w:rsidP="00AC3E27">
      <w:pPr>
        <w:pStyle w:val="Overskrift2"/>
        <w:rPr>
          <w:sz w:val="22"/>
          <w:szCs w:val="22"/>
        </w:rPr>
      </w:pPr>
      <w:bookmarkStart w:id="87" w:name="_Toc459982354"/>
      <w:bookmarkStart w:id="88" w:name="_Toc492025403"/>
      <w:r w:rsidRPr="00AC3E27">
        <w:rPr>
          <w:noProof/>
          <w:sz w:val="22"/>
          <w:szCs w:val="22"/>
          <w:lang w:eastAsia="nb-NO"/>
        </w:rPr>
        <w:drawing>
          <wp:anchor distT="0" distB="0" distL="114300" distR="114300" simplePos="0" relativeHeight="251665413" behindDoc="1" locked="0" layoutInCell="1" allowOverlap="1" wp14:anchorId="436642B7" wp14:editId="05147DE3">
            <wp:simplePos x="0" y="0"/>
            <wp:positionH relativeFrom="margin">
              <wp:posOffset>4648835</wp:posOffset>
            </wp:positionH>
            <wp:positionV relativeFrom="paragraph">
              <wp:posOffset>218288</wp:posOffset>
            </wp:positionV>
            <wp:extent cx="1597025" cy="1597025"/>
            <wp:effectExtent l="0" t="0" r="3175" b="3175"/>
            <wp:wrapThrough wrapText="bothSides">
              <wp:wrapPolygon edited="0">
                <wp:start x="0" y="0"/>
                <wp:lineTo x="0" y="21385"/>
                <wp:lineTo x="21385" y="21385"/>
                <wp:lineTo x="21385" y="0"/>
                <wp:lineTo x="0" y="0"/>
              </wp:wrapPolygon>
            </wp:wrapThrough>
            <wp:docPr id="15" name="Bilde 15" descr="\\20srvfil07\bak-home\05halbelm.LOGIN\Mine bilder\Skolebibilio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srvfil07\bak-home\05halbelm.LOGIN\Mine bilder\Skolebibiliote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SK</w:t>
      </w:r>
      <w:r w:rsidR="00C40361" w:rsidRPr="00AC3E27">
        <w:rPr>
          <w:sz w:val="22"/>
          <w:szCs w:val="22"/>
        </w:rPr>
        <w:t>olebibliotek</w:t>
      </w:r>
      <w:bookmarkEnd w:id="87"/>
      <w:bookmarkEnd w:id="88"/>
    </w:p>
    <w:p w14:paraId="51265DFB" w14:textId="57FDC407" w:rsidR="00C40361" w:rsidRPr="00AC3E27" w:rsidRDefault="007A66B4" w:rsidP="00C40361">
      <w:pPr>
        <w:rPr>
          <w:sz w:val="22"/>
          <w:szCs w:val="22"/>
        </w:rPr>
      </w:pPr>
      <w:r>
        <w:rPr>
          <w:sz w:val="22"/>
          <w:szCs w:val="22"/>
        </w:rPr>
        <w:t>B</w:t>
      </w:r>
      <w:r w:rsidR="00C40361" w:rsidRPr="00AC3E27">
        <w:rPr>
          <w:sz w:val="22"/>
          <w:szCs w:val="22"/>
        </w:rPr>
        <w:t xml:space="preserve">iblioteket på </w:t>
      </w:r>
      <w:proofErr w:type="spellStart"/>
      <w:r w:rsidR="00C40361" w:rsidRPr="00AC3E27">
        <w:rPr>
          <w:sz w:val="22"/>
          <w:szCs w:val="22"/>
        </w:rPr>
        <w:t>Rønholt</w:t>
      </w:r>
      <w:proofErr w:type="spellEnd"/>
      <w:r w:rsidR="00C40361" w:rsidRPr="00AC3E27">
        <w:rPr>
          <w:sz w:val="22"/>
          <w:szCs w:val="22"/>
        </w:rPr>
        <w:t xml:space="preserve"> skole er et skolebibliotek hvor elever kan låne </w:t>
      </w:r>
      <w:r w:rsidR="00EF3752">
        <w:rPr>
          <w:sz w:val="22"/>
          <w:szCs w:val="22"/>
        </w:rPr>
        <w:t xml:space="preserve">                                                                                                                                                                                                            </w:t>
      </w:r>
      <w:r w:rsidR="00C40361" w:rsidRPr="00AC3E27">
        <w:rPr>
          <w:sz w:val="22"/>
          <w:szCs w:val="22"/>
        </w:rPr>
        <w:t>bøker.</w:t>
      </w:r>
      <w:r w:rsidR="00C40361" w:rsidRPr="00AC3E27">
        <w:rPr>
          <w:sz w:val="22"/>
          <w:szCs w:val="22"/>
        </w:rPr>
        <w:br/>
        <w:t xml:space="preserve">Alle utlån skal registreres. </w:t>
      </w:r>
      <w:r w:rsidR="00C40361" w:rsidRPr="00AC3E27">
        <w:rPr>
          <w:sz w:val="22"/>
          <w:szCs w:val="22"/>
        </w:rPr>
        <w:br/>
        <w:t>Biblioteket har åpent i skoletiden.</w:t>
      </w:r>
      <w:r w:rsidR="00C40361" w:rsidRPr="00AC3E27">
        <w:rPr>
          <w:sz w:val="22"/>
          <w:szCs w:val="22"/>
        </w:rPr>
        <w:br/>
      </w:r>
    </w:p>
    <w:p w14:paraId="4AC5D18D" w14:textId="7CECE79F" w:rsidR="00AC3E27" w:rsidRDefault="00AC3E27" w:rsidP="00C40361">
      <w:pPr>
        <w:rPr>
          <w:sz w:val="22"/>
          <w:szCs w:val="22"/>
        </w:rPr>
      </w:pPr>
    </w:p>
    <w:p w14:paraId="47F04F88" w14:textId="4820E575" w:rsidR="00C40361" w:rsidRDefault="00C40361" w:rsidP="00C40361">
      <w:pPr>
        <w:rPr>
          <w:sz w:val="22"/>
          <w:szCs w:val="22"/>
        </w:rPr>
      </w:pPr>
    </w:p>
    <w:p w14:paraId="310F84A9" w14:textId="314F9C3E" w:rsidR="0046548D" w:rsidRDefault="0046548D" w:rsidP="00C40361">
      <w:pPr>
        <w:rPr>
          <w:sz w:val="22"/>
          <w:szCs w:val="22"/>
        </w:rPr>
      </w:pPr>
    </w:p>
    <w:p w14:paraId="5629B8C2" w14:textId="77777777" w:rsidR="0046548D" w:rsidRPr="00AC3E27" w:rsidRDefault="0046548D" w:rsidP="00C40361">
      <w:pPr>
        <w:rPr>
          <w:sz w:val="22"/>
          <w:szCs w:val="22"/>
        </w:rPr>
      </w:pPr>
    </w:p>
    <w:p w14:paraId="279787F2" w14:textId="5C645F2A" w:rsidR="00C40361" w:rsidRPr="00AC3E27" w:rsidRDefault="00C40361" w:rsidP="00AC3E27">
      <w:pPr>
        <w:pStyle w:val="Overskrift2"/>
        <w:rPr>
          <w:sz w:val="22"/>
          <w:szCs w:val="22"/>
        </w:rPr>
      </w:pPr>
      <w:bookmarkStart w:id="89" w:name="_Toc492025404"/>
      <w:bookmarkStart w:id="90" w:name="_Toc459886528"/>
      <w:bookmarkStart w:id="91" w:name="_Toc459982355"/>
      <w:r w:rsidRPr="00AC3E27">
        <w:rPr>
          <w:sz w:val="22"/>
          <w:szCs w:val="22"/>
        </w:rPr>
        <w:lastRenderedPageBreak/>
        <w:t>Skolemelk</w:t>
      </w:r>
      <w:bookmarkEnd w:id="89"/>
    </w:p>
    <w:p w14:paraId="6927FD14" w14:textId="1E964391" w:rsidR="00C40361" w:rsidRPr="00AC3E27" w:rsidRDefault="00AC3E27" w:rsidP="00C40361">
      <w:pPr>
        <w:rPr>
          <w:sz w:val="22"/>
          <w:szCs w:val="22"/>
        </w:rPr>
      </w:pPr>
      <w:r w:rsidRPr="00AC3E27">
        <w:rPr>
          <w:rFonts w:asciiTheme="minorHAnsi" w:eastAsiaTheme="minorHAnsi" w:hAnsiTheme="minorHAnsi"/>
          <w:b/>
          <w:bCs/>
          <w:noProof/>
          <w:sz w:val="22"/>
          <w:szCs w:val="22"/>
          <w:lang w:eastAsia="nb-NO"/>
        </w:rPr>
        <w:drawing>
          <wp:anchor distT="0" distB="0" distL="114300" distR="114300" simplePos="0" relativeHeight="251667461" behindDoc="1" locked="0" layoutInCell="1" allowOverlap="1" wp14:anchorId="19F768EA" wp14:editId="45E7D4F2">
            <wp:simplePos x="0" y="0"/>
            <wp:positionH relativeFrom="margin">
              <wp:align>right</wp:align>
            </wp:positionH>
            <wp:positionV relativeFrom="paragraph">
              <wp:posOffset>78740</wp:posOffset>
            </wp:positionV>
            <wp:extent cx="1596390" cy="956310"/>
            <wp:effectExtent l="0" t="0" r="3810" b="0"/>
            <wp:wrapNone/>
            <wp:docPr id="10" name="Bilde 10" descr="\\20srvfil07\bak-home\05halbelm.LOGIN\Mine bilder\Skolem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srvfil07\bak-home\05halbelm.LOGIN\Mine bilder\Skolemel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63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61" w:rsidRPr="00AC3E27">
        <w:rPr>
          <w:sz w:val="22"/>
          <w:szCs w:val="22"/>
        </w:rPr>
        <w:br/>
      </w:r>
      <w:r w:rsidR="00C40361" w:rsidRPr="00AC3E27">
        <w:rPr>
          <w:rFonts w:eastAsiaTheme="minorHAnsi"/>
          <w:sz w:val="22"/>
          <w:szCs w:val="22"/>
        </w:rPr>
        <w:t xml:space="preserve">Skolen har </w:t>
      </w:r>
      <w:proofErr w:type="spellStart"/>
      <w:r w:rsidR="00C40361" w:rsidRPr="00AC3E27">
        <w:rPr>
          <w:rFonts w:eastAsiaTheme="minorHAnsi"/>
          <w:sz w:val="22"/>
          <w:szCs w:val="22"/>
        </w:rPr>
        <w:t>skolemelksordning</w:t>
      </w:r>
      <w:proofErr w:type="spellEnd"/>
      <w:r w:rsidR="00C40361" w:rsidRPr="00AC3E27">
        <w:rPr>
          <w:rFonts w:eastAsiaTheme="minorHAnsi"/>
          <w:sz w:val="22"/>
          <w:szCs w:val="22"/>
        </w:rPr>
        <w:t xml:space="preserve"> på internett.                               </w:t>
      </w:r>
      <w:r w:rsidR="00C40361" w:rsidRPr="00AC3E27">
        <w:rPr>
          <w:rFonts w:eastAsiaTheme="minorHAnsi"/>
          <w:sz w:val="22"/>
          <w:szCs w:val="22"/>
        </w:rPr>
        <w:br/>
        <w:t xml:space="preserve">Skolen legger inn fridager, planleggingsdager </w:t>
      </w:r>
      <w:proofErr w:type="spellStart"/>
      <w:r w:rsidR="00C40361" w:rsidRPr="00AC3E27">
        <w:rPr>
          <w:rFonts w:eastAsiaTheme="minorHAnsi"/>
          <w:sz w:val="22"/>
          <w:szCs w:val="22"/>
        </w:rPr>
        <w:t>osv</w:t>
      </w:r>
      <w:proofErr w:type="spellEnd"/>
      <w:r w:rsidR="00C40361" w:rsidRPr="00AC3E27">
        <w:rPr>
          <w:rFonts w:eastAsiaTheme="minorHAnsi"/>
          <w:sz w:val="22"/>
          <w:szCs w:val="22"/>
        </w:rPr>
        <w:br/>
        <w:t>som blir  lagt inn i kalenderen hos Tine.</w:t>
      </w:r>
      <w:r w:rsidR="00C40361" w:rsidRPr="00AC3E27">
        <w:rPr>
          <w:rFonts w:eastAsiaTheme="minorHAnsi"/>
          <w:sz w:val="22"/>
          <w:szCs w:val="22"/>
        </w:rPr>
        <w:br/>
        <w:t xml:space="preserve">Bestilling gjøres av foresatte på </w:t>
      </w:r>
      <w:hyperlink r:id="rId18" w:history="1">
        <w:r w:rsidR="00C40361" w:rsidRPr="00AC3E27">
          <w:rPr>
            <w:rStyle w:val="Hyperkobling"/>
            <w:rFonts w:asciiTheme="minorHAnsi" w:eastAsiaTheme="minorHAnsi" w:hAnsiTheme="minorHAnsi"/>
            <w:sz w:val="22"/>
            <w:szCs w:val="22"/>
          </w:rPr>
          <w:t>www.skolelyst.no</w:t>
        </w:r>
      </w:hyperlink>
      <w:bookmarkEnd w:id="90"/>
      <w:bookmarkEnd w:id="91"/>
      <w:r w:rsidR="00C40361" w:rsidRPr="00AC3E27">
        <w:rPr>
          <w:rFonts w:eastAsiaTheme="minorHAnsi"/>
          <w:sz w:val="22"/>
          <w:szCs w:val="22"/>
        </w:rPr>
        <w:t xml:space="preserve"> </w:t>
      </w:r>
      <w:r w:rsidR="00C40361" w:rsidRPr="00AC3E27">
        <w:rPr>
          <w:rFonts w:eastAsiaTheme="minorHAnsi"/>
          <w:sz w:val="22"/>
          <w:szCs w:val="22"/>
        </w:rPr>
        <w:br/>
      </w:r>
      <w:r w:rsidR="00C40361" w:rsidRPr="00AC3E27">
        <w:rPr>
          <w:rFonts w:eastAsiaTheme="minorHAnsi"/>
          <w:sz w:val="22"/>
          <w:szCs w:val="22"/>
        </w:rPr>
        <w:br/>
      </w:r>
    </w:p>
    <w:p w14:paraId="278A05B1" w14:textId="3A620087" w:rsidR="00C40361" w:rsidRPr="00AC3E27" w:rsidRDefault="00C40361" w:rsidP="00AC3E27">
      <w:pPr>
        <w:pStyle w:val="Overskrift2"/>
        <w:rPr>
          <w:sz w:val="22"/>
          <w:szCs w:val="22"/>
        </w:rPr>
      </w:pPr>
      <w:bookmarkStart w:id="92" w:name="_Toc459982356"/>
      <w:bookmarkStart w:id="93" w:name="_Toc492025405"/>
      <w:r w:rsidRPr="00AC3E27">
        <w:rPr>
          <w:sz w:val="22"/>
          <w:szCs w:val="22"/>
        </w:rPr>
        <w:t>Svømmeopplæring</w:t>
      </w:r>
      <w:bookmarkEnd w:id="92"/>
      <w:bookmarkEnd w:id="93"/>
    </w:p>
    <w:p w14:paraId="66AB391A" w14:textId="5CBB2045" w:rsidR="00070890" w:rsidRDefault="0046548D" w:rsidP="00C40361">
      <w:pPr>
        <w:rPr>
          <w:sz w:val="22"/>
          <w:szCs w:val="22"/>
        </w:rPr>
      </w:pPr>
      <w:r w:rsidRPr="00AC3E27">
        <w:rPr>
          <w:noProof/>
          <w:sz w:val="22"/>
          <w:szCs w:val="22"/>
          <w:lang w:eastAsia="nb-NO"/>
        </w:rPr>
        <w:drawing>
          <wp:anchor distT="0" distB="0" distL="114300" distR="114300" simplePos="0" relativeHeight="251666437" behindDoc="1" locked="0" layoutInCell="1" allowOverlap="1" wp14:anchorId="3685F81D" wp14:editId="52526EF6">
            <wp:simplePos x="0" y="0"/>
            <wp:positionH relativeFrom="column">
              <wp:posOffset>4809160</wp:posOffset>
            </wp:positionH>
            <wp:positionV relativeFrom="paragraph">
              <wp:posOffset>60350</wp:posOffset>
            </wp:positionV>
            <wp:extent cx="1624330" cy="1774190"/>
            <wp:effectExtent l="0" t="0" r="0" b="0"/>
            <wp:wrapNone/>
            <wp:docPr id="16" name="Bilde 16" descr="\\20srvfil07\bak-home\05halbelm.LOGIN\Mine bilder\Svø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srvfil07\bak-home\05halbelm.LOGIN\Mine bilder\Svømm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433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922FA" w14:textId="6C342FDF" w:rsidR="00C40361" w:rsidRPr="00AC3E27" w:rsidRDefault="00C40361" w:rsidP="00C40361">
      <w:pPr>
        <w:rPr>
          <w:b/>
          <w:color w:val="FF0000"/>
          <w:sz w:val="22"/>
          <w:szCs w:val="22"/>
        </w:rPr>
      </w:pPr>
      <w:r w:rsidRPr="00AC3E27">
        <w:rPr>
          <w:sz w:val="22"/>
          <w:szCs w:val="22"/>
        </w:rPr>
        <w:t>Bamble kommune har ikke egen svømmehall.</w:t>
      </w:r>
      <w:r w:rsidRPr="00AC3E27">
        <w:rPr>
          <w:sz w:val="22"/>
          <w:szCs w:val="22"/>
        </w:rPr>
        <w:br/>
        <w:t xml:space="preserve">3. og </w:t>
      </w:r>
      <w:proofErr w:type="spellStart"/>
      <w:r w:rsidRPr="00AC3E27">
        <w:rPr>
          <w:sz w:val="22"/>
          <w:szCs w:val="22"/>
        </w:rPr>
        <w:t>evt</w:t>
      </w:r>
      <w:proofErr w:type="spellEnd"/>
      <w:r w:rsidRPr="00AC3E27">
        <w:rPr>
          <w:sz w:val="22"/>
          <w:szCs w:val="22"/>
        </w:rPr>
        <w:t xml:space="preserve"> 4.klasse får tilbud om svømmeundervisning i </w:t>
      </w:r>
      <w:proofErr w:type="spellStart"/>
      <w:r w:rsidRPr="00AC3E27">
        <w:rPr>
          <w:sz w:val="22"/>
          <w:szCs w:val="22"/>
        </w:rPr>
        <w:t>Heistadhallen</w:t>
      </w:r>
      <w:proofErr w:type="spellEnd"/>
      <w:r w:rsidRPr="00AC3E27">
        <w:rPr>
          <w:sz w:val="22"/>
          <w:szCs w:val="22"/>
        </w:rPr>
        <w:t>.</w:t>
      </w:r>
      <w:r w:rsidRPr="00AC3E27">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r w:rsidRPr="00AC3E27">
        <w:rPr>
          <w:sz w:val="22"/>
          <w:szCs w:val="22"/>
        </w:rPr>
        <w:br/>
        <w:t>Informasjon om dette gis på klassens ukeplaner.</w:t>
      </w:r>
    </w:p>
    <w:p w14:paraId="7A8FBC30" w14:textId="275795C1" w:rsidR="00C40361" w:rsidRDefault="00C40361" w:rsidP="00C40361">
      <w:pPr>
        <w:rPr>
          <w:sz w:val="22"/>
          <w:szCs w:val="22"/>
        </w:rPr>
      </w:pPr>
      <w:r w:rsidRPr="00AC3E27">
        <w:rPr>
          <w:sz w:val="22"/>
          <w:szCs w:val="22"/>
        </w:rPr>
        <w:t>I følge Læreplanverket for Kunnskapsløftet er det inntatt kompetansemål</w:t>
      </w:r>
      <w:r w:rsidRPr="00AC3E27">
        <w:rPr>
          <w:sz w:val="22"/>
          <w:szCs w:val="22"/>
        </w:rPr>
        <w:br/>
        <w:t xml:space="preserve"> om svømme- og livredningsopplæring. Skoleeier plikter å gi elevene svømme- og livredningsopplæring, jf. forskrift til opplæringsloven § 1-1.</w:t>
      </w:r>
    </w:p>
    <w:p w14:paraId="6618DE69" w14:textId="2733D792" w:rsidR="00A03C4B" w:rsidRDefault="00A03C4B" w:rsidP="00C40361">
      <w:pPr>
        <w:rPr>
          <w:sz w:val="22"/>
          <w:szCs w:val="22"/>
        </w:rPr>
      </w:pPr>
    </w:p>
    <w:p w14:paraId="0AE1BC55" w14:textId="77777777" w:rsidR="00A03C4B" w:rsidRPr="00AC3E27" w:rsidRDefault="00A03C4B" w:rsidP="00C40361">
      <w:pPr>
        <w:rPr>
          <w:b/>
          <w:bCs/>
          <w:sz w:val="22"/>
          <w:szCs w:val="22"/>
        </w:rPr>
      </w:pPr>
    </w:p>
    <w:p w14:paraId="079C1173" w14:textId="3E75CAB0" w:rsidR="00C40361" w:rsidRPr="00AC3E27" w:rsidRDefault="00C40361" w:rsidP="00C40361">
      <w:pPr>
        <w:rPr>
          <w:sz w:val="22"/>
          <w:szCs w:val="22"/>
        </w:rPr>
      </w:pPr>
    </w:p>
    <w:p w14:paraId="1F6CB7B1" w14:textId="733B9615" w:rsidR="00C40361" w:rsidRPr="00070890" w:rsidRDefault="00C40361" w:rsidP="00C40361">
      <w:pPr>
        <w:pStyle w:val="Overskrift2"/>
        <w:rPr>
          <w:sz w:val="22"/>
          <w:szCs w:val="22"/>
        </w:rPr>
      </w:pPr>
      <w:bookmarkStart w:id="94" w:name="_Toc459982363"/>
      <w:bookmarkStart w:id="95" w:name="_Toc492025406"/>
      <w:r w:rsidRPr="00070890">
        <w:rPr>
          <w:sz w:val="22"/>
          <w:szCs w:val="22"/>
        </w:rPr>
        <w:t>Kommunikasjon</w:t>
      </w:r>
      <w:bookmarkEnd w:id="94"/>
      <w:bookmarkEnd w:id="95"/>
    </w:p>
    <w:p w14:paraId="680019EA" w14:textId="15E1A16E" w:rsidR="00070890" w:rsidRDefault="005C187F" w:rsidP="00C40361">
      <w:pPr>
        <w:rPr>
          <w:b/>
          <w:sz w:val="22"/>
          <w:szCs w:val="22"/>
          <w:u w:val="single"/>
        </w:rPr>
      </w:pPr>
      <w:r>
        <w:rPr>
          <w:b/>
          <w:sz w:val="22"/>
          <w:szCs w:val="22"/>
          <w:u w:val="single"/>
        </w:rPr>
        <w:t>Elevinformasjon og samtykke fra foresatte</w:t>
      </w:r>
    </w:p>
    <w:p w14:paraId="6D6887FF" w14:textId="384B74C6" w:rsidR="00831586" w:rsidRDefault="00831586" w:rsidP="00C40361">
      <w:pPr>
        <w:rPr>
          <w:sz w:val="22"/>
          <w:szCs w:val="22"/>
        </w:rPr>
      </w:pPr>
      <w:r>
        <w:rPr>
          <w:sz w:val="22"/>
          <w:szCs w:val="22"/>
        </w:rPr>
        <w:t xml:space="preserve">Foresatte </w:t>
      </w:r>
      <w:r w:rsidR="005C187F">
        <w:rPr>
          <w:sz w:val="22"/>
          <w:szCs w:val="22"/>
        </w:rPr>
        <w:t>må</w:t>
      </w:r>
      <w:r>
        <w:rPr>
          <w:sz w:val="22"/>
          <w:szCs w:val="22"/>
        </w:rPr>
        <w:t xml:space="preserve"> snarest mulig gå inn på kommunens hjemmesider og fylle ut </w:t>
      </w:r>
      <w:r w:rsidR="005C187F">
        <w:rPr>
          <w:sz w:val="22"/>
          <w:szCs w:val="22"/>
        </w:rPr>
        <w:t>elevinformasjon og samtykke fra foresatte</w:t>
      </w:r>
      <w:r>
        <w:rPr>
          <w:sz w:val="22"/>
          <w:szCs w:val="22"/>
        </w:rPr>
        <w:t xml:space="preserve">. Det er viktig at skjemaene fylles ut for hvert enkelt barn. Skjemaet er digitalt og finnes her: </w:t>
      </w:r>
      <w:hyperlink r:id="rId20" w:history="1">
        <w:r w:rsidR="005C187F" w:rsidRPr="009D4938">
          <w:rPr>
            <w:rStyle w:val="Hyperkobling"/>
            <w:sz w:val="22"/>
            <w:szCs w:val="22"/>
          </w:rPr>
          <w:t>http://www.bamble.kommune.no/Elektroniskeskjema/elektroniskeskjema---skole-og-barnehage/</w:t>
        </w:r>
      </w:hyperlink>
    </w:p>
    <w:p w14:paraId="0F26FABE" w14:textId="77777777" w:rsidR="005C187F" w:rsidRPr="00831586" w:rsidRDefault="005C187F" w:rsidP="00C40361">
      <w:pPr>
        <w:rPr>
          <w:sz w:val="22"/>
          <w:szCs w:val="22"/>
        </w:rPr>
      </w:pPr>
    </w:p>
    <w:p w14:paraId="28CFD778" w14:textId="3DD99424" w:rsidR="00C40361" w:rsidRPr="00AC3E27" w:rsidRDefault="00544C31" w:rsidP="00C40361">
      <w:pPr>
        <w:rPr>
          <w:b/>
          <w:sz w:val="22"/>
          <w:szCs w:val="22"/>
          <w:u w:val="single"/>
        </w:rPr>
      </w:pPr>
      <w:r>
        <w:rPr>
          <w:b/>
          <w:noProof/>
          <w:sz w:val="22"/>
          <w:szCs w:val="22"/>
          <w:u w:val="single"/>
          <w:lang w:eastAsia="nb-NO"/>
        </w:rPr>
        <w:drawing>
          <wp:anchor distT="0" distB="0" distL="114300" distR="114300" simplePos="0" relativeHeight="251668485" behindDoc="1" locked="0" layoutInCell="1" allowOverlap="1" wp14:anchorId="4D61DFB1" wp14:editId="2316BDBB">
            <wp:simplePos x="0" y="0"/>
            <wp:positionH relativeFrom="margin">
              <wp:align>right</wp:align>
            </wp:positionH>
            <wp:positionV relativeFrom="paragraph">
              <wp:posOffset>136525</wp:posOffset>
            </wp:positionV>
            <wp:extent cx="1587500" cy="1285875"/>
            <wp:effectExtent l="0" t="0" r="0" b="9525"/>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uter-system-clip-art-danaalkb-top[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7500" cy="1285875"/>
                    </a:xfrm>
                    <a:prstGeom prst="rect">
                      <a:avLst/>
                    </a:prstGeom>
                  </pic:spPr>
                </pic:pic>
              </a:graphicData>
            </a:graphic>
            <wp14:sizeRelH relativeFrom="page">
              <wp14:pctWidth>0</wp14:pctWidth>
            </wp14:sizeRelH>
            <wp14:sizeRelV relativeFrom="page">
              <wp14:pctHeight>0</wp14:pctHeight>
            </wp14:sizeRelV>
          </wp:anchor>
        </w:drawing>
      </w:r>
      <w:r w:rsidR="00C40361" w:rsidRPr="00AC3E27">
        <w:rPr>
          <w:b/>
          <w:sz w:val="22"/>
          <w:szCs w:val="22"/>
          <w:u w:val="single"/>
        </w:rPr>
        <w:t>Visma Flyt skole og fronter</w:t>
      </w:r>
    </w:p>
    <w:p w14:paraId="4889EC16" w14:textId="4380C385" w:rsidR="00C40361" w:rsidRDefault="00C40361" w:rsidP="00C40361">
      <w:pPr>
        <w:rPr>
          <w:sz w:val="22"/>
          <w:szCs w:val="22"/>
        </w:rPr>
      </w:pPr>
      <w:r w:rsidRPr="00AC3E27">
        <w:rPr>
          <w:sz w:val="22"/>
          <w:szCs w:val="22"/>
        </w:rPr>
        <w:t>Den 01.02.16 byttet alle skolene i Bamble kommune skoleadministrativt system. Det nye systemet vi bruker heter Visma Fl</w:t>
      </w:r>
      <w:r w:rsidR="00AC3E27">
        <w:rPr>
          <w:sz w:val="22"/>
          <w:szCs w:val="22"/>
        </w:rPr>
        <w:t xml:space="preserve">yt skole. Fra 01.02.16 ble </w:t>
      </w:r>
      <w:r w:rsidRPr="00AC3E27">
        <w:rPr>
          <w:sz w:val="22"/>
          <w:szCs w:val="22"/>
        </w:rPr>
        <w:t>anmerkn</w:t>
      </w:r>
      <w:r w:rsidR="00AC3E27">
        <w:rPr>
          <w:sz w:val="22"/>
          <w:szCs w:val="22"/>
        </w:rPr>
        <w:t>inger, fravær og karakterer ført</w:t>
      </w:r>
      <w:r w:rsidRPr="00AC3E27">
        <w:rPr>
          <w:sz w:val="22"/>
          <w:szCs w:val="22"/>
        </w:rPr>
        <w:t xml:space="preserve"> i Visma Flyt, ikke i Fronter.  </w:t>
      </w:r>
    </w:p>
    <w:p w14:paraId="7BA77392" w14:textId="77777777" w:rsidR="00096674" w:rsidRPr="00096674" w:rsidRDefault="00096674" w:rsidP="00096674">
      <w:pPr>
        <w:rPr>
          <w:b/>
          <w:sz w:val="22"/>
          <w:szCs w:val="22"/>
        </w:rPr>
      </w:pPr>
      <w:r w:rsidRPr="00096674">
        <w:rPr>
          <w:b/>
          <w:sz w:val="22"/>
          <w:szCs w:val="22"/>
        </w:rPr>
        <w:t>Skolens kontor trenger korrekte opplysninger for kontakt med hjemmet, utsendelse av informasjon, eventuelle flyttemeldinger og føring av vitnemål.</w:t>
      </w:r>
    </w:p>
    <w:p w14:paraId="5DD70E0C" w14:textId="3D4E626F" w:rsidR="007A66B4" w:rsidRDefault="00096674" w:rsidP="00C40361">
      <w:pPr>
        <w:rPr>
          <w:sz w:val="22"/>
          <w:szCs w:val="22"/>
        </w:rPr>
      </w:pPr>
      <w:r>
        <w:rPr>
          <w:sz w:val="22"/>
          <w:szCs w:val="22"/>
        </w:rPr>
        <w:t>L</w:t>
      </w:r>
      <w:r w:rsidR="00C40361" w:rsidRPr="00AC3E27">
        <w:rPr>
          <w:sz w:val="22"/>
          <w:szCs w:val="22"/>
        </w:rPr>
        <w:t xml:space="preserve">ogg inn på </w:t>
      </w:r>
      <w:hyperlink r:id="rId22" w:history="1">
        <w:r w:rsidR="00C40361" w:rsidRPr="00AC3E27">
          <w:rPr>
            <w:rStyle w:val="Hyperkobling"/>
            <w:sz w:val="22"/>
            <w:szCs w:val="22"/>
          </w:rPr>
          <w:t>www.skole.visma.com/bamble</w:t>
        </w:r>
      </w:hyperlink>
      <w:r w:rsidR="00C40361" w:rsidRPr="00AC3E27">
        <w:rPr>
          <w:sz w:val="22"/>
          <w:szCs w:val="22"/>
        </w:rPr>
        <w:t xml:space="preserve"> Her kan du logge inn med bank id eller min id. </w:t>
      </w:r>
    </w:p>
    <w:p w14:paraId="1E372ACF" w14:textId="77777777" w:rsidR="007A66B4" w:rsidRDefault="00C40361" w:rsidP="007A66B4">
      <w:pPr>
        <w:rPr>
          <w:sz w:val="22"/>
          <w:szCs w:val="22"/>
        </w:rPr>
      </w:pPr>
      <w:r w:rsidRPr="007A66B4">
        <w:rPr>
          <w:sz w:val="22"/>
          <w:szCs w:val="22"/>
        </w:rPr>
        <w:t>Foresatte</w:t>
      </w:r>
      <w:r w:rsidR="007A66B4" w:rsidRPr="007A66B4">
        <w:rPr>
          <w:sz w:val="22"/>
          <w:szCs w:val="22"/>
        </w:rPr>
        <w:t>s</w:t>
      </w:r>
      <w:r w:rsidRPr="007A66B4">
        <w:rPr>
          <w:sz w:val="22"/>
          <w:szCs w:val="22"/>
        </w:rPr>
        <w:t xml:space="preserve"> ansvar</w:t>
      </w:r>
      <w:r w:rsidR="007A66B4" w:rsidRPr="007A66B4">
        <w:rPr>
          <w:sz w:val="22"/>
          <w:szCs w:val="22"/>
        </w:rPr>
        <w:t>:</w:t>
      </w:r>
    </w:p>
    <w:p w14:paraId="55A16446" w14:textId="77777777" w:rsidR="007A66B4" w:rsidRDefault="007A66B4" w:rsidP="007A66B4">
      <w:pPr>
        <w:pStyle w:val="Listeavsnitt"/>
        <w:numPr>
          <w:ilvl w:val="0"/>
          <w:numId w:val="16"/>
        </w:numPr>
        <w:rPr>
          <w:sz w:val="22"/>
          <w:szCs w:val="22"/>
        </w:rPr>
      </w:pPr>
      <w:r w:rsidRPr="007A66B4">
        <w:rPr>
          <w:sz w:val="22"/>
          <w:szCs w:val="22"/>
        </w:rPr>
        <w:lastRenderedPageBreak/>
        <w:t>Foresatte må</w:t>
      </w:r>
      <w:r w:rsidR="00C40361" w:rsidRPr="007A66B4">
        <w:rPr>
          <w:sz w:val="22"/>
          <w:szCs w:val="22"/>
        </w:rPr>
        <w:t xml:space="preserve"> logge seg inn og se om opplysningene som skolen har registrert på barnet sitt og seg selv er riktige. </w:t>
      </w:r>
    </w:p>
    <w:p w14:paraId="3281495E" w14:textId="040BC9B9" w:rsidR="00C40361" w:rsidRPr="007A66B4" w:rsidRDefault="00C40361" w:rsidP="007A66B4">
      <w:pPr>
        <w:pStyle w:val="Listeavsnitt"/>
        <w:numPr>
          <w:ilvl w:val="0"/>
          <w:numId w:val="16"/>
        </w:numPr>
        <w:rPr>
          <w:sz w:val="22"/>
          <w:szCs w:val="22"/>
        </w:rPr>
      </w:pPr>
      <w:r w:rsidRPr="007A66B4">
        <w:rPr>
          <w:sz w:val="22"/>
          <w:szCs w:val="22"/>
        </w:rPr>
        <w:t xml:space="preserve">Navn og adresse på elever og foresatte blir hentet fra folkeregisteret. </w:t>
      </w:r>
      <w:proofErr w:type="spellStart"/>
      <w:r w:rsidRPr="007A66B4">
        <w:rPr>
          <w:sz w:val="22"/>
          <w:szCs w:val="22"/>
        </w:rPr>
        <w:t>Telefonnr</w:t>
      </w:r>
      <w:proofErr w:type="spellEnd"/>
      <w:r w:rsidRPr="007A66B4">
        <w:rPr>
          <w:sz w:val="22"/>
          <w:szCs w:val="22"/>
        </w:rPr>
        <w:t>. og epostadresse blir lagt inn manuelt. Dersom det er opplysninger som ikke skal stå på klasselistene som deles ut til alle foresatte på trinnet, må foresatte gi beskjed til skolen om dette snarest.</w:t>
      </w:r>
      <w:r w:rsidR="00AC3E27" w:rsidRPr="007A66B4">
        <w:rPr>
          <w:sz w:val="22"/>
          <w:szCs w:val="22"/>
        </w:rPr>
        <w:t xml:space="preserve"> </w:t>
      </w:r>
    </w:p>
    <w:p w14:paraId="24E87A16" w14:textId="278DC53E" w:rsidR="00C40361" w:rsidRDefault="00C40361" w:rsidP="00C40361">
      <w:pPr>
        <w:rPr>
          <w:sz w:val="22"/>
          <w:szCs w:val="22"/>
        </w:rPr>
      </w:pPr>
      <w:r w:rsidRPr="00AC3E27">
        <w:rPr>
          <w:sz w:val="22"/>
          <w:szCs w:val="22"/>
        </w:rPr>
        <w:t>NB! Det er viktig at du som foresatt gir beskjed til skolen de</w:t>
      </w:r>
      <w:r w:rsidR="00AC3E27">
        <w:rPr>
          <w:sz w:val="22"/>
          <w:szCs w:val="22"/>
        </w:rPr>
        <w:t xml:space="preserve">rsom du opplever problemer eller trenger hjelp til å logge inn i Visma Flyt. </w:t>
      </w:r>
    </w:p>
    <w:p w14:paraId="732E5115" w14:textId="77777777" w:rsidR="00C40361" w:rsidRPr="00AC3E27" w:rsidRDefault="00C40361" w:rsidP="00C40361">
      <w:pPr>
        <w:rPr>
          <w:b/>
          <w:sz w:val="22"/>
          <w:szCs w:val="22"/>
          <w:u w:val="single"/>
        </w:rPr>
      </w:pPr>
      <w:r w:rsidRPr="00AC3E27">
        <w:rPr>
          <w:b/>
          <w:sz w:val="22"/>
          <w:szCs w:val="22"/>
          <w:u w:val="single"/>
        </w:rPr>
        <w:t>KS-Svar ut</w:t>
      </w:r>
    </w:p>
    <w:p w14:paraId="52E97A54" w14:textId="77777777" w:rsidR="00C40361" w:rsidRPr="00AC3E27" w:rsidRDefault="00C40361" w:rsidP="00C40361">
      <w:pPr>
        <w:rPr>
          <w:sz w:val="22"/>
          <w:szCs w:val="22"/>
        </w:rPr>
      </w:pPr>
      <w:r w:rsidRPr="00AC3E27">
        <w:rPr>
          <w:sz w:val="22"/>
          <w:szCs w:val="22"/>
        </w:rPr>
        <w:t xml:space="preserve">Høsten 2015 startet Bamble kommune med digital utsending av post. Når kommune har satt KS Svar ut som ekspederingskanal går dette til </w:t>
      </w:r>
      <w:proofErr w:type="spellStart"/>
      <w:r w:rsidRPr="00AC3E27">
        <w:rPr>
          <w:sz w:val="22"/>
          <w:szCs w:val="22"/>
        </w:rPr>
        <w:t>Altinn</w:t>
      </w:r>
      <w:proofErr w:type="spellEnd"/>
      <w:r w:rsidRPr="00AC3E27">
        <w:rPr>
          <w:sz w:val="22"/>
          <w:szCs w:val="22"/>
        </w:rPr>
        <w:t xml:space="preserve">, eller </w:t>
      </w:r>
      <w:proofErr w:type="spellStart"/>
      <w:r w:rsidRPr="00AC3E27">
        <w:rPr>
          <w:sz w:val="22"/>
          <w:szCs w:val="22"/>
        </w:rPr>
        <w:t>Digipost</w:t>
      </w:r>
      <w:proofErr w:type="spellEnd"/>
      <w:r w:rsidRPr="00AC3E27">
        <w:rPr>
          <w:sz w:val="22"/>
          <w:szCs w:val="22"/>
        </w:rPr>
        <w:t>/</w:t>
      </w:r>
      <w:proofErr w:type="spellStart"/>
      <w:r w:rsidRPr="00AC3E27">
        <w:rPr>
          <w:sz w:val="22"/>
          <w:szCs w:val="22"/>
        </w:rPr>
        <w:t>Eboks</w:t>
      </w:r>
      <w:proofErr w:type="spellEnd"/>
      <w:r w:rsidRPr="00AC3E27">
        <w:rPr>
          <w:sz w:val="22"/>
          <w:szCs w:val="22"/>
        </w:rPr>
        <w:t xml:space="preserve"> ut fra hva den enkelte har valgt som sin digitale postkasse. Dokumenter som ikke sendes med KS-Svar ut blir sendt med vanlig post. Dere som bruker </w:t>
      </w:r>
      <w:proofErr w:type="spellStart"/>
      <w:r w:rsidRPr="00AC3E27">
        <w:rPr>
          <w:sz w:val="22"/>
          <w:szCs w:val="22"/>
        </w:rPr>
        <w:t>Altinn</w:t>
      </w:r>
      <w:proofErr w:type="spellEnd"/>
      <w:r w:rsidRPr="00AC3E27">
        <w:rPr>
          <w:sz w:val="22"/>
          <w:szCs w:val="22"/>
        </w:rPr>
        <w:t xml:space="preserve"> vil få tilsendt dokumentene pr. post dersom dere ikke har logget dere på og lest dokumentet innen 2 dager. Dere som har annen digital postkasse må hente dokumentet der ved å logge dere på </w:t>
      </w:r>
      <w:proofErr w:type="spellStart"/>
      <w:r w:rsidRPr="00AC3E27">
        <w:rPr>
          <w:sz w:val="22"/>
          <w:szCs w:val="22"/>
        </w:rPr>
        <w:t>Digipost</w:t>
      </w:r>
      <w:proofErr w:type="spellEnd"/>
      <w:r w:rsidRPr="00AC3E27">
        <w:rPr>
          <w:sz w:val="22"/>
          <w:szCs w:val="22"/>
        </w:rPr>
        <w:t>/</w:t>
      </w:r>
      <w:proofErr w:type="spellStart"/>
      <w:r w:rsidRPr="00AC3E27">
        <w:rPr>
          <w:sz w:val="22"/>
          <w:szCs w:val="22"/>
        </w:rPr>
        <w:t>Eboks</w:t>
      </w:r>
      <w:proofErr w:type="spellEnd"/>
      <w:r w:rsidRPr="00AC3E27">
        <w:rPr>
          <w:sz w:val="22"/>
          <w:szCs w:val="22"/>
        </w:rPr>
        <w:t>. Disse vil ikke gå til utskrift og sendes ut.</w:t>
      </w:r>
    </w:p>
    <w:p w14:paraId="6206D157" w14:textId="77777777" w:rsidR="00C40361" w:rsidRPr="00AC3E27" w:rsidRDefault="00C40361" w:rsidP="00C40361">
      <w:pPr>
        <w:rPr>
          <w:sz w:val="22"/>
          <w:szCs w:val="22"/>
        </w:rPr>
      </w:pPr>
      <w:r w:rsidRPr="00AC3E27">
        <w:rPr>
          <w:sz w:val="22"/>
          <w:szCs w:val="22"/>
        </w:rPr>
        <w:t>Dersom dere ikke ønsker å bruke digital postkasse/</w:t>
      </w:r>
      <w:proofErr w:type="spellStart"/>
      <w:r w:rsidRPr="00AC3E27">
        <w:rPr>
          <w:sz w:val="22"/>
          <w:szCs w:val="22"/>
        </w:rPr>
        <w:t>Altinn</w:t>
      </w:r>
      <w:proofErr w:type="spellEnd"/>
      <w:r w:rsidRPr="00AC3E27">
        <w:rPr>
          <w:sz w:val="22"/>
          <w:szCs w:val="22"/>
        </w:rPr>
        <w:t>, og motta post på vanlig måte i postkassen, må dere selv reservere dere mot dette i reservasjonsregisteret.</w:t>
      </w:r>
    </w:p>
    <w:p w14:paraId="3A99D4DE" w14:textId="77777777" w:rsidR="00C40361" w:rsidRDefault="00C40361" w:rsidP="00C40361">
      <w:pPr>
        <w:rPr>
          <w:sz w:val="22"/>
          <w:szCs w:val="22"/>
        </w:rPr>
      </w:pPr>
      <w:r w:rsidRPr="00AC3E27">
        <w:rPr>
          <w:sz w:val="22"/>
          <w:szCs w:val="22"/>
        </w:rPr>
        <w:t>Henviser til Bamble kommune sin nettside for mer informasjon om dette.</w:t>
      </w:r>
    </w:p>
    <w:p w14:paraId="078AAC13" w14:textId="77777777" w:rsidR="00070890" w:rsidRDefault="00070890" w:rsidP="00C40361">
      <w:pPr>
        <w:rPr>
          <w:sz w:val="22"/>
          <w:szCs w:val="22"/>
        </w:rPr>
      </w:pPr>
    </w:p>
    <w:p w14:paraId="0299DB7C" w14:textId="77777777" w:rsidR="00C40361" w:rsidRPr="00AC3E27" w:rsidRDefault="00C40361" w:rsidP="00AC3E27">
      <w:pPr>
        <w:pStyle w:val="Overskrift2"/>
      </w:pPr>
      <w:bookmarkStart w:id="96" w:name="_Toc492025407"/>
      <w:bookmarkStart w:id="97" w:name="_Toc459982364"/>
      <w:r w:rsidRPr="00AC3E27">
        <w:t>Fravær og permisjoner</w:t>
      </w:r>
      <w:bookmarkEnd w:id="96"/>
    </w:p>
    <w:p w14:paraId="3A880F75" w14:textId="6385E29C" w:rsidR="00C40361" w:rsidRPr="00AC3E27" w:rsidRDefault="00C40361" w:rsidP="00AC3E27">
      <w:r w:rsidRPr="00AC3E27">
        <w:br/>
      </w:r>
      <w:r w:rsidRPr="00AC3E27">
        <w:rPr>
          <w:rFonts w:eastAsiaTheme="minorHAnsi"/>
        </w:rPr>
        <w:t>Når elever er syke, vil skolen ha beskjed. Da vil vi være sikre på at elever som er borte fra skolen, faktisk er hjemme, og at ingen f.eks. har kommet for sent til bussen, har skadet seg eller blitt borte på veien etter at foresatte har reist på jobb. Dersom vi savner elever, og vi ikke har fått melding om dette fra hjemmet, vil vi så snart som mulig ta kontakt med foresatte for å finne ut hvor eleven befinner seg</w:t>
      </w:r>
      <w:r w:rsidRPr="00AC3E27">
        <w:t>.</w:t>
      </w:r>
      <w:bookmarkEnd w:id="97"/>
    </w:p>
    <w:p w14:paraId="10C5C7EF" w14:textId="77777777" w:rsidR="00C40361" w:rsidRPr="00AC3E27" w:rsidRDefault="00C40361" w:rsidP="00C40361">
      <w:pPr>
        <w:spacing w:before="240"/>
        <w:rPr>
          <w:sz w:val="22"/>
          <w:szCs w:val="22"/>
        </w:rPr>
      </w:pPr>
      <w:r w:rsidRPr="00AC3E27">
        <w:rPr>
          <w:sz w:val="22"/>
          <w:szCs w:val="22"/>
        </w:rPr>
        <w:t xml:space="preserve">Alt fravær fra skolen skal dokumenteres av foresatte, via </w:t>
      </w:r>
      <w:proofErr w:type="spellStart"/>
      <w:r w:rsidRPr="00AC3E27">
        <w:rPr>
          <w:sz w:val="22"/>
          <w:szCs w:val="22"/>
        </w:rPr>
        <w:t>sms</w:t>
      </w:r>
      <w:proofErr w:type="spellEnd"/>
      <w:r w:rsidRPr="00AC3E27">
        <w:rPr>
          <w:sz w:val="22"/>
          <w:szCs w:val="22"/>
        </w:rPr>
        <w:t>, mail, telefon eller annen form for beskjed. Oversikt over elevers fravær føres i Visma flyt. Foresatte bes følge med på dette.</w:t>
      </w:r>
    </w:p>
    <w:p w14:paraId="0E93D9CB" w14:textId="77777777" w:rsidR="00C40361" w:rsidRDefault="00C40361" w:rsidP="00C40361">
      <w:pPr>
        <w:spacing w:before="240"/>
        <w:rPr>
          <w:sz w:val="22"/>
          <w:szCs w:val="22"/>
        </w:rPr>
      </w:pPr>
      <w:r w:rsidRPr="00AC3E27">
        <w:rPr>
          <w:sz w:val="22"/>
          <w:szCs w:val="22"/>
        </w:rPr>
        <w:t xml:space="preserve">Ved søknad om fri fra skolen, skal det benyttes eget skjema for dette. Elektronisk skjema finnes på </w:t>
      </w:r>
      <w:hyperlink r:id="rId23" w:history="1">
        <w:r w:rsidRPr="00AC3E27">
          <w:rPr>
            <w:rStyle w:val="Hyperkobling"/>
            <w:sz w:val="22"/>
            <w:szCs w:val="22"/>
          </w:rPr>
          <w:t>www.bamble.kommune.no</w:t>
        </w:r>
      </w:hyperlink>
      <w:r w:rsidRPr="00AC3E27">
        <w:rPr>
          <w:sz w:val="22"/>
          <w:szCs w:val="22"/>
        </w:rPr>
        <w:t>, eller fås ved å henvende seg til skolen. Her vises det til kommunens retningslinjer for elevpermisjoner.</w:t>
      </w:r>
    </w:p>
    <w:p w14:paraId="65D73DA2" w14:textId="72447290" w:rsidR="00070890" w:rsidRDefault="00070890" w:rsidP="00C40361">
      <w:pPr>
        <w:spacing w:before="240"/>
        <w:rPr>
          <w:sz w:val="22"/>
          <w:szCs w:val="22"/>
        </w:rPr>
      </w:pPr>
    </w:p>
    <w:p w14:paraId="46EBE424" w14:textId="626E34C1" w:rsidR="0046548D" w:rsidRDefault="0046548D" w:rsidP="00C40361">
      <w:pPr>
        <w:spacing w:before="240"/>
        <w:rPr>
          <w:sz w:val="22"/>
          <w:szCs w:val="22"/>
        </w:rPr>
      </w:pPr>
    </w:p>
    <w:p w14:paraId="0F0AEC64" w14:textId="77777777" w:rsidR="00C40361" w:rsidRPr="00AC3E27" w:rsidRDefault="00C40361" w:rsidP="00AC3E27">
      <w:pPr>
        <w:pStyle w:val="Overskrift2"/>
      </w:pPr>
      <w:bookmarkStart w:id="98" w:name="_Toc459982366"/>
      <w:bookmarkStart w:id="99" w:name="_Toc492025408"/>
      <w:r w:rsidRPr="00AC3E27">
        <w:t>Bruk av medisiner</w:t>
      </w:r>
      <w:bookmarkEnd w:id="98"/>
      <w:bookmarkEnd w:id="99"/>
    </w:p>
    <w:p w14:paraId="59AB16C0" w14:textId="77777777" w:rsidR="00070890" w:rsidRDefault="00070890" w:rsidP="00C40361">
      <w:pPr>
        <w:rPr>
          <w:sz w:val="22"/>
          <w:szCs w:val="22"/>
        </w:rPr>
      </w:pPr>
    </w:p>
    <w:p w14:paraId="311B8308" w14:textId="77777777" w:rsidR="00C40361" w:rsidRDefault="00C40361" w:rsidP="00C40361">
      <w:pPr>
        <w:rPr>
          <w:sz w:val="22"/>
          <w:szCs w:val="22"/>
        </w:rPr>
      </w:pPr>
      <w:r w:rsidRPr="00AC3E27">
        <w:rPr>
          <w:sz w:val="22"/>
          <w:szCs w:val="22"/>
        </w:rPr>
        <w:t xml:space="preserve">Det deles ikke ut smertestillende medisiner til elever. Elever som sporadisk har behov for dette, må ha med hjemmefra og gi hovedlærer beskjed. </w:t>
      </w:r>
      <w:r w:rsidRPr="00AC3E27">
        <w:rPr>
          <w:sz w:val="22"/>
          <w:szCs w:val="22"/>
        </w:rPr>
        <w:br/>
        <w:t>Ved behov for fast medisinering skal det fylles ut et eget skjema. Ta derfor kontakt med kontaktlærer i slike tilfeller.</w:t>
      </w:r>
    </w:p>
    <w:p w14:paraId="610B2AAC" w14:textId="77777777" w:rsidR="00070890" w:rsidRDefault="00070890" w:rsidP="00C40361">
      <w:pPr>
        <w:rPr>
          <w:sz w:val="22"/>
          <w:szCs w:val="22"/>
        </w:rPr>
      </w:pPr>
    </w:p>
    <w:p w14:paraId="077EA76C" w14:textId="77777777" w:rsidR="00C40361" w:rsidRPr="00AC3E27" w:rsidRDefault="00C40361" w:rsidP="00C40361">
      <w:pPr>
        <w:pStyle w:val="Overskrift2"/>
        <w:rPr>
          <w:rFonts w:eastAsia="Times New Roman"/>
          <w:sz w:val="22"/>
          <w:szCs w:val="22"/>
          <w:lang w:eastAsia="nb-NO"/>
        </w:rPr>
      </w:pPr>
      <w:bookmarkStart w:id="100" w:name="_Toc459982367"/>
      <w:bookmarkStart w:id="101" w:name="_Toc492025409"/>
      <w:r w:rsidRPr="00AC3E27">
        <w:rPr>
          <w:rFonts w:eastAsia="Times New Roman"/>
          <w:sz w:val="22"/>
          <w:szCs w:val="22"/>
          <w:lang w:eastAsia="nb-NO"/>
        </w:rPr>
        <w:t>Avlevering av elever</w:t>
      </w:r>
      <w:bookmarkEnd w:id="100"/>
      <w:bookmarkEnd w:id="101"/>
    </w:p>
    <w:p w14:paraId="4FE07684" w14:textId="77777777" w:rsidR="00070890" w:rsidRDefault="00070890" w:rsidP="00C40361">
      <w:pPr>
        <w:spacing w:after="0" w:line="240" w:lineRule="auto"/>
        <w:rPr>
          <w:rFonts w:cs="Arial"/>
          <w:sz w:val="22"/>
          <w:szCs w:val="22"/>
        </w:rPr>
      </w:pPr>
    </w:p>
    <w:p w14:paraId="20E981B9" w14:textId="77777777" w:rsidR="00C40361" w:rsidRPr="00AC3E27" w:rsidRDefault="00C40361" w:rsidP="00C40361">
      <w:pPr>
        <w:spacing w:after="0" w:line="240" w:lineRule="auto"/>
        <w:rPr>
          <w:rFonts w:cs="Arial"/>
          <w:sz w:val="22"/>
          <w:szCs w:val="22"/>
        </w:rPr>
      </w:pPr>
      <w:r w:rsidRPr="00AC3E27">
        <w:rPr>
          <w:rFonts w:cs="Arial"/>
          <w:sz w:val="22"/>
          <w:szCs w:val="22"/>
        </w:rPr>
        <w:t xml:space="preserve">Vi vil minne om at den store øyen ikke er en rundkjøring, men et vanlig kryss med høyreregel. Rondellen er for bussene og større kjøretøy som henter/leverer elever. </w:t>
      </w:r>
    </w:p>
    <w:p w14:paraId="3922657B" w14:textId="77777777" w:rsidR="00C40361" w:rsidRPr="00AC3E27" w:rsidRDefault="00C40361" w:rsidP="00C40361">
      <w:pPr>
        <w:spacing w:after="0" w:line="240" w:lineRule="auto"/>
        <w:rPr>
          <w:rFonts w:cs="Arial"/>
          <w:sz w:val="22"/>
          <w:szCs w:val="22"/>
        </w:rPr>
      </w:pPr>
    </w:p>
    <w:p w14:paraId="779C0043" w14:textId="77777777" w:rsidR="00C40361" w:rsidRPr="00AC3E27" w:rsidRDefault="00C40361" w:rsidP="00C40361">
      <w:pPr>
        <w:spacing w:after="0" w:line="240" w:lineRule="auto"/>
        <w:rPr>
          <w:rFonts w:cs="Arial"/>
          <w:sz w:val="22"/>
          <w:szCs w:val="22"/>
        </w:rPr>
      </w:pPr>
      <w:r w:rsidRPr="00AC3E27">
        <w:rPr>
          <w:rFonts w:cs="Arial"/>
          <w:sz w:val="22"/>
          <w:szCs w:val="22"/>
        </w:rPr>
        <w:t xml:space="preserve">Biler/taxier skal levere elever inn på parkeringsplass ved «hente- og levere felt» (langs fotgjengerfelt). Kjør så langt frem som mulig slik at det blir plass til de som kommer bak. </w:t>
      </w:r>
    </w:p>
    <w:p w14:paraId="36C30FB7" w14:textId="77777777" w:rsidR="00C40361" w:rsidRPr="00AC3E27" w:rsidRDefault="00C40361" w:rsidP="00C40361">
      <w:pPr>
        <w:spacing w:after="0" w:line="240" w:lineRule="auto"/>
        <w:rPr>
          <w:rFonts w:cs="Arial"/>
          <w:sz w:val="22"/>
          <w:szCs w:val="22"/>
        </w:rPr>
      </w:pPr>
    </w:p>
    <w:p w14:paraId="743E9F3E" w14:textId="77777777" w:rsidR="00C40361" w:rsidRPr="00AC3E27" w:rsidRDefault="00C40361" w:rsidP="00C40361">
      <w:pPr>
        <w:spacing w:after="0" w:line="240" w:lineRule="auto"/>
        <w:rPr>
          <w:rFonts w:cs="Arial"/>
          <w:sz w:val="22"/>
          <w:szCs w:val="22"/>
        </w:rPr>
      </w:pPr>
      <w:r w:rsidRPr="00AC3E27">
        <w:rPr>
          <w:rFonts w:cs="Arial"/>
          <w:sz w:val="22"/>
          <w:szCs w:val="22"/>
        </w:rPr>
        <w:t xml:space="preserve">Dersom du må parkere, så skal det gjøres ved merket felt for parkering. </w:t>
      </w:r>
    </w:p>
    <w:p w14:paraId="216FFD78" w14:textId="77777777" w:rsidR="00C40361" w:rsidRPr="00AC3E27" w:rsidRDefault="00C40361" w:rsidP="00C40361">
      <w:pPr>
        <w:spacing w:after="0" w:line="240" w:lineRule="auto"/>
        <w:rPr>
          <w:rFonts w:cs="Arial"/>
          <w:sz w:val="22"/>
          <w:szCs w:val="22"/>
        </w:rPr>
      </w:pPr>
    </w:p>
    <w:p w14:paraId="605BA674" w14:textId="3D774241" w:rsidR="00C40361" w:rsidRPr="00AC13EF" w:rsidRDefault="00AC13EF" w:rsidP="00C40361">
      <w:pPr>
        <w:spacing w:after="0" w:line="240" w:lineRule="auto"/>
        <w:rPr>
          <w:rFonts w:cs="Arial"/>
          <w:b/>
          <w:sz w:val="22"/>
          <w:szCs w:val="22"/>
        </w:rPr>
      </w:pPr>
      <w:r w:rsidRPr="00AC13EF">
        <w:rPr>
          <w:rFonts w:cs="Arial"/>
          <w:b/>
          <w:sz w:val="22"/>
          <w:szCs w:val="22"/>
        </w:rPr>
        <w:t>Utkjøring skal skje via v</w:t>
      </w:r>
      <w:r w:rsidR="00C40361" w:rsidRPr="00AC13EF">
        <w:rPr>
          <w:rFonts w:cs="Arial"/>
          <w:b/>
          <w:sz w:val="22"/>
          <w:szCs w:val="22"/>
        </w:rPr>
        <w:t>eien forbi le</w:t>
      </w:r>
      <w:r w:rsidRPr="00AC13EF">
        <w:rPr>
          <w:rFonts w:cs="Arial"/>
          <w:b/>
          <w:sz w:val="22"/>
          <w:szCs w:val="22"/>
        </w:rPr>
        <w:t xml:space="preserve">gekontoret og videre ned på nedre parkering. Vennligst respekter dette da utkjøring ved rundkjøringen fort skaper farlige situasjoner. </w:t>
      </w:r>
    </w:p>
    <w:p w14:paraId="2141A804" w14:textId="77777777" w:rsidR="00C40361" w:rsidRPr="00AC3E27" w:rsidRDefault="00C40361" w:rsidP="00AC3E27">
      <w:pPr>
        <w:pStyle w:val="Overskrift2"/>
      </w:pPr>
      <w:bookmarkStart w:id="102" w:name="_Toc459982368"/>
      <w:bookmarkStart w:id="103" w:name="_Toc492025410"/>
      <w:r w:rsidRPr="00AC3E27">
        <w:t>Leksehjelp</w:t>
      </w:r>
      <w:bookmarkEnd w:id="102"/>
      <w:bookmarkEnd w:id="103"/>
    </w:p>
    <w:p w14:paraId="05F5FA12" w14:textId="77777777" w:rsidR="00070890" w:rsidRDefault="00070890" w:rsidP="00C40361">
      <w:pPr>
        <w:shd w:val="clear" w:color="auto" w:fill="FFFFFF"/>
        <w:spacing w:after="158" w:line="375" w:lineRule="atLeast"/>
        <w:outlineLvl w:val="2"/>
        <w:rPr>
          <w:rFonts w:eastAsia="Times New Roman" w:cs="Arial"/>
          <w:color w:val="333333"/>
          <w:sz w:val="22"/>
          <w:szCs w:val="22"/>
          <w:lang w:eastAsia="nb-NO"/>
        </w:rPr>
      </w:pPr>
      <w:bookmarkStart w:id="104" w:name="_Toc459886542"/>
      <w:bookmarkStart w:id="105" w:name="_Toc459982369"/>
      <w:bookmarkStart w:id="106" w:name="_Toc492025411"/>
    </w:p>
    <w:p w14:paraId="6ED76AE1" w14:textId="1A1B1CC2" w:rsidR="00C40361" w:rsidRPr="00AC3E27" w:rsidRDefault="00C40361" w:rsidP="00C40361">
      <w:pPr>
        <w:shd w:val="clear" w:color="auto" w:fill="FFFFFF"/>
        <w:spacing w:after="158" w:line="375" w:lineRule="atLeast"/>
        <w:outlineLvl w:val="2"/>
        <w:rPr>
          <w:rFonts w:eastAsia="Times New Roman" w:cs="Arial"/>
          <w:color w:val="333333"/>
          <w:sz w:val="22"/>
          <w:szCs w:val="22"/>
          <w:lang w:eastAsia="nb-NO"/>
        </w:rPr>
      </w:pPr>
      <w:proofErr w:type="spellStart"/>
      <w:r w:rsidRPr="00AC3E27">
        <w:rPr>
          <w:rFonts w:eastAsia="Times New Roman" w:cs="Arial"/>
          <w:color w:val="333333"/>
          <w:sz w:val="22"/>
          <w:szCs w:val="22"/>
          <w:lang w:eastAsia="nb-NO"/>
        </w:rPr>
        <w:t>Rønholt</w:t>
      </w:r>
      <w:proofErr w:type="spellEnd"/>
      <w:r w:rsidRPr="00AC3E27">
        <w:rPr>
          <w:rFonts w:eastAsia="Times New Roman" w:cs="Arial"/>
          <w:color w:val="333333"/>
          <w:sz w:val="22"/>
          <w:szCs w:val="22"/>
          <w:lang w:eastAsia="nb-NO"/>
        </w:rPr>
        <w:t xml:space="preserve"> skole</w:t>
      </w:r>
      <w:r w:rsidR="00AC13EF">
        <w:rPr>
          <w:rFonts w:eastAsia="Times New Roman" w:cs="Arial"/>
          <w:color w:val="333333"/>
          <w:sz w:val="22"/>
          <w:szCs w:val="22"/>
          <w:lang w:eastAsia="nb-NO"/>
        </w:rPr>
        <w:t xml:space="preserve"> vil tilby leksehjelp fast på mandager i storefri og på torsdager mellom</w:t>
      </w:r>
      <w:r w:rsidR="0046548D">
        <w:rPr>
          <w:rFonts w:eastAsia="Times New Roman" w:cs="Arial"/>
          <w:color w:val="333333"/>
          <w:sz w:val="22"/>
          <w:szCs w:val="22"/>
          <w:lang w:eastAsia="nb-NO"/>
        </w:rPr>
        <w:t xml:space="preserve"> 13.30-14.30</w:t>
      </w:r>
      <w:r w:rsidRPr="00AC3E27">
        <w:rPr>
          <w:rFonts w:eastAsia="Times New Roman" w:cs="Arial"/>
          <w:color w:val="333333"/>
          <w:sz w:val="22"/>
          <w:szCs w:val="22"/>
          <w:lang w:eastAsia="nb-NO"/>
        </w:rPr>
        <w:t>.</w:t>
      </w:r>
      <w:bookmarkEnd w:id="104"/>
      <w:bookmarkEnd w:id="105"/>
      <w:bookmarkEnd w:id="106"/>
      <w:r w:rsidRPr="00AC3E27">
        <w:rPr>
          <w:rFonts w:eastAsia="Times New Roman" w:cs="Arial"/>
          <w:color w:val="333333"/>
          <w:sz w:val="22"/>
          <w:szCs w:val="22"/>
          <w:lang w:eastAsia="nb-NO"/>
        </w:rPr>
        <w:t xml:space="preserve"> </w:t>
      </w:r>
    </w:p>
    <w:p w14:paraId="592C3A3D" w14:textId="2B891B2D" w:rsidR="00C40361" w:rsidRPr="00AC3E27" w:rsidRDefault="0046548D" w:rsidP="00C40361">
      <w:pPr>
        <w:shd w:val="clear" w:color="auto" w:fill="FFFFFF"/>
        <w:spacing w:after="158" w:line="375" w:lineRule="atLeast"/>
        <w:outlineLvl w:val="2"/>
        <w:rPr>
          <w:rFonts w:eastAsia="Times New Roman" w:cs="Arial"/>
          <w:b/>
          <w:color w:val="333333"/>
          <w:sz w:val="22"/>
          <w:szCs w:val="22"/>
          <w:lang w:eastAsia="nb-NO"/>
        </w:rPr>
      </w:pPr>
      <w:bookmarkStart w:id="107" w:name="_Toc459886543"/>
      <w:bookmarkStart w:id="108" w:name="_Toc459982370"/>
      <w:bookmarkStart w:id="109" w:name="_Toc492025412"/>
      <w:r>
        <w:rPr>
          <w:rFonts w:eastAsia="Times New Roman" w:cs="Arial"/>
          <w:b/>
          <w:color w:val="333333"/>
          <w:sz w:val="22"/>
          <w:szCs w:val="22"/>
          <w:lang w:eastAsia="nb-NO"/>
        </w:rPr>
        <w:t>Det blir oppstart onsdag</w:t>
      </w:r>
      <w:r w:rsidR="00C40361" w:rsidRPr="00AC3E27">
        <w:rPr>
          <w:rFonts w:eastAsia="Times New Roman" w:cs="Arial"/>
          <w:b/>
          <w:color w:val="333333"/>
          <w:sz w:val="22"/>
          <w:szCs w:val="22"/>
          <w:lang w:eastAsia="nb-NO"/>
        </w:rPr>
        <w:t xml:space="preserve"> </w:t>
      </w:r>
      <w:bookmarkEnd w:id="107"/>
      <w:bookmarkEnd w:id="108"/>
      <w:bookmarkEnd w:id="109"/>
      <w:r>
        <w:rPr>
          <w:rFonts w:eastAsia="Times New Roman" w:cs="Arial"/>
          <w:b/>
          <w:color w:val="333333"/>
          <w:sz w:val="22"/>
          <w:szCs w:val="22"/>
          <w:lang w:eastAsia="nb-NO"/>
        </w:rPr>
        <w:t>29.08.18</w:t>
      </w:r>
    </w:p>
    <w:p w14:paraId="10C323C9" w14:textId="77777777" w:rsidR="00C40361" w:rsidRPr="00AC3E27" w:rsidRDefault="00C40361" w:rsidP="00C40361">
      <w:pPr>
        <w:shd w:val="clear" w:color="auto" w:fill="FFFFFF"/>
        <w:spacing w:after="158" w:line="375" w:lineRule="atLeast"/>
        <w:outlineLvl w:val="2"/>
        <w:rPr>
          <w:rFonts w:eastAsia="Times New Roman" w:cs="Arial"/>
          <w:i/>
          <w:color w:val="333333"/>
          <w:sz w:val="22"/>
          <w:szCs w:val="22"/>
          <w:lang w:eastAsia="nb-NO"/>
        </w:rPr>
      </w:pPr>
      <w:bookmarkStart w:id="110" w:name="_Toc459886544"/>
      <w:bookmarkStart w:id="111" w:name="_Toc459982371"/>
      <w:bookmarkStart w:id="112" w:name="_Toc492025413"/>
      <w:r w:rsidRPr="00AC3E27">
        <w:rPr>
          <w:rFonts w:eastAsia="Times New Roman" w:cs="Arial"/>
          <w:i/>
          <w:color w:val="333333"/>
          <w:sz w:val="22"/>
          <w:szCs w:val="22"/>
          <w:lang w:eastAsia="nb-NO"/>
        </w:rPr>
        <w:t>Kommunen skal tilby leksehjelp. Formålet med leksehjelp er å gi eleven støtte til læringsarbeidet, følelse av mestring og gode rammer for selvstendig arbeid. Leksehjelpa skal også medvirke til å utjevne sosiale forskjeller i opplæringen. Leksehjelpen er ikke en del av opplæringa til eleven, men skal sees i sammenheng med opplæringa. Leksehjelpa skal gi eleven hjelp til skolearbeidet.</w:t>
      </w:r>
      <w:bookmarkEnd w:id="110"/>
      <w:bookmarkEnd w:id="111"/>
      <w:bookmarkEnd w:id="112"/>
      <w:r w:rsidRPr="00AC3E27">
        <w:rPr>
          <w:rFonts w:eastAsia="Times New Roman" w:cs="Arial"/>
          <w:i/>
          <w:color w:val="333333"/>
          <w:sz w:val="22"/>
          <w:szCs w:val="22"/>
          <w:lang w:eastAsia="nb-NO"/>
        </w:rPr>
        <w:t xml:space="preserve"> </w:t>
      </w:r>
    </w:p>
    <w:p w14:paraId="29407F88" w14:textId="77777777" w:rsidR="00C40361" w:rsidRPr="00AC3E27" w:rsidRDefault="00C40361" w:rsidP="00C40361">
      <w:pPr>
        <w:shd w:val="clear" w:color="auto" w:fill="FFFFFF"/>
        <w:spacing w:after="158" w:line="375" w:lineRule="atLeast"/>
        <w:outlineLvl w:val="2"/>
        <w:rPr>
          <w:rFonts w:eastAsia="Times New Roman" w:cs="Arial"/>
          <w:color w:val="333333"/>
          <w:sz w:val="22"/>
          <w:szCs w:val="22"/>
          <w:lang w:eastAsia="nb-NO"/>
        </w:rPr>
      </w:pPr>
      <w:bookmarkStart w:id="113" w:name="_Toc459886545"/>
      <w:bookmarkStart w:id="114" w:name="_Toc459982372"/>
      <w:bookmarkStart w:id="115" w:name="_Toc492025414"/>
      <w:r w:rsidRPr="00AC3E27">
        <w:rPr>
          <w:rFonts w:eastAsia="Times New Roman" w:cs="Arial"/>
          <w:color w:val="333333"/>
          <w:sz w:val="22"/>
          <w:szCs w:val="22"/>
          <w:lang w:eastAsia="nb-NO"/>
        </w:rPr>
        <w:t>Gi tilbakemelding til kontaktlærer om ditt barn skal benytte seg av tilbudet.</w:t>
      </w:r>
      <w:bookmarkEnd w:id="113"/>
      <w:bookmarkEnd w:id="114"/>
      <w:bookmarkEnd w:id="115"/>
    </w:p>
    <w:p w14:paraId="2A695003" w14:textId="77777777" w:rsidR="00C40361" w:rsidRPr="00AC3E27" w:rsidRDefault="00C40361" w:rsidP="00C40361">
      <w:pPr>
        <w:shd w:val="clear" w:color="auto" w:fill="FFFFFF"/>
        <w:spacing w:after="158" w:line="375" w:lineRule="atLeast"/>
        <w:outlineLvl w:val="2"/>
        <w:rPr>
          <w:rFonts w:eastAsia="Times New Roman" w:cs="Arial"/>
          <w:color w:val="333333"/>
          <w:sz w:val="22"/>
          <w:szCs w:val="22"/>
          <w:lang w:eastAsia="nb-NO"/>
        </w:rPr>
      </w:pPr>
      <w:bookmarkStart w:id="116" w:name="_Toc459886546"/>
      <w:bookmarkStart w:id="117" w:name="_Toc459982373"/>
      <w:bookmarkStart w:id="118" w:name="_Toc492025415"/>
      <w:r w:rsidRPr="00AC3E27">
        <w:rPr>
          <w:rFonts w:eastAsia="Times New Roman" w:cs="Arial"/>
          <w:color w:val="333333"/>
          <w:sz w:val="22"/>
          <w:szCs w:val="22"/>
          <w:lang w:eastAsia="nb-NO"/>
        </w:rPr>
        <w:t>Håper så mange som mulig vil benytte seg av tilbudet.</w:t>
      </w:r>
      <w:bookmarkEnd w:id="116"/>
      <w:bookmarkEnd w:id="117"/>
      <w:bookmarkEnd w:id="118"/>
      <w:r w:rsidRPr="00AC3E27">
        <w:rPr>
          <w:rFonts w:eastAsia="Times New Roman" w:cs="Arial"/>
          <w:color w:val="333333"/>
          <w:sz w:val="22"/>
          <w:szCs w:val="22"/>
          <w:lang w:eastAsia="nb-NO"/>
        </w:rPr>
        <w:t xml:space="preserve"> </w:t>
      </w:r>
    </w:p>
    <w:p w14:paraId="77C4F68C" w14:textId="59DC6F50" w:rsidR="00C40361" w:rsidRDefault="00C40361" w:rsidP="00401DBC">
      <w:pPr>
        <w:rPr>
          <w:sz w:val="22"/>
          <w:szCs w:val="22"/>
        </w:rPr>
      </w:pPr>
    </w:p>
    <w:p w14:paraId="78A73F67" w14:textId="433D7598" w:rsidR="005C187F" w:rsidRDefault="005C187F" w:rsidP="00401DBC">
      <w:pPr>
        <w:rPr>
          <w:sz w:val="22"/>
          <w:szCs w:val="22"/>
        </w:rPr>
      </w:pPr>
    </w:p>
    <w:p w14:paraId="7FC413C5" w14:textId="43B7C203" w:rsidR="005C187F" w:rsidRDefault="00E134D2" w:rsidP="005C187F">
      <w:pPr>
        <w:pStyle w:val="Overskrift1"/>
      </w:pPr>
      <w:bookmarkStart w:id="119" w:name="_Toc522786193"/>
      <w:r>
        <w:t>Returskjema</w:t>
      </w:r>
      <w:bookmarkEnd w:id="119"/>
    </w:p>
    <w:p w14:paraId="5F3C7B2D" w14:textId="6B3E81EB" w:rsidR="005C187F" w:rsidRDefault="002C3098" w:rsidP="005C187F">
      <w:r>
        <w:t>Vennligst les</w:t>
      </w:r>
      <w:r w:rsidR="00535D18">
        <w:t xml:space="preserve"> igjennom virksomhetsplanen og signer at du har gått igjennom den sammen med ditt barn. </w:t>
      </w:r>
    </w:p>
    <w:p w14:paraId="0FCA3ADB" w14:textId="6FA203B3" w:rsidR="00535D18" w:rsidRDefault="00535D18" w:rsidP="005C187F">
      <w:r>
        <w:t>Arket returneres til skolen så snart som mulig</w:t>
      </w:r>
      <w:r w:rsidR="003F76B5">
        <w:t xml:space="preserve"> og senest innen 3/9-19</w:t>
      </w:r>
      <w:r>
        <w:t>.</w:t>
      </w:r>
    </w:p>
    <w:p w14:paraId="42C74DBC" w14:textId="44FE0DCF" w:rsidR="00535D18" w:rsidRDefault="00535D18" w:rsidP="005C187F"/>
    <w:p w14:paraId="616495F0" w14:textId="22459FD7" w:rsidR="00535D18" w:rsidRDefault="00535D18" w:rsidP="005C187F">
      <w:r>
        <w:t xml:space="preserve">Jeg bekrefter at vi </w:t>
      </w:r>
      <w:r w:rsidR="003F76B5">
        <w:t>har gått igjennom følgende punkter:</w:t>
      </w:r>
    </w:p>
    <w:p w14:paraId="03FCA5A0" w14:textId="2E4551F1" w:rsidR="00535D18" w:rsidRDefault="00535D18" w:rsidP="005C187F">
      <w:r>
        <w:t>___</w:t>
      </w:r>
      <w:r>
        <w:tab/>
        <w:t>Kommunens ordensreglement</w:t>
      </w:r>
    </w:p>
    <w:p w14:paraId="34655BA0" w14:textId="651F62C5" w:rsidR="00535D18" w:rsidRDefault="00535D18" w:rsidP="005C187F">
      <w:r>
        <w:t>___</w:t>
      </w:r>
      <w:r>
        <w:tab/>
        <w:t>Regler for busstransport, herunder erstatningsansvar ved manglende busskort</w:t>
      </w:r>
    </w:p>
    <w:p w14:paraId="001CFEE1" w14:textId="4642552A" w:rsidR="00535D18" w:rsidRDefault="00535D18" w:rsidP="005C187F">
      <w:r>
        <w:t>___</w:t>
      </w:r>
      <w:r>
        <w:tab/>
        <w:t>Informasjon om avlevering av elever.</w:t>
      </w:r>
    </w:p>
    <w:p w14:paraId="79C9F83B" w14:textId="1A642407" w:rsidR="00535D18" w:rsidRDefault="00535D18" w:rsidP="005C187F">
      <w:r>
        <w:t>___</w:t>
      </w:r>
      <w:r>
        <w:tab/>
        <w:t>Fravær og permisjoner.</w:t>
      </w:r>
    </w:p>
    <w:p w14:paraId="0EC6F032" w14:textId="5C18C467" w:rsidR="00535D18" w:rsidRDefault="00535D18" w:rsidP="005C187F">
      <w:r>
        <w:t>___</w:t>
      </w:r>
      <w:r>
        <w:tab/>
        <w:t>Elevinformasjon og samtykke fra foresatte</w:t>
      </w:r>
      <w:r w:rsidR="00A03C4B">
        <w:t>.</w:t>
      </w:r>
    </w:p>
    <w:p w14:paraId="1CFFBF4E" w14:textId="4F19E717" w:rsidR="0046548D" w:rsidRDefault="0046548D" w:rsidP="005C187F">
      <w:r>
        <w:t>___</w:t>
      </w:r>
      <w:r>
        <w:tab/>
        <w:t>Leksehjelp</w:t>
      </w:r>
    </w:p>
    <w:p w14:paraId="1599E934" w14:textId="443BFFF6" w:rsidR="003F76B5" w:rsidRDefault="003F76B5" w:rsidP="005C187F"/>
    <w:p w14:paraId="4CD7648C" w14:textId="7124A989" w:rsidR="003F76B5" w:rsidRDefault="003F76B5" w:rsidP="005C187F">
      <w:r>
        <w:t>Annen informasjon:</w:t>
      </w:r>
    </w:p>
    <w:p w14:paraId="39CB7578" w14:textId="631518DF" w:rsidR="003F76B5" w:rsidRDefault="003F76B5" w:rsidP="005C187F">
      <w:r>
        <w:t>___ Jeg vil bli kontaktet for en innføring i Visma flyt. (Foresatte i 1.klasse vil få en opplæring i dette på høstens foreldremøte)</w:t>
      </w:r>
    </w:p>
    <w:p w14:paraId="6492A104" w14:textId="5876B77C" w:rsidR="005C29E6" w:rsidRPr="005C29E6" w:rsidRDefault="00A03C4B" w:rsidP="00A03C4B">
      <w:pPr>
        <w:rPr>
          <w:color w:val="0563C1" w:themeColor="hyperlink"/>
          <w:sz w:val="22"/>
          <w:szCs w:val="22"/>
          <w:u w:val="single"/>
        </w:rPr>
      </w:pPr>
      <w:r>
        <w:t xml:space="preserve">___ Jeg har fylt ut elektronisk skjema «elevinformasjon og samtykke» på </w:t>
      </w:r>
      <w:proofErr w:type="spellStart"/>
      <w:r>
        <w:t>flg</w:t>
      </w:r>
      <w:proofErr w:type="spellEnd"/>
      <w:r>
        <w:t xml:space="preserve"> adresse: </w:t>
      </w:r>
      <w:hyperlink r:id="rId24" w:history="1">
        <w:r w:rsidRPr="009D4938">
          <w:rPr>
            <w:rStyle w:val="Hyperkobling"/>
            <w:sz w:val="22"/>
            <w:szCs w:val="22"/>
          </w:rPr>
          <w:t>http://www.bamble.kommune.no/Elektroniskeskjema/elektroniskeskjema---skole-og-barnehage/</w:t>
        </w:r>
      </w:hyperlink>
      <w:bookmarkStart w:id="120" w:name="_GoBack"/>
      <w:bookmarkEnd w:id="120"/>
    </w:p>
    <w:p w14:paraId="335A5D56" w14:textId="77777777" w:rsidR="0046548D" w:rsidRDefault="0046548D" w:rsidP="005C187F"/>
    <w:p w14:paraId="025365DD" w14:textId="26380D02" w:rsidR="003F76B5" w:rsidRDefault="003F76B5" w:rsidP="005C187F">
      <w:r>
        <w:t xml:space="preserve">Barnets navn og </w:t>
      </w:r>
      <w:proofErr w:type="gramStart"/>
      <w:r>
        <w:t>kla</w:t>
      </w:r>
      <w:r w:rsidR="002C3098">
        <w:t>sse:_</w:t>
      </w:r>
      <w:proofErr w:type="gramEnd"/>
      <w:r w:rsidR="002C3098">
        <w:t>________________</w:t>
      </w:r>
    </w:p>
    <w:p w14:paraId="375B59AA" w14:textId="77777777" w:rsidR="0046548D" w:rsidRDefault="0046548D" w:rsidP="005C187F"/>
    <w:p w14:paraId="11CAB31F" w14:textId="538A4AF0" w:rsidR="003F76B5" w:rsidRDefault="003F76B5" w:rsidP="005C187F">
      <w:r>
        <w:t>Underskrifter:</w:t>
      </w:r>
      <w:r>
        <w:tab/>
      </w:r>
      <w:r>
        <w:tab/>
      </w:r>
      <w:r>
        <w:tab/>
      </w:r>
      <w:r>
        <w:tab/>
      </w:r>
      <w:r>
        <w:tab/>
      </w:r>
      <w:r>
        <w:tab/>
        <w:t>Dato:</w:t>
      </w:r>
    </w:p>
    <w:p w14:paraId="1BEDDE00" w14:textId="23255267" w:rsidR="003F76B5" w:rsidRDefault="003F76B5" w:rsidP="005C187F"/>
    <w:p w14:paraId="69D708D7" w14:textId="579030DE" w:rsidR="0046548D" w:rsidRDefault="0046548D" w:rsidP="005C187F"/>
    <w:p w14:paraId="51AF92FB" w14:textId="77777777" w:rsidR="0046548D" w:rsidRDefault="0046548D" w:rsidP="005C187F"/>
    <w:p w14:paraId="722BC223" w14:textId="04FA34FB" w:rsidR="003F76B5" w:rsidRPr="005C187F" w:rsidRDefault="003F76B5" w:rsidP="005C187F">
      <w:r>
        <w:t>______________</w:t>
      </w:r>
      <w:r>
        <w:tab/>
      </w:r>
      <w:r>
        <w:tab/>
      </w:r>
      <w:r>
        <w:tab/>
        <w:t>___________</w:t>
      </w:r>
      <w:r>
        <w:tab/>
      </w:r>
      <w:r>
        <w:tab/>
      </w:r>
      <w:r>
        <w:tab/>
        <w:t>____________ Foresatt</w:t>
      </w:r>
      <w:r>
        <w:tab/>
      </w:r>
      <w:r>
        <w:tab/>
      </w:r>
      <w:r>
        <w:tab/>
      </w:r>
      <w:r>
        <w:tab/>
      </w:r>
      <w:proofErr w:type="spellStart"/>
      <w:r>
        <w:t>Foresatt</w:t>
      </w:r>
      <w:proofErr w:type="spellEnd"/>
      <w:r>
        <w:tab/>
      </w:r>
      <w:r>
        <w:tab/>
      </w:r>
      <w:r>
        <w:tab/>
      </w:r>
      <w:r>
        <w:tab/>
        <w:t>Elev</w:t>
      </w:r>
      <w:r>
        <w:tab/>
      </w:r>
    </w:p>
    <w:sectPr w:rsidR="003F76B5" w:rsidRPr="005C187F">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C269" w14:textId="77777777" w:rsidR="00AB6507" w:rsidRDefault="00AB6507" w:rsidP="00EE4DD1">
      <w:pPr>
        <w:spacing w:before="0" w:after="0" w:line="240" w:lineRule="auto"/>
      </w:pPr>
      <w:r>
        <w:separator/>
      </w:r>
    </w:p>
  </w:endnote>
  <w:endnote w:type="continuationSeparator" w:id="0">
    <w:p w14:paraId="1F68EB41" w14:textId="77777777" w:rsidR="00AB6507" w:rsidRDefault="00AB6507" w:rsidP="00EE4DD1">
      <w:pPr>
        <w:spacing w:before="0" w:after="0" w:line="240" w:lineRule="auto"/>
      </w:pPr>
      <w:r>
        <w:continuationSeparator/>
      </w:r>
    </w:p>
  </w:endnote>
  <w:endnote w:type="continuationNotice" w:id="1">
    <w:p w14:paraId="3A6F98F1" w14:textId="77777777" w:rsidR="00AB6507" w:rsidRDefault="00AB65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8888"/>
      <w:docPartObj>
        <w:docPartGallery w:val="Page Numbers (Bottom of Page)"/>
        <w:docPartUnique/>
      </w:docPartObj>
    </w:sdtPr>
    <w:sdtEndPr/>
    <w:sdtContent>
      <w:p w14:paraId="07CEFD68" w14:textId="2E3A7C30" w:rsidR="00AB6507" w:rsidRDefault="00AB6507">
        <w:pPr>
          <w:pStyle w:val="Bunntekst"/>
          <w:jc w:val="right"/>
        </w:pPr>
        <w:r>
          <w:fldChar w:fldCharType="begin"/>
        </w:r>
        <w:r>
          <w:instrText>PAGE   \* MERGEFORMAT</w:instrText>
        </w:r>
        <w:r>
          <w:fldChar w:fldCharType="separate"/>
        </w:r>
        <w:r w:rsidR="005C29E6">
          <w:rPr>
            <w:noProof/>
          </w:rPr>
          <w:t>23</w:t>
        </w:r>
        <w:r>
          <w:fldChar w:fldCharType="end"/>
        </w:r>
      </w:p>
    </w:sdtContent>
  </w:sdt>
  <w:p w14:paraId="3832F2EA" w14:textId="77777777" w:rsidR="00AB6507" w:rsidRDefault="00AB65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B5D2" w14:textId="77777777" w:rsidR="00AB6507" w:rsidRDefault="00AB6507" w:rsidP="00EE4DD1">
      <w:pPr>
        <w:spacing w:before="0" w:after="0" w:line="240" w:lineRule="auto"/>
      </w:pPr>
      <w:r>
        <w:separator/>
      </w:r>
    </w:p>
  </w:footnote>
  <w:footnote w:type="continuationSeparator" w:id="0">
    <w:p w14:paraId="3E0C54BB" w14:textId="77777777" w:rsidR="00AB6507" w:rsidRDefault="00AB6507" w:rsidP="00EE4DD1">
      <w:pPr>
        <w:spacing w:before="0" w:after="0" w:line="240" w:lineRule="auto"/>
      </w:pPr>
      <w:r>
        <w:continuationSeparator/>
      </w:r>
    </w:p>
  </w:footnote>
  <w:footnote w:type="continuationNotice" w:id="1">
    <w:p w14:paraId="08EC07CD" w14:textId="77777777" w:rsidR="00AB6507" w:rsidRDefault="00AB65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E3FA" w14:textId="41DE4171" w:rsidR="00AB6507" w:rsidRDefault="00AB6507">
    <w:pPr>
      <w:spacing w:line="264" w:lineRule="auto"/>
    </w:pPr>
    <w:r>
      <w:rPr>
        <w:noProof/>
        <w:color w:val="000000"/>
        <w:lang w:eastAsia="nb-NO"/>
      </w:rPr>
      <mc:AlternateContent>
        <mc:Choice Requires="wps">
          <w:drawing>
            <wp:anchor distT="0" distB="0" distL="114300" distR="114300" simplePos="0" relativeHeight="251658240" behindDoc="0" locked="0" layoutInCell="1" allowOverlap="1" wp14:anchorId="769FAEA1" wp14:editId="66FB5B42">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3FB543" id="Rektangel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5B9BD5" w:themeColor="accent1"/>
        </w:rPr>
        <w:alias w:val="Tittel"/>
        <w:id w:val="15524250"/>
        <w:placeholder>
          <w:docPart w:val="AB23002D7C0C42F896AF827DF5E81F02"/>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rPr>
          <w:t xml:space="preserve">Virksomhetsplan </w:t>
        </w:r>
        <w:proofErr w:type="spellStart"/>
        <w:r>
          <w:rPr>
            <w:color w:val="5B9BD5" w:themeColor="accent1"/>
          </w:rPr>
          <w:t>Rønholt</w:t>
        </w:r>
        <w:proofErr w:type="spellEnd"/>
        <w:r>
          <w:rPr>
            <w:color w:val="5B9BD5" w:themeColor="accent1"/>
          </w:rPr>
          <w:t xml:space="preserve"> skole</w:t>
        </w:r>
      </w:sdtContent>
    </w:sdt>
    <w:r w:rsidRPr="276909EE">
      <w:rPr>
        <w:color w:val="5B9AD5"/>
      </w:rPr>
      <w:t xml:space="preserve"> og SFO</w:t>
    </w:r>
    <w:r w:rsidR="00C92EEF">
      <w:rPr>
        <w:color w:val="5B9AD5"/>
      </w:rPr>
      <w:t xml:space="preserve"> 2018-19</w:t>
    </w:r>
  </w:p>
  <w:p w14:paraId="0EB81E37" w14:textId="77777777" w:rsidR="00AB6507" w:rsidRDefault="00AB65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06D"/>
    <w:multiLevelType w:val="hybridMultilevel"/>
    <w:tmpl w:val="54D837E8"/>
    <w:lvl w:ilvl="0" w:tplc="744E53A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E7050B"/>
    <w:multiLevelType w:val="hybridMultilevel"/>
    <w:tmpl w:val="36BC5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F0753"/>
    <w:multiLevelType w:val="hybridMultilevel"/>
    <w:tmpl w:val="9238F462"/>
    <w:lvl w:ilvl="0" w:tplc="2CB21B62">
      <w:start w:val="1"/>
      <w:numFmt w:val="bullet"/>
      <w:lvlText w:val=""/>
      <w:lvlJc w:val="left"/>
      <w:pPr>
        <w:ind w:left="720" w:hanging="360"/>
      </w:pPr>
      <w:rPr>
        <w:rFonts w:ascii="Symbol" w:hAnsi="Symbol" w:hint="default"/>
        <w:sz w:val="20"/>
      </w:rPr>
    </w:lvl>
    <w:lvl w:ilvl="1" w:tplc="1E52704A">
      <w:numFmt w:val="bullet"/>
      <w:lvlText w:val="•"/>
      <w:lvlJc w:val="left"/>
      <w:pPr>
        <w:ind w:left="1440" w:hanging="360"/>
      </w:pPr>
      <w:rPr>
        <w:rFonts w:ascii="Arial Unicode MS" w:eastAsia="Arial Unicode MS" w:hAnsi="Arial Unicode MS" w:cs="Arial Unicode MS" w:hint="eastAsia"/>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212E8A"/>
    <w:multiLevelType w:val="hybridMultilevel"/>
    <w:tmpl w:val="3BBCFCEE"/>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98C1D5E"/>
    <w:multiLevelType w:val="hybridMultilevel"/>
    <w:tmpl w:val="194E0328"/>
    <w:lvl w:ilvl="0" w:tplc="744E53A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E84728"/>
    <w:multiLevelType w:val="hybridMultilevel"/>
    <w:tmpl w:val="038EC652"/>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345E42CE"/>
    <w:multiLevelType w:val="hybridMultilevel"/>
    <w:tmpl w:val="38068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197FD0"/>
    <w:multiLevelType w:val="hybridMultilevel"/>
    <w:tmpl w:val="4A5893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8" w15:restartNumberingAfterBreak="0">
    <w:nsid w:val="433923A7"/>
    <w:multiLevelType w:val="hybridMultilevel"/>
    <w:tmpl w:val="DF464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C70206"/>
    <w:multiLevelType w:val="hybridMultilevel"/>
    <w:tmpl w:val="18747EC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E2F40"/>
    <w:multiLevelType w:val="hybridMultilevel"/>
    <w:tmpl w:val="BD4A681E"/>
    <w:lvl w:ilvl="0" w:tplc="2CB21B62">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8563B2"/>
    <w:multiLevelType w:val="hybridMultilevel"/>
    <w:tmpl w:val="E9063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6D1548"/>
    <w:multiLevelType w:val="hybridMultilevel"/>
    <w:tmpl w:val="9CFE5F06"/>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40EA3"/>
    <w:multiLevelType w:val="hybridMultilevel"/>
    <w:tmpl w:val="73EA6F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ED7D0F"/>
    <w:multiLevelType w:val="hybridMultilevel"/>
    <w:tmpl w:val="F878C06C"/>
    <w:lvl w:ilvl="0" w:tplc="78ACD100">
      <w:start w:val="1"/>
      <w:numFmt w:val="bullet"/>
      <w:lvlText w:val=""/>
      <w:lvlJc w:val="left"/>
      <w:pPr>
        <w:ind w:left="720" w:hanging="360"/>
      </w:pPr>
      <w:rPr>
        <w:rFonts w:ascii="Symbol" w:hAnsi="Symbol" w:hint="default"/>
      </w:rPr>
    </w:lvl>
    <w:lvl w:ilvl="1" w:tplc="9AE83308">
      <w:start w:val="1"/>
      <w:numFmt w:val="bullet"/>
      <w:lvlText w:val="o"/>
      <w:lvlJc w:val="left"/>
      <w:pPr>
        <w:ind w:left="1440" w:hanging="360"/>
      </w:pPr>
      <w:rPr>
        <w:rFonts w:ascii="Courier New" w:hAnsi="Courier New" w:hint="default"/>
      </w:rPr>
    </w:lvl>
    <w:lvl w:ilvl="2" w:tplc="471C4E56">
      <w:start w:val="1"/>
      <w:numFmt w:val="bullet"/>
      <w:lvlText w:val=""/>
      <w:lvlJc w:val="left"/>
      <w:pPr>
        <w:ind w:left="2160" w:hanging="360"/>
      </w:pPr>
      <w:rPr>
        <w:rFonts w:ascii="Wingdings" w:hAnsi="Wingdings" w:hint="default"/>
      </w:rPr>
    </w:lvl>
    <w:lvl w:ilvl="3" w:tplc="B30665D6">
      <w:start w:val="1"/>
      <w:numFmt w:val="bullet"/>
      <w:lvlText w:val=""/>
      <w:lvlJc w:val="left"/>
      <w:pPr>
        <w:ind w:left="2880" w:hanging="360"/>
      </w:pPr>
      <w:rPr>
        <w:rFonts w:ascii="Symbol" w:hAnsi="Symbol" w:hint="default"/>
      </w:rPr>
    </w:lvl>
    <w:lvl w:ilvl="4" w:tplc="24702634">
      <w:start w:val="1"/>
      <w:numFmt w:val="bullet"/>
      <w:lvlText w:val="o"/>
      <w:lvlJc w:val="left"/>
      <w:pPr>
        <w:ind w:left="3600" w:hanging="360"/>
      </w:pPr>
      <w:rPr>
        <w:rFonts w:ascii="Courier New" w:hAnsi="Courier New" w:hint="default"/>
      </w:rPr>
    </w:lvl>
    <w:lvl w:ilvl="5" w:tplc="FEB88710">
      <w:start w:val="1"/>
      <w:numFmt w:val="bullet"/>
      <w:lvlText w:val=""/>
      <w:lvlJc w:val="left"/>
      <w:pPr>
        <w:ind w:left="4320" w:hanging="360"/>
      </w:pPr>
      <w:rPr>
        <w:rFonts w:ascii="Wingdings" w:hAnsi="Wingdings" w:hint="default"/>
      </w:rPr>
    </w:lvl>
    <w:lvl w:ilvl="6" w:tplc="F7DEA7F4">
      <w:start w:val="1"/>
      <w:numFmt w:val="bullet"/>
      <w:lvlText w:val=""/>
      <w:lvlJc w:val="left"/>
      <w:pPr>
        <w:ind w:left="5040" w:hanging="360"/>
      </w:pPr>
      <w:rPr>
        <w:rFonts w:ascii="Symbol" w:hAnsi="Symbol" w:hint="default"/>
      </w:rPr>
    </w:lvl>
    <w:lvl w:ilvl="7" w:tplc="D3F4DB68">
      <w:start w:val="1"/>
      <w:numFmt w:val="bullet"/>
      <w:lvlText w:val="o"/>
      <w:lvlJc w:val="left"/>
      <w:pPr>
        <w:ind w:left="5760" w:hanging="360"/>
      </w:pPr>
      <w:rPr>
        <w:rFonts w:ascii="Courier New" w:hAnsi="Courier New" w:hint="default"/>
      </w:rPr>
    </w:lvl>
    <w:lvl w:ilvl="8" w:tplc="B3C6314A">
      <w:start w:val="1"/>
      <w:numFmt w:val="bullet"/>
      <w:lvlText w:val=""/>
      <w:lvlJc w:val="left"/>
      <w:pPr>
        <w:ind w:left="6480" w:hanging="360"/>
      </w:pPr>
      <w:rPr>
        <w:rFonts w:ascii="Wingdings" w:hAnsi="Wingdings" w:hint="default"/>
      </w:rPr>
    </w:lvl>
  </w:abstractNum>
  <w:abstractNum w:abstractNumId="15" w15:restartNumberingAfterBreak="0">
    <w:nsid w:val="7E10751B"/>
    <w:multiLevelType w:val="hybridMultilevel"/>
    <w:tmpl w:val="901E3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4"/>
  </w:num>
  <w:num w:numId="5">
    <w:abstractNumId w:val="1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
  </w:num>
  <w:num w:numId="10">
    <w:abstractNumId w:val="10"/>
  </w:num>
  <w:num w:numId="11">
    <w:abstractNumId w:val="3"/>
  </w:num>
  <w:num w:numId="12">
    <w:abstractNumId w:val="5"/>
  </w:num>
  <w:num w:numId="13">
    <w:abstractNumId w:val="15"/>
  </w:num>
  <w:num w:numId="14">
    <w:abstractNumId w:val="8"/>
  </w:num>
  <w:num w:numId="15">
    <w:abstractNumId w:val="6"/>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46"/>
    <w:rsid w:val="00011339"/>
    <w:rsid w:val="00016193"/>
    <w:rsid w:val="000161E6"/>
    <w:rsid w:val="000174A5"/>
    <w:rsid w:val="00027DFF"/>
    <w:rsid w:val="00030CFF"/>
    <w:rsid w:val="00054C72"/>
    <w:rsid w:val="0006148F"/>
    <w:rsid w:val="000666CC"/>
    <w:rsid w:val="00070890"/>
    <w:rsid w:val="00071542"/>
    <w:rsid w:val="00096674"/>
    <w:rsid w:val="000A01DB"/>
    <w:rsid w:val="000D0B10"/>
    <w:rsid w:val="000D561E"/>
    <w:rsid w:val="000E1C15"/>
    <w:rsid w:val="000E4FEB"/>
    <w:rsid w:val="000E5EC3"/>
    <w:rsid w:val="000E6368"/>
    <w:rsid w:val="000E76C5"/>
    <w:rsid w:val="000F089C"/>
    <w:rsid w:val="000F4B8D"/>
    <w:rsid w:val="000F4E44"/>
    <w:rsid w:val="000F7B98"/>
    <w:rsid w:val="0010251F"/>
    <w:rsid w:val="00116C2A"/>
    <w:rsid w:val="001208EC"/>
    <w:rsid w:val="00122823"/>
    <w:rsid w:val="001228DC"/>
    <w:rsid w:val="00125BCE"/>
    <w:rsid w:val="001277D9"/>
    <w:rsid w:val="00152839"/>
    <w:rsid w:val="00156141"/>
    <w:rsid w:val="00167119"/>
    <w:rsid w:val="00177140"/>
    <w:rsid w:val="00186631"/>
    <w:rsid w:val="00194B88"/>
    <w:rsid w:val="00196D8D"/>
    <w:rsid w:val="001A27D3"/>
    <w:rsid w:val="001A531A"/>
    <w:rsid w:val="001B2A6D"/>
    <w:rsid w:val="001C0C21"/>
    <w:rsid w:val="001E28FC"/>
    <w:rsid w:val="001F300A"/>
    <w:rsid w:val="002031E1"/>
    <w:rsid w:val="002074BF"/>
    <w:rsid w:val="00210A20"/>
    <w:rsid w:val="0021374A"/>
    <w:rsid w:val="00213D8D"/>
    <w:rsid w:val="002149D4"/>
    <w:rsid w:val="00215C26"/>
    <w:rsid w:val="00224F39"/>
    <w:rsid w:val="00227338"/>
    <w:rsid w:val="00227B1C"/>
    <w:rsid w:val="00236F7F"/>
    <w:rsid w:val="00250410"/>
    <w:rsid w:val="0025109A"/>
    <w:rsid w:val="002512FF"/>
    <w:rsid w:val="00251352"/>
    <w:rsid w:val="00254338"/>
    <w:rsid w:val="00271071"/>
    <w:rsid w:val="0027461C"/>
    <w:rsid w:val="002A51BB"/>
    <w:rsid w:val="002B6AFA"/>
    <w:rsid w:val="002C3098"/>
    <w:rsid w:val="002D109E"/>
    <w:rsid w:val="002E0726"/>
    <w:rsid w:val="002E6891"/>
    <w:rsid w:val="002F034B"/>
    <w:rsid w:val="002F2120"/>
    <w:rsid w:val="002F3C4B"/>
    <w:rsid w:val="0030534F"/>
    <w:rsid w:val="00315346"/>
    <w:rsid w:val="0031783C"/>
    <w:rsid w:val="00333425"/>
    <w:rsid w:val="0033492D"/>
    <w:rsid w:val="00337D45"/>
    <w:rsid w:val="00344714"/>
    <w:rsid w:val="00344720"/>
    <w:rsid w:val="003551F5"/>
    <w:rsid w:val="003648C4"/>
    <w:rsid w:val="003706C7"/>
    <w:rsid w:val="00381473"/>
    <w:rsid w:val="003B3148"/>
    <w:rsid w:val="003C7C2E"/>
    <w:rsid w:val="003D21D1"/>
    <w:rsid w:val="003D49A3"/>
    <w:rsid w:val="003E7E58"/>
    <w:rsid w:val="003F42CB"/>
    <w:rsid w:val="003F76B5"/>
    <w:rsid w:val="00401DBC"/>
    <w:rsid w:val="004061BF"/>
    <w:rsid w:val="00416D4A"/>
    <w:rsid w:val="00431724"/>
    <w:rsid w:val="00432CD6"/>
    <w:rsid w:val="00433D43"/>
    <w:rsid w:val="0044107D"/>
    <w:rsid w:val="00452658"/>
    <w:rsid w:val="00453F26"/>
    <w:rsid w:val="004604D4"/>
    <w:rsid w:val="0046548D"/>
    <w:rsid w:val="00475E8B"/>
    <w:rsid w:val="004810E1"/>
    <w:rsid w:val="00482F82"/>
    <w:rsid w:val="00485EA4"/>
    <w:rsid w:val="00487BFA"/>
    <w:rsid w:val="004A31B0"/>
    <w:rsid w:val="004A4678"/>
    <w:rsid w:val="004A6C78"/>
    <w:rsid w:val="004B7EBC"/>
    <w:rsid w:val="004C1E69"/>
    <w:rsid w:val="004D23E6"/>
    <w:rsid w:val="004D666A"/>
    <w:rsid w:val="004E4158"/>
    <w:rsid w:val="004F3A58"/>
    <w:rsid w:val="004F4BA8"/>
    <w:rsid w:val="00517F3D"/>
    <w:rsid w:val="0052011D"/>
    <w:rsid w:val="005216DA"/>
    <w:rsid w:val="00532E21"/>
    <w:rsid w:val="00535D18"/>
    <w:rsid w:val="0053678C"/>
    <w:rsid w:val="00544C31"/>
    <w:rsid w:val="00547A4D"/>
    <w:rsid w:val="00547AE1"/>
    <w:rsid w:val="005902A6"/>
    <w:rsid w:val="005B547F"/>
    <w:rsid w:val="005B5772"/>
    <w:rsid w:val="005C187F"/>
    <w:rsid w:val="005C29E6"/>
    <w:rsid w:val="005C3C87"/>
    <w:rsid w:val="005D670C"/>
    <w:rsid w:val="005F0B57"/>
    <w:rsid w:val="005F5F71"/>
    <w:rsid w:val="005F75BB"/>
    <w:rsid w:val="0060174D"/>
    <w:rsid w:val="00610C08"/>
    <w:rsid w:val="00612415"/>
    <w:rsid w:val="0061557D"/>
    <w:rsid w:val="00616E88"/>
    <w:rsid w:val="00630C8B"/>
    <w:rsid w:val="00643DC1"/>
    <w:rsid w:val="00646A9D"/>
    <w:rsid w:val="00650734"/>
    <w:rsid w:val="0065385F"/>
    <w:rsid w:val="00655ACA"/>
    <w:rsid w:val="00690487"/>
    <w:rsid w:val="00691224"/>
    <w:rsid w:val="006A2983"/>
    <w:rsid w:val="006A431B"/>
    <w:rsid w:val="006C584F"/>
    <w:rsid w:val="006C7A0F"/>
    <w:rsid w:val="006E2386"/>
    <w:rsid w:val="006F6412"/>
    <w:rsid w:val="00710263"/>
    <w:rsid w:val="00715995"/>
    <w:rsid w:val="00717990"/>
    <w:rsid w:val="00721B41"/>
    <w:rsid w:val="0073771B"/>
    <w:rsid w:val="00761304"/>
    <w:rsid w:val="00785065"/>
    <w:rsid w:val="007A66B4"/>
    <w:rsid w:val="007B6660"/>
    <w:rsid w:val="007C4402"/>
    <w:rsid w:val="007D1910"/>
    <w:rsid w:val="007F1B90"/>
    <w:rsid w:val="007F4FA1"/>
    <w:rsid w:val="008164D8"/>
    <w:rsid w:val="00820BE8"/>
    <w:rsid w:val="00831586"/>
    <w:rsid w:val="008629A3"/>
    <w:rsid w:val="008774C6"/>
    <w:rsid w:val="00882C66"/>
    <w:rsid w:val="00892F44"/>
    <w:rsid w:val="0089729B"/>
    <w:rsid w:val="008A3038"/>
    <w:rsid w:val="008B291F"/>
    <w:rsid w:val="008C3237"/>
    <w:rsid w:val="008C60F3"/>
    <w:rsid w:val="008D0099"/>
    <w:rsid w:val="008D06DA"/>
    <w:rsid w:val="008D2FE4"/>
    <w:rsid w:val="008D7037"/>
    <w:rsid w:val="008F3DD9"/>
    <w:rsid w:val="008F70B1"/>
    <w:rsid w:val="0090245D"/>
    <w:rsid w:val="00904716"/>
    <w:rsid w:val="00906B16"/>
    <w:rsid w:val="0092245D"/>
    <w:rsid w:val="00925925"/>
    <w:rsid w:val="00940D3C"/>
    <w:rsid w:val="009513FA"/>
    <w:rsid w:val="00954546"/>
    <w:rsid w:val="0097080F"/>
    <w:rsid w:val="00974C7D"/>
    <w:rsid w:val="00975FB1"/>
    <w:rsid w:val="009A4870"/>
    <w:rsid w:val="009A7F42"/>
    <w:rsid w:val="009B5A77"/>
    <w:rsid w:val="009D4F49"/>
    <w:rsid w:val="009D59FC"/>
    <w:rsid w:val="009E1A46"/>
    <w:rsid w:val="009E30ED"/>
    <w:rsid w:val="009E3BF0"/>
    <w:rsid w:val="009F0B14"/>
    <w:rsid w:val="00A03C4B"/>
    <w:rsid w:val="00A34C5D"/>
    <w:rsid w:val="00A44EFD"/>
    <w:rsid w:val="00A549DC"/>
    <w:rsid w:val="00A55D39"/>
    <w:rsid w:val="00A77B41"/>
    <w:rsid w:val="00A82C6D"/>
    <w:rsid w:val="00A85317"/>
    <w:rsid w:val="00AB06DF"/>
    <w:rsid w:val="00AB36C5"/>
    <w:rsid w:val="00AB3C93"/>
    <w:rsid w:val="00AB6507"/>
    <w:rsid w:val="00AC13EF"/>
    <w:rsid w:val="00AC3E27"/>
    <w:rsid w:val="00AD43A4"/>
    <w:rsid w:val="00AD6273"/>
    <w:rsid w:val="00AF3A3F"/>
    <w:rsid w:val="00B01CA5"/>
    <w:rsid w:val="00B104BB"/>
    <w:rsid w:val="00B235C7"/>
    <w:rsid w:val="00B42289"/>
    <w:rsid w:val="00B62E05"/>
    <w:rsid w:val="00B64B1E"/>
    <w:rsid w:val="00B73392"/>
    <w:rsid w:val="00B75A98"/>
    <w:rsid w:val="00B83B2B"/>
    <w:rsid w:val="00B86997"/>
    <w:rsid w:val="00B97D1A"/>
    <w:rsid w:val="00B97F34"/>
    <w:rsid w:val="00BA41BF"/>
    <w:rsid w:val="00BA7263"/>
    <w:rsid w:val="00BB3F61"/>
    <w:rsid w:val="00BB42F6"/>
    <w:rsid w:val="00BC3FB6"/>
    <w:rsid w:val="00BE2C23"/>
    <w:rsid w:val="00BF45DC"/>
    <w:rsid w:val="00C00F15"/>
    <w:rsid w:val="00C02935"/>
    <w:rsid w:val="00C151C8"/>
    <w:rsid w:val="00C17DF6"/>
    <w:rsid w:val="00C25D3C"/>
    <w:rsid w:val="00C25ECE"/>
    <w:rsid w:val="00C40361"/>
    <w:rsid w:val="00C444F3"/>
    <w:rsid w:val="00C51E71"/>
    <w:rsid w:val="00C6637B"/>
    <w:rsid w:val="00C7216D"/>
    <w:rsid w:val="00C8683B"/>
    <w:rsid w:val="00C92EEF"/>
    <w:rsid w:val="00C941AE"/>
    <w:rsid w:val="00CA08C4"/>
    <w:rsid w:val="00CC46C5"/>
    <w:rsid w:val="00CC4F5F"/>
    <w:rsid w:val="00CC53D8"/>
    <w:rsid w:val="00CD3B03"/>
    <w:rsid w:val="00CE0413"/>
    <w:rsid w:val="00CE347B"/>
    <w:rsid w:val="00CE4636"/>
    <w:rsid w:val="00D03069"/>
    <w:rsid w:val="00D07207"/>
    <w:rsid w:val="00D121B5"/>
    <w:rsid w:val="00D2038A"/>
    <w:rsid w:val="00D4309F"/>
    <w:rsid w:val="00D53053"/>
    <w:rsid w:val="00D71B78"/>
    <w:rsid w:val="00D75C0E"/>
    <w:rsid w:val="00DA310F"/>
    <w:rsid w:val="00DC62F0"/>
    <w:rsid w:val="00DE1A01"/>
    <w:rsid w:val="00DE4052"/>
    <w:rsid w:val="00E134D2"/>
    <w:rsid w:val="00E304F9"/>
    <w:rsid w:val="00E32553"/>
    <w:rsid w:val="00E41F85"/>
    <w:rsid w:val="00E639D1"/>
    <w:rsid w:val="00E74999"/>
    <w:rsid w:val="00E77104"/>
    <w:rsid w:val="00E9290C"/>
    <w:rsid w:val="00E93E74"/>
    <w:rsid w:val="00E94F03"/>
    <w:rsid w:val="00E957F8"/>
    <w:rsid w:val="00EA0C37"/>
    <w:rsid w:val="00EA2A3B"/>
    <w:rsid w:val="00EA4E35"/>
    <w:rsid w:val="00EB5965"/>
    <w:rsid w:val="00EC4B33"/>
    <w:rsid w:val="00EE4D34"/>
    <w:rsid w:val="00EE4DD1"/>
    <w:rsid w:val="00EF0A90"/>
    <w:rsid w:val="00EF3752"/>
    <w:rsid w:val="00F04115"/>
    <w:rsid w:val="00F04997"/>
    <w:rsid w:val="00F215DA"/>
    <w:rsid w:val="00F23F9E"/>
    <w:rsid w:val="00F25E44"/>
    <w:rsid w:val="00F26F5D"/>
    <w:rsid w:val="00F3458A"/>
    <w:rsid w:val="00F360CD"/>
    <w:rsid w:val="00F46766"/>
    <w:rsid w:val="00F50425"/>
    <w:rsid w:val="00F567C9"/>
    <w:rsid w:val="00F6022D"/>
    <w:rsid w:val="00F75499"/>
    <w:rsid w:val="00F7587F"/>
    <w:rsid w:val="00F83E51"/>
    <w:rsid w:val="00F924B9"/>
    <w:rsid w:val="00FA1630"/>
    <w:rsid w:val="00FA605C"/>
    <w:rsid w:val="00FA646F"/>
    <w:rsid w:val="00FB4750"/>
    <w:rsid w:val="00FC0EEB"/>
    <w:rsid w:val="00FC2839"/>
    <w:rsid w:val="00FD2B78"/>
    <w:rsid w:val="00FF675A"/>
    <w:rsid w:val="00FF7CB4"/>
    <w:rsid w:val="1141B373"/>
    <w:rsid w:val="1F9B2B40"/>
    <w:rsid w:val="237168FE"/>
    <w:rsid w:val="24E22F03"/>
    <w:rsid w:val="276909EE"/>
    <w:rsid w:val="27809D09"/>
    <w:rsid w:val="2BFF0E93"/>
    <w:rsid w:val="410B0723"/>
    <w:rsid w:val="4458C9D7"/>
    <w:rsid w:val="480C5C2F"/>
    <w:rsid w:val="553E87EF"/>
    <w:rsid w:val="594D166C"/>
    <w:rsid w:val="5DEF6B20"/>
    <w:rsid w:val="6BEC7D13"/>
    <w:rsid w:val="731259B4"/>
    <w:rsid w:val="787553BF"/>
    <w:rsid w:val="7EA58E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3F2F6"/>
  <w15:chartTrackingRefBased/>
  <w15:docId w15:val="{E93A8BEC-33E3-4642-BDC2-C26D4BF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B1"/>
    <w:rPr>
      <w:rFonts w:ascii="Arial" w:hAnsi="Arial"/>
      <w:sz w:val="24"/>
    </w:rPr>
  </w:style>
  <w:style w:type="paragraph" w:styleId="Overskrift1">
    <w:name w:val="heading 1"/>
    <w:basedOn w:val="Normal"/>
    <w:next w:val="Normal"/>
    <w:link w:val="Overskrift1Tegn"/>
    <w:uiPriority w:val="9"/>
    <w:qFormat/>
    <w:rsid w:val="00643DC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8"/>
      <w:szCs w:val="22"/>
    </w:rPr>
  </w:style>
  <w:style w:type="paragraph" w:styleId="Overskrift2">
    <w:name w:val="heading 2"/>
    <w:basedOn w:val="Normal"/>
    <w:next w:val="Normal"/>
    <w:link w:val="Overskrift2Tegn"/>
    <w:uiPriority w:val="9"/>
    <w:unhideWhenUsed/>
    <w:qFormat/>
    <w:rsid w:val="00643DC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EE4DD1"/>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EE4DD1"/>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unhideWhenUsed/>
    <w:qFormat/>
    <w:rsid w:val="00EE4DD1"/>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EE4DD1"/>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EE4DD1"/>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EE4DD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E4DD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3DC1"/>
    <w:rPr>
      <w:caps/>
      <w:color w:val="FFFFFF" w:themeColor="background1"/>
      <w:spacing w:val="15"/>
      <w:sz w:val="28"/>
      <w:szCs w:val="22"/>
      <w:shd w:val="clear" w:color="auto" w:fill="5B9BD5" w:themeFill="accent1"/>
    </w:rPr>
  </w:style>
  <w:style w:type="character" w:customStyle="1" w:styleId="Overskrift2Tegn">
    <w:name w:val="Overskrift 2 Tegn"/>
    <w:basedOn w:val="Standardskriftforavsnitt"/>
    <w:link w:val="Overskrift2"/>
    <w:uiPriority w:val="9"/>
    <w:rsid w:val="00643DC1"/>
    <w:rPr>
      <w:caps/>
      <w:spacing w:val="15"/>
      <w:sz w:val="24"/>
      <w:shd w:val="clear" w:color="auto" w:fill="DEEAF6" w:themeFill="accent1" w:themeFillTint="33"/>
    </w:rPr>
  </w:style>
  <w:style w:type="character" w:customStyle="1" w:styleId="Overskrift3Tegn">
    <w:name w:val="Overskrift 3 Tegn"/>
    <w:basedOn w:val="Standardskriftforavsnitt"/>
    <w:link w:val="Overskrift3"/>
    <w:uiPriority w:val="9"/>
    <w:rsid w:val="00EE4DD1"/>
    <w:rPr>
      <w:caps/>
      <w:color w:val="1F4D78" w:themeColor="accent1" w:themeShade="7F"/>
      <w:spacing w:val="15"/>
    </w:rPr>
  </w:style>
  <w:style w:type="character" w:customStyle="1" w:styleId="Overskrift4Tegn">
    <w:name w:val="Overskrift 4 Tegn"/>
    <w:basedOn w:val="Standardskriftforavsnitt"/>
    <w:link w:val="Overskrift4"/>
    <w:uiPriority w:val="9"/>
    <w:rsid w:val="00EE4DD1"/>
    <w:rPr>
      <w:caps/>
      <w:color w:val="2E74B5" w:themeColor="accent1" w:themeShade="BF"/>
      <w:spacing w:val="10"/>
    </w:rPr>
  </w:style>
  <w:style w:type="character" w:customStyle="1" w:styleId="Overskrift5Tegn">
    <w:name w:val="Overskrift 5 Tegn"/>
    <w:basedOn w:val="Standardskriftforavsnitt"/>
    <w:link w:val="Overskrift5"/>
    <w:uiPriority w:val="9"/>
    <w:rsid w:val="00EE4DD1"/>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EE4DD1"/>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EE4DD1"/>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EE4DD1"/>
    <w:rPr>
      <w:caps/>
      <w:spacing w:val="10"/>
      <w:sz w:val="18"/>
      <w:szCs w:val="18"/>
    </w:rPr>
  </w:style>
  <w:style w:type="character" w:customStyle="1" w:styleId="Overskrift9Tegn">
    <w:name w:val="Overskrift 9 Tegn"/>
    <w:basedOn w:val="Standardskriftforavsnitt"/>
    <w:link w:val="Overskrift9"/>
    <w:uiPriority w:val="9"/>
    <w:semiHidden/>
    <w:rsid w:val="00EE4DD1"/>
    <w:rPr>
      <w:i/>
      <w:iCs/>
      <w:caps/>
      <w:spacing w:val="10"/>
      <w:sz w:val="18"/>
      <w:szCs w:val="18"/>
    </w:rPr>
  </w:style>
  <w:style w:type="paragraph" w:styleId="Bildetekst">
    <w:name w:val="caption"/>
    <w:basedOn w:val="Normal"/>
    <w:next w:val="Normal"/>
    <w:uiPriority w:val="35"/>
    <w:unhideWhenUsed/>
    <w:qFormat/>
    <w:rsid w:val="00EE4DD1"/>
    <w:rPr>
      <w:b/>
      <w:bCs/>
      <w:color w:val="2E74B5" w:themeColor="accent1" w:themeShade="BF"/>
      <w:sz w:val="16"/>
      <w:szCs w:val="16"/>
    </w:rPr>
  </w:style>
  <w:style w:type="paragraph" w:styleId="Tittel">
    <w:name w:val="Title"/>
    <w:basedOn w:val="Normal"/>
    <w:next w:val="Normal"/>
    <w:link w:val="TittelTegn"/>
    <w:uiPriority w:val="10"/>
    <w:qFormat/>
    <w:rsid w:val="00EE4D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EE4DD1"/>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EE4DD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E4DD1"/>
    <w:rPr>
      <w:caps/>
      <w:color w:val="595959" w:themeColor="text1" w:themeTint="A6"/>
      <w:spacing w:val="10"/>
      <w:sz w:val="21"/>
      <w:szCs w:val="21"/>
    </w:rPr>
  </w:style>
  <w:style w:type="character" w:styleId="Sterk">
    <w:name w:val="Strong"/>
    <w:uiPriority w:val="22"/>
    <w:qFormat/>
    <w:rsid w:val="00EE4DD1"/>
    <w:rPr>
      <w:b/>
      <w:bCs/>
    </w:rPr>
  </w:style>
  <w:style w:type="character" w:styleId="Utheving">
    <w:name w:val="Emphasis"/>
    <w:uiPriority w:val="20"/>
    <w:qFormat/>
    <w:rsid w:val="00EE4DD1"/>
    <w:rPr>
      <w:caps/>
      <w:color w:val="1F4D78" w:themeColor="accent1" w:themeShade="7F"/>
      <w:spacing w:val="5"/>
    </w:rPr>
  </w:style>
  <w:style w:type="paragraph" w:styleId="Ingenmellomrom">
    <w:name w:val="No Spacing"/>
    <w:uiPriority w:val="1"/>
    <w:qFormat/>
    <w:rsid w:val="00EE4DD1"/>
    <w:pPr>
      <w:spacing w:after="0" w:line="240" w:lineRule="auto"/>
    </w:pPr>
  </w:style>
  <w:style w:type="paragraph" w:styleId="Sitat">
    <w:name w:val="Quote"/>
    <w:basedOn w:val="Normal"/>
    <w:next w:val="Normal"/>
    <w:link w:val="SitatTegn"/>
    <w:uiPriority w:val="29"/>
    <w:qFormat/>
    <w:rsid w:val="00EE4DD1"/>
    <w:rPr>
      <w:i/>
      <w:iCs/>
      <w:szCs w:val="24"/>
    </w:rPr>
  </w:style>
  <w:style w:type="character" w:customStyle="1" w:styleId="SitatTegn">
    <w:name w:val="Sitat Tegn"/>
    <w:basedOn w:val="Standardskriftforavsnitt"/>
    <w:link w:val="Sitat"/>
    <w:uiPriority w:val="29"/>
    <w:rsid w:val="00EE4DD1"/>
    <w:rPr>
      <w:i/>
      <w:iCs/>
      <w:sz w:val="24"/>
      <w:szCs w:val="24"/>
    </w:rPr>
  </w:style>
  <w:style w:type="paragraph" w:styleId="Sterktsitat">
    <w:name w:val="Intense Quote"/>
    <w:basedOn w:val="Normal"/>
    <w:next w:val="Normal"/>
    <w:link w:val="SterktsitatTegn"/>
    <w:uiPriority w:val="30"/>
    <w:qFormat/>
    <w:rsid w:val="00EE4DD1"/>
    <w:pPr>
      <w:spacing w:before="240" w:after="240" w:line="240" w:lineRule="auto"/>
      <w:ind w:left="1080" w:right="1080"/>
      <w:jc w:val="center"/>
    </w:pPr>
    <w:rPr>
      <w:color w:val="5B9BD5" w:themeColor="accent1"/>
      <w:szCs w:val="24"/>
    </w:rPr>
  </w:style>
  <w:style w:type="character" w:customStyle="1" w:styleId="SterktsitatTegn">
    <w:name w:val="Sterkt sitat Tegn"/>
    <w:basedOn w:val="Standardskriftforavsnitt"/>
    <w:link w:val="Sterktsitat"/>
    <w:uiPriority w:val="30"/>
    <w:rsid w:val="00EE4DD1"/>
    <w:rPr>
      <w:color w:val="5B9BD5" w:themeColor="accent1"/>
      <w:sz w:val="24"/>
      <w:szCs w:val="24"/>
    </w:rPr>
  </w:style>
  <w:style w:type="character" w:styleId="Svakutheving">
    <w:name w:val="Subtle Emphasis"/>
    <w:uiPriority w:val="19"/>
    <w:qFormat/>
    <w:rsid w:val="00EE4DD1"/>
    <w:rPr>
      <w:i/>
      <w:iCs/>
      <w:color w:val="1F4D78" w:themeColor="accent1" w:themeShade="7F"/>
    </w:rPr>
  </w:style>
  <w:style w:type="character" w:styleId="Sterkutheving">
    <w:name w:val="Intense Emphasis"/>
    <w:uiPriority w:val="21"/>
    <w:qFormat/>
    <w:rsid w:val="00EE4DD1"/>
    <w:rPr>
      <w:b/>
      <w:bCs/>
      <w:caps/>
      <w:color w:val="1F4D78" w:themeColor="accent1" w:themeShade="7F"/>
      <w:spacing w:val="10"/>
    </w:rPr>
  </w:style>
  <w:style w:type="character" w:styleId="Svakreferanse">
    <w:name w:val="Subtle Reference"/>
    <w:uiPriority w:val="31"/>
    <w:qFormat/>
    <w:rsid w:val="00EE4DD1"/>
    <w:rPr>
      <w:b/>
      <w:bCs/>
      <w:color w:val="5B9BD5" w:themeColor="accent1"/>
    </w:rPr>
  </w:style>
  <w:style w:type="character" w:styleId="Sterkreferanse">
    <w:name w:val="Intense Reference"/>
    <w:uiPriority w:val="32"/>
    <w:qFormat/>
    <w:rsid w:val="00EE4DD1"/>
    <w:rPr>
      <w:b/>
      <w:bCs/>
      <w:i/>
      <w:iCs/>
      <w:caps/>
      <w:color w:val="5B9BD5" w:themeColor="accent1"/>
    </w:rPr>
  </w:style>
  <w:style w:type="character" w:styleId="Boktittel">
    <w:name w:val="Book Title"/>
    <w:uiPriority w:val="33"/>
    <w:qFormat/>
    <w:rsid w:val="00EE4DD1"/>
    <w:rPr>
      <w:b/>
      <w:bCs/>
      <w:i/>
      <w:iCs/>
      <w:spacing w:val="0"/>
    </w:rPr>
  </w:style>
  <w:style w:type="paragraph" w:styleId="Overskriftforinnholdsfortegnelse">
    <w:name w:val="TOC Heading"/>
    <w:basedOn w:val="Overskrift1"/>
    <w:next w:val="Normal"/>
    <w:uiPriority w:val="39"/>
    <w:unhideWhenUsed/>
    <w:qFormat/>
    <w:rsid w:val="00EE4DD1"/>
    <w:pPr>
      <w:outlineLvl w:val="9"/>
    </w:pPr>
  </w:style>
  <w:style w:type="paragraph" w:styleId="Listeavsnitt">
    <w:name w:val="List Paragraph"/>
    <w:basedOn w:val="Normal"/>
    <w:uiPriority w:val="34"/>
    <w:qFormat/>
    <w:rsid w:val="00315346"/>
    <w:pPr>
      <w:ind w:left="720"/>
      <w:contextualSpacing/>
    </w:pPr>
  </w:style>
  <w:style w:type="paragraph" w:styleId="Topptekst">
    <w:name w:val="header"/>
    <w:basedOn w:val="Normal"/>
    <w:link w:val="TopptekstTegn"/>
    <w:uiPriority w:val="99"/>
    <w:unhideWhenUsed/>
    <w:rsid w:val="00EE4DD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EE4DD1"/>
  </w:style>
  <w:style w:type="paragraph" w:styleId="Bunntekst">
    <w:name w:val="footer"/>
    <w:basedOn w:val="Normal"/>
    <w:link w:val="BunntekstTegn"/>
    <w:uiPriority w:val="99"/>
    <w:unhideWhenUsed/>
    <w:rsid w:val="00EE4DD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EE4DD1"/>
  </w:style>
  <w:style w:type="character" w:styleId="Plassholdertekst">
    <w:name w:val="Placeholder Text"/>
    <w:basedOn w:val="Standardskriftforavsnitt"/>
    <w:uiPriority w:val="99"/>
    <w:semiHidden/>
    <w:rsid w:val="00213D8D"/>
    <w:rPr>
      <w:color w:val="808080"/>
    </w:rPr>
  </w:style>
  <w:style w:type="paragraph" w:styleId="INNH2">
    <w:name w:val="toc 2"/>
    <w:basedOn w:val="Normal"/>
    <w:next w:val="Normal"/>
    <w:autoRedefine/>
    <w:uiPriority w:val="39"/>
    <w:unhideWhenUsed/>
    <w:rsid w:val="00213D8D"/>
    <w:pPr>
      <w:spacing w:after="100"/>
      <w:ind w:left="200"/>
    </w:pPr>
  </w:style>
  <w:style w:type="character" w:styleId="Hyperkobling">
    <w:name w:val="Hyperlink"/>
    <w:basedOn w:val="Standardskriftforavsnitt"/>
    <w:uiPriority w:val="99"/>
    <w:unhideWhenUsed/>
    <w:rsid w:val="00213D8D"/>
    <w:rPr>
      <w:color w:val="0563C1" w:themeColor="hyperlink"/>
      <w:u w:val="single"/>
    </w:rPr>
  </w:style>
  <w:style w:type="paragraph" w:styleId="INNH3">
    <w:name w:val="toc 3"/>
    <w:basedOn w:val="Normal"/>
    <w:next w:val="Normal"/>
    <w:autoRedefine/>
    <w:uiPriority w:val="39"/>
    <w:unhideWhenUsed/>
    <w:rsid w:val="00213D8D"/>
    <w:pPr>
      <w:spacing w:after="100"/>
      <w:ind w:left="400"/>
    </w:pPr>
  </w:style>
  <w:style w:type="paragraph" w:styleId="INNH1">
    <w:name w:val="toc 1"/>
    <w:basedOn w:val="Normal"/>
    <w:next w:val="Normal"/>
    <w:autoRedefine/>
    <w:uiPriority w:val="39"/>
    <w:unhideWhenUsed/>
    <w:rsid w:val="00FB4750"/>
    <w:pPr>
      <w:spacing w:after="100"/>
    </w:pPr>
  </w:style>
  <w:style w:type="character" w:styleId="Merknadsreferanse">
    <w:name w:val="annotation reference"/>
    <w:basedOn w:val="Standardskriftforavsnitt"/>
    <w:uiPriority w:val="99"/>
    <w:semiHidden/>
    <w:unhideWhenUsed/>
    <w:rsid w:val="007C4402"/>
    <w:rPr>
      <w:sz w:val="16"/>
      <w:szCs w:val="16"/>
    </w:rPr>
  </w:style>
  <w:style w:type="paragraph" w:styleId="Merknadstekst">
    <w:name w:val="annotation text"/>
    <w:basedOn w:val="Normal"/>
    <w:link w:val="MerknadstekstTegn"/>
    <w:uiPriority w:val="99"/>
    <w:semiHidden/>
    <w:unhideWhenUsed/>
    <w:rsid w:val="007C4402"/>
    <w:pPr>
      <w:spacing w:line="240" w:lineRule="auto"/>
    </w:pPr>
  </w:style>
  <w:style w:type="character" w:customStyle="1" w:styleId="MerknadstekstTegn">
    <w:name w:val="Merknadstekst Tegn"/>
    <w:basedOn w:val="Standardskriftforavsnitt"/>
    <w:link w:val="Merknadstekst"/>
    <w:uiPriority w:val="99"/>
    <w:semiHidden/>
    <w:rsid w:val="007C4402"/>
  </w:style>
  <w:style w:type="paragraph" w:styleId="Kommentaremne">
    <w:name w:val="annotation subject"/>
    <w:basedOn w:val="Merknadstekst"/>
    <w:next w:val="Merknadstekst"/>
    <w:link w:val="KommentaremneTegn"/>
    <w:uiPriority w:val="99"/>
    <w:semiHidden/>
    <w:unhideWhenUsed/>
    <w:rsid w:val="007C4402"/>
    <w:rPr>
      <w:b/>
      <w:bCs/>
    </w:rPr>
  </w:style>
  <w:style w:type="character" w:customStyle="1" w:styleId="KommentaremneTegn">
    <w:name w:val="Kommentaremne Tegn"/>
    <w:basedOn w:val="MerknadstekstTegn"/>
    <w:link w:val="Kommentaremne"/>
    <w:uiPriority w:val="99"/>
    <w:semiHidden/>
    <w:rsid w:val="007C4402"/>
    <w:rPr>
      <w:b/>
      <w:bCs/>
    </w:rPr>
  </w:style>
  <w:style w:type="paragraph" w:styleId="Bobletekst">
    <w:name w:val="Balloon Text"/>
    <w:basedOn w:val="Normal"/>
    <w:link w:val="BobletekstTegn"/>
    <w:uiPriority w:val="99"/>
    <w:semiHidden/>
    <w:unhideWhenUsed/>
    <w:rsid w:val="007C4402"/>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4402"/>
    <w:rPr>
      <w:rFonts w:ascii="Segoe UI" w:hAnsi="Segoe UI" w:cs="Segoe UI"/>
      <w:sz w:val="18"/>
      <w:szCs w:val="18"/>
    </w:rPr>
  </w:style>
  <w:style w:type="paragraph" w:styleId="NormalWeb">
    <w:name w:val="Normal (Web)"/>
    <w:basedOn w:val="Normal"/>
    <w:uiPriority w:val="99"/>
    <w:semiHidden/>
    <w:unhideWhenUsed/>
    <w:rsid w:val="00C02935"/>
    <w:pPr>
      <w:spacing w:before="0" w:after="150" w:line="240" w:lineRule="auto"/>
    </w:pPr>
    <w:rPr>
      <w:rFonts w:eastAsia="Times New Roman" w:cs="Arial"/>
      <w:szCs w:val="24"/>
      <w:lang w:eastAsia="nb-NO"/>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974C7D"/>
    <w:pPr>
      <w:autoSpaceDE w:val="0"/>
      <w:autoSpaceDN w:val="0"/>
      <w:adjustRightInd w:val="0"/>
      <w:spacing w:before="0"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355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680">
      <w:bodyDiv w:val="1"/>
      <w:marLeft w:val="0"/>
      <w:marRight w:val="0"/>
      <w:marTop w:val="0"/>
      <w:marBottom w:val="0"/>
      <w:divBdr>
        <w:top w:val="none" w:sz="0" w:space="0" w:color="auto"/>
        <w:left w:val="none" w:sz="0" w:space="0" w:color="auto"/>
        <w:bottom w:val="none" w:sz="0" w:space="0" w:color="auto"/>
        <w:right w:val="none" w:sz="0" w:space="0" w:color="auto"/>
      </w:divBdr>
      <w:divsChild>
        <w:div w:id="1008168494">
          <w:marLeft w:val="0"/>
          <w:marRight w:val="0"/>
          <w:marTop w:val="0"/>
          <w:marBottom w:val="0"/>
          <w:divBdr>
            <w:top w:val="none" w:sz="0" w:space="0" w:color="auto"/>
            <w:left w:val="none" w:sz="0" w:space="0" w:color="auto"/>
            <w:bottom w:val="none" w:sz="0" w:space="0" w:color="auto"/>
            <w:right w:val="none" w:sz="0" w:space="0" w:color="auto"/>
          </w:divBdr>
          <w:divsChild>
            <w:div w:id="2117602533">
              <w:marLeft w:val="-225"/>
              <w:marRight w:val="-225"/>
              <w:marTop w:val="0"/>
              <w:marBottom w:val="0"/>
              <w:divBdr>
                <w:top w:val="none" w:sz="0" w:space="0" w:color="auto"/>
                <w:left w:val="none" w:sz="0" w:space="0" w:color="auto"/>
                <w:bottom w:val="none" w:sz="0" w:space="0" w:color="auto"/>
                <w:right w:val="none" w:sz="0" w:space="0" w:color="auto"/>
              </w:divBdr>
              <w:divsChild>
                <w:div w:id="15916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skolelyst.n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bamble.kommune.no/Elektroniskeskjema/elektroniskeskjema---skole-og-barneh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amble.kommune.no/Elektroniskeskjema/elektroniskeskjema---skole-og-barnehag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amble.kommune.no" TargetMode="External"/><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skole.visma.com/bambl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23002D7C0C42F896AF827DF5E81F02"/>
        <w:category>
          <w:name w:val="Generelt"/>
          <w:gallery w:val="placeholder"/>
        </w:category>
        <w:types>
          <w:type w:val="bbPlcHdr"/>
        </w:types>
        <w:behaviors>
          <w:behavior w:val="content"/>
        </w:behaviors>
        <w:guid w:val="{9E1FFD57-3E17-450B-AA3B-2339F0E7575B}"/>
      </w:docPartPr>
      <w:docPartBody>
        <w:p w:rsidR="0073252D" w:rsidRDefault="00C9298B" w:rsidP="00C9298B">
          <w:pPr>
            <w:pStyle w:val="AB23002D7C0C42F896AF827DF5E81F02"/>
          </w:pPr>
          <w:r>
            <w:rPr>
              <w:color w:val="5B9BD5" w:themeColor="accent1"/>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8B"/>
    <w:rsid w:val="0035114D"/>
    <w:rsid w:val="0072538E"/>
    <w:rsid w:val="0073252D"/>
    <w:rsid w:val="00BE0B38"/>
    <w:rsid w:val="00C17B3E"/>
    <w:rsid w:val="00C9298B"/>
    <w:rsid w:val="00D744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A394E1432F4412E93E12EE5E678660B">
    <w:name w:val="3A394E1432F4412E93E12EE5E678660B"/>
    <w:rsid w:val="00C9298B"/>
  </w:style>
  <w:style w:type="paragraph" w:customStyle="1" w:styleId="865F9B0633154267AADF38DA037F3085">
    <w:name w:val="865F9B0633154267AADF38DA037F3085"/>
    <w:rsid w:val="00C9298B"/>
  </w:style>
  <w:style w:type="paragraph" w:customStyle="1" w:styleId="AB23002D7C0C42F896AF827DF5E81F02">
    <w:name w:val="AB23002D7C0C42F896AF827DF5E81F02"/>
    <w:rsid w:val="00C9298B"/>
  </w:style>
  <w:style w:type="paragraph" w:customStyle="1" w:styleId="4732613E91224C8CB71DD6C452371364">
    <w:name w:val="4732613E91224C8CB71DD6C452371364"/>
    <w:rsid w:val="0072538E"/>
  </w:style>
  <w:style w:type="paragraph" w:customStyle="1" w:styleId="2C618FBBA6D948C685EBE0AAC999849A">
    <w:name w:val="2C618FBBA6D948C685EBE0AAC999849A"/>
    <w:rsid w:val="0072538E"/>
  </w:style>
  <w:style w:type="paragraph" w:customStyle="1" w:styleId="A67DEA3728504B8793B66F9306F82ED5">
    <w:name w:val="A67DEA3728504B8793B66F9306F82ED5"/>
    <w:rsid w:val="0072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52C1-FEF7-46F0-8232-E7DD5FFC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C7350EEE</Template>
  <TotalTime>462</TotalTime>
  <Pages>25</Pages>
  <Words>5827</Words>
  <Characters>30887</Characters>
  <Application>Microsoft Office Word</Application>
  <DocSecurity>0</DocSecurity>
  <Lines>257</Lines>
  <Paragraphs>73</Paragraphs>
  <ScaleCrop>false</ScaleCrop>
  <HeadingPairs>
    <vt:vector size="2" baseType="variant">
      <vt:variant>
        <vt:lpstr>Tittel</vt:lpstr>
      </vt:variant>
      <vt:variant>
        <vt:i4>1</vt:i4>
      </vt:variant>
    </vt:vector>
  </HeadingPairs>
  <TitlesOfParts>
    <vt:vector size="1" baseType="lpstr">
      <vt:lpstr>Virksomhetsplan Rønholt skole</vt:lpstr>
    </vt:vector>
  </TitlesOfParts>
  <Company>Bamble, Siljan og Skien</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Virksomhetsplan Rønholt skole</dc:title>
  <dc:subject/>
  <dc:creator>Trond Gausnes</dc:creator>
  <cp:keywords/>
  <dc:description/>
  <cp:lastModifiedBy>jarand johnsen</cp:lastModifiedBy>
  <cp:revision>24</cp:revision>
  <cp:lastPrinted>2018-08-23T07:34:00Z</cp:lastPrinted>
  <dcterms:created xsi:type="dcterms:W3CDTF">2017-09-01T10:00:00Z</dcterms:created>
  <dcterms:modified xsi:type="dcterms:W3CDTF">2018-08-23T09:26:00Z</dcterms:modified>
</cp:coreProperties>
</file>