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2D" w:rsidRDefault="00E44F2D" w:rsidP="00E44F2D"/>
    <w:p w:rsidR="00460508" w:rsidRDefault="00460508" w:rsidP="00E44F2D"/>
    <w:p w:rsidR="000F4A11" w:rsidRDefault="000F4A11" w:rsidP="00E44F2D"/>
    <w:p w:rsidR="00E44F2D" w:rsidRPr="00E44F2D" w:rsidRDefault="00E44F2D" w:rsidP="00E44F2D">
      <w:pPr>
        <w:rPr>
          <w:b/>
          <w:sz w:val="32"/>
          <w:szCs w:val="32"/>
        </w:rPr>
      </w:pPr>
      <w:r w:rsidRPr="00E44F2D">
        <w:rPr>
          <w:b/>
          <w:sz w:val="32"/>
          <w:szCs w:val="32"/>
        </w:rPr>
        <w:t>Åpne møter</w:t>
      </w:r>
    </w:p>
    <w:p w:rsidR="00D3596E" w:rsidRDefault="00D3596E" w:rsidP="00E44F2D"/>
    <w:p w:rsidR="00CE1241" w:rsidRPr="00CE1241" w:rsidRDefault="00CE1241" w:rsidP="00E44F2D">
      <w:pPr>
        <w:rPr>
          <w:b/>
        </w:rPr>
      </w:pPr>
    </w:p>
    <w:p w:rsidR="00CE1241" w:rsidRPr="009514AB" w:rsidRDefault="00CE1241" w:rsidP="00E44F2D">
      <w:pPr>
        <w:rPr>
          <w:b/>
          <w:sz w:val="24"/>
          <w:szCs w:val="24"/>
        </w:rPr>
      </w:pPr>
      <w:r w:rsidRPr="009514AB">
        <w:rPr>
          <w:b/>
          <w:sz w:val="24"/>
          <w:szCs w:val="24"/>
        </w:rPr>
        <w:t>Dialogkonferanse i forbindelse med ny kommunal planstrategi</w:t>
      </w:r>
    </w:p>
    <w:p w:rsidR="00CE1241" w:rsidRPr="009514AB" w:rsidRDefault="00CE1241" w:rsidP="00E44F2D">
      <w:pPr>
        <w:rPr>
          <w:sz w:val="24"/>
          <w:szCs w:val="24"/>
        </w:rPr>
      </w:pPr>
      <w:r w:rsidRPr="009514AB">
        <w:rPr>
          <w:sz w:val="24"/>
          <w:szCs w:val="24"/>
        </w:rPr>
        <w:t>For folkevalgte og kommuneadministrasjonen</w:t>
      </w:r>
      <w:r w:rsidRPr="009514AB">
        <w:rPr>
          <w:sz w:val="24"/>
          <w:szCs w:val="24"/>
        </w:rPr>
        <w:br/>
        <w:t>- Skjærgården hotell 16.01 kl. 10.00-15.00</w:t>
      </w:r>
    </w:p>
    <w:p w:rsidR="00AF4507" w:rsidRPr="00212B80" w:rsidRDefault="00AF4507" w:rsidP="00AF4507">
      <w:pPr>
        <w:rPr>
          <w:sz w:val="24"/>
          <w:szCs w:val="24"/>
        </w:rPr>
      </w:pPr>
    </w:p>
    <w:p w:rsidR="00AF4507" w:rsidRPr="00212B80" w:rsidRDefault="00212B80" w:rsidP="00AF4507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>Eldrerådet</w:t>
      </w:r>
      <w:r w:rsidR="00CE1241">
        <w:rPr>
          <w:sz w:val="24"/>
          <w:szCs w:val="24"/>
        </w:rPr>
        <w:t xml:space="preserve"> 20</w:t>
      </w:r>
      <w:r w:rsidR="00DF6D36">
        <w:rPr>
          <w:sz w:val="24"/>
          <w:szCs w:val="24"/>
        </w:rPr>
        <w:t>.01</w:t>
      </w:r>
      <w:r w:rsidR="00AF4507" w:rsidRPr="00212B80">
        <w:rPr>
          <w:sz w:val="24"/>
          <w:szCs w:val="24"/>
        </w:rPr>
        <w:t xml:space="preserve"> kl. 09.00 </w:t>
      </w:r>
      <w:r w:rsidR="00AF4507" w:rsidRPr="00212B80">
        <w:rPr>
          <w:sz w:val="24"/>
          <w:szCs w:val="24"/>
        </w:rPr>
        <w:br/>
        <w:t xml:space="preserve">- </w:t>
      </w:r>
      <w:r w:rsidR="00DF003E">
        <w:rPr>
          <w:sz w:val="24"/>
          <w:szCs w:val="24"/>
        </w:rPr>
        <w:t>Bamble rådhus, Synken</w:t>
      </w:r>
    </w:p>
    <w:p w:rsidR="00AF4507" w:rsidRPr="00212B80" w:rsidRDefault="00AF4507" w:rsidP="00AF4507">
      <w:pPr>
        <w:rPr>
          <w:sz w:val="24"/>
          <w:szCs w:val="24"/>
        </w:rPr>
      </w:pPr>
    </w:p>
    <w:p w:rsidR="00AF4507" w:rsidRPr="00212B80" w:rsidRDefault="00BF2D19" w:rsidP="00AF4507">
      <w:pPr>
        <w:rPr>
          <w:sz w:val="24"/>
          <w:szCs w:val="24"/>
        </w:rPr>
      </w:pPr>
      <w:r>
        <w:rPr>
          <w:b/>
          <w:sz w:val="24"/>
          <w:szCs w:val="24"/>
        </w:rPr>
        <w:t>Rådet for personer med funksjonsnedsettelser</w:t>
      </w:r>
      <w:r w:rsidR="00CE1241">
        <w:rPr>
          <w:sz w:val="24"/>
          <w:szCs w:val="24"/>
        </w:rPr>
        <w:t xml:space="preserve"> 20</w:t>
      </w:r>
      <w:r w:rsidR="00DF6D36">
        <w:rPr>
          <w:sz w:val="24"/>
          <w:szCs w:val="24"/>
        </w:rPr>
        <w:t xml:space="preserve">.01 </w:t>
      </w:r>
      <w:r w:rsidR="00AF4507" w:rsidRPr="00212B80">
        <w:rPr>
          <w:sz w:val="24"/>
          <w:szCs w:val="24"/>
        </w:rPr>
        <w:t xml:space="preserve">kl. 13.00 </w:t>
      </w:r>
      <w:r w:rsidR="00AF4507" w:rsidRPr="00212B80">
        <w:rPr>
          <w:sz w:val="24"/>
          <w:szCs w:val="24"/>
        </w:rPr>
        <w:br/>
        <w:t>- Bamble rådhus, Formannskapssalen</w:t>
      </w:r>
    </w:p>
    <w:p w:rsidR="00AF4507" w:rsidRPr="00212B80" w:rsidRDefault="00AF4507" w:rsidP="00AF4507">
      <w:pPr>
        <w:rPr>
          <w:sz w:val="24"/>
          <w:szCs w:val="24"/>
        </w:rPr>
      </w:pPr>
    </w:p>
    <w:p w:rsidR="008774CF" w:rsidRDefault="00CE1241" w:rsidP="008774CF">
      <w:pPr>
        <w:rPr>
          <w:b/>
        </w:rPr>
      </w:pPr>
      <w:r>
        <w:rPr>
          <w:b/>
          <w:sz w:val="24"/>
          <w:szCs w:val="24"/>
        </w:rPr>
        <w:t>Landbruksutvalget</w:t>
      </w:r>
      <w:r w:rsidR="00672676">
        <w:rPr>
          <w:sz w:val="24"/>
          <w:szCs w:val="24"/>
        </w:rPr>
        <w:t xml:space="preserve"> 21</w:t>
      </w:r>
      <w:bookmarkStart w:id="0" w:name="_GoBack"/>
      <w:bookmarkEnd w:id="0"/>
      <w:r w:rsidR="00DF6D36">
        <w:rPr>
          <w:sz w:val="24"/>
          <w:szCs w:val="24"/>
        </w:rPr>
        <w:t>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AVLYST!</w:t>
      </w:r>
    </w:p>
    <w:p w:rsidR="008774CF" w:rsidRDefault="008774CF" w:rsidP="008774CF">
      <w:pPr>
        <w:rPr>
          <w:b/>
        </w:rPr>
      </w:pPr>
    </w:p>
    <w:p w:rsidR="00AF4507" w:rsidRPr="00212B80" w:rsidRDefault="00212B80" w:rsidP="00AF4507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>Teknisk</w:t>
      </w:r>
      <w:r w:rsidR="00CE1241">
        <w:rPr>
          <w:b/>
          <w:sz w:val="24"/>
          <w:szCs w:val="24"/>
        </w:rPr>
        <w:t>- og miljøutvalget</w:t>
      </w:r>
      <w:r w:rsidR="00CE1241">
        <w:rPr>
          <w:sz w:val="24"/>
          <w:szCs w:val="24"/>
        </w:rPr>
        <w:t xml:space="preserve"> 22</w:t>
      </w:r>
      <w:r w:rsidR="00DF6D36">
        <w:rPr>
          <w:sz w:val="24"/>
          <w:szCs w:val="24"/>
        </w:rPr>
        <w:t>.01</w:t>
      </w:r>
      <w:r w:rsidR="00326427">
        <w:rPr>
          <w:sz w:val="24"/>
          <w:szCs w:val="24"/>
        </w:rPr>
        <w:t xml:space="preserve"> kl</w:t>
      </w:r>
      <w:r w:rsidR="00326427" w:rsidRPr="00BF2D19">
        <w:rPr>
          <w:sz w:val="24"/>
          <w:szCs w:val="24"/>
        </w:rPr>
        <w:t xml:space="preserve">. 09.00 </w:t>
      </w:r>
      <w:r w:rsidR="00326427">
        <w:rPr>
          <w:sz w:val="24"/>
          <w:szCs w:val="24"/>
        </w:rPr>
        <w:br/>
        <w:t xml:space="preserve">- </w:t>
      </w:r>
      <w:r w:rsidR="00AF4507" w:rsidRPr="00212B80">
        <w:rPr>
          <w:sz w:val="24"/>
          <w:szCs w:val="24"/>
        </w:rPr>
        <w:t xml:space="preserve">Halen gård </w:t>
      </w:r>
      <w:r w:rsidR="00AF4507" w:rsidRPr="00212B80">
        <w:rPr>
          <w:sz w:val="24"/>
          <w:szCs w:val="24"/>
        </w:rPr>
        <w:br/>
      </w:r>
    </w:p>
    <w:p w:rsidR="00CE1241" w:rsidRDefault="00AF4507" w:rsidP="00AF4507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 xml:space="preserve">Oppvekst- og </w:t>
      </w:r>
      <w:r w:rsidR="00212B80" w:rsidRPr="00212B80">
        <w:rPr>
          <w:b/>
          <w:sz w:val="24"/>
          <w:szCs w:val="24"/>
        </w:rPr>
        <w:t>kulturutvalget</w:t>
      </w:r>
      <w:r w:rsidR="00CE1241">
        <w:rPr>
          <w:sz w:val="24"/>
          <w:szCs w:val="24"/>
        </w:rPr>
        <w:t xml:space="preserve"> 22</w:t>
      </w:r>
      <w:r w:rsidR="00DF6D36">
        <w:rPr>
          <w:sz w:val="24"/>
          <w:szCs w:val="24"/>
        </w:rPr>
        <w:t>.01</w:t>
      </w:r>
      <w:r w:rsidRPr="00212B80">
        <w:rPr>
          <w:sz w:val="24"/>
          <w:szCs w:val="24"/>
        </w:rPr>
        <w:t xml:space="preserve"> kl</w:t>
      </w:r>
      <w:r w:rsidR="00212B80">
        <w:rPr>
          <w:sz w:val="24"/>
          <w:szCs w:val="24"/>
        </w:rPr>
        <w:t>.</w:t>
      </w:r>
      <w:r w:rsidRPr="00212B80">
        <w:rPr>
          <w:sz w:val="24"/>
          <w:szCs w:val="24"/>
        </w:rPr>
        <w:t xml:space="preserve"> 16.00 </w:t>
      </w:r>
      <w:r w:rsidRPr="00212B80">
        <w:rPr>
          <w:sz w:val="24"/>
          <w:szCs w:val="24"/>
        </w:rPr>
        <w:br/>
        <w:t>- Bamble rådhus, Langen</w:t>
      </w:r>
      <w:r w:rsidR="00CE1241">
        <w:rPr>
          <w:sz w:val="24"/>
          <w:szCs w:val="24"/>
        </w:rPr>
        <w:br/>
      </w:r>
    </w:p>
    <w:p w:rsidR="009514AB" w:rsidRPr="00212B80" w:rsidRDefault="00CE1241" w:rsidP="00CE1241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>Helse- og omsorgsutvalget</w:t>
      </w:r>
      <w:r>
        <w:rPr>
          <w:sz w:val="24"/>
          <w:szCs w:val="24"/>
        </w:rPr>
        <w:t xml:space="preserve"> 23.01</w:t>
      </w:r>
      <w:r w:rsidRPr="00212B80">
        <w:rPr>
          <w:sz w:val="24"/>
          <w:szCs w:val="24"/>
        </w:rPr>
        <w:t xml:space="preserve"> kl. 16.00 </w:t>
      </w:r>
      <w:r w:rsidRPr="00212B80">
        <w:rPr>
          <w:sz w:val="24"/>
          <w:szCs w:val="24"/>
        </w:rPr>
        <w:br/>
        <w:t>- Bamble rådhus, formannskapssalen</w:t>
      </w:r>
    </w:p>
    <w:p w:rsidR="00CE1241" w:rsidRPr="00212B80" w:rsidRDefault="009514AB" w:rsidP="00AF4507">
      <w:pPr>
        <w:rPr>
          <w:sz w:val="24"/>
          <w:szCs w:val="24"/>
        </w:rPr>
      </w:pPr>
      <w:r>
        <w:rPr>
          <w:sz w:val="24"/>
          <w:szCs w:val="24"/>
        </w:rPr>
        <w:t>(Befaring på Vest Bamble aldershjem kl.14.30)</w:t>
      </w:r>
    </w:p>
    <w:p w:rsidR="009514AB" w:rsidRDefault="009514AB" w:rsidP="00CE1241">
      <w:pPr>
        <w:rPr>
          <w:b/>
          <w:sz w:val="24"/>
          <w:szCs w:val="24"/>
        </w:rPr>
      </w:pPr>
    </w:p>
    <w:p w:rsidR="00CE1241" w:rsidRPr="00212B80" w:rsidRDefault="00CE1241" w:rsidP="00CE1241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>Administrasjonsutvalget</w:t>
      </w:r>
      <w:r>
        <w:rPr>
          <w:sz w:val="24"/>
          <w:szCs w:val="24"/>
        </w:rPr>
        <w:t xml:space="preserve"> 23.01 kl. 08.30</w:t>
      </w:r>
      <w:r>
        <w:rPr>
          <w:sz w:val="24"/>
          <w:szCs w:val="24"/>
        </w:rPr>
        <w:br/>
        <w:t xml:space="preserve">Bamble rådhus, Formannskapssalen </w:t>
      </w:r>
    </w:p>
    <w:p w:rsidR="00CE1241" w:rsidRPr="00212B80" w:rsidRDefault="00CE1241" w:rsidP="00CE1241">
      <w:pPr>
        <w:rPr>
          <w:sz w:val="24"/>
          <w:szCs w:val="24"/>
        </w:rPr>
      </w:pPr>
    </w:p>
    <w:p w:rsidR="00AF4507" w:rsidRDefault="00AF4507" w:rsidP="00AF4507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>Forma</w:t>
      </w:r>
      <w:r w:rsidR="00212B80" w:rsidRPr="00212B80">
        <w:rPr>
          <w:b/>
          <w:sz w:val="24"/>
          <w:szCs w:val="24"/>
        </w:rPr>
        <w:t>nnskapet</w:t>
      </w:r>
      <w:r w:rsidR="00CE1241">
        <w:rPr>
          <w:sz w:val="24"/>
          <w:szCs w:val="24"/>
        </w:rPr>
        <w:t xml:space="preserve"> 23</w:t>
      </w:r>
      <w:r w:rsidR="00DF6D36">
        <w:rPr>
          <w:sz w:val="24"/>
          <w:szCs w:val="24"/>
        </w:rPr>
        <w:t xml:space="preserve">.01 </w:t>
      </w:r>
      <w:r w:rsidRPr="00212B80">
        <w:rPr>
          <w:sz w:val="24"/>
          <w:szCs w:val="24"/>
        </w:rPr>
        <w:t>kl</w:t>
      </w:r>
      <w:r w:rsidR="00212B80">
        <w:rPr>
          <w:sz w:val="24"/>
          <w:szCs w:val="24"/>
        </w:rPr>
        <w:t>.</w:t>
      </w:r>
      <w:r w:rsidR="00CE1241">
        <w:rPr>
          <w:sz w:val="24"/>
          <w:szCs w:val="24"/>
        </w:rPr>
        <w:t xml:space="preserve"> 09.00</w:t>
      </w:r>
      <w:r w:rsidR="00DF6D36">
        <w:rPr>
          <w:sz w:val="24"/>
          <w:szCs w:val="24"/>
        </w:rPr>
        <w:t xml:space="preserve"> </w:t>
      </w:r>
      <w:r w:rsidR="00DF6D36">
        <w:rPr>
          <w:sz w:val="24"/>
          <w:szCs w:val="24"/>
        </w:rPr>
        <w:br/>
        <w:t>- Bamble rådhus, Formannskapssalen</w:t>
      </w:r>
    </w:p>
    <w:p w:rsidR="00CE1241" w:rsidRDefault="00CE1241" w:rsidP="00AF4507">
      <w:pPr>
        <w:rPr>
          <w:sz w:val="24"/>
          <w:szCs w:val="24"/>
        </w:rPr>
      </w:pPr>
    </w:p>
    <w:p w:rsidR="00CE1241" w:rsidRPr="00212B80" w:rsidRDefault="00CE1241" w:rsidP="00AF4507">
      <w:pPr>
        <w:rPr>
          <w:sz w:val="24"/>
          <w:szCs w:val="24"/>
        </w:rPr>
      </w:pPr>
      <w:r w:rsidRPr="00CE1241">
        <w:rPr>
          <w:b/>
          <w:sz w:val="24"/>
          <w:szCs w:val="24"/>
        </w:rPr>
        <w:t>Ankeutvalget</w:t>
      </w:r>
      <w:r>
        <w:rPr>
          <w:sz w:val="24"/>
          <w:szCs w:val="24"/>
        </w:rPr>
        <w:t xml:space="preserve"> 23.01, umiddelbart etter formannskapet</w:t>
      </w:r>
      <w:r>
        <w:rPr>
          <w:sz w:val="24"/>
          <w:szCs w:val="24"/>
        </w:rPr>
        <w:br/>
        <w:t xml:space="preserve">- Bamble rådhus, Formannskapssalen </w:t>
      </w:r>
    </w:p>
    <w:p w:rsidR="00AF4507" w:rsidRPr="00212B80" w:rsidRDefault="00AF4507" w:rsidP="00AF4507">
      <w:pPr>
        <w:rPr>
          <w:sz w:val="24"/>
          <w:szCs w:val="24"/>
        </w:rPr>
      </w:pPr>
    </w:p>
    <w:p w:rsidR="00AF4507" w:rsidRPr="00212B80" w:rsidRDefault="00AF4507" w:rsidP="00AF4507">
      <w:pPr>
        <w:rPr>
          <w:sz w:val="24"/>
          <w:szCs w:val="24"/>
        </w:rPr>
      </w:pPr>
      <w:r w:rsidRPr="00212B80">
        <w:rPr>
          <w:b/>
          <w:sz w:val="24"/>
          <w:szCs w:val="24"/>
        </w:rPr>
        <w:t>Kommunestyret</w:t>
      </w:r>
      <w:r w:rsidR="00DF6D36">
        <w:rPr>
          <w:sz w:val="24"/>
          <w:szCs w:val="24"/>
        </w:rPr>
        <w:t xml:space="preserve"> </w:t>
      </w:r>
      <w:r w:rsidR="00871348">
        <w:rPr>
          <w:sz w:val="24"/>
          <w:szCs w:val="24"/>
        </w:rPr>
        <w:t>0</w:t>
      </w:r>
      <w:r w:rsidR="00CE1241">
        <w:rPr>
          <w:sz w:val="24"/>
          <w:szCs w:val="24"/>
        </w:rPr>
        <w:t>6</w:t>
      </w:r>
      <w:r w:rsidR="00DF6D36">
        <w:rPr>
          <w:sz w:val="24"/>
          <w:szCs w:val="24"/>
        </w:rPr>
        <w:t>.02</w:t>
      </w:r>
      <w:r w:rsidRPr="00212B80">
        <w:rPr>
          <w:sz w:val="24"/>
          <w:szCs w:val="24"/>
        </w:rPr>
        <w:t xml:space="preserve"> kl. 17.00 </w:t>
      </w:r>
      <w:r w:rsidRPr="00212B80">
        <w:rPr>
          <w:sz w:val="24"/>
          <w:szCs w:val="24"/>
        </w:rPr>
        <w:br/>
        <w:t>- Halen gård</w:t>
      </w:r>
    </w:p>
    <w:p w:rsidR="00AF4507" w:rsidRPr="00512BC0" w:rsidRDefault="00AF4507" w:rsidP="00AF4507"/>
    <w:p w:rsidR="00B26118" w:rsidRDefault="00B26118" w:rsidP="00A50356">
      <w:pPr>
        <w:rPr>
          <w:b/>
        </w:rPr>
      </w:pPr>
    </w:p>
    <w:p w:rsidR="006202C4" w:rsidRDefault="006202C4" w:rsidP="00A50356">
      <w:pPr>
        <w:rPr>
          <w:b/>
        </w:rPr>
      </w:pPr>
    </w:p>
    <w:p w:rsidR="000F4A11" w:rsidRDefault="000F4A11" w:rsidP="00A50356">
      <w:pPr>
        <w:rPr>
          <w:b/>
        </w:rPr>
      </w:pPr>
    </w:p>
    <w:p w:rsidR="00B26118" w:rsidRDefault="00B26118" w:rsidP="00A50356">
      <w:pPr>
        <w:rPr>
          <w:b/>
        </w:rPr>
      </w:pPr>
    </w:p>
    <w:p w:rsidR="00A046A1" w:rsidRDefault="00A046A1" w:rsidP="00A50356">
      <w:pPr>
        <w:rPr>
          <w:b/>
        </w:rPr>
      </w:pPr>
    </w:p>
    <w:p w:rsidR="00A50356" w:rsidRPr="00E44F2D" w:rsidRDefault="00A50356" w:rsidP="00E44F2D"/>
    <w:sectPr w:rsidR="00A50356" w:rsidRPr="00E44F2D" w:rsidSect="00DC773F">
      <w:headerReference w:type="default" r:id="rId7"/>
      <w:footerReference w:type="default" r:id="rId8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3D" w:rsidRDefault="00E03E3D">
      <w:r>
        <w:separator/>
      </w:r>
    </w:p>
  </w:endnote>
  <w:endnote w:type="continuationSeparator" w:id="0">
    <w:p w:rsidR="00E03E3D" w:rsidRDefault="00E0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D830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-340995</wp:posOffset>
          </wp:positionV>
          <wp:extent cx="7616825" cy="944486"/>
          <wp:effectExtent l="0" t="0" r="3175" b="8255"/>
          <wp:wrapNone/>
          <wp:docPr id="1" name="Bil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9444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0152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3D" w:rsidRDefault="00E03E3D">
      <w:r>
        <w:separator/>
      </w:r>
    </w:p>
  </w:footnote>
  <w:footnote w:type="continuationSeparator" w:id="0">
    <w:p w:rsidR="00E03E3D" w:rsidRDefault="00E0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870152">
    <w:pPr>
      <w:pStyle w:val="Topptekst"/>
    </w:pPr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843"/>
    <w:multiLevelType w:val="hybridMultilevel"/>
    <w:tmpl w:val="2F3EE162"/>
    <w:lvl w:ilvl="0" w:tplc="2634F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5F7"/>
    <w:multiLevelType w:val="hybridMultilevel"/>
    <w:tmpl w:val="86AE3272"/>
    <w:lvl w:ilvl="0" w:tplc="77766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3066"/>
    <w:multiLevelType w:val="hybridMultilevel"/>
    <w:tmpl w:val="09427F5A"/>
    <w:lvl w:ilvl="0" w:tplc="F692D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F"/>
    <w:rsid w:val="00024FA6"/>
    <w:rsid w:val="00076A24"/>
    <w:rsid w:val="000C58E0"/>
    <w:rsid w:val="000D2D6B"/>
    <w:rsid w:val="000F4A11"/>
    <w:rsid w:val="00142FA9"/>
    <w:rsid w:val="001430BE"/>
    <w:rsid w:val="00147D45"/>
    <w:rsid w:val="00212B80"/>
    <w:rsid w:val="00321270"/>
    <w:rsid w:val="00326427"/>
    <w:rsid w:val="003404FE"/>
    <w:rsid w:val="003A6467"/>
    <w:rsid w:val="003B06BC"/>
    <w:rsid w:val="003E3C34"/>
    <w:rsid w:val="00403C98"/>
    <w:rsid w:val="00404477"/>
    <w:rsid w:val="0043652A"/>
    <w:rsid w:val="00460508"/>
    <w:rsid w:val="004B68D1"/>
    <w:rsid w:val="00541465"/>
    <w:rsid w:val="0054523E"/>
    <w:rsid w:val="005930F3"/>
    <w:rsid w:val="0061246C"/>
    <w:rsid w:val="006202C4"/>
    <w:rsid w:val="006577A9"/>
    <w:rsid w:val="00672676"/>
    <w:rsid w:val="006B10F1"/>
    <w:rsid w:val="006C1A43"/>
    <w:rsid w:val="00732C82"/>
    <w:rsid w:val="00763579"/>
    <w:rsid w:val="0076373A"/>
    <w:rsid w:val="00772D51"/>
    <w:rsid w:val="007B3C15"/>
    <w:rsid w:val="007F5609"/>
    <w:rsid w:val="00806DF5"/>
    <w:rsid w:val="00836A47"/>
    <w:rsid w:val="00870152"/>
    <w:rsid w:val="00870D8E"/>
    <w:rsid w:val="00871348"/>
    <w:rsid w:val="008736B7"/>
    <w:rsid w:val="008774CF"/>
    <w:rsid w:val="0091248B"/>
    <w:rsid w:val="00930D56"/>
    <w:rsid w:val="009514AB"/>
    <w:rsid w:val="00976F1B"/>
    <w:rsid w:val="009D0291"/>
    <w:rsid w:val="009E318B"/>
    <w:rsid w:val="00A0171D"/>
    <w:rsid w:val="00A046A1"/>
    <w:rsid w:val="00A45C7E"/>
    <w:rsid w:val="00A50356"/>
    <w:rsid w:val="00A60065"/>
    <w:rsid w:val="00A67D3D"/>
    <w:rsid w:val="00AC1E13"/>
    <w:rsid w:val="00AF4507"/>
    <w:rsid w:val="00B26118"/>
    <w:rsid w:val="00BF2333"/>
    <w:rsid w:val="00BF2D19"/>
    <w:rsid w:val="00C0529C"/>
    <w:rsid w:val="00C22D52"/>
    <w:rsid w:val="00C33C92"/>
    <w:rsid w:val="00C33D3F"/>
    <w:rsid w:val="00C55E31"/>
    <w:rsid w:val="00C7213B"/>
    <w:rsid w:val="00CD14F4"/>
    <w:rsid w:val="00CE1241"/>
    <w:rsid w:val="00D3596E"/>
    <w:rsid w:val="00D7713E"/>
    <w:rsid w:val="00D83039"/>
    <w:rsid w:val="00D9704B"/>
    <w:rsid w:val="00DA521A"/>
    <w:rsid w:val="00DB1099"/>
    <w:rsid w:val="00DC773F"/>
    <w:rsid w:val="00DD060C"/>
    <w:rsid w:val="00DF003E"/>
    <w:rsid w:val="00DF6D36"/>
    <w:rsid w:val="00E03E3D"/>
    <w:rsid w:val="00E44F2D"/>
    <w:rsid w:val="00E946B8"/>
    <w:rsid w:val="00F736D9"/>
    <w:rsid w:val="00F937C7"/>
    <w:rsid w:val="00FA6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0F4703"/>
  <w15:docId w15:val="{E4780288-CEBD-4E25-990C-DDEA030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21270"/>
    <w:pPr>
      <w:keepNext/>
      <w:outlineLvl w:val="0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character" w:customStyle="1" w:styleId="Overskrift1Tegn">
    <w:name w:val="Overskrift 1 Tegn"/>
    <w:basedOn w:val="Standardskriftforavsnitt"/>
    <w:link w:val="Overskrift1"/>
    <w:rsid w:val="00321270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321270"/>
    <w:pPr>
      <w:jc w:val="center"/>
    </w:pPr>
    <w:rPr>
      <w:b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21270"/>
    <w:rPr>
      <w:rFonts w:ascii="Arial" w:eastAsia="Times New Roman" w:hAnsi="Arial" w:cs="Times New Roman"/>
      <w:b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4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D78BBF5B</Template>
  <TotalTime>25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Nilsen</dc:creator>
  <cp:lastModifiedBy>Cathrine Sævik Krätzel</cp:lastModifiedBy>
  <cp:revision>4</cp:revision>
  <cp:lastPrinted>2013-04-30T10:40:00Z</cp:lastPrinted>
  <dcterms:created xsi:type="dcterms:W3CDTF">2020-01-13T13:19:00Z</dcterms:created>
  <dcterms:modified xsi:type="dcterms:W3CDTF">2020-01-13T13:53:00Z</dcterms:modified>
</cp:coreProperties>
</file>