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D4A" w:rsidRDefault="00581303">
      <w:r>
        <w:t>Timeplan dans – Bamble kulturskole 2020-2021</w:t>
      </w:r>
    </w:p>
    <w:p w:rsidR="00581303" w:rsidRDefault="0058130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2835"/>
      </w:tblGrid>
      <w:tr w:rsidR="00581303" w:rsidTr="00581303">
        <w:tc>
          <w:tcPr>
            <w:tcW w:w="2263" w:type="dxa"/>
          </w:tcPr>
          <w:p w:rsidR="00722A7B" w:rsidRDefault="00722A7B">
            <w:r>
              <w:t xml:space="preserve">Onsdager </w:t>
            </w:r>
          </w:p>
          <w:p w:rsidR="00722A7B" w:rsidRDefault="00581303" w:rsidP="00722A7B">
            <w:r>
              <w:t>Stathelle barneskole Flerbruksrommet</w:t>
            </w:r>
          </w:p>
        </w:tc>
        <w:tc>
          <w:tcPr>
            <w:tcW w:w="2835" w:type="dxa"/>
          </w:tcPr>
          <w:p w:rsidR="00722A7B" w:rsidRDefault="00722A7B">
            <w:r>
              <w:t xml:space="preserve">Torsdager </w:t>
            </w:r>
          </w:p>
          <w:p w:rsidR="00581303" w:rsidRDefault="00581303">
            <w:r>
              <w:t xml:space="preserve">Rugtvedt barneskole </w:t>
            </w:r>
          </w:p>
          <w:p w:rsidR="00722A7B" w:rsidRDefault="00581303" w:rsidP="00722A7B">
            <w:r>
              <w:t>Gymsal barnetrinnet</w:t>
            </w:r>
          </w:p>
        </w:tc>
      </w:tr>
      <w:tr w:rsidR="00581303" w:rsidTr="00581303">
        <w:tc>
          <w:tcPr>
            <w:tcW w:w="2263" w:type="dxa"/>
          </w:tcPr>
          <w:p w:rsidR="00581303" w:rsidRDefault="00581303">
            <w:r>
              <w:t>15.</w:t>
            </w:r>
            <w:r w:rsidR="00D16D81">
              <w:t>40-16.20</w:t>
            </w:r>
          </w:p>
          <w:p w:rsidR="00581303" w:rsidRDefault="00CE023C">
            <w:r>
              <w:t>Danse-mix (1.-3klasse)</w:t>
            </w:r>
            <w:bookmarkStart w:id="0" w:name="_GoBack"/>
            <w:bookmarkEnd w:id="0"/>
          </w:p>
        </w:tc>
        <w:tc>
          <w:tcPr>
            <w:tcW w:w="2835" w:type="dxa"/>
          </w:tcPr>
          <w:p w:rsidR="00581303" w:rsidRDefault="00581303" w:rsidP="00D16D81"/>
        </w:tc>
      </w:tr>
      <w:tr w:rsidR="00581303" w:rsidTr="00581303">
        <w:tc>
          <w:tcPr>
            <w:tcW w:w="2263" w:type="dxa"/>
          </w:tcPr>
          <w:p w:rsidR="00581303" w:rsidRDefault="00D16D81">
            <w:r>
              <w:t>16.30-17.15</w:t>
            </w:r>
          </w:p>
          <w:p w:rsidR="00581303" w:rsidRDefault="00581303">
            <w:r>
              <w:t>Hip-Hop 1</w:t>
            </w:r>
          </w:p>
        </w:tc>
        <w:tc>
          <w:tcPr>
            <w:tcW w:w="2835" w:type="dxa"/>
          </w:tcPr>
          <w:p w:rsidR="00D16D81" w:rsidRDefault="00D16D81" w:rsidP="00D16D81">
            <w:r>
              <w:t>16.20-17.20</w:t>
            </w:r>
          </w:p>
          <w:p w:rsidR="00581303" w:rsidRDefault="00D16D81" w:rsidP="00D16D81">
            <w:r>
              <w:t>Moderne dans – litt øvet</w:t>
            </w:r>
          </w:p>
        </w:tc>
      </w:tr>
      <w:tr w:rsidR="00581303" w:rsidTr="00581303">
        <w:tc>
          <w:tcPr>
            <w:tcW w:w="2263" w:type="dxa"/>
          </w:tcPr>
          <w:p w:rsidR="00581303" w:rsidRDefault="00581303">
            <w:r>
              <w:t>17.20-18.20</w:t>
            </w:r>
          </w:p>
          <w:p w:rsidR="00581303" w:rsidRDefault="00581303">
            <w:r>
              <w:t>Hip-Hop 2</w:t>
            </w:r>
          </w:p>
        </w:tc>
        <w:tc>
          <w:tcPr>
            <w:tcW w:w="2835" w:type="dxa"/>
          </w:tcPr>
          <w:p w:rsidR="00D16D81" w:rsidRDefault="00D16D81" w:rsidP="00D16D81">
            <w:r>
              <w:t>17.25-18.10</w:t>
            </w:r>
          </w:p>
          <w:p w:rsidR="00D16D81" w:rsidRDefault="00D16D81" w:rsidP="00D16D81">
            <w:r>
              <w:t>Klassisk ballet 1</w:t>
            </w:r>
          </w:p>
          <w:p w:rsidR="00D16D81" w:rsidRDefault="00D16D81" w:rsidP="00D16D81">
            <w:r>
              <w:t xml:space="preserve">Nybegynner/litt øvet </w:t>
            </w:r>
          </w:p>
          <w:p w:rsidR="00581303" w:rsidRDefault="00D16D81" w:rsidP="00D16D81">
            <w:r>
              <w:t>(fra 1.trinn)</w:t>
            </w:r>
          </w:p>
        </w:tc>
      </w:tr>
      <w:tr w:rsidR="00581303" w:rsidTr="00581303">
        <w:tc>
          <w:tcPr>
            <w:tcW w:w="2263" w:type="dxa"/>
          </w:tcPr>
          <w:p w:rsidR="00581303" w:rsidRDefault="00D16D81">
            <w:r>
              <w:t>18.30-19.30</w:t>
            </w:r>
          </w:p>
          <w:p w:rsidR="00581303" w:rsidRDefault="00581303">
            <w:r>
              <w:t>Jazzdans øvet 1</w:t>
            </w:r>
          </w:p>
        </w:tc>
        <w:tc>
          <w:tcPr>
            <w:tcW w:w="2835" w:type="dxa"/>
          </w:tcPr>
          <w:p w:rsidR="00D16D81" w:rsidRDefault="00D16D81" w:rsidP="00D16D81">
            <w:r>
              <w:t>18.20-19.20</w:t>
            </w:r>
          </w:p>
          <w:p w:rsidR="00D16D81" w:rsidRDefault="00D16D81" w:rsidP="00D16D81">
            <w:r>
              <w:t>Klassisk ballet 2</w:t>
            </w:r>
          </w:p>
          <w:p w:rsidR="00581303" w:rsidRDefault="00D16D81" w:rsidP="00D16D81">
            <w:r>
              <w:t>Litt øvet/øvet</w:t>
            </w:r>
          </w:p>
        </w:tc>
      </w:tr>
      <w:tr w:rsidR="00581303" w:rsidTr="00581303">
        <w:tc>
          <w:tcPr>
            <w:tcW w:w="2263" w:type="dxa"/>
          </w:tcPr>
          <w:p w:rsidR="00581303" w:rsidRDefault="00D16D81">
            <w:r>
              <w:t>19.35-20.35</w:t>
            </w:r>
          </w:p>
          <w:p w:rsidR="00581303" w:rsidRDefault="00581303">
            <w:r>
              <w:t>Jazzdans øvet 2</w:t>
            </w:r>
          </w:p>
        </w:tc>
        <w:tc>
          <w:tcPr>
            <w:tcW w:w="2835" w:type="dxa"/>
          </w:tcPr>
          <w:p w:rsidR="00D16D81" w:rsidRDefault="00D16D81" w:rsidP="00D16D81">
            <w:r>
              <w:t>19.25-20.40</w:t>
            </w:r>
          </w:p>
          <w:p w:rsidR="00581303" w:rsidRDefault="00D16D81" w:rsidP="00D16D81">
            <w:r>
              <w:t>Klassisk ballet 3 - øvet</w:t>
            </w:r>
          </w:p>
        </w:tc>
      </w:tr>
    </w:tbl>
    <w:p w:rsidR="00581303" w:rsidRDefault="00581303"/>
    <w:sectPr w:rsidR="00581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03"/>
    <w:rsid w:val="00581303"/>
    <w:rsid w:val="00722A7B"/>
    <w:rsid w:val="00BD76C1"/>
    <w:rsid w:val="00CE023C"/>
    <w:rsid w:val="00D16D81"/>
    <w:rsid w:val="00D2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6E42"/>
  <w15:chartTrackingRefBased/>
  <w15:docId w15:val="{B4063200-7972-4496-A803-F804810C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81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8D9D59FD</Template>
  <TotalTime>28</TotalTime>
  <Pages>1</Pages>
  <Words>75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Nåvik Grønlund</dc:creator>
  <cp:keywords/>
  <dc:description/>
  <cp:lastModifiedBy>Ingrid Nåvik Grønlund</cp:lastModifiedBy>
  <cp:revision>4</cp:revision>
  <dcterms:created xsi:type="dcterms:W3CDTF">2020-08-21T10:21:00Z</dcterms:created>
  <dcterms:modified xsi:type="dcterms:W3CDTF">2020-10-02T06:19:00Z</dcterms:modified>
</cp:coreProperties>
</file>