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EA" w:rsidRDefault="00CA3975">
      <w:r>
        <w:rPr>
          <w:noProof/>
        </w:rPr>
        <mc:AlternateContent>
          <mc:Choice Requires="wps">
            <w:drawing>
              <wp:anchor distT="0" distB="0" distL="114300" distR="114300" simplePos="0" relativeHeight="251657728" behindDoc="0" locked="0" layoutInCell="1" allowOverlap="1" wp14:anchorId="7487E154" wp14:editId="1BDC5B83">
                <wp:simplePos x="0" y="0"/>
                <wp:positionH relativeFrom="column">
                  <wp:posOffset>-83185</wp:posOffset>
                </wp:positionH>
                <wp:positionV relativeFrom="paragraph">
                  <wp:posOffset>139700</wp:posOffset>
                </wp:positionV>
                <wp:extent cx="6607175" cy="45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51485"/>
                        </a:xfrm>
                        <a:prstGeom prst="rect">
                          <a:avLst/>
                        </a:prstGeom>
                        <a:solidFill>
                          <a:srgbClr val="FFFFFF"/>
                        </a:solidFill>
                        <a:ln w="9525">
                          <a:solidFill>
                            <a:srgbClr val="000000"/>
                          </a:solidFill>
                          <a:miter lim="800000"/>
                          <a:headEnd/>
                          <a:tailEnd/>
                        </a:ln>
                      </wps:spPr>
                      <wps:txbx>
                        <w:txbxContent>
                          <w:p w:rsidR="00390145" w:rsidRPr="00390145" w:rsidRDefault="00390145">
                            <w:pPr>
                              <w:rPr>
                                <w:sz w:val="48"/>
                                <w:lang w:val="en-US"/>
                              </w:rPr>
                            </w:pPr>
                            <w:r w:rsidRPr="00390145">
                              <w:rPr>
                                <w:sz w:val="48"/>
                              </w:rPr>
                              <w:t>Notat</w:t>
                            </w:r>
                            <w:r w:rsidR="00846131">
                              <w:rPr>
                                <w:sz w:val="48"/>
                              </w:rPr>
                              <w:t xml:space="preserve"> - Orientering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87E154" id="_x0000_t202" coordsize="21600,21600" o:spt="202" path="m,l,21600r21600,l21600,xe">
                <v:stroke joinstyle="miter"/>
                <v:path gradientshapeok="t" o:connecttype="rect"/>
              </v:shapetype>
              <v:shape id="Text Box 2" o:spid="_x0000_s1026" type="#_x0000_t202" style="position:absolute;margin-left:-6.55pt;margin-top:11pt;width:520.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">
                <v:textbox style="mso-fit-shape-to-text:t">
                  <w:txbxContent>
                    <w:p w:rsidR="00390145" w:rsidRPr="00390145" w:rsidRDefault="00390145">
                      <w:pPr>
                        <w:rPr>
                          <w:sz w:val="48"/>
                          <w:lang w:val="en-US"/>
                        </w:rPr>
                      </w:pPr>
                      <w:r w:rsidRPr="00390145">
                        <w:rPr>
                          <w:sz w:val="48"/>
                        </w:rPr>
                        <w:t>Notat</w:t>
                      </w:r>
                      <w:r w:rsidR="00846131">
                        <w:rPr>
                          <w:sz w:val="48"/>
                        </w:rPr>
                        <w:t xml:space="preserve"> - Orientering</w:t>
                      </w:r>
                    </w:p>
                  </w:txbxContent>
                </v:textbox>
              </v:shape>
            </w:pict>
          </mc:Fallback>
        </mc:AlternateContent>
      </w:r>
    </w:p>
    <w:p w:rsidR="00BB4FEA" w:rsidRDefault="00BB4FEA"/>
    <w:p w:rsidR="00390145" w:rsidRDefault="00390145"/>
    <w:p w:rsidR="00390145" w:rsidRDefault="00390145"/>
    <w:tbl>
      <w:tblPr>
        <w:tblW w:w="0" w:type="auto"/>
        <w:tblLayout w:type="fixed"/>
        <w:tblCellMar>
          <w:left w:w="70" w:type="dxa"/>
          <w:right w:w="70" w:type="dxa"/>
        </w:tblCellMar>
        <w:tblLook w:val="0000" w:firstRow="0" w:lastRow="0" w:firstColumn="0" w:lastColumn="0" w:noHBand="0" w:noVBand="0"/>
      </w:tblPr>
      <w:tblGrid>
        <w:gridCol w:w="1346"/>
        <w:gridCol w:w="8505"/>
      </w:tblGrid>
      <w:tr w:rsidR="00DC6CC8">
        <w:trPr>
          <w:trHeight w:val="264"/>
        </w:trPr>
        <w:tc>
          <w:tcPr>
            <w:tcW w:w="1346" w:type="dxa"/>
          </w:tcPr>
          <w:p w:rsidR="00DC6CC8" w:rsidRDefault="00324D59" w:rsidP="00846131">
            <w:r>
              <w:rPr>
                <w:rFonts w:cs="Arial"/>
                <w:b/>
                <w:noProof/>
                <w:szCs w:val="22"/>
              </w:rPr>
              <w:tab/>
            </w:r>
            <w:r w:rsidRPr="00CA6891">
              <w:rPr>
                <w:rFonts w:cs="Arial"/>
                <w:b/>
                <w:noProof/>
                <w:szCs w:val="22"/>
              </w:rPr>
              <w:fldChar w:fldCharType="begin"/>
            </w:r>
            <w:r>
              <w:rPr>
                <w:rFonts w:cs="Arial"/>
                <w:b/>
                <w:noProof/>
                <w:szCs w:val="22"/>
              </w:rPr>
              <w:instrText xml:space="preserve"> IF "</w:instrText>
            </w:r>
            <w:sdt>
              <w:sdtPr>
                <w:rPr>
                  <w:rFonts w:cs="Arial"/>
                  <w:b/>
                  <w:noProof/>
                  <w:szCs w:val="22"/>
                </w:rPr>
                <w:tag w:val="ToAuthorization"/>
                <w:id w:val="10004"/>
                <w:placeholder>
                  <w:docPart w:val="249F5B56E5994143A3BB1C6F0CA663BC"/>
                </w:placeholder>
                <w:dataBinding w:prefixMappings="xmlns:gbs='http://www.software-innovation.no/growBusinessDocument'" w:xpath="/gbs:GrowBusinessDocument/gbs:ToAuthorization[@gbs:key='10004']" w:storeItemID="{C32239EF-2B38-443B-BE92-6B7CB84739DB}"/>
                <w:text/>
              </w:sdtPr>
              <w:sdtEndPr/>
              <w:sdtContent>
                <w:r w:rsidR="00D72E99">
                  <w:rPr>
                    <w:rFonts w:cs="Arial"/>
                    <w:b/>
                    <w:noProof/>
                    <w:szCs w:val="22"/>
                  </w:rPr>
                  <w:instrText xml:space="preserve">  </w:instrText>
                </w:r>
              </w:sdtContent>
            </w:sdt>
            <w:r>
              <w:rPr>
                <w:rFonts w:cs="Arial"/>
                <w:b/>
                <w:noProof/>
                <w:szCs w:val="22"/>
              </w:rPr>
              <w:instrText xml:space="preserve">"&lt;&gt;"  </w:instrText>
            </w:r>
            <w:r w:rsidRPr="00CA6891">
              <w:rPr>
                <w:rFonts w:cs="Arial"/>
                <w:b/>
                <w:noProof/>
                <w:szCs w:val="22"/>
              </w:rPr>
              <w:instrText xml:space="preserve">" "Unntatt offentlighet ihht § " </w:instrText>
            </w:r>
            <w:r w:rsidRPr="00CA6891">
              <w:rPr>
                <w:rFonts w:cs="Arial"/>
                <w:b/>
                <w:noProof/>
                <w:szCs w:val="22"/>
              </w:rPr>
              <w:fldChar w:fldCharType="end"/>
            </w:r>
            <w:r>
              <w:rPr>
                <w:rFonts w:cs="Arial"/>
                <w:b/>
                <w:noProof/>
                <w:szCs w:val="22"/>
                <w:lang w:eastAsia="en-US"/>
              </w:rPr>
              <w:tab/>
            </w:r>
            <w:r w:rsidR="00DC6CC8">
              <w:tab/>
            </w:r>
          </w:p>
        </w:tc>
        <w:tc>
          <w:tcPr>
            <w:tcW w:w="8505" w:type="dxa"/>
          </w:tcPr>
          <w:p w:rsidR="00DC6CC8" w:rsidRPr="00846131" w:rsidRDefault="001E5831">
            <w:pPr>
              <w:tabs>
                <w:tab w:val="left" w:pos="1242"/>
                <w:tab w:val="left" w:pos="9039"/>
              </w:tabs>
              <w:rPr>
                <w:b/>
                <w:sz w:val="28"/>
                <w:szCs w:val="28"/>
              </w:rPr>
            </w:pPr>
            <w:sdt>
              <w:sdtPr>
                <w:rPr>
                  <w:b/>
                  <w:sz w:val="28"/>
                  <w:szCs w:val="28"/>
                </w:rPr>
                <w:tag w:val="ToActivityContact"/>
                <w:id w:val="10000"/>
                <w:lock w:val="sdtLocked"/>
                <w:placeholder>
                  <w:docPart w:val="DefaultPlaceholder_1082065158"/>
                </w:placeholder>
                <w:dataBinding w:prefixMappings="xmlns:gbs='http://www.software-innovation.no/growBusinessDocument'" w:xpath="/gbs:GrowBusinessDocument/gbs:Lists/gbs:SingleLines/gbs:ToActivityContact/gbs:DisplayField[@gbs:key='10000']" w:storeItemID="{C32239EF-2B38-443B-BE92-6B7CB84739DB}"/>
                <w:text/>
              </w:sdtPr>
              <w:sdtEndPr/>
              <w:sdtContent>
                <w:r w:rsidR="00DC0C1C">
                  <w:rPr>
                    <w:b/>
                    <w:sz w:val="28"/>
                    <w:szCs w:val="28"/>
                  </w:rPr>
                  <w:t xml:space="preserve">        </w:t>
                </w:r>
              </w:sdtContent>
            </w:sdt>
          </w:p>
          <w:p w:rsidR="00DC6CC8" w:rsidRPr="00846131" w:rsidRDefault="00DC6CC8">
            <w:pPr>
              <w:tabs>
                <w:tab w:val="left" w:pos="1242"/>
                <w:tab w:val="left" w:pos="9039"/>
              </w:tabs>
              <w:rPr>
                <w:b/>
                <w:sz w:val="28"/>
                <w:szCs w:val="28"/>
              </w:rPr>
            </w:pPr>
          </w:p>
        </w:tc>
      </w:tr>
      <w:tr w:rsidR="00DC6CC8">
        <w:trPr>
          <w:trHeight w:val="264"/>
        </w:trPr>
        <w:tc>
          <w:tcPr>
            <w:tcW w:w="1346" w:type="dxa"/>
          </w:tcPr>
          <w:p w:rsidR="00DC6CC8" w:rsidRDefault="00DC6CC8">
            <w:pPr>
              <w:tabs>
                <w:tab w:val="left" w:pos="1242"/>
                <w:tab w:val="left" w:pos="9039"/>
              </w:tabs>
              <w:rPr>
                <w:b/>
              </w:rPr>
            </w:pPr>
          </w:p>
        </w:tc>
        <w:tc>
          <w:tcPr>
            <w:tcW w:w="8505" w:type="dxa"/>
          </w:tcPr>
          <w:p w:rsidR="00DC6CC8" w:rsidRDefault="00DC6CC8" w:rsidP="00846131"/>
        </w:tc>
      </w:tr>
    </w:tbl>
    <w:p w:rsidR="00846131" w:rsidRPr="00650C2A" w:rsidRDefault="00846131" w:rsidP="00846131">
      <w:pPr>
        <w:autoSpaceDE w:val="0"/>
        <w:autoSpaceDN w:val="0"/>
        <w:adjustRightInd w:val="0"/>
        <w:rPr>
          <w:rFonts w:ascii="ArialMT-OneByteIdentityH" w:hAnsi="ArialMT-OneByteIdentityH" w:cs="ArialMT-OneByteIdentityH"/>
          <w:color w:val="000000"/>
          <w:sz w:val="24"/>
          <w:szCs w:val="24"/>
        </w:rPr>
      </w:pPr>
      <w:bookmarkStart w:id="0" w:name="Start"/>
      <w:bookmarkStart w:id="1" w:name="_GoBack"/>
      <w:bookmarkEnd w:id="0"/>
      <w:bookmarkEnd w:id="1"/>
      <w:r>
        <w:rPr>
          <w:rFonts w:ascii="ArialMT-OneByteIdentityH" w:hAnsi="ArialMT-OneByteIdentityH" w:cs="ArialMT-OneByteIdentityH"/>
          <w:color w:val="000000"/>
          <w:sz w:val="24"/>
          <w:szCs w:val="24"/>
        </w:rPr>
        <w:t xml:space="preserve">Arkivsak-dok. 14/00310-58 </w:t>
      </w:r>
    </w:p>
    <w:p w:rsidR="00846131" w:rsidRPr="00650C2A" w:rsidRDefault="00846131" w:rsidP="00846131">
      <w:pPr>
        <w:autoSpaceDE w:val="0"/>
        <w:autoSpaceDN w:val="0"/>
        <w:adjustRightInd w:val="0"/>
        <w:rPr>
          <w:rFonts w:ascii="ArialMT-OneByteIdentityH" w:hAnsi="ArialMT-OneByteIdentityH" w:cs="ArialMT-OneByteIdentityH"/>
          <w:color w:val="000000"/>
          <w:sz w:val="24"/>
          <w:szCs w:val="24"/>
        </w:rPr>
      </w:pPr>
      <w:r w:rsidRPr="00650C2A">
        <w:rPr>
          <w:rFonts w:ascii="ArialMT-OneByteIdentityH" w:hAnsi="ArialMT-OneByteIdentityH" w:cs="ArialMT-OneByteIdentityH"/>
          <w:color w:val="000000"/>
          <w:sz w:val="24"/>
          <w:szCs w:val="24"/>
        </w:rPr>
        <w:t>Saksgang</w:t>
      </w:r>
    </w:p>
    <w:p w:rsidR="00846131" w:rsidRPr="00650C2A" w:rsidRDefault="00846131" w:rsidP="00846131">
      <w:pPr>
        <w:autoSpaceDE w:val="0"/>
        <w:autoSpaceDN w:val="0"/>
        <w:adjustRightInd w:val="0"/>
        <w:rPr>
          <w:rFonts w:ascii="ArialMT-OneByteIdentityH" w:hAnsi="ArialMT-OneByteIdentityH" w:cs="ArialMT-OneByteIdentityH"/>
          <w:color w:val="000000"/>
          <w:sz w:val="24"/>
          <w:szCs w:val="24"/>
        </w:rPr>
      </w:pPr>
    </w:p>
    <w:p w:rsidR="00846131" w:rsidRPr="00650C2A" w:rsidRDefault="00846131" w:rsidP="00846131">
      <w:pPr>
        <w:autoSpaceDE w:val="0"/>
        <w:autoSpaceDN w:val="0"/>
        <w:adjustRightInd w:val="0"/>
        <w:rPr>
          <w:rFonts w:ascii="Arial-BoldMT-OneByteIdentityH" w:hAnsi="Arial-BoldMT-OneByteIdentityH" w:cs="Arial-BoldMT-OneByteIdentityH"/>
          <w:b/>
          <w:bCs/>
          <w:color w:val="FF0000"/>
          <w:sz w:val="24"/>
          <w:szCs w:val="24"/>
        </w:rPr>
      </w:pPr>
      <w:r w:rsidRPr="00650C2A">
        <w:rPr>
          <w:rFonts w:ascii="Arial-BoldMT-OneByteIdentityH" w:hAnsi="Arial-BoldMT-OneByteIdentityH" w:cs="Arial-BoldMT-OneByteIdentityH"/>
          <w:b/>
          <w:bCs/>
          <w:color w:val="FF0000"/>
          <w:sz w:val="24"/>
          <w:szCs w:val="24"/>
        </w:rPr>
        <w:t xml:space="preserve">Rød skrift: - </w:t>
      </w:r>
      <w:r>
        <w:rPr>
          <w:rFonts w:ascii="Arial-BoldMT-OneByteIdentityH" w:hAnsi="Arial-BoldMT-OneByteIdentityH" w:cs="Arial-BoldMT-OneByteIdentityH"/>
          <w:b/>
          <w:bCs/>
          <w:color w:val="FF0000"/>
          <w:sz w:val="24"/>
          <w:szCs w:val="24"/>
        </w:rPr>
        <w:t>nytt siden sist.</w:t>
      </w:r>
    </w:p>
    <w:p w:rsidR="00846131" w:rsidRPr="00650C2A" w:rsidRDefault="00846131" w:rsidP="00846131">
      <w:pPr>
        <w:autoSpaceDE w:val="0"/>
        <w:autoSpaceDN w:val="0"/>
        <w:adjustRightInd w:val="0"/>
        <w:rPr>
          <w:rFonts w:ascii="Arial-BoldMT-OneByteIdentityH" w:hAnsi="Arial-BoldMT-OneByteIdentityH" w:cs="Arial-BoldMT-OneByteIdentityH"/>
          <w:b/>
          <w:bCs/>
          <w:color w:val="FF0000"/>
          <w:sz w:val="24"/>
          <w:szCs w:val="24"/>
        </w:rPr>
      </w:pPr>
    </w:p>
    <w:p w:rsidR="00846131" w:rsidRPr="00650C2A" w:rsidRDefault="00846131" w:rsidP="00846131">
      <w:pPr>
        <w:autoSpaceDE w:val="0"/>
        <w:autoSpaceDN w:val="0"/>
        <w:adjustRightInd w:val="0"/>
        <w:rPr>
          <w:rFonts w:ascii="Arial-BoldMT-OneByteIdentityH" w:hAnsi="Arial-BoldMT-OneByteIdentityH" w:cs="Arial-BoldMT-OneByteIdentityH"/>
          <w:b/>
          <w:bCs/>
          <w:color w:val="00B150"/>
          <w:sz w:val="24"/>
          <w:szCs w:val="24"/>
        </w:rPr>
      </w:pPr>
      <w:r w:rsidRPr="00650C2A">
        <w:rPr>
          <w:rFonts w:ascii="Arial-BoldMT-OneByteIdentityH" w:hAnsi="Arial-BoldMT-OneByteIdentityH" w:cs="Arial-BoldMT-OneByteIdentityH"/>
          <w:b/>
          <w:bCs/>
          <w:color w:val="00B150"/>
          <w:sz w:val="24"/>
          <w:szCs w:val="24"/>
        </w:rPr>
        <w:t>Grønn skrift - forrige gang.</w:t>
      </w:r>
    </w:p>
    <w:p w:rsidR="00846131" w:rsidRDefault="00846131" w:rsidP="00846131"/>
    <w:p w:rsidR="00846131" w:rsidRDefault="00846131" w:rsidP="00846131"/>
    <w:p w:rsidR="00846131" w:rsidRPr="00650C2A" w:rsidRDefault="00846131" w:rsidP="00846131">
      <w:pPr>
        <w:autoSpaceDE w:val="0"/>
        <w:autoSpaceDN w:val="0"/>
        <w:adjustRightInd w:val="0"/>
        <w:rPr>
          <w:rFonts w:ascii="Arial-BoldMT-OneByteIdentityH" w:hAnsi="Arial-BoldMT-OneByteIdentityH" w:cs="Arial-BoldMT-OneByteIdentityH"/>
          <w:b/>
          <w:bCs/>
          <w:color w:val="000000"/>
          <w:sz w:val="28"/>
          <w:szCs w:val="28"/>
        </w:rPr>
      </w:pPr>
      <w:r>
        <w:rPr>
          <w:rFonts w:ascii="Arial-BoldMT-OneByteIdentityH" w:hAnsi="Arial-BoldMT-OneByteIdentityH" w:cs="Arial-BoldMT-OneByteIdentityH"/>
          <w:b/>
          <w:bCs/>
          <w:color w:val="000000"/>
          <w:sz w:val="28"/>
          <w:szCs w:val="28"/>
        </w:rPr>
        <w:t>PLANSTATUS</w:t>
      </w:r>
      <w:r w:rsidRPr="00650C2A">
        <w:rPr>
          <w:rFonts w:ascii="Arial-BoldMT-OneByteIdentityH" w:hAnsi="Arial-BoldMT-OneByteIdentityH" w:cs="Arial-BoldMT-OneByteIdentityH"/>
          <w:b/>
          <w:bCs/>
          <w:color w:val="000000"/>
          <w:sz w:val="28"/>
          <w:szCs w:val="28"/>
        </w:rPr>
        <w:t xml:space="preserve"> </w:t>
      </w:r>
      <w:r>
        <w:rPr>
          <w:rFonts w:ascii="Arial-BoldMT-OneByteIdentityH" w:hAnsi="Arial-BoldMT-OneByteIdentityH" w:cs="Arial-BoldMT-OneByteIdentityH"/>
          <w:b/>
          <w:bCs/>
          <w:color w:val="000000"/>
          <w:sz w:val="28"/>
          <w:szCs w:val="28"/>
        </w:rPr>
        <w:t>AREAL OG MILJØ MARS 2021</w:t>
      </w:r>
      <w:r w:rsidRPr="00650C2A">
        <w:rPr>
          <w:rFonts w:ascii="Arial-BoldMT-OneByteIdentityH" w:hAnsi="Arial-BoldMT-OneByteIdentityH" w:cs="Arial-BoldMT-OneByteIdentityH"/>
          <w:b/>
          <w:bCs/>
          <w:color w:val="000000"/>
          <w:sz w:val="28"/>
          <w:szCs w:val="28"/>
        </w:rPr>
        <w:t>.</w:t>
      </w:r>
    </w:p>
    <w:p w:rsidR="00846131" w:rsidRPr="00650C2A" w:rsidRDefault="00846131" w:rsidP="00846131">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For å sikre at Teknisk og miljø utvalg, som er delegert planmyndighet, skal ha god oversikt over status i pågående plansakene legger administrasjonen rapporten frem til orientering. Listen inneholder en kortfattet oversikt over både de egen initierte planene (områdeplaner/kommunedelplaner etc.) og private detaljplanene som er under arbeid. Listen inneholder også enkelte prosjekter som per i dag ikke gjennomføres som en formell planprosess, ref. bolig og tettstedsutviklingen på Langesund-halvøya.</w:t>
      </w:r>
    </w:p>
    <w:p w:rsidR="00846131" w:rsidRPr="00650C2A" w:rsidRDefault="00846131" w:rsidP="00846131">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Rapporten er under kontinuerlig oppdatering og vil løpende bli lagt frem som en orientering i</w:t>
      </w:r>
    </w:p>
    <w:p w:rsidR="00846131" w:rsidRPr="00650C2A" w:rsidRDefault="00846131" w:rsidP="00846131">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utvalgsmøtene.</w:t>
      </w:r>
    </w:p>
    <w:p w:rsidR="00846131" w:rsidRPr="00650C2A" w:rsidRDefault="00846131" w:rsidP="00846131">
      <w:pPr>
        <w:autoSpaceDE w:val="0"/>
        <w:autoSpaceDN w:val="0"/>
        <w:adjustRightInd w:val="0"/>
        <w:rPr>
          <w:rFonts w:ascii="ArialMT-OneByteIdentityH" w:hAnsi="ArialMT-OneByteIdentityH" w:cs="ArialMT-OneByteIdentityH"/>
          <w:color w:val="000000"/>
          <w:szCs w:val="22"/>
        </w:rPr>
      </w:pPr>
    </w:p>
    <w:p w:rsidR="00846131" w:rsidRPr="00650C2A" w:rsidRDefault="00846131" w:rsidP="00846131">
      <w:pPr>
        <w:autoSpaceDE w:val="0"/>
        <w:autoSpaceDN w:val="0"/>
        <w:adjustRightInd w:val="0"/>
        <w:rPr>
          <w:rFonts w:ascii="Arial-BoldMT-OneByteIdentityH" w:hAnsi="Arial-BoldMT-OneByteIdentityH" w:cs="Arial-BoldMT-OneByteIdentityH"/>
          <w:b/>
          <w:bCs/>
          <w:color w:val="000000"/>
          <w:sz w:val="24"/>
          <w:szCs w:val="24"/>
          <w:u w:val="single"/>
        </w:rPr>
      </w:pPr>
      <w:r w:rsidRPr="00650C2A">
        <w:rPr>
          <w:rFonts w:ascii="Arial-BoldMT-OneByteIdentityH" w:hAnsi="Arial-BoldMT-OneByteIdentityH" w:cs="Arial-BoldMT-OneByteIdentityH"/>
          <w:b/>
          <w:bCs/>
          <w:color w:val="000000"/>
          <w:sz w:val="24"/>
          <w:szCs w:val="24"/>
          <w:u w:val="single"/>
        </w:rPr>
        <w:t>Statusoppdatering, planer under arbeid:</w:t>
      </w:r>
    </w:p>
    <w:p w:rsidR="00846131" w:rsidRPr="00650C2A" w:rsidRDefault="00846131" w:rsidP="00846131">
      <w:pPr>
        <w:autoSpaceDE w:val="0"/>
        <w:autoSpaceDN w:val="0"/>
        <w:adjustRightInd w:val="0"/>
        <w:rPr>
          <w:rFonts w:ascii="Arial-BoldMT-OneByteIdentityH" w:hAnsi="Arial-BoldMT-OneByteIdentityH" w:cs="Arial-BoldMT-OneByteIdentityH"/>
          <w:b/>
          <w:bCs/>
          <w:color w:val="000000"/>
          <w:sz w:val="24"/>
          <w:szCs w:val="24"/>
          <w:u w:val="single"/>
        </w:rPr>
      </w:pPr>
    </w:p>
    <w:p w:rsidR="00846131" w:rsidRPr="00650C2A" w:rsidRDefault="00846131" w:rsidP="00846131">
      <w:pPr>
        <w:autoSpaceDE w:val="0"/>
        <w:autoSpaceDN w:val="0"/>
        <w:adjustRightInd w:val="0"/>
        <w:rPr>
          <w:rFonts w:ascii="Arial-BoldMT-OneByteIdentityH" w:hAnsi="Arial-BoldMT-OneByteIdentityH" w:cs="Arial-BoldMT-OneByteIdentityH"/>
          <w:b/>
          <w:bCs/>
          <w:color w:val="000000"/>
          <w:sz w:val="24"/>
          <w:szCs w:val="24"/>
        </w:rPr>
      </w:pPr>
      <w:r w:rsidRPr="00650C2A">
        <w:rPr>
          <w:rFonts w:ascii="Arial-BoldMT-OneByteIdentityH" w:hAnsi="Arial-BoldMT-OneByteIdentityH" w:cs="Arial-BoldMT-OneByteIdentityH"/>
          <w:b/>
          <w:bCs/>
          <w:color w:val="000000"/>
          <w:sz w:val="24"/>
          <w:szCs w:val="24"/>
        </w:rPr>
        <w:t>PLAN ID 223 -  TROLLDALEN – flere hytter innenfor plan id 98(gjeldende plan)</w:t>
      </w:r>
    </w:p>
    <w:p w:rsidR="00846131" w:rsidRPr="00650C2A" w:rsidRDefault="00846131" w:rsidP="00846131">
      <w:pPr>
        <w:autoSpaceDE w:val="0"/>
        <w:autoSpaceDN w:val="0"/>
        <w:adjustRightInd w:val="0"/>
        <w:rPr>
          <w:rFonts w:ascii="Arial-BoldMT-OneByteIdentityH" w:hAnsi="Arial-BoldMT-OneByteIdentityH" w:cs="Arial-BoldMT-OneByteIdentityH"/>
          <w:bCs/>
          <w:sz w:val="24"/>
          <w:szCs w:val="24"/>
        </w:rPr>
      </w:pPr>
      <w:r w:rsidRPr="00650C2A">
        <w:rPr>
          <w:rFonts w:ascii="Arial-BoldMT-OneByteIdentityH" w:hAnsi="Arial-BoldMT-OneByteIdentityH" w:cs="Arial-BoldMT-OneByteIdentityH"/>
          <w:bCs/>
          <w:sz w:val="24"/>
          <w:szCs w:val="24"/>
        </w:rPr>
        <w:t>Hatt møte med arkitekt Lie og Mikkelsen den 1.2.2019. De må varsle på nytt fordi det ble varslet i 2012.</w:t>
      </w:r>
    </w:p>
    <w:p w:rsidR="00846131" w:rsidRPr="00A31F04" w:rsidRDefault="00846131" w:rsidP="00846131">
      <w:pPr>
        <w:autoSpaceDE w:val="0"/>
        <w:autoSpaceDN w:val="0"/>
        <w:adjustRightInd w:val="0"/>
        <w:rPr>
          <w:rFonts w:cs="Arial"/>
          <w:bCs/>
          <w:sz w:val="24"/>
          <w:szCs w:val="24"/>
        </w:rPr>
      </w:pPr>
      <w:r w:rsidRPr="00A31F04">
        <w:rPr>
          <w:rFonts w:cs="Arial"/>
          <w:bCs/>
          <w:sz w:val="24"/>
          <w:szCs w:val="24"/>
        </w:rPr>
        <w:t>Ble varslet oppstart i avisa den 14.2.2019. Det har vært mange spørsmål og vi har oppfordret Ark.Lie til å informere alle berørte med et mer utfyllende brev som går gjennom Vel-foreningen sånn at alle blir informert. Vi har hatt et møte den 12.3.2019 med ark.</w:t>
      </w:r>
      <w:r>
        <w:rPr>
          <w:rFonts w:cs="Arial"/>
          <w:bCs/>
          <w:sz w:val="24"/>
          <w:szCs w:val="24"/>
        </w:rPr>
        <w:t xml:space="preserve"> </w:t>
      </w:r>
      <w:r w:rsidRPr="00A31F04">
        <w:rPr>
          <w:rFonts w:cs="Arial"/>
          <w:bCs/>
          <w:sz w:val="24"/>
          <w:szCs w:val="24"/>
        </w:rPr>
        <w:t xml:space="preserve">Lie og grunneier i forhold til utføring av planforslag. </w:t>
      </w:r>
    </w:p>
    <w:p w:rsidR="00846131" w:rsidRPr="00A31F04" w:rsidRDefault="00846131" w:rsidP="00846131">
      <w:pPr>
        <w:autoSpaceDE w:val="0"/>
        <w:autoSpaceDN w:val="0"/>
        <w:adjustRightInd w:val="0"/>
        <w:rPr>
          <w:rFonts w:ascii="Arial-BoldMT-OneByteIdentityH" w:hAnsi="Arial-BoldMT-OneByteIdentityH" w:cs="Arial-BoldMT-OneByteIdentityH"/>
          <w:b/>
          <w:bCs/>
          <w:color w:val="00B050"/>
          <w:sz w:val="24"/>
          <w:szCs w:val="24"/>
        </w:rPr>
      </w:pPr>
      <w:r w:rsidRPr="00A31F04">
        <w:rPr>
          <w:rFonts w:ascii="Arial-BoldMT-OneByteIdentityH" w:hAnsi="Arial-BoldMT-OneByteIdentityH" w:cs="Arial-BoldMT-OneByteIdentityH"/>
          <w:b/>
          <w:bCs/>
          <w:color w:val="00B050"/>
          <w:sz w:val="24"/>
          <w:szCs w:val="24"/>
        </w:rPr>
        <w:t>Det har vært mange innenfor området som har hatt et møte med Bamble kommune.</w:t>
      </w:r>
    </w:p>
    <w:p w:rsidR="00846131" w:rsidRPr="00A31F04" w:rsidRDefault="00846131" w:rsidP="00846131">
      <w:pPr>
        <w:autoSpaceDE w:val="0"/>
        <w:autoSpaceDN w:val="0"/>
        <w:adjustRightInd w:val="0"/>
        <w:rPr>
          <w:rFonts w:ascii="Arial-BoldMT-OneByteIdentityH" w:hAnsi="Arial-BoldMT-OneByteIdentityH" w:cs="Arial-BoldMT-OneByteIdentityH"/>
          <w:b/>
          <w:bCs/>
          <w:color w:val="00B050"/>
          <w:sz w:val="24"/>
          <w:szCs w:val="24"/>
        </w:rPr>
      </w:pPr>
      <w:r w:rsidRPr="00A31F04">
        <w:rPr>
          <w:rFonts w:ascii="Arial-BoldMT-OneByteIdentityH" w:hAnsi="Arial-BoldMT-OneByteIdentityH" w:cs="Arial-BoldMT-OneByteIdentityH"/>
          <w:b/>
          <w:bCs/>
          <w:color w:val="00B050"/>
          <w:sz w:val="24"/>
          <w:szCs w:val="24"/>
        </w:rPr>
        <w:t>Arkitekten må kommentere alle merknadene og sende inn alle dokumentene til behandling samt at en bør ha et åpent informasjonsmøte.</w:t>
      </w:r>
    </w:p>
    <w:p w:rsidR="00846131" w:rsidRPr="00DB4D4A" w:rsidRDefault="00846131" w:rsidP="00846131">
      <w:pPr>
        <w:autoSpaceDE w:val="0"/>
        <w:autoSpaceDN w:val="0"/>
        <w:adjustRightInd w:val="0"/>
        <w:rPr>
          <w:rFonts w:cs="Arial"/>
          <w:b/>
          <w:bCs/>
          <w:color w:val="FF0000"/>
          <w:szCs w:val="22"/>
        </w:rPr>
      </w:pPr>
      <w:r>
        <w:rPr>
          <w:rFonts w:cs="Arial"/>
          <w:b/>
          <w:bCs/>
          <w:color w:val="FF0000"/>
          <w:szCs w:val="22"/>
        </w:rPr>
        <w:t>Arkitekt Lie og grunneier Mikkelsen skal lage en konsekvensutredning og vi avventer videre.</w:t>
      </w:r>
    </w:p>
    <w:p w:rsidR="00846131" w:rsidRDefault="00846131" w:rsidP="00846131">
      <w:pPr>
        <w:rPr>
          <w:b/>
          <w:color w:val="FF0000"/>
        </w:rPr>
      </w:pPr>
    </w:p>
    <w:p w:rsidR="00846131" w:rsidRPr="00650C2A" w:rsidRDefault="00846131" w:rsidP="00846131">
      <w:pPr>
        <w:rPr>
          <w:b/>
          <w:color w:val="FF0000"/>
        </w:rPr>
      </w:pPr>
    </w:p>
    <w:p w:rsidR="00846131" w:rsidRDefault="00846131" w:rsidP="00846131">
      <w:pPr>
        <w:rPr>
          <w:b/>
        </w:rPr>
      </w:pPr>
      <w:r w:rsidRPr="00650C2A">
        <w:rPr>
          <w:b/>
        </w:rPr>
        <w:t xml:space="preserve">PLAN ID 301 - Regional kystsoneplan for Telemark hvor Telemark Fylkeskommune </w:t>
      </w:r>
    </w:p>
    <w:p w:rsidR="00846131" w:rsidRDefault="00846131" w:rsidP="00846131">
      <w:pPr>
        <w:rPr>
          <w:b/>
        </w:rPr>
      </w:pPr>
    </w:p>
    <w:p w:rsidR="00846131" w:rsidRPr="00650C2A" w:rsidRDefault="00846131" w:rsidP="00846131">
      <w:r w:rsidRPr="00650C2A">
        <w:t xml:space="preserve">Vi hadde </w:t>
      </w:r>
      <w:r>
        <w:t>møte med Fylkeskommunen hvor man</w:t>
      </w:r>
      <w:r w:rsidRPr="00650C2A">
        <w:t xml:space="preserve"> orienterte om prosessen, hvor vi kom med</w:t>
      </w:r>
      <w:r w:rsidRPr="00650C2A">
        <w:rPr>
          <w:b/>
        </w:rPr>
        <w:t xml:space="preserve"> </w:t>
      </w:r>
      <w:r w:rsidRPr="00650C2A">
        <w:t xml:space="preserve">innspill i </w:t>
      </w:r>
      <w:r>
        <w:t>forhold til Bamble kysten. FK</w:t>
      </w:r>
      <w:r w:rsidRPr="00650C2A">
        <w:t xml:space="preserve"> har hatt møte med de andre kommunene også og vi avventer videre til et eventuell felles oppstartsmøte.</w:t>
      </w:r>
    </w:p>
    <w:p w:rsidR="00846131" w:rsidRPr="00650C2A" w:rsidRDefault="00846131" w:rsidP="00846131">
      <w:r w:rsidRPr="00650C2A">
        <w:t>Fylkeskommunen v/Jorid Sætre holdt et orienteringsmøte den 28.9.2016.</w:t>
      </w:r>
    </w:p>
    <w:p w:rsidR="00846131" w:rsidRPr="00650C2A" w:rsidRDefault="00846131" w:rsidP="00846131">
      <w:r w:rsidRPr="00650C2A">
        <w:t>Henry og Christian har vært på et felles møte med de andre kommunene den 25.10.2016</w:t>
      </w:r>
    </w:p>
    <w:p w:rsidR="00846131" w:rsidRPr="00650C2A" w:rsidRDefault="00846131" w:rsidP="00846131">
      <w:r w:rsidRPr="00650C2A">
        <w:t>Det er møte i gruppa for felles kystsoneplan 7.4.2017.</w:t>
      </w:r>
    </w:p>
    <w:p w:rsidR="00846131" w:rsidRPr="00650C2A" w:rsidRDefault="00846131" w:rsidP="00846131">
      <w:r w:rsidRPr="00650C2A">
        <w:t>Høringsfristen på planprogram er 1.6.2017 og skal til politisk behandling. Vi avventer også en uttalelse fra miljøvernkonsulenten v/Hagstrøm.</w:t>
      </w:r>
    </w:p>
    <w:p w:rsidR="00846131" w:rsidRPr="00650C2A" w:rsidRDefault="00846131" w:rsidP="00846131">
      <w:r w:rsidRPr="00650C2A">
        <w:t>Henry har fremmet uttalelser til kystsoneplan til kommunestyret den 15.6.2017, sak 55/17.</w:t>
      </w:r>
    </w:p>
    <w:p w:rsidR="00846131" w:rsidRPr="00A31F04" w:rsidRDefault="00846131" w:rsidP="00846131">
      <w:r w:rsidRPr="00A31F04">
        <w:lastRenderedPageBreak/>
        <w:t>Planprogram er fastsatt - Utredninger pågår – marine. (har kommet) men på vent –ikke prioritert).</w:t>
      </w:r>
    </w:p>
    <w:p w:rsidR="00846131" w:rsidRPr="00846131" w:rsidRDefault="00846131" w:rsidP="00846131">
      <w:pPr>
        <w:rPr>
          <w:b/>
          <w:color w:val="00B050"/>
        </w:rPr>
      </w:pPr>
      <w:r w:rsidRPr="00A31F04">
        <w:t>Fremdeles ikke prioritert av fylkeskommunen</w:t>
      </w:r>
      <w:r w:rsidRPr="00846131">
        <w:rPr>
          <w:color w:val="00B050"/>
        </w:rPr>
        <w:t xml:space="preserve">. </w:t>
      </w:r>
      <w:r w:rsidRPr="00846131">
        <w:rPr>
          <w:b/>
          <w:color w:val="00B050"/>
        </w:rPr>
        <w:t>BK har sendt brev til VTFK og etterspurt planen. Avventer svar.</w:t>
      </w:r>
    </w:p>
    <w:p w:rsidR="00846131" w:rsidRDefault="00846131" w:rsidP="00846131">
      <w:pPr>
        <w:rPr>
          <w:b/>
          <w:color w:val="FF0000"/>
        </w:rPr>
      </w:pPr>
      <w:r>
        <w:rPr>
          <w:b/>
          <w:color w:val="FF0000"/>
        </w:rPr>
        <w:t>Planarbeidet har startet opp igjen i Regi av Fylkeskommune</w:t>
      </w:r>
      <w:r w:rsidR="00BA3757">
        <w:rPr>
          <w:b/>
          <w:color w:val="FF0000"/>
        </w:rPr>
        <w:t>n. Det var et teamsmøte den 15.3.</w:t>
      </w:r>
      <w:r>
        <w:rPr>
          <w:b/>
          <w:color w:val="FF0000"/>
        </w:rPr>
        <w:t>21 hvor kommunene/statsforvalter var samlet.</w:t>
      </w:r>
    </w:p>
    <w:p w:rsidR="00846131" w:rsidRDefault="00846131" w:rsidP="00846131">
      <w:pPr>
        <w:rPr>
          <w:b/>
          <w:color w:val="FF0000"/>
        </w:rPr>
      </w:pPr>
    </w:p>
    <w:p w:rsidR="00846131" w:rsidRPr="00650C2A" w:rsidRDefault="00846131" w:rsidP="00846131">
      <w:pPr>
        <w:rPr>
          <w:b/>
          <w:color w:val="FF0000"/>
        </w:rPr>
      </w:pPr>
    </w:p>
    <w:p w:rsidR="00846131" w:rsidRPr="00650C2A" w:rsidRDefault="00846131" w:rsidP="00846131">
      <w:pPr>
        <w:rPr>
          <w:b/>
        </w:rPr>
      </w:pPr>
      <w:r w:rsidRPr="00650C2A">
        <w:rPr>
          <w:b/>
        </w:rPr>
        <w:t>PLAN ID 309 - Rådhusplassen – Stathelle.</w:t>
      </w:r>
    </w:p>
    <w:p w:rsidR="00846131" w:rsidRPr="00650C2A" w:rsidRDefault="00846131" w:rsidP="00846131">
      <w:r w:rsidRPr="00650C2A">
        <w:t>Bamble kommune v/eiendomsforvaltningen har fremmet en sak til Formannskapet som går på ytterligere bevilgninger 400.000,- til regulering og planavgrensning for området.</w:t>
      </w:r>
    </w:p>
    <w:p w:rsidR="00846131" w:rsidRPr="00650C2A" w:rsidRDefault="00846131" w:rsidP="00846131"/>
    <w:p w:rsidR="00846131" w:rsidRPr="00650C2A" w:rsidRDefault="00846131" w:rsidP="00846131">
      <w:r w:rsidRPr="00650C2A">
        <w:t>Vi avventer videre til dette er avgjort – og forslagstiller vil da be om et oppstartsmøte for reguleringsprosessen videre</w:t>
      </w:r>
      <w:r w:rsidRPr="00650C2A">
        <w:rPr>
          <w:b/>
          <w:color w:val="FF0000"/>
        </w:rPr>
        <w:t xml:space="preserve">. </w:t>
      </w:r>
      <w:r w:rsidRPr="00650C2A">
        <w:t>Kommunen har fått ny bevilgning av penger til videre arbeid og Henry har hatt oppstartsmøte den 16.6.2017 og vi avventer videre.</w:t>
      </w:r>
    </w:p>
    <w:p w:rsidR="00846131" w:rsidRPr="00650C2A" w:rsidRDefault="00846131" w:rsidP="00846131">
      <w:r w:rsidRPr="00650C2A">
        <w:t>Er varslet oppstart i avisen.</w:t>
      </w:r>
    </w:p>
    <w:p w:rsidR="00846131" w:rsidRPr="00650C2A" w:rsidRDefault="00846131" w:rsidP="00846131">
      <w:r w:rsidRPr="00650C2A">
        <w:t>Avventer. Det har vært planforums møte med Fylkeskommunen den 9.8.18. Det har også vært befaring med Fylkeskommunene den 20.8.18.</w:t>
      </w:r>
    </w:p>
    <w:p w:rsidR="00846131" w:rsidRPr="00650C2A" w:rsidRDefault="00846131" w:rsidP="00846131">
      <w:r w:rsidRPr="00650C2A">
        <w:t>Vi avventer forslag til Formannskapet utpå høsten</w:t>
      </w:r>
    </w:p>
    <w:p w:rsidR="00846131" w:rsidRPr="00650C2A" w:rsidRDefault="00846131" w:rsidP="00846131">
      <w:r w:rsidRPr="00650C2A">
        <w:t>Vi avventer fremdeles dokumenter til behandling.</w:t>
      </w:r>
    </w:p>
    <w:p w:rsidR="00846131" w:rsidRPr="00650C2A" w:rsidRDefault="00846131" w:rsidP="00846131">
      <w:r w:rsidRPr="00650C2A">
        <w:t>Dokumentene er mottatt og planforslaget blir fremmet for 1.gangsbehandling i Formannskapet den 24.1.2019.</w:t>
      </w:r>
    </w:p>
    <w:p w:rsidR="00846131" w:rsidRPr="00650C2A" w:rsidRDefault="00846131" w:rsidP="00846131">
      <w:r w:rsidRPr="00650C2A">
        <w:t>Planen kommer ut til offentlig ettersyn i avisa den 15.2.2019.</w:t>
      </w:r>
    </w:p>
    <w:p w:rsidR="00846131" w:rsidRPr="00650C2A" w:rsidRDefault="00846131" w:rsidP="00846131">
      <w:r w:rsidRPr="00650C2A">
        <w:t>Fylkeskommunen har bedt om utsettelse på høringsfristen (mulig de kommer med innsigelsen?) De har fått utsatt frist til 10.4.2019</w:t>
      </w:r>
    </w:p>
    <w:p w:rsidR="00846131" w:rsidRPr="00650C2A" w:rsidRDefault="00846131" w:rsidP="00846131">
      <w:r w:rsidRPr="00650C2A">
        <w:t>Riksantikvaren har kommet med innsigelse. Maria har gitt en tilbakemelding til Helena Vårli hvor hun informere om innsigelsen: Maria ber eiendom å utarbeide et nytt utkast med endringer som det er mulig for Riksantikvaren å godta. Vi anbefaler å gå for en løsning hvor en river skolen, men beholder fengslet, evt. deler av fengslet. Men dette er en vurdering eiendomsforvaltningen må gjøre i samråd med politisk ledelse.</w:t>
      </w:r>
    </w:p>
    <w:p w:rsidR="00846131" w:rsidRDefault="00846131" w:rsidP="00846131"/>
    <w:p w:rsidR="00846131" w:rsidRPr="00650C2A" w:rsidRDefault="00846131" w:rsidP="00846131">
      <w:pPr>
        <w:rPr>
          <w:b/>
          <w:color w:val="00B050"/>
        </w:rPr>
      </w:pPr>
      <w:r w:rsidRPr="00650C2A">
        <w:t>Når dette er gjort ber vi om et nytt møte med Riksantikvaren hvor vi presentere endret planforslag. Dette møte vil ha som mål å bli enig med Riksantikvaren om løsning</w:t>
      </w:r>
      <w:r w:rsidRPr="00650C2A">
        <w:rPr>
          <w:b/>
          <w:color w:val="00B050"/>
        </w:rPr>
        <w:t>.</w:t>
      </w:r>
    </w:p>
    <w:p w:rsidR="00846131" w:rsidRDefault="00846131" w:rsidP="00846131"/>
    <w:p w:rsidR="00846131" w:rsidRPr="00650C2A" w:rsidRDefault="00846131" w:rsidP="00846131">
      <w:r w:rsidRPr="00650C2A">
        <w:t xml:space="preserve">Oppnås ikke enighet, vil neste trinn være mekling med </w:t>
      </w:r>
      <w:r w:rsidR="00BA3757">
        <w:t>Statsforvalteren</w:t>
      </w:r>
      <w:r w:rsidRPr="00650C2A">
        <w:t xml:space="preserve"> før eventuell behandling i kommunal- og moderniseringsdepartementet.</w:t>
      </w:r>
    </w:p>
    <w:p w:rsidR="00846131" w:rsidRPr="00650C2A" w:rsidRDefault="00846131" w:rsidP="00846131">
      <w:r w:rsidRPr="00650C2A">
        <w:t>Det skal være et møte med Riksantikvaren den 23.8.2019. Det har vært avholdt møter.</w:t>
      </w:r>
    </w:p>
    <w:p w:rsidR="00846131" w:rsidRPr="00650C2A" w:rsidRDefault="00846131" w:rsidP="00846131">
      <w:pPr>
        <w:rPr>
          <w:color w:val="00B050"/>
        </w:rPr>
      </w:pPr>
      <w:r w:rsidRPr="00650C2A">
        <w:t xml:space="preserve">Det er utarbeidet nytt planforslag i tråd med RAs merknader. </w:t>
      </w:r>
      <w:r w:rsidRPr="00D06809">
        <w:t>Disse er sendt RA for kommentar og vi venter på melding fra dem om de trekker innsigelsen eller ikke.</w:t>
      </w:r>
    </w:p>
    <w:p w:rsidR="00846131" w:rsidRPr="001E7371" w:rsidRDefault="00846131" w:rsidP="00846131">
      <w:r w:rsidRPr="001E7371">
        <w:t>Planen ble 1.gangsbehandles på nytt i FSK den 23.januar + ny høring pga. endringer.</w:t>
      </w:r>
    </w:p>
    <w:p w:rsidR="00846131" w:rsidRPr="001F6A2B" w:rsidRDefault="00846131" w:rsidP="00846131">
      <w:r w:rsidRPr="001F6A2B">
        <w:t>Er nå ute på offentlig ettersyn i perioden14.3. – 30.4.2020. Gjør oppmerksom på at i disse Corona tider vil det foreløpig ikke ble noen medvirkningsmøter.</w:t>
      </w:r>
    </w:p>
    <w:p w:rsidR="00846131" w:rsidRPr="00D95890" w:rsidRDefault="00846131" w:rsidP="00846131">
      <w:r w:rsidRPr="00D95890">
        <w:t>Var oppe i Formannskapet 28.5.2020 – videresendt til behandling i kommunestyret 11.6.2020 for 2.gangsbehandling.</w:t>
      </w:r>
    </w:p>
    <w:p w:rsidR="00846131" w:rsidRPr="00192D3A" w:rsidRDefault="00846131" w:rsidP="00846131">
      <w:r w:rsidRPr="00192D3A">
        <w:t>Planforslaget ble vedtatt med endringer som krever ny høring, skolen rives og arealet reguleres til parkering. Det reviderte planforslaget er sendt ut på ny høring til berørte parter/off.instanser med en frist 16.9.2020.</w:t>
      </w:r>
    </w:p>
    <w:p w:rsidR="00846131" w:rsidRPr="00192D3A" w:rsidRDefault="00846131" w:rsidP="00846131">
      <w:pPr>
        <w:rPr>
          <w:b/>
          <w:color w:val="00B050"/>
        </w:rPr>
      </w:pPr>
      <w:r w:rsidRPr="00192D3A">
        <w:rPr>
          <w:b/>
          <w:color w:val="00B050"/>
        </w:rPr>
        <w:t xml:space="preserve">Det foreligger innsigelse fra Riksantikvaren – mekling 20.10.20 hos </w:t>
      </w:r>
      <w:r w:rsidR="00BA3757">
        <w:rPr>
          <w:b/>
          <w:color w:val="00B050"/>
        </w:rPr>
        <w:t>Statsforvalteren</w:t>
      </w:r>
      <w:r w:rsidRPr="00192D3A">
        <w:rPr>
          <w:b/>
          <w:color w:val="00B050"/>
        </w:rPr>
        <w:t xml:space="preserve"> i Tønsberg. Ordfører deltok på meklingen.</w:t>
      </w:r>
    </w:p>
    <w:p w:rsidR="00846131" w:rsidRPr="00192D3A" w:rsidRDefault="00846131" w:rsidP="00846131">
      <w:pPr>
        <w:rPr>
          <w:b/>
          <w:color w:val="00B050"/>
        </w:rPr>
      </w:pPr>
      <w:r w:rsidRPr="00192D3A">
        <w:rPr>
          <w:b/>
          <w:color w:val="00B050"/>
        </w:rPr>
        <w:t>Planområde endres slik at den eldste skolebygningen inkluderes i planen. Eiendomsavdelingen kommer tilbake med nytt planforslag og planen er varslet på nytt i avisa 19.12.20. Vi avventer nytt planforslag.</w:t>
      </w:r>
    </w:p>
    <w:p w:rsidR="00846131" w:rsidRPr="00650C2A" w:rsidRDefault="00846131" w:rsidP="00846131">
      <w:pPr>
        <w:rPr>
          <w:b/>
          <w:color w:val="FF0000"/>
        </w:rPr>
      </w:pPr>
    </w:p>
    <w:p w:rsidR="00846131" w:rsidRPr="00650C2A" w:rsidRDefault="00846131" w:rsidP="00846131"/>
    <w:p w:rsidR="00846131" w:rsidRPr="00650C2A" w:rsidRDefault="00846131" w:rsidP="00846131">
      <w:pPr>
        <w:rPr>
          <w:b/>
        </w:rPr>
      </w:pPr>
      <w:r w:rsidRPr="00650C2A">
        <w:rPr>
          <w:b/>
        </w:rPr>
        <w:t>PLAN I</w:t>
      </w:r>
      <w:r>
        <w:rPr>
          <w:b/>
        </w:rPr>
        <w:t xml:space="preserve">D 331 – Detaljregulering Rødlandet del av 85/3 </w:t>
      </w:r>
      <w:r w:rsidRPr="00650C2A">
        <w:rPr>
          <w:b/>
        </w:rPr>
        <w:t>sjøterrassen/havn – Hangar - Hafsund.</w:t>
      </w:r>
    </w:p>
    <w:p w:rsidR="00846131" w:rsidRPr="00650C2A" w:rsidRDefault="00846131" w:rsidP="00846131">
      <w:r w:rsidRPr="00650C2A">
        <w:t>Hatt oppstartsmøte den 12.1.2018 – sendt lister over naboer/offentlige instanser</w:t>
      </w:r>
    </w:p>
    <w:p w:rsidR="00846131" w:rsidRPr="00650C2A" w:rsidRDefault="00846131" w:rsidP="00846131">
      <w:r w:rsidRPr="00650C2A">
        <w:t>Oppstart i avisa den 14.2.2018. Fristen er ute og vi avventer dokumenter før vi kan behandle saken i Teknisk utvalg.</w:t>
      </w:r>
    </w:p>
    <w:p w:rsidR="00846131" w:rsidRPr="00650C2A" w:rsidRDefault="00846131" w:rsidP="00846131">
      <w:r w:rsidRPr="00650C2A">
        <w:t>Det har vært et møte den 19.10.2018 og vi avventer dokumenter for videre behandling.</w:t>
      </w:r>
    </w:p>
    <w:p w:rsidR="00846131" w:rsidRPr="00650C2A" w:rsidRDefault="00846131" w:rsidP="00846131">
      <w:r w:rsidRPr="00650C2A">
        <w:t xml:space="preserve">Vi har mottatt dokumenter den 20.9.2019 og de må gjennomgås og antas behandles i nov. </w:t>
      </w:r>
    </w:p>
    <w:p w:rsidR="00846131" w:rsidRPr="00650C2A" w:rsidRDefault="00846131" w:rsidP="00846131">
      <w:pPr>
        <w:shd w:val="clear" w:color="auto" w:fill="FFFFFF" w:themeFill="background1"/>
      </w:pPr>
      <w:r w:rsidRPr="00650C2A">
        <w:lastRenderedPageBreak/>
        <w:t>Vi har befart og ser at det må gjøres noen endringer – gitt tilbakemelding til ark. Krugerud og han tar det videre med grunneierne – derfor avventer vi tilbakemelding og litt usikker på om dette kommer opp i november.</w:t>
      </w:r>
    </w:p>
    <w:p w:rsidR="00846131" w:rsidRPr="001E7371" w:rsidRDefault="00846131" w:rsidP="00846131">
      <w:r w:rsidRPr="001E7371">
        <w:t>Vi avventer dokumenter til 1.gangsbehandling. Planforslaget kommer opp til behandling 26.2.2020 i Teknisk miljøutvalg.</w:t>
      </w:r>
    </w:p>
    <w:p w:rsidR="00846131" w:rsidRPr="007E1674" w:rsidRDefault="00846131" w:rsidP="00846131">
      <w:r w:rsidRPr="007E1674">
        <w:t>Er nå ute på offentlig ettersyn i perioden 14.3.- 30.4.2020. Vi gjør oppmerksom på at vi ikke får tatt medvirkningsmøter foreløpig i forhold til Corona tider.</w:t>
      </w:r>
    </w:p>
    <w:p w:rsidR="00846131" w:rsidRPr="001F6A2B" w:rsidRDefault="00846131" w:rsidP="00846131">
      <w:r w:rsidRPr="001F6A2B">
        <w:t>Fristen er ute og vi avventer kommenterte merknader og reviderte dokumenter fra forslagstiller før vi kan fremme saken til behandling.</w:t>
      </w:r>
    </w:p>
    <w:p w:rsidR="00846131" w:rsidRPr="00D95890" w:rsidRDefault="00846131" w:rsidP="00846131">
      <w:r w:rsidRPr="00D95890">
        <w:t>Vi har mottatt kommenterte merknader fra forslagstiller, men de vil diskutere i forhold til nabomerknadene. Det jobbes også med en ferjekai som bør legges inn – antar vel 2.g.b sept/okt.</w:t>
      </w:r>
    </w:p>
    <w:p w:rsidR="00846131" w:rsidRPr="005806F6" w:rsidRDefault="00846131" w:rsidP="00846131">
      <w:r w:rsidRPr="005806F6">
        <w:t>Vi avventer reviderte dokumenter for 2.gangsbehandling i Teknisk miljøutvalg okt/nov.</w:t>
      </w:r>
    </w:p>
    <w:p w:rsidR="00846131" w:rsidRPr="005806F6" w:rsidRDefault="00846131" w:rsidP="00846131">
      <w:pPr>
        <w:rPr>
          <w:b/>
          <w:color w:val="00B050"/>
        </w:rPr>
      </w:pPr>
      <w:r w:rsidRPr="005806F6">
        <w:rPr>
          <w:b/>
          <w:color w:val="00B050"/>
        </w:rPr>
        <w:t>Vi avventer reviderte dokumenter og opp til 2.gangsbehandling 2.desember 2020.</w:t>
      </w:r>
      <w:r>
        <w:rPr>
          <w:b/>
          <w:color w:val="00B050"/>
        </w:rPr>
        <w:t xml:space="preserve"> Behandlingsgebyr er betalt.</w:t>
      </w:r>
    </w:p>
    <w:p w:rsidR="00846131" w:rsidRDefault="00846131" w:rsidP="00846131">
      <w:pPr>
        <w:rPr>
          <w:b/>
          <w:color w:val="FF0000"/>
        </w:rPr>
      </w:pPr>
      <w:r>
        <w:rPr>
          <w:b/>
          <w:color w:val="FF0000"/>
        </w:rPr>
        <w:t xml:space="preserve">Ble kunngjort i avisa den 30.1.2021. Det kom inn klage på kommunestyrevedtaket som vil bli behandlet i Teknisk og Miljøutvalget den 21.4.21 og deretter går den videre til </w:t>
      </w:r>
      <w:r w:rsidR="00BA3757">
        <w:rPr>
          <w:b/>
          <w:color w:val="FF0000"/>
        </w:rPr>
        <w:t>Statsforvalteren</w:t>
      </w:r>
      <w:r>
        <w:rPr>
          <w:b/>
          <w:color w:val="FF0000"/>
        </w:rPr>
        <w:t xml:space="preserve"> for sluttbehandling.</w:t>
      </w:r>
    </w:p>
    <w:p w:rsidR="00846131" w:rsidRDefault="00846131" w:rsidP="00846131">
      <w:pPr>
        <w:rPr>
          <w:b/>
          <w:color w:val="FF0000"/>
        </w:rPr>
      </w:pPr>
    </w:p>
    <w:p w:rsidR="00846131" w:rsidRPr="00650C2A" w:rsidRDefault="00846131" w:rsidP="00846131">
      <w:pPr>
        <w:rPr>
          <w:b/>
          <w:color w:val="FF0000"/>
        </w:rPr>
      </w:pPr>
    </w:p>
    <w:p w:rsidR="00846131" w:rsidRPr="00650C2A" w:rsidRDefault="00846131" w:rsidP="00846131">
      <w:pPr>
        <w:rPr>
          <w:b/>
        </w:rPr>
      </w:pPr>
      <w:r>
        <w:rPr>
          <w:b/>
        </w:rPr>
        <w:t>PLAN ID 334 – Detaljregulering for Øvre Kåsa ved Sekkekilen – hytter og bruksendring på 85/97 og 85/5.</w:t>
      </w:r>
    </w:p>
    <w:p w:rsidR="00846131" w:rsidRPr="00650C2A" w:rsidRDefault="00846131" w:rsidP="00846131">
      <w:r w:rsidRPr="00650C2A">
        <w:t>Opp i Teknisk utvalg den 28.2.2018.</w:t>
      </w:r>
    </w:p>
    <w:p w:rsidR="00846131" w:rsidRPr="00D95890" w:rsidRDefault="00846131" w:rsidP="00846131">
      <w:r w:rsidRPr="00650C2A">
        <w:t>Vi har sendt vedtak og avventer videre prosess</w:t>
      </w:r>
      <w:r w:rsidRPr="00650C2A">
        <w:rPr>
          <w:b/>
          <w:color w:val="00B050"/>
        </w:rPr>
        <w:t>.</w:t>
      </w:r>
      <w:r w:rsidRPr="00477B36">
        <w:rPr>
          <w:color w:val="000000" w:themeColor="text1"/>
        </w:rPr>
        <w:t xml:space="preserve"> Vi </w:t>
      </w:r>
      <w:r w:rsidRPr="00650C2A">
        <w:t>har hatt oppstartsmøte 3.5.18 og sendt oppstarts</w:t>
      </w:r>
      <w:r>
        <w:t xml:space="preserve"> </w:t>
      </w:r>
      <w:r w:rsidRPr="00650C2A">
        <w:t>gebyr. Avventer fremdeles.</w:t>
      </w:r>
    </w:p>
    <w:p w:rsidR="00846131" w:rsidRPr="00D95890" w:rsidRDefault="00846131" w:rsidP="00846131">
      <w:r w:rsidRPr="00D95890">
        <w:t>Er varslet oppstart av planarbeid/planprogram i avisa den 26.6.2019.</w:t>
      </w:r>
    </w:p>
    <w:p w:rsidR="00846131" w:rsidRPr="00846131" w:rsidRDefault="00846131" w:rsidP="00846131">
      <w:r w:rsidRPr="00846131">
        <w:t>Vi vil fastsette planprogram i Teknisk miljøutvalg den 28.10.2020 og vi avventer revidert dokumenter til 1.gangsbehandling – mulig opp i desember 2020.</w:t>
      </w:r>
    </w:p>
    <w:p w:rsidR="00846131" w:rsidRPr="00846131" w:rsidRDefault="00846131" w:rsidP="00846131">
      <w:r w:rsidRPr="00846131">
        <w:t>Planprogrammet er fastsatt og revidert og vi har sendt gebyr og sendt det ut til alle.</w:t>
      </w:r>
    </w:p>
    <w:p w:rsidR="00846131" w:rsidRPr="00846131" w:rsidRDefault="00846131" w:rsidP="00846131">
      <w:r w:rsidRPr="00846131">
        <w:t>Behandlingsgebyr er betalt.</w:t>
      </w:r>
    </w:p>
    <w:p w:rsidR="00846131" w:rsidRPr="00846131" w:rsidRDefault="00846131" w:rsidP="00846131">
      <w:r w:rsidRPr="00846131">
        <w:t>Vi antar at plansaken kommer opp til 1.gangsbehandling i TMU 2.12.2020 og videre ut på offentlig ettersyn.</w:t>
      </w:r>
    </w:p>
    <w:p w:rsidR="00846131" w:rsidRPr="00846131" w:rsidRDefault="00846131" w:rsidP="00846131">
      <w:pPr>
        <w:rPr>
          <w:b/>
          <w:color w:val="00B050"/>
        </w:rPr>
      </w:pPr>
      <w:r w:rsidRPr="00846131">
        <w:rPr>
          <w:b/>
          <w:color w:val="00B050"/>
        </w:rPr>
        <w:t>Ble kunngjort offentlig ettersyn i avisa den 30.1.2021.</w:t>
      </w:r>
    </w:p>
    <w:p w:rsidR="00846131" w:rsidRDefault="00846131" w:rsidP="00846131">
      <w:pPr>
        <w:rPr>
          <w:b/>
          <w:color w:val="FF0000"/>
        </w:rPr>
      </w:pPr>
      <w:r>
        <w:rPr>
          <w:b/>
          <w:color w:val="FF0000"/>
        </w:rPr>
        <w:t>Fristen er ute og vi har sendt alle innkomne merknader/innspill til Asplan Viak v/Elin.</w:t>
      </w:r>
    </w:p>
    <w:p w:rsidR="00846131" w:rsidRDefault="00846131" w:rsidP="00846131">
      <w:pPr>
        <w:rPr>
          <w:b/>
          <w:color w:val="FF0000"/>
        </w:rPr>
      </w:pPr>
      <w:r>
        <w:rPr>
          <w:b/>
          <w:color w:val="FF0000"/>
        </w:rPr>
        <w:t xml:space="preserve">Vi avventer da kommentarer på alle innspillene + eventuelle revidert dokumenter før vi kan behandle den til 2.g.b – antar </w:t>
      </w:r>
      <w:r w:rsidR="00F84248">
        <w:rPr>
          <w:b/>
          <w:color w:val="FF0000"/>
        </w:rPr>
        <w:t>April/juni (ingen møter i mai)</w:t>
      </w:r>
    </w:p>
    <w:p w:rsidR="00F84248" w:rsidRDefault="00F84248" w:rsidP="00846131">
      <w:pPr>
        <w:rPr>
          <w:b/>
          <w:color w:val="FF0000"/>
        </w:rPr>
      </w:pPr>
    </w:p>
    <w:p w:rsidR="00846131" w:rsidRPr="00650C2A" w:rsidRDefault="00846131" w:rsidP="00846131">
      <w:pPr>
        <w:rPr>
          <w:b/>
          <w:color w:val="FF0000"/>
        </w:rPr>
      </w:pPr>
    </w:p>
    <w:p w:rsidR="00846131" w:rsidRPr="00650C2A" w:rsidRDefault="00846131" w:rsidP="00846131">
      <w:pPr>
        <w:rPr>
          <w:b/>
        </w:rPr>
      </w:pPr>
      <w:r w:rsidRPr="00650C2A">
        <w:rPr>
          <w:b/>
        </w:rPr>
        <w:t>Plan id 335 Områderegulering Frier Vest</w:t>
      </w:r>
    </w:p>
    <w:p w:rsidR="00846131" w:rsidRPr="00650C2A" w:rsidRDefault="00846131" w:rsidP="00846131">
      <w:r w:rsidRPr="00650C2A">
        <w:t>Oppstartsmøte 27.4.2018 – og åpent møte den 6.</w:t>
      </w:r>
      <w:r>
        <w:t>j</w:t>
      </w:r>
      <w:r w:rsidRPr="00650C2A">
        <w:t>uni.2018. Det antas at planen med planprogram blir varslet etter sommeren.</w:t>
      </w:r>
    </w:p>
    <w:p w:rsidR="00846131" w:rsidRPr="00650C2A" w:rsidRDefault="00846131" w:rsidP="00846131">
      <w:r w:rsidRPr="00650C2A">
        <w:t>Det har vært åpent møte 6.6.2018 og vil bli varslet oppstart med planprogram etter sommeren.</w:t>
      </w:r>
    </w:p>
    <w:p w:rsidR="00846131" w:rsidRPr="00650C2A" w:rsidRDefault="00846131" w:rsidP="00846131">
      <w:r w:rsidRPr="00650C2A">
        <w:t>Det har kommet et revidert planområde som ikke er i samsvar med gjeldende arealdel og dette ble behandlet i Formannskapet den 30.8.18.</w:t>
      </w:r>
    </w:p>
    <w:p w:rsidR="00846131" w:rsidRPr="00650C2A" w:rsidRDefault="00846131" w:rsidP="00846131">
      <w:r w:rsidRPr="00650C2A">
        <w:t xml:space="preserve">Vi avventer oppstartsvarsling og planprogram til gjennomlesning før det annonseres. </w:t>
      </w:r>
    </w:p>
    <w:p w:rsidR="00846131" w:rsidRPr="00650C2A" w:rsidRDefault="00846131" w:rsidP="00846131">
      <w:r w:rsidRPr="00650C2A">
        <w:t>Vi skal ha et møte med pr</w:t>
      </w:r>
      <w:r>
        <w:t>osjektleder v/Bjørg Wet</w:t>
      </w:r>
      <w:r w:rsidRPr="00650C2A">
        <w:t>hal og Magnar Brekka for å gjennomgå forslag til planprogram den 24.9.2018.</w:t>
      </w:r>
    </w:p>
    <w:p w:rsidR="00846131" w:rsidRPr="00650C2A" w:rsidRDefault="00846131" w:rsidP="00846131">
      <w:r w:rsidRPr="00650C2A">
        <w:t>Det er varslet oppstart av Planprogram og forhandlinger om utbyggingsavtaler i avisa den 10.10.2018 med frist 21.11.2018.</w:t>
      </w:r>
    </w:p>
    <w:p w:rsidR="00846131" w:rsidRPr="00650C2A" w:rsidRDefault="00846131" w:rsidP="00846131">
      <w:r w:rsidRPr="00650C2A">
        <w:t>Blir fastsatt planprogram i Formannskapet 28.februar 2019. Vi har sendt vedtaket til Asplan Viak v/Bjørg Wethal – hvor planprogrammet må rettes i tråd med Formannskapsvedtaket. Vi avventer forslag.</w:t>
      </w:r>
    </w:p>
    <w:p w:rsidR="00846131" w:rsidRPr="00650C2A" w:rsidRDefault="00846131" w:rsidP="00846131">
      <w:r w:rsidRPr="00650C2A">
        <w:t xml:space="preserve">Vi har hatt møte med Prosjektleder Bjørg og </w:t>
      </w:r>
      <w:r w:rsidR="00BA3757">
        <w:t>Statsforvalteren</w:t>
      </w:r>
      <w:r w:rsidRPr="00650C2A">
        <w:t xml:space="preserve"> den 14.5.2019 og vi avventer alle dokumentene for å 1.gangsbehandle områdereguleringen i Formannskapet den 6.juni 2019.</w:t>
      </w:r>
    </w:p>
    <w:p w:rsidR="00846131" w:rsidRPr="00216268" w:rsidRDefault="00846131" w:rsidP="00846131">
      <w:r w:rsidRPr="00216268">
        <w:t>Ble 1.gangsbehandlet i Formannskapet den 5.6.2019 og skal ut på offentlig ettersyn.</w:t>
      </w:r>
    </w:p>
    <w:p w:rsidR="00846131" w:rsidRPr="00216268" w:rsidRDefault="00846131" w:rsidP="00846131">
      <w:r w:rsidRPr="00216268">
        <w:t xml:space="preserve">Før vi kan sende den ut på offentlig ettersyn må krav i vedtak etterkommes. </w:t>
      </w:r>
    </w:p>
    <w:p w:rsidR="00846131" w:rsidRPr="00216268" w:rsidRDefault="00846131" w:rsidP="00846131">
      <w:r w:rsidRPr="00216268">
        <w:t>Vi avventer alle dokumenter før vi kan legge den ut.</w:t>
      </w:r>
    </w:p>
    <w:p w:rsidR="00846131" w:rsidRPr="00E12004" w:rsidRDefault="00846131" w:rsidP="00846131">
      <w:r w:rsidRPr="00E12004">
        <w:t>Ut på offentlig ettersyn i avisene den 26.9.2019 – 7.11.2019. gitt utsatt frist til 19.12.2019 for plan og samferdsel v/Hanne B. Hulløen. BK har hatt møte med Frier vest, FM, kystverket og Grenland havn 19.11.19.</w:t>
      </w:r>
    </w:p>
    <w:p w:rsidR="00846131" w:rsidRPr="00E12004" w:rsidRDefault="00846131" w:rsidP="00846131">
      <w:r w:rsidRPr="00E12004">
        <w:lastRenderedPageBreak/>
        <w:t xml:space="preserve">Vi har hatt møte med </w:t>
      </w:r>
      <w:r w:rsidR="00BA3757">
        <w:t>Statsforvalteren</w:t>
      </w:r>
      <w:r w:rsidRPr="00E12004">
        <w:t xml:space="preserve"> og forslagstiller før jul 2019. Skal være et arbeidsmøte den 13.1.2020, deretter vil planen ble 2.gangsbehandlet antas før sommeren. Utsatt høringsfrist til 20. mars.</w:t>
      </w:r>
    </w:p>
    <w:p w:rsidR="00846131" w:rsidRPr="007E1674" w:rsidRDefault="00846131" w:rsidP="00846131">
      <w:r w:rsidRPr="007E1674">
        <w:t xml:space="preserve">Vi har hatt møter tidligere med prosjektleder Bjørg Wethal mfl. og gjennomgått de 2 utredningsnotene som måtte gjøres før </w:t>
      </w:r>
      <w:r w:rsidR="00BA3757">
        <w:t>Statsforvalteren</w:t>
      </w:r>
      <w:r w:rsidRPr="007E1674">
        <w:t xml:space="preserve"> kan komme med en uttalelse.</w:t>
      </w:r>
    </w:p>
    <w:p w:rsidR="00846131" w:rsidRPr="007E1674" w:rsidRDefault="00846131" w:rsidP="00846131">
      <w:r w:rsidRPr="007E1674">
        <w:t xml:space="preserve">Bjørg har nå oversendt oss de reviderte utredningsnotatene- hvor vi har formelt sendt dette videre til </w:t>
      </w:r>
      <w:r w:rsidR="00BA3757">
        <w:t>Statsforvalteren</w:t>
      </w:r>
      <w:r w:rsidRPr="007E1674">
        <w:t xml:space="preserve"> hvor de nå har mottatt og fått en ny frist til 3.april.</w:t>
      </w:r>
    </w:p>
    <w:p w:rsidR="00846131" w:rsidRPr="001F6A2B" w:rsidRDefault="00846131" w:rsidP="00846131">
      <w:r w:rsidRPr="001F6A2B">
        <w:t>Vi avventer og håper å få opp planen til 2.gangsbehandling før sommeren.</w:t>
      </w:r>
    </w:p>
    <w:p w:rsidR="00846131" w:rsidRPr="001F6A2B" w:rsidRDefault="00846131" w:rsidP="00846131">
      <w:r w:rsidRPr="001F6A2B">
        <w:t xml:space="preserve">Sendt revidert bestemmelser/notat til </w:t>
      </w:r>
      <w:r w:rsidR="00BA3757">
        <w:t>Statsforvalteren</w:t>
      </w:r>
      <w:r w:rsidRPr="001F6A2B">
        <w:t xml:space="preserve"> og Kystverket den 23.4.2020.</w:t>
      </w:r>
    </w:p>
    <w:p w:rsidR="00846131" w:rsidRPr="001F6A2B" w:rsidRDefault="00846131" w:rsidP="00846131">
      <w:r w:rsidRPr="001F6A2B">
        <w:t xml:space="preserve">Kystverket vil ha en ny høring. Vi antar at </w:t>
      </w:r>
      <w:r w:rsidR="00BA3757">
        <w:t>Statsforvalteren</w:t>
      </w:r>
      <w:r w:rsidRPr="001F6A2B">
        <w:t xml:space="preserve"> vil ha møte med Kystverket for å avklare dette med ny høring. Vi er også avhengig av at </w:t>
      </w:r>
      <w:r w:rsidR="00BA3757">
        <w:t>Statsforvalteren</w:t>
      </w:r>
      <w:r w:rsidRPr="001F6A2B">
        <w:t xml:space="preserve"> trekker innsigelsen før vi kan fremme saken til behandling.</w:t>
      </w:r>
    </w:p>
    <w:p w:rsidR="00846131" w:rsidRDefault="00846131" w:rsidP="00846131"/>
    <w:p w:rsidR="00846131" w:rsidRPr="00F76477" w:rsidRDefault="00846131" w:rsidP="00846131">
      <w:r w:rsidRPr="00F76477">
        <w:t xml:space="preserve">Jobbes fremdeles med å få </w:t>
      </w:r>
      <w:r w:rsidR="00BA3757">
        <w:t>Statsforvalteren</w:t>
      </w:r>
      <w:r w:rsidRPr="00F76477">
        <w:t xml:space="preserve"> til å trekke innsigelsen og kystverket må også være enig. BK </w:t>
      </w:r>
      <w:r>
        <w:t>har sendt</w:t>
      </w:r>
      <w:r w:rsidRPr="00F76477">
        <w:t xml:space="preserve"> brev til fylkesmann Olsen og be</w:t>
      </w:r>
      <w:r>
        <w:t>dt</w:t>
      </w:r>
      <w:r w:rsidRPr="00F76477">
        <w:t xml:space="preserve"> om at innsigelsen trekkes. I motsatt fall: ny behandling i KST i sept. Vurderer mekling.</w:t>
      </w:r>
    </w:p>
    <w:p w:rsidR="00846131" w:rsidRPr="005806F6" w:rsidRDefault="00846131" w:rsidP="00846131">
      <w:r w:rsidRPr="005806F6">
        <w:t>Det fremmes sak til Formannskapet 27.8.2020 og kommunestyret 10.9.20 – vedtak om mekling mellom partene.</w:t>
      </w:r>
    </w:p>
    <w:p w:rsidR="00846131" w:rsidRPr="005806F6" w:rsidRDefault="00846131" w:rsidP="00846131">
      <w:r w:rsidRPr="005806F6">
        <w:t xml:space="preserve">Avtalt møte med </w:t>
      </w:r>
      <w:r w:rsidR="00BA3757">
        <w:t>Statsforvalteren</w:t>
      </w:r>
      <w:r w:rsidRPr="005806F6">
        <w:t xml:space="preserve"> 20.10.20 for å se på mulighetene for å unngå mekling. </w:t>
      </w:r>
      <w:r w:rsidR="00BA3757">
        <w:t>Statsforvalteren</w:t>
      </w:r>
      <w:r w:rsidRPr="005806F6">
        <w:t xml:space="preserve"> ber BK ta initiativ til møte mellom Skien, Porsgrunn og Bamble kommuner, Vestfold og Telemark fylkeskommune, samt relevante statlige myndigheter.</w:t>
      </w:r>
    </w:p>
    <w:p w:rsidR="00846131" w:rsidRPr="005806F6" w:rsidRDefault="00846131" w:rsidP="00846131"/>
    <w:p w:rsidR="00846131" w:rsidRPr="00F84248" w:rsidRDefault="00846131" w:rsidP="00846131">
      <w:r w:rsidRPr="00F84248">
        <w:t xml:space="preserve">Det har vært et digitalt informasjonsmøte den 10.11.20, hvor fristen for innspill er satt til 30.11.20. </w:t>
      </w:r>
    </w:p>
    <w:p w:rsidR="00846131" w:rsidRPr="00F84248" w:rsidRDefault="00BA3757" w:rsidP="00846131">
      <w:r>
        <w:t>Statsforvalteren</w:t>
      </w:r>
      <w:r w:rsidR="00846131" w:rsidRPr="00F84248">
        <w:t xml:space="preserve"> har trukket innsigelsen og vi har sendt dette til Kystverket den 4.1.2021 og orientering til </w:t>
      </w:r>
      <w:r>
        <w:t>Statsforvalteren</w:t>
      </w:r>
      <w:r w:rsidR="00846131" w:rsidRPr="00F84248">
        <w:t xml:space="preserve"> med en frist for tilbakemelding 3 uker fra mottatt brev.</w:t>
      </w:r>
    </w:p>
    <w:p w:rsidR="00846131" w:rsidRPr="00F84248" w:rsidRDefault="00846131" w:rsidP="00846131"/>
    <w:p w:rsidR="00846131" w:rsidRPr="00F84248" w:rsidRDefault="00846131" w:rsidP="00846131">
      <w:r w:rsidRPr="00F84248">
        <w:t>Deretter blir den fremmet for 2.gangsbehandling antas i mars 2021.</w:t>
      </w:r>
    </w:p>
    <w:p w:rsidR="00846131" w:rsidRDefault="00846131" w:rsidP="00846131">
      <w:pPr>
        <w:rPr>
          <w:b/>
          <w:color w:val="FF0000"/>
        </w:rPr>
      </w:pPr>
      <w:r w:rsidRPr="00F84248">
        <w:rPr>
          <w:b/>
          <w:color w:val="00B050"/>
        </w:rPr>
        <w:t>Er ferdigbehandlet i kommunestyre og vil bli kunngjort i avisa.</w:t>
      </w:r>
    </w:p>
    <w:p w:rsidR="00846131" w:rsidRDefault="00BA3757" w:rsidP="00846131">
      <w:pPr>
        <w:rPr>
          <w:b/>
          <w:color w:val="FF0000"/>
        </w:rPr>
      </w:pPr>
      <w:r>
        <w:rPr>
          <w:b/>
          <w:color w:val="FF0000"/>
        </w:rPr>
        <w:t>Klagef</w:t>
      </w:r>
      <w:r w:rsidR="00F84248">
        <w:rPr>
          <w:b/>
          <w:color w:val="FF0000"/>
        </w:rPr>
        <w:t>risten er ute 22.3.21.</w:t>
      </w:r>
    </w:p>
    <w:p w:rsidR="00F84248" w:rsidRDefault="00F84248" w:rsidP="00846131">
      <w:pPr>
        <w:rPr>
          <w:b/>
          <w:color w:val="FF0000"/>
        </w:rPr>
      </w:pPr>
    </w:p>
    <w:p w:rsidR="00F84248" w:rsidRPr="00650C2A" w:rsidRDefault="00F84248" w:rsidP="00846131">
      <w:pPr>
        <w:rPr>
          <w:b/>
          <w:color w:val="FF0000"/>
        </w:rPr>
      </w:pPr>
    </w:p>
    <w:p w:rsidR="00846131" w:rsidRPr="00650C2A" w:rsidRDefault="00846131" w:rsidP="00846131">
      <w:pPr>
        <w:rPr>
          <w:b/>
        </w:rPr>
      </w:pPr>
      <w:r w:rsidRPr="00650C2A">
        <w:rPr>
          <w:b/>
        </w:rPr>
        <w:t>Plan id 339 Prisgrunn – Gjentetting – Hytter.</w:t>
      </w:r>
    </w:p>
    <w:p w:rsidR="00846131" w:rsidRPr="00650C2A" w:rsidRDefault="00846131" w:rsidP="00846131">
      <w:r w:rsidRPr="00650C2A">
        <w:t>Dette er innenfor gjeldende plan id 146 Ivarsand – Prisgrunn – Halvorsodden.</w:t>
      </w:r>
    </w:p>
    <w:p w:rsidR="00846131" w:rsidRPr="00650C2A" w:rsidRDefault="00846131" w:rsidP="00846131">
      <w:r w:rsidRPr="00650C2A">
        <w:t>Det har vært oppstartsmøte den 23.8.18.</w:t>
      </w:r>
    </w:p>
    <w:p w:rsidR="00846131" w:rsidRPr="00650C2A" w:rsidRDefault="00846131" w:rsidP="00846131">
      <w:r w:rsidRPr="00650C2A">
        <w:t>Vi avventer forslag til annonse og planprogram før det blir annonsert.</w:t>
      </w:r>
    </w:p>
    <w:p w:rsidR="00846131" w:rsidRPr="00650C2A" w:rsidRDefault="00846131" w:rsidP="00846131">
      <w:r w:rsidRPr="00650C2A">
        <w:t>Det skal være et planforums møte litt usikker når?</w:t>
      </w:r>
    </w:p>
    <w:p w:rsidR="00846131" w:rsidRPr="00F84248" w:rsidRDefault="00846131" w:rsidP="00846131">
      <w:r w:rsidRPr="00F84248">
        <w:t>Grunneieren må samle seg å bli enig om hvordan de skal bidra til å gjøre den nye veien.</w:t>
      </w:r>
    </w:p>
    <w:p w:rsidR="00846131" w:rsidRPr="00F84248" w:rsidRDefault="00846131" w:rsidP="00846131">
      <w:r w:rsidRPr="00F84248">
        <w:t>Det er tenk å ha en planforumsmøte – litt usikker når det blir.</w:t>
      </w:r>
    </w:p>
    <w:p w:rsidR="00846131" w:rsidRPr="00F84248" w:rsidRDefault="00846131" w:rsidP="00846131">
      <w:pPr>
        <w:rPr>
          <w:b/>
          <w:color w:val="00B050"/>
        </w:rPr>
      </w:pPr>
      <w:r w:rsidRPr="00F84248">
        <w:rPr>
          <w:b/>
          <w:color w:val="00B050"/>
        </w:rPr>
        <w:t xml:space="preserve">Det var et planforum møte Skien den 28.mars 2019. Det må en del avklaring til i forhold til samarbeid mellom grunneierne. BK vil at det dannes veiforening. Vi avventer. </w:t>
      </w:r>
    </w:p>
    <w:p w:rsidR="00846131" w:rsidRDefault="00F84248" w:rsidP="00846131">
      <w:pPr>
        <w:rPr>
          <w:b/>
          <w:color w:val="FF0000"/>
        </w:rPr>
      </w:pPr>
      <w:r>
        <w:rPr>
          <w:b/>
          <w:color w:val="FF0000"/>
        </w:rPr>
        <w:t>Vi avventer – stoppet litt opp.</w:t>
      </w:r>
    </w:p>
    <w:p w:rsidR="00F84248" w:rsidRDefault="00F84248" w:rsidP="00846131">
      <w:pPr>
        <w:rPr>
          <w:b/>
          <w:color w:val="FF0000"/>
        </w:rPr>
      </w:pPr>
    </w:p>
    <w:p w:rsidR="00846131" w:rsidRDefault="00846131" w:rsidP="00846131">
      <w:pPr>
        <w:rPr>
          <w:b/>
          <w:color w:val="FF0000"/>
        </w:rPr>
      </w:pPr>
    </w:p>
    <w:p w:rsidR="00846131" w:rsidRPr="00650C2A" w:rsidRDefault="00846131" w:rsidP="00846131">
      <w:pPr>
        <w:rPr>
          <w:b/>
        </w:rPr>
      </w:pPr>
      <w:r w:rsidRPr="00650C2A">
        <w:rPr>
          <w:b/>
        </w:rPr>
        <w:t>Plan id 340 «Varden» og Odden – moloen (innenfor plan id 207 Hydrostranda)</w:t>
      </w:r>
    </w:p>
    <w:p w:rsidR="00846131" w:rsidRPr="00650C2A" w:rsidRDefault="00846131" w:rsidP="00846131">
      <w:r w:rsidRPr="00650C2A">
        <w:t>Utbygger orienterte T/U den 29.8.18 om prosjektet og vi hadde oppstartsmøte den 29.8.2018.</w:t>
      </w:r>
    </w:p>
    <w:p w:rsidR="00846131" w:rsidRPr="00650C2A" w:rsidRDefault="00846131" w:rsidP="00846131">
      <w:r w:rsidRPr="00650C2A">
        <w:t>Det ble varslet oppstart av arbeider i avise den 6.9.2018</w:t>
      </w:r>
    </w:p>
    <w:p w:rsidR="00846131" w:rsidRPr="005D34AA" w:rsidRDefault="00846131" w:rsidP="00846131">
      <w:r w:rsidRPr="005D34AA">
        <w:t>Vi avventer dokumenter for videre behandling. skal være et møte den 29.1.2019 med utbygger. Vi har mottatt dokumenter og vi har vært ute på befaring i forhold til utvidelse av havna og utbygger må se på en litt annen løsning.</w:t>
      </w:r>
    </w:p>
    <w:p w:rsidR="00846131" w:rsidRPr="005D34AA" w:rsidRDefault="00846131" w:rsidP="00846131">
      <w:r w:rsidRPr="005D34AA">
        <w:t>Vi avventer videre – mulig de kommer å orienterer på møte i Teknisk utvalg den 27.6.2019.</w:t>
      </w:r>
    </w:p>
    <w:p w:rsidR="00846131" w:rsidRPr="003836CE" w:rsidRDefault="00846131" w:rsidP="00846131">
      <w:r w:rsidRPr="003836CE">
        <w:t>Teknisk utvalg har befart den 27.6.2019 og vi avventer dokumenter til 1.gangsbehandling.</w:t>
      </w:r>
    </w:p>
    <w:p w:rsidR="00846131" w:rsidRPr="00E12004" w:rsidRDefault="00846131" w:rsidP="00846131">
      <w:r w:rsidRPr="00E12004">
        <w:t>Vi har mottatt forslag/alternativer og gjennomgått dette, sendt tilbakemelding til arkitekt og vi avventer reviderte for 1.g.b – mulig opp i april.</w:t>
      </w:r>
    </w:p>
    <w:p w:rsidR="00846131" w:rsidRPr="007E1674" w:rsidRDefault="00846131" w:rsidP="00846131">
      <w:r w:rsidRPr="007E1674">
        <w:t>Planen blir fremmet til 1.gangsbehandling i Teknisk miljøutvalg den 22.4.2020. I ettertid vil den bli lagt ut til offentlig ettersyn før sommerferien.</w:t>
      </w:r>
    </w:p>
    <w:p w:rsidR="00846131" w:rsidRPr="00D8196C" w:rsidRDefault="00846131" w:rsidP="00846131">
      <w:r w:rsidRPr="00D8196C">
        <w:t xml:space="preserve">Planen ble 1.g.b den 22.4.2020, men før den kan legges ut på offentlig ettersyn må det avklares med </w:t>
      </w:r>
      <w:r w:rsidR="00BA3757">
        <w:t>Statsforvalteren</w:t>
      </w:r>
      <w:r w:rsidRPr="00D8196C">
        <w:t xml:space="preserve"> i forhold til et vilkår i sak. Politikerne ønsket å bytte ut i bestemmelsen fra skal til bør.</w:t>
      </w:r>
    </w:p>
    <w:p w:rsidR="00846131" w:rsidRPr="00F76477" w:rsidRDefault="00BA3757" w:rsidP="00846131">
      <w:r>
        <w:t>Statsforvalteren</w:t>
      </w:r>
      <w:r w:rsidR="00846131" w:rsidRPr="00F76477">
        <w:t xml:space="preserve"> har gitt tilbakemelding på vedtaket og planen vil bli offentlig ettersyn. 15.6.2020.</w:t>
      </w:r>
    </w:p>
    <w:p w:rsidR="00846131" w:rsidRPr="003851C6" w:rsidRDefault="00846131" w:rsidP="00846131">
      <w:r w:rsidRPr="003851C6">
        <w:lastRenderedPageBreak/>
        <w:t>Det skal være et åpen dag den 21.8.2020 der folk kan stille spørsmål. Antas opp til 2.g.b okt./nov.</w:t>
      </w:r>
      <w:r>
        <w:t xml:space="preserve"> Behandlingsgebyr er sendt.</w:t>
      </w:r>
    </w:p>
    <w:p w:rsidR="00846131" w:rsidRPr="00650C2A" w:rsidRDefault="00F84248" w:rsidP="00846131">
      <w:pPr>
        <w:rPr>
          <w:b/>
          <w:color w:val="FF0000"/>
        </w:rPr>
      </w:pPr>
      <w:r w:rsidRPr="00F84248">
        <w:rPr>
          <w:b/>
          <w:color w:val="00B050"/>
        </w:rPr>
        <w:t>Ble 2.gangsbehandling</w:t>
      </w:r>
      <w:r w:rsidR="00846131" w:rsidRPr="00F84248">
        <w:rPr>
          <w:b/>
          <w:color w:val="00B050"/>
        </w:rPr>
        <w:t xml:space="preserve"> i </w:t>
      </w:r>
      <w:r w:rsidRPr="00F84248">
        <w:rPr>
          <w:b/>
          <w:color w:val="00B050"/>
        </w:rPr>
        <w:t xml:space="preserve">T/M </w:t>
      </w:r>
      <w:r w:rsidR="00846131" w:rsidRPr="00F84248">
        <w:rPr>
          <w:b/>
          <w:color w:val="00B050"/>
        </w:rPr>
        <w:t>3.mars 2021</w:t>
      </w:r>
      <w:r w:rsidRPr="00F84248">
        <w:rPr>
          <w:b/>
          <w:color w:val="00B050"/>
        </w:rPr>
        <w:t xml:space="preserve"> </w:t>
      </w:r>
      <w:r>
        <w:rPr>
          <w:b/>
          <w:color w:val="FF0000"/>
        </w:rPr>
        <w:t>og er videresendt til Kommunestyret for endelig godkjenning</w:t>
      </w:r>
      <w:r w:rsidR="00BA3757">
        <w:rPr>
          <w:b/>
          <w:color w:val="FF0000"/>
        </w:rPr>
        <w:t xml:space="preserve"> 18.3.21</w:t>
      </w:r>
      <w:r>
        <w:rPr>
          <w:b/>
          <w:color w:val="FF0000"/>
        </w:rPr>
        <w:t>.</w:t>
      </w:r>
    </w:p>
    <w:p w:rsidR="00846131" w:rsidRDefault="00846131" w:rsidP="00846131">
      <w:pPr>
        <w:rPr>
          <w:b/>
          <w:color w:val="FF0000"/>
        </w:rPr>
      </w:pPr>
    </w:p>
    <w:p w:rsidR="00F84248" w:rsidRPr="00650C2A" w:rsidRDefault="00F84248" w:rsidP="00846131">
      <w:pPr>
        <w:autoSpaceDE w:val="0"/>
        <w:autoSpaceDN w:val="0"/>
        <w:adjustRightInd w:val="0"/>
        <w:rPr>
          <w:b/>
          <w:color w:val="FF0000"/>
        </w:rPr>
      </w:pPr>
    </w:p>
    <w:p w:rsidR="00846131" w:rsidRPr="00650C2A" w:rsidRDefault="00846131" w:rsidP="00846131">
      <w:pPr>
        <w:autoSpaceDE w:val="0"/>
        <w:autoSpaceDN w:val="0"/>
        <w:adjustRightInd w:val="0"/>
        <w:rPr>
          <w:b/>
        </w:rPr>
      </w:pPr>
      <w:r w:rsidRPr="00650C2A">
        <w:rPr>
          <w:b/>
        </w:rPr>
        <w:t>Plan id 345 Åsen – Marina Stathelle.</w:t>
      </w:r>
    </w:p>
    <w:p w:rsidR="00846131" w:rsidRPr="00650C2A" w:rsidRDefault="00846131" w:rsidP="00846131">
      <w:pPr>
        <w:autoSpaceDE w:val="0"/>
        <w:autoSpaceDN w:val="0"/>
        <w:adjustRightInd w:val="0"/>
        <w:rPr>
          <w:b/>
          <w:color w:val="FF0000"/>
        </w:rPr>
      </w:pPr>
      <w:r w:rsidRPr="00650C2A">
        <w:t>Hatt oppstartsmøte den 11.12.2018 og vi avventer videre. Vi avventer oppstartsannonse/brev – blir annonsert i uke 21</w:t>
      </w:r>
      <w:r w:rsidRPr="00650C2A">
        <w:rPr>
          <w:b/>
          <w:color w:val="FF0000"/>
        </w:rPr>
        <w:t>.</w:t>
      </w:r>
    </w:p>
    <w:p w:rsidR="00846131" w:rsidRPr="003836CE" w:rsidRDefault="00846131" w:rsidP="00846131">
      <w:pPr>
        <w:autoSpaceDE w:val="0"/>
        <w:autoSpaceDN w:val="0"/>
        <w:adjustRightInd w:val="0"/>
      </w:pPr>
      <w:r w:rsidRPr="003836CE">
        <w:t>Ble varslet oppstart i avisa den 21.5.2019. Vi avventer dokumenter til 1.gangsbehandling.</w:t>
      </w:r>
    </w:p>
    <w:p w:rsidR="00846131" w:rsidRPr="003836CE" w:rsidRDefault="00846131" w:rsidP="00846131">
      <w:pPr>
        <w:autoSpaceDE w:val="0"/>
        <w:autoSpaceDN w:val="0"/>
        <w:adjustRightInd w:val="0"/>
      </w:pPr>
      <w:r w:rsidRPr="003836CE">
        <w:t>Vi har mottatt dokumenter og at saken ble behan</w:t>
      </w:r>
      <w:r>
        <w:t>dlet 1.gang i november. Lagt ut</w:t>
      </w:r>
      <w:r w:rsidRPr="003836CE">
        <w:t xml:space="preserve"> på offentlig ettersyn den 14.1.2020.</w:t>
      </w:r>
    </w:p>
    <w:p w:rsidR="00846131" w:rsidRPr="00E12004" w:rsidRDefault="00846131" w:rsidP="00846131">
      <w:pPr>
        <w:autoSpaceDE w:val="0"/>
        <w:autoSpaceDN w:val="0"/>
        <w:adjustRightInd w:val="0"/>
      </w:pPr>
      <w:r w:rsidRPr="00E12004">
        <w:t>Var åpent møte den 10.2.2020 og fristen er 26.2.2020. Vi antar at den blir bli 2.gangsbehandlet i april.</w:t>
      </w:r>
    </w:p>
    <w:p w:rsidR="00846131" w:rsidRPr="007E1674" w:rsidRDefault="00846131" w:rsidP="00846131">
      <w:pPr>
        <w:autoSpaceDE w:val="0"/>
        <w:autoSpaceDN w:val="0"/>
        <w:adjustRightInd w:val="0"/>
      </w:pPr>
      <w:r w:rsidRPr="007E1674">
        <w:t>Vi har mottatt innsigelse fra Fylkeskommunen. Bamble kommune og arkitekt må jobbe med å få bygg som harmonerer på best mulig måte sammen med miljøet på Stathelle.</w:t>
      </w:r>
    </w:p>
    <w:p w:rsidR="00846131" w:rsidRPr="007E1674" w:rsidRDefault="00846131" w:rsidP="00846131">
      <w:pPr>
        <w:autoSpaceDE w:val="0"/>
        <w:autoSpaceDN w:val="0"/>
        <w:adjustRightInd w:val="0"/>
      </w:pPr>
      <w:r w:rsidRPr="007E1674">
        <w:t>Dette må gjøres først, og så må Fylkeskommunen godkjenne dette og da trekke innsigelsen før vi kan fremme saken til 2.gangsbehandling. Blir det store endringer, må saken til ny 1.gangsbehandling.</w:t>
      </w:r>
    </w:p>
    <w:p w:rsidR="00846131" w:rsidRPr="00D8196C" w:rsidRDefault="00846131" w:rsidP="00846131">
      <w:pPr>
        <w:autoSpaceDE w:val="0"/>
        <w:autoSpaceDN w:val="0"/>
        <w:adjustRightInd w:val="0"/>
      </w:pPr>
      <w:r w:rsidRPr="00D8196C">
        <w:t>Det er en dialog på gang mellom Fylkeskommunen, arkitekt og administrasjonen. Det er laget noen tegninger av revidert hall og tilbygg til butikken som nå harmonere litt mer med omgivelsene. Vi avventer om Fylkeskommunen er enig for da må de trekke innsigelsen før vi kan fremme saken til behandling.</w:t>
      </w:r>
    </w:p>
    <w:p w:rsidR="00846131" w:rsidRPr="00F76477" w:rsidRDefault="00846131" w:rsidP="00846131">
      <w:pPr>
        <w:autoSpaceDE w:val="0"/>
        <w:autoSpaceDN w:val="0"/>
        <w:adjustRightInd w:val="0"/>
      </w:pPr>
      <w:r w:rsidRPr="00F76477">
        <w:t>Det har vært ny befaring den 8.6.2020 med Fylkeskommunen og kommunen og Forslagstiller.</w:t>
      </w:r>
    </w:p>
    <w:p w:rsidR="00846131" w:rsidRPr="00F76477" w:rsidRDefault="00846131" w:rsidP="00846131">
      <w:pPr>
        <w:autoSpaceDE w:val="0"/>
        <w:autoSpaceDN w:val="0"/>
        <w:adjustRightInd w:val="0"/>
      </w:pPr>
      <w:r w:rsidRPr="00F76477">
        <w:t>Vi avventer reviderte dokumenter og forslagstiller skal orientere i Teknisk og miljøutvalg den 24.6.2020 og deretter må det ut på en redusert høring.</w:t>
      </w:r>
    </w:p>
    <w:p w:rsidR="00846131" w:rsidRPr="003851C6" w:rsidRDefault="00846131" w:rsidP="00846131">
      <w:pPr>
        <w:autoSpaceDE w:val="0"/>
        <w:autoSpaceDN w:val="0"/>
        <w:adjustRightInd w:val="0"/>
      </w:pPr>
      <w:r w:rsidRPr="003851C6">
        <w:t>Med bakgrunn i at det nå har blitt endringer så må den 1.gangsbehandles på nytt i Teknisk utvalg den 26.8.2020 og ut på ny høring.</w:t>
      </w:r>
    </w:p>
    <w:p w:rsidR="00846131" w:rsidRPr="00192D3A" w:rsidRDefault="00846131" w:rsidP="00846131">
      <w:pPr>
        <w:autoSpaceDE w:val="0"/>
        <w:autoSpaceDN w:val="0"/>
        <w:adjustRightInd w:val="0"/>
      </w:pPr>
      <w:r w:rsidRPr="00192D3A">
        <w:t>Lagt ut på høring 15.10.20, frist for innspill: 26.11.20. Sannsynlig 2.gangs behandling over nyttår.</w:t>
      </w:r>
    </w:p>
    <w:p w:rsidR="00846131" w:rsidRPr="00192D3A" w:rsidRDefault="00846131" w:rsidP="00846131">
      <w:pPr>
        <w:autoSpaceDE w:val="0"/>
        <w:autoSpaceDN w:val="0"/>
        <w:adjustRightInd w:val="0"/>
      </w:pPr>
      <w:r w:rsidRPr="00192D3A">
        <w:t>Blir 2.gangsbehandlet 27.1.2021 og deretter videre til kommunestyrebehandling for egengodkjenning.</w:t>
      </w:r>
    </w:p>
    <w:p w:rsidR="00846131" w:rsidRPr="00F84248" w:rsidRDefault="00846131" w:rsidP="00846131">
      <w:pPr>
        <w:autoSpaceDE w:val="0"/>
        <w:autoSpaceDN w:val="0"/>
        <w:adjustRightInd w:val="0"/>
        <w:rPr>
          <w:b/>
          <w:color w:val="00B050"/>
        </w:rPr>
      </w:pPr>
      <w:r w:rsidRPr="00F84248">
        <w:rPr>
          <w:b/>
          <w:color w:val="00B050"/>
        </w:rPr>
        <w:t>Ble behandlet i kommunestyret den 11.2.2021 og vil blir kunngjort i avisa 27.2.2021.</w:t>
      </w:r>
      <w:r w:rsidR="00F84248">
        <w:rPr>
          <w:b/>
          <w:color w:val="00B050"/>
        </w:rPr>
        <w:t>Klagefrist 22.3.21</w:t>
      </w:r>
      <w:r w:rsidR="00883C84">
        <w:rPr>
          <w:b/>
          <w:color w:val="00B050"/>
        </w:rPr>
        <w:t>.</w:t>
      </w:r>
    </w:p>
    <w:p w:rsidR="00846131" w:rsidRDefault="00F84248" w:rsidP="00846131">
      <w:pPr>
        <w:autoSpaceDE w:val="0"/>
        <w:autoSpaceDN w:val="0"/>
        <w:adjustRightInd w:val="0"/>
        <w:rPr>
          <w:b/>
          <w:color w:val="FF0000"/>
        </w:rPr>
      </w:pPr>
      <w:r>
        <w:rPr>
          <w:b/>
          <w:color w:val="FF0000"/>
        </w:rPr>
        <w:t>Kommet klage på kommunestyrevedtak og klagen blir behandlet i T/M den 21.4.21 og deretter vil den bli videresendt til Statsforvalteren for endelig godkjenning.</w:t>
      </w:r>
    </w:p>
    <w:p w:rsidR="00F84248" w:rsidRDefault="00F84248" w:rsidP="00846131">
      <w:pPr>
        <w:autoSpaceDE w:val="0"/>
        <w:autoSpaceDN w:val="0"/>
        <w:adjustRightInd w:val="0"/>
        <w:rPr>
          <w:b/>
          <w:color w:val="FF0000"/>
        </w:rPr>
      </w:pPr>
    </w:p>
    <w:p w:rsidR="00F84248" w:rsidRPr="00650C2A" w:rsidRDefault="00F84248" w:rsidP="00846131">
      <w:pPr>
        <w:autoSpaceDE w:val="0"/>
        <w:autoSpaceDN w:val="0"/>
        <w:adjustRightInd w:val="0"/>
        <w:rPr>
          <w:b/>
          <w:color w:val="FF0000"/>
        </w:rPr>
      </w:pPr>
    </w:p>
    <w:p w:rsidR="00846131" w:rsidRPr="00650C2A" w:rsidRDefault="00846131" w:rsidP="00846131">
      <w:pPr>
        <w:autoSpaceDE w:val="0"/>
        <w:autoSpaceDN w:val="0"/>
        <w:adjustRightInd w:val="0"/>
        <w:rPr>
          <w:b/>
        </w:rPr>
      </w:pPr>
      <w:r w:rsidRPr="00650C2A">
        <w:rPr>
          <w:b/>
        </w:rPr>
        <w:t>Plan id 350 Hydal – gjentetting bolig.</w:t>
      </w:r>
    </w:p>
    <w:p w:rsidR="00846131" w:rsidRPr="00650C2A" w:rsidRDefault="00846131" w:rsidP="00846131">
      <w:pPr>
        <w:autoSpaceDE w:val="0"/>
        <w:autoSpaceDN w:val="0"/>
        <w:adjustRightInd w:val="0"/>
        <w:rPr>
          <w:b/>
          <w:color w:val="FF0000"/>
        </w:rPr>
      </w:pPr>
      <w:r w:rsidRPr="00650C2A">
        <w:t>Hatt oppstartsmøte 29.4.2019</w:t>
      </w:r>
      <w:r>
        <w:rPr>
          <w:b/>
          <w:color w:val="FF0000"/>
        </w:rPr>
        <w:t>.</w:t>
      </w:r>
    </w:p>
    <w:p w:rsidR="00846131" w:rsidRPr="00D058A4" w:rsidRDefault="00846131" w:rsidP="00846131">
      <w:pPr>
        <w:autoSpaceDE w:val="0"/>
        <w:autoSpaceDN w:val="0"/>
        <w:adjustRightInd w:val="0"/>
      </w:pPr>
      <w:r w:rsidRPr="00D058A4">
        <w:t>Ble varslet oppstart i avisa 25.6.2019. Vi avventer oversendelse av plandok med kommentar fra forslagsstiller til innkomne merknader.</w:t>
      </w:r>
    </w:p>
    <w:p w:rsidR="00846131" w:rsidRPr="00A84EBB" w:rsidRDefault="00846131" w:rsidP="00846131">
      <w:pPr>
        <w:autoSpaceDE w:val="0"/>
        <w:autoSpaceDN w:val="0"/>
        <w:adjustRightInd w:val="0"/>
      </w:pPr>
      <w:r w:rsidRPr="00A84EBB">
        <w:t>Plandokumentene har kommet og vi har gjennomgått dette og Maria har gitt tilbakemelding til utbygger. Planforslag vil bli forberedt til 1.gangsbehandling og behandles i TMU i april 2020.</w:t>
      </w:r>
    </w:p>
    <w:p w:rsidR="00846131" w:rsidRPr="00DF326F" w:rsidRDefault="00846131" w:rsidP="00846131">
      <w:pPr>
        <w:autoSpaceDE w:val="0"/>
        <w:autoSpaceDN w:val="0"/>
        <w:adjustRightInd w:val="0"/>
      </w:pPr>
      <w:r w:rsidRPr="00DF326F">
        <w:t>Planen ble lagt på offentlig ettersyn 14.5.2020. Frist 6 uker</w:t>
      </w:r>
    </w:p>
    <w:p w:rsidR="00846131" w:rsidRDefault="00846131" w:rsidP="00846131">
      <w:pPr>
        <w:autoSpaceDE w:val="0"/>
        <w:autoSpaceDN w:val="0"/>
        <w:adjustRightInd w:val="0"/>
        <w:rPr>
          <w:b/>
          <w:color w:val="FF0000"/>
        </w:rPr>
      </w:pPr>
      <w:r w:rsidRPr="00883C84">
        <w:rPr>
          <w:b/>
          <w:color w:val="00B050"/>
        </w:rPr>
        <w:t xml:space="preserve">Ble 2.gangs behandling 28.10.20 – og videre til kommunestyrebehandling 12.11.20 og blir kunngjort i avisa den 30.11.2020. Planen er påklaget og klagen ble behandlet i TMU 27.1.21. </w:t>
      </w:r>
      <w:r>
        <w:rPr>
          <w:b/>
          <w:color w:val="FF0000"/>
        </w:rPr>
        <w:t xml:space="preserve">Videresendt til Statsforvalteren </w:t>
      </w:r>
      <w:r w:rsidR="00BA3757">
        <w:rPr>
          <w:b/>
          <w:color w:val="FF0000"/>
        </w:rPr>
        <w:t>for endelig avgjørelse som i brev av 15.3.21 har gjort følgende vedtak: klagen tas ikke til følge.</w:t>
      </w:r>
    </w:p>
    <w:p w:rsidR="00883C84" w:rsidRDefault="00883C84" w:rsidP="00846131">
      <w:pPr>
        <w:autoSpaceDE w:val="0"/>
        <w:autoSpaceDN w:val="0"/>
        <w:adjustRightInd w:val="0"/>
        <w:rPr>
          <w:b/>
          <w:color w:val="FF0000"/>
        </w:rPr>
      </w:pPr>
    </w:p>
    <w:p w:rsidR="00883C84" w:rsidRPr="00650C2A" w:rsidRDefault="00883C84" w:rsidP="00846131">
      <w:pPr>
        <w:autoSpaceDE w:val="0"/>
        <w:autoSpaceDN w:val="0"/>
        <w:adjustRightInd w:val="0"/>
        <w:rPr>
          <w:b/>
          <w:color w:val="FF0000"/>
        </w:rPr>
      </w:pPr>
    </w:p>
    <w:p w:rsidR="00846131" w:rsidRPr="00650C2A" w:rsidRDefault="00846131" w:rsidP="00846131">
      <w:pPr>
        <w:autoSpaceDE w:val="0"/>
        <w:autoSpaceDN w:val="0"/>
        <w:adjustRightInd w:val="0"/>
        <w:rPr>
          <w:b/>
        </w:rPr>
      </w:pPr>
      <w:r w:rsidRPr="00650C2A">
        <w:rPr>
          <w:b/>
        </w:rPr>
        <w:t>Plan id 352 Sandvika Vest – tiltetting hytter på gnr.29, bnr.2 innenfor plan id 214(Sandvika).</w:t>
      </w:r>
    </w:p>
    <w:p w:rsidR="00846131" w:rsidRPr="00650C2A" w:rsidRDefault="00846131" w:rsidP="00846131">
      <w:pPr>
        <w:autoSpaceDE w:val="0"/>
        <w:autoSpaceDN w:val="0"/>
        <w:adjustRightInd w:val="0"/>
      </w:pPr>
      <w:r w:rsidRPr="00650C2A">
        <w:t>Det har vært orientering i Teknisk utvalg den 5.6.2019 og befaring i Teknisk utvalg den 27.6.2019. Oppstartsmøte 7.1.2020</w:t>
      </w:r>
    </w:p>
    <w:p w:rsidR="00846131" w:rsidRPr="00650C2A" w:rsidRDefault="00846131" w:rsidP="00846131">
      <w:pPr>
        <w:autoSpaceDE w:val="0"/>
        <w:autoSpaceDN w:val="0"/>
        <w:adjustRightInd w:val="0"/>
      </w:pPr>
      <w:r w:rsidRPr="00650C2A">
        <w:t>Vi avventer videre prosess.</w:t>
      </w:r>
    </w:p>
    <w:p w:rsidR="00846131" w:rsidRPr="00A84EBB" w:rsidRDefault="00846131" w:rsidP="00846131">
      <w:pPr>
        <w:autoSpaceDE w:val="0"/>
        <w:autoSpaceDN w:val="0"/>
        <w:adjustRightInd w:val="0"/>
      </w:pPr>
      <w:r w:rsidRPr="00A84EBB">
        <w:t>Varslingsannonse for oppstart i avisa den 16.10.2019.</w:t>
      </w:r>
    </w:p>
    <w:p w:rsidR="00846131" w:rsidRPr="00A84EBB" w:rsidRDefault="00846131" w:rsidP="00846131">
      <w:pPr>
        <w:autoSpaceDE w:val="0"/>
        <w:autoSpaceDN w:val="0"/>
        <w:adjustRightInd w:val="0"/>
      </w:pPr>
      <w:r w:rsidRPr="00A84EBB">
        <w:t>Henry har fått et forslag med veldig mange hytter og gitt tilbakemelding til Krugerud at her må det reduseres. Vi avventer.</w:t>
      </w:r>
    </w:p>
    <w:p w:rsidR="00846131" w:rsidRPr="00DF326F" w:rsidRDefault="00846131" w:rsidP="00846131">
      <w:pPr>
        <w:autoSpaceDE w:val="0"/>
        <w:autoSpaceDN w:val="0"/>
        <w:adjustRightInd w:val="0"/>
      </w:pPr>
      <w:r w:rsidRPr="00DF326F">
        <w:t>Vi har fått en planforslag som vi må gjennomgå før 1.gangsbehandling etter sommeren.</w:t>
      </w:r>
    </w:p>
    <w:p w:rsidR="00846131" w:rsidRPr="00192D3A" w:rsidRDefault="00846131" w:rsidP="00846131">
      <w:pPr>
        <w:autoSpaceDE w:val="0"/>
        <w:autoSpaceDN w:val="0"/>
        <w:adjustRightInd w:val="0"/>
      </w:pPr>
      <w:r w:rsidRPr="00192D3A">
        <w:t>Vi har fått dokumenter og det ble fremmet til 1.gangsbehandling i Teknisk miljøutvalg den 26.8.2020.</w:t>
      </w:r>
    </w:p>
    <w:p w:rsidR="00846131" w:rsidRPr="00192D3A" w:rsidRDefault="00846131" w:rsidP="00846131">
      <w:pPr>
        <w:autoSpaceDE w:val="0"/>
        <w:autoSpaceDN w:val="0"/>
        <w:adjustRightInd w:val="0"/>
      </w:pPr>
      <w:r w:rsidRPr="00192D3A">
        <w:lastRenderedPageBreak/>
        <w:t>Vi har fått reviderte dokumenter er ut på offentlig ettersyn i avisa 14.11.2020 – frist 31.12.2020. Behandlingsgebyr er betalt.</w:t>
      </w:r>
      <w:r w:rsidR="00883C84">
        <w:t xml:space="preserve"> Arealgebyr er også sendt 5.3.21.</w:t>
      </w:r>
    </w:p>
    <w:p w:rsidR="00846131" w:rsidRPr="00883C84" w:rsidRDefault="00883C84" w:rsidP="00846131">
      <w:pPr>
        <w:autoSpaceDE w:val="0"/>
        <w:autoSpaceDN w:val="0"/>
        <w:adjustRightInd w:val="0"/>
        <w:rPr>
          <w:b/>
          <w:color w:val="00B050"/>
        </w:rPr>
      </w:pPr>
      <w:r w:rsidRPr="00883C84">
        <w:rPr>
          <w:b/>
          <w:color w:val="00B050"/>
        </w:rPr>
        <w:t xml:space="preserve">Ble </w:t>
      </w:r>
      <w:r w:rsidR="00846131" w:rsidRPr="00883C84">
        <w:rPr>
          <w:b/>
          <w:color w:val="00B050"/>
        </w:rPr>
        <w:t>2.gangsbehandet 3.</w:t>
      </w:r>
      <w:r w:rsidRPr="00883C84">
        <w:rPr>
          <w:b/>
          <w:color w:val="00B050"/>
        </w:rPr>
        <w:t>mars</w:t>
      </w:r>
      <w:r w:rsidR="00846131" w:rsidRPr="00883C84">
        <w:rPr>
          <w:b/>
          <w:color w:val="00B050"/>
        </w:rPr>
        <w:t xml:space="preserve"> 2021.</w:t>
      </w:r>
    </w:p>
    <w:p w:rsidR="00846131" w:rsidRPr="00883C84" w:rsidRDefault="00883C84" w:rsidP="00846131">
      <w:pPr>
        <w:autoSpaceDE w:val="0"/>
        <w:autoSpaceDN w:val="0"/>
        <w:adjustRightInd w:val="0"/>
        <w:rPr>
          <w:b/>
          <w:color w:val="FF0000"/>
        </w:rPr>
      </w:pPr>
      <w:r w:rsidRPr="00883C84">
        <w:rPr>
          <w:b/>
          <w:color w:val="FF0000"/>
        </w:rPr>
        <w:t>Er vid</w:t>
      </w:r>
      <w:r w:rsidR="00BA3757">
        <w:rPr>
          <w:b/>
          <w:color w:val="FF0000"/>
        </w:rPr>
        <w:t>eresendt til Kommunestyret</w:t>
      </w:r>
      <w:r w:rsidRPr="00883C84">
        <w:rPr>
          <w:b/>
          <w:color w:val="FF0000"/>
        </w:rPr>
        <w:t xml:space="preserve"> 18.3.21 for endelig behandling.</w:t>
      </w:r>
    </w:p>
    <w:p w:rsidR="00883C84" w:rsidRDefault="00883C84" w:rsidP="00846131">
      <w:pPr>
        <w:autoSpaceDE w:val="0"/>
        <w:autoSpaceDN w:val="0"/>
        <w:adjustRightInd w:val="0"/>
        <w:rPr>
          <w:b/>
        </w:rPr>
      </w:pPr>
    </w:p>
    <w:p w:rsidR="00846131" w:rsidRPr="00650C2A" w:rsidRDefault="00846131" w:rsidP="00846131">
      <w:pPr>
        <w:autoSpaceDE w:val="0"/>
        <w:autoSpaceDN w:val="0"/>
        <w:adjustRightInd w:val="0"/>
        <w:rPr>
          <w:b/>
        </w:rPr>
      </w:pPr>
    </w:p>
    <w:p w:rsidR="00846131" w:rsidRPr="00650C2A" w:rsidRDefault="00846131" w:rsidP="00846131">
      <w:pPr>
        <w:tabs>
          <w:tab w:val="left" w:pos="5670"/>
          <w:tab w:val="left" w:pos="7655"/>
        </w:tabs>
        <w:rPr>
          <w:b/>
        </w:rPr>
      </w:pPr>
      <w:r w:rsidRPr="00650C2A">
        <w:rPr>
          <w:b/>
        </w:rPr>
        <w:t>Plan id 353 Forslag til plan Kongens Dam – Herre – økt tilretteleggelse for friluft, utfart og rekreasjon.</w:t>
      </w:r>
    </w:p>
    <w:p w:rsidR="00846131" w:rsidRPr="00650C2A" w:rsidRDefault="00846131" w:rsidP="00846131">
      <w:pPr>
        <w:tabs>
          <w:tab w:val="left" w:pos="5670"/>
          <w:tab w:val="left" w:pos="7655"/>
        </w:tabs>
      </w:pPr>
      <w:r w:rsidRPr="00650C2A">
        <w:t>Det fremmes sak til formannskapet og kommunestyret om å igangsette reguleringsarbeid.</w:t>
      </w:r>
    </w:p>
    <w:p w:rsidR="00846131" w:rsidRPr="005E3E4F" w:rsidRDefault="00846131" w:rsidP="00846131">
      <w:pPr>
        <w:tabs>
          <w:tab w:val="left" w:pos="5670"/>
          <w:tab w:val="left" w:pos="7655"/>
        </w:tabs>
      </w:pPr>
      <w:r w:rsidRPr="005E3E4F">
        <w:t xml:space="preserve">Oppstart ble vedtatt i formannskapet og kommunestyret 23.9.2019. </w:t>
      </w:r>
    </w:p>
    <w:p w:rsidR="00846131" w:rsidRPr="00D058A4" w:rsidRDefault="00846131" w:rsidP="00846131">
      <w:pPr>
        <w:tabs>
          <w:tab w:val="left" w:pos="5670"/>
          <w:tab w:val="left" w:pos="7655"/>
        </w:tabs>
      </w:pPr>
      <w:r w:rsidRPr="00D058A4">
        <w:t>Blir varslet oppstart av planarbeid i avisa den 15.10.2019. Det er også sendt 2.10.2019 varsel til naboene i forhold til bygge og deleforbud. Prosess med valg av konsulent er startet opp og blir tatt i løpet av kort tid.</w:t>
      </w:r>
    </w:p>
    <w:p w:rsidR="00846131" w:rsidRPr="00F339DC" w:rsidRDefault="00846131" w:rsidP="00846131">
      <w:pPr>
        <w:tabs>
          <w:tab w:val="left" w:pos="5670"/>
          <w:tab w:val="left" w:pos="7655"/>
        </w:tabs>
      </w:pPr>
      <w:r w:rsidRPr="00F339DC">
        <w:t>Arkitekt Feste har fått oppdraget med å lage forslag til plan.</w:t>
      </w:r>
    </w:p>
    <w:p w:rsidR="00846131" w:rsidRPr="00F339DC" w:rsidRDefault="00846131" w:rsidP="00846131">
      <w:pPr>
        <w:tabs>
          <w:tab w:val="left" w:pos="5670"/>
          <w:tab w:val="left" w:pos="7655"/>
        </w:tabs>
      </w:pPr>
      <w:r w:rsidRPr="00F339DC">
        <w:t>Vi har sendt 23.3.2020 bestillingsoppdrag om arkeologisk registering til Fylkeskommunen.</w:t>
      </w:r>
    </w:p>
    <w:p w:rsidR="00846131" w:rsidRPr="00F339DC" w:rsidRDefault="00846131" w:rsidP="00846131">
      <w:pPr>
        <w:tabs>
          <w:tab w:val="left" w:pos="5670"/>
          <w:tab w:val="left" w:pos="7655"/>
        </w:tabs>
      </w:pPr>
      <w:r w:rsidRPr="00F339DC">
        <w:t>Vi vil prøve å få til et Skype/teams-møte – oppstartsmøte med Feste i uke 14.</w:t>
      </w:r>
    </w:p>
    <w:p w:rsidR="00846131" w:rsidRPr="00A84EBB" w:rsidRDefault="00846131" w:rsidP="00846131">
      <w:pPr>
        <w:tabs>
          <w:tab w:val="left" w:pos="5670"/>
          <w:tab w:val="left" w:pos="7655"/>
        </w:tabs>
      </w:pPr>
      <w:r w:rsidRPr="00A84EBB">
        <w:t xml:space="preserve">Har vært oppstartsmøte den 31.3.2020 og det har vært befaring i området. </w:t>
      </w:r>
    </w:p>
    <w:p w:rsidR="00846131" w:rsidRPr="008051B9" w:rsidRDefault="00846131" w:rsidP="00846131">
      <w:pPr>
        <w:tabs>
          <w:tab w:val="left" w:pos="5670"/>
          <w:tab w:val="left" w:pos="7655"/>
        </w:tabs>
      </w:pPr>
      <w:r w:rsidRPr="008051B9">
        <w:t>Skal være et møte den 11.6.20 med Feste og de skal orientere i Teknisk og miljøutvalg den 24.6.2020. Feste avholder befaring 15.6. med interessenter på Herre.</w:t>
      </w:r>
    </w:p>
    <w:p w:rsidR="00846131" w:rsidRPr="003851C6" w:rsidRDefault="00846131" w:rsidP="00846131">
      <w:pPr>
        <w:tabs>
          <w:tab w:val="left" w:pos="5670"/>
          <w:tab w:val="left" w:pos="7655"/>
        </w:tabs>
      </w:pPr>
      <w:r w:rsidRPr="003851C6">
        <w:t>Sendt ut informasjonsbrev til berørte i forhold til feltarbeid vil bli utført i løpet av uke 27 – arbeidet vil verken innebære støy eller større terrenginngrep. og de kommer ikke til å registrere i hager, kun i utmark i dette tilfellet og først og fremst snakk om den lille bukta hvor de gjorde funn av et flintavslag sist befaring de hadde i høst.</w:t>
      </w:r>
    </w:p>
    <w:p w:rsidR="00846131" w:rsidRPr="003851C6" w:rsidRDefault="00846131" w:rsidP="00846131">
      <w:pPr>
        <w:tabs>
          <w:tab w:val="left" w:pos="5670"/>
          <w:tab w:val="left" w:pos="7655"/>
        </w:tabs>
      </w:pPr>
      <w:r w:rsidRPr="003851C6">
        <w:t>Vi har også sendt digitale kart. Det tas sikte på orientering i TMU i desember. Det vil bli gjennomført kostnadsoverslag på de ulike alternativene slik at dette foreligger ved 1.gangs behandling.</w:t>
      </w:r>
    </w:p>
    <w:p w:rsidR="00846131" w:rsidRPr="00192D3A" w:rsidRDefault="00846131" w:rsidP="00846131">
      <w:pPr>
        <w:tabs>
          <w:tab w:val="left" w:pos="5670"/>
          <w:tab w:val="left" w:pos="7655"/>
        </w:tabs>
      </w:pPr>
      <w:r w:rsidRPr="00192D3A">
        <w:t>Vi har hatt møte i og blitt enig om hva som skal inngå i et kostnadsoverslag, en skal også ha et møte med kulturminneforvaltningen og diskutere ulike løsninger av kvalitetene i område.</w:t>
      </w:r>
    </w:p>
    <w:p w:rsidR="00846131" w:rsidRPr="00192D3A" w:rsidRDefault="00846131" w:rsidP="00846131">
      <w:pPr>
        <w:tabs>
          <w:tab w:val="left" w:pos="5670"/>
          <w:tab w:val="left" w:pos="7655"/>
        </w:tabs>
      </w:pPr>
      <w:r w:rsidRPr="00192D3A">
        <w:t>Det jobbes med planalternativ 1 og 2 og antas 1.g.b. i Mars/april 2021</w:t>
      </w:r>
    </w:p>
    <w:p w:rsidR="00846131" w:rsidRPr="00883C84" w:rsidRDefault="00846131" w:rsidP="00846131">
      <w:pPr>
        <w:tabs>
          <w:tab w:val="left" w:pos="5670"/>
          <w:tab w:val="left" w:pos="7655"/>
        </w:tabs>
        <w:rPr>
          <w:b/>
          <w:color w:val="00B050"/>
        </w:rPr>
      </w:pPr>
      <w:r w:rsidRPr="00883C84">
        <w:rPr>
          <w:b/>
          <w:color w:val="00B050"/>
        </w:rPr>
        <w:t>Planforslag er mottatt til gjennomsjekk og videresendt til kommunalteknisk for gjennomgang før vi gir tilbakemelding. Antatt behandling i april 2021.</w:t>
      </w:r>
    </w:p>
    <w:p w:rsidR="00846131" w:rsidRDefault="00883C84" w:rsidP="00846131">
      <w:pPr>
        <w:tabs>
          <w:tab w:val="left" w:pos="5670"/>
          <w:tab w:val="left" w:pos="7655"/>
        </w:tabs>
        <w:rPr>
          <w:b/>
          <w:color w:val="FF0000"/>
        </w:rPr>
      </w:pPr>
      <w:r>
        <w:rPr>
          <w:b/>
          <w:color w:val="FF0000"/>
        </w:rPr>
        <w:t>Vi</w:t>
      </w:r>
      <w:r w:rsidR="00BA3757">
        <w:rPr>
          <w:b/>
          <w:color w:val="FF0000"/>
        </w:rPr>
        <w:t xml:space="preserve"> avventer ennå tilbakemeldinger</w:t>
      </w:r>
      <w:r>
        <w:rPr>
          <w:b/>
          <w:color w:val="FF0000"/>
        </w:rPr>
        <w:t xml:space="preserve"> håper på 1</w:t>
      </w:r>
      <w:r w:rsidR="00BA3757">
        <w:rPr>
          <w:b/>
          <w:color w:val="FF0000"/>
        </w:rPr>
        <w:t>.gangsbehandling før sommeren 21.</w:t>
      </w:r>
    </w:p>
    <w:p w:rsidR="00883C84" w:rsidRDefault="00883C84" w:rsidP="00846131">
      <w:pPr>
        <w:tabs>
          <w:tab w:val="left" w:pos="5670"/>
          <w:tab w:val="left" w:pos="7655"/>
        </w:tabs>
        <w:rPr>
          <w:b/>
          <w:color w:val="FF0000"/>
        </w:rPr>
      </w:pPr>
    </w:p>
    <w:p w:rsidR="00883C84" w:rsidRPr="00650C2A" w:rsidRDefault="00883C84" w:rsidP="00846131">
      <w:pPr>
        <w:tabs>
          <w:tab w:val="left" w:pos="5670"/>
          <w:tab w:val="left" w:pos="7655"/>
        </w:tabs>
        <w:rPr>
          <w:b/>
          <w:color w:val="FF0000"/>
        </w:rPr>
      </w:pPr>
    </w:p>
    <w:p w:rsidR="00846131" w:rsidRPr="00650C2A" w:rsidRDefault="00846131" w:rsidP="00846131">
      <w:pPr>
        <w:tabs>
          <w:tab w:val="left" w:pos="5670"/>
          <w:tab w:val="left" w:pos="7655"/>
        </w:tabs>
        <w:rPr>
          <w:b/>
        </w:rPr>
      </w:pPr>
      <w:r w:rsidRPr="00650C2A">
        <w:rPr>
          <w:b/>
        </w:rPr>
        <w:t>Plan id 354 Kommunedelplan for Kulturminner i Bamble kommune</w:t>
      </w:r>
    </w:p>
    <w:p w:rsidR="00846131" w:rsidRDefault="00846131" w:rsidP="00846131">
      <w:pPr>
        <w:autoSpaceDE w:val="0"/>
        <w:autoSpaceDN w:val="0"/>
        <w:adjustRightInd w:val="0"/>
        <w:rPr>
          <w:b/>
          <w:color w:val="00B050"/>
        </w:rPr>
      </w:pPr>
      <w:r w:rsidRPr="00650C2A">
        <w:t>Sak opp i Teknisk utvalg den 3.10.2019 for å videre annonsere oppstart av planprogram.</w:t>
      </w:r>
      <w:r w:rsidRPr="005E3E4F">
        <w:rPr>
          <w:color w:val="00B050"/>
        </w:rPr>
        <w:t xml:space="preserve"> </w:t>
      </w:r>
      <w:r w:rsidRPr="005E3E4F">
        <w:rPr>
          <w:b/>
          <w:color w:val="00B050"/>
        </w:rPr>
        <w:t xml:space="preserve">Er annonsert med frist primo januar 2020. Vi har hatt en 2-3 møter med ressursgruppa og </w:t>
      </w:r>
      <w:r w:rsidRPr="003851C6">
        <w:t>lag/foreninger. Planprogram behandles i FSK 27.2.2020. Tidsplanen blir noe forskjøvet.  Antatt 1. gangs behandling høsten 2021.</w:t>
      </w:r>
    </w:p>
    <w:p w:rsidR="00846131" w:rsidRDefault="00846131" w:rsidP="00846131"/>
    <w:p w:rsidR="00846131" w:rsidRPr="003851C6" w:rsidRDefault="00846131" w:rsidP="00846131">
      <w:pPr>
        <w:autoSpaceDE w:val="0"/>
        <w:autoSpaceDN w:val="0"/>
        <w:adjustRightInd w:val="0"/>
        <w:rPr>
          <w:b/>
          <w:color w:val="00B050"/>
        </w:rPr>
      </w:pPr>
      <w:r w:rsidRPr="003851C6">
        <w:rPr>
          <w:b/>
          <w:color w:val="00B050"/>
        </w:rPr>
        <w:t xml:space="preserve">Vi avventer litt i forhold til Corona tider. Henry jobber og sender dokumenter på mail for å holde de frivillige i arbeid. </w:t>
      </w:r>
    </w:p>
    <w:p w:rsidR="00846131" w:rsidRDefault="00846131" w:rsidP="00846131">
      <w:pPr>
        <w:autoSpaceDE w:val="0"/>
        <w:autoSpaceDN w:val="0"/>
        <w:adjustRightInd w:val="0"/>
        <w:rPr>
          <w:b/>
          <w:color w:val="FF0000"/>
        </w:rPr>
      </w:pPr>
      <w:r w:rsidRPr="003851C6">
        <w:rPr>
          <w:b/>
          <w:color w:val="FF0000"/>
        </w:rPr>
        <w:t>Henry jobber med det.</w:t>
      </w:r>
      <w:r>
        <w:rPr>
          <w:b/>
          <w:color w:val="FF0000"/>
        </w:rPr>
        <w:t xml:space="preserve"> Forventet ferdig til 1.gangs behandling høsten 2021.</w:t>
      </w:r>
    </w:p>
    <w:p w:rsidR="00846131" w:rsidRPr="003851C6" w:rsidRDefault="00846131" w:rsidP="00846131">
      <w:pPr>
        <w:autoSpaceDE w:val="0"/>
        <w:autoSpaceDN w:val="0"/>
        <w:adjustRightInd w:val="0"/>
        <w:rPr>
          <w:b/>
          <w:color w:val="FF0000"/>
        </w:rPr>
      </w:pPr>
    </w:p>
    <w:p w:rsidR="00846131" w:rsidRPr="00650C2A" w:rsidRDefault="00846131" w:rsidP="00846131">
      <w:pPr>
        <w:autoSpaceDE w:val="0"/>
        <w:autoSpaceDN w:val="0"/>
        <w:adjustRightInd w:val="0"/>
      </w:pPr>
    </w:p>
    <w:p w:rsidR="00846131" w:rsidRPr="00650C2A" w:rsidRDefault="00846131" w:rsidP="00846131">
      <w:pPr>
        <w:autoSpaceDE w:val="0"/>
        <w:autoSpaceDN w:val="0"/>
        <w:adjustRightInd w:val="0"/>
        <w:rPr>
          <w:b/>
        </w:rPr>
      </w:pPr>
      <w:r w:rsidRPr="00650C2A">
        <w:rPr>
          <w:b/>
        </w:rPr>
        <w:t>Plan id 356 Ekstrand Ver</w:t>
      </w:r>
      <w:r>
        <w:rPr>
          <w:b/>
        </w:rPr>
        <w:t>k</w:t>
      </w:r>
      <w:r w:rsidRPr="00650C2A">
        <w:rPr>
          <w:b/>
        </w:rPr>
        <w:t>sted – eiendommen er innenfor arealplan og ikke reguleringsplan.</w:t>
      </w:r>
    </w:p>
    <w:p w:rsidR="00846131" w:rsidRPr="00883C84" w:rsidRDefault="00846131" w:rsidP="00846131">
      <w:pPr>
        <w:autoSpaceDE w:val="0"/>
        <w:autoSpaceDN w:val="0"/>
        <w:adjustRightInd w:val="0"/>
        <w:rPr>
          <w:color w:val="00B050"/>
        </w:rPr>
      </w:pPr>
      <w:r w:rsidRPr="00883C84">
        <w:rPr>
          <w:b/>
          <w:color w:val="00B050"/>
        </w:rPr>
        <w:t xml:space="preserve">Det har vært forhåndskonferanse 4.10.19 og er referat fra møte. Saken gjelder haller på verkstedet. Vi avventer videre prosess fra utbygger. </w:t>
      </w:r>
    </w:p>
    <w:p w:rsidR="00846131" w:rsidRPr="00883C84" w:rsidRDefault="00883C84" w:rsidP="00846131">
      <w:pPr>
        <w:rPr>
          <w:b/>
          <w:color w:val="FF0000"/>
        </w:rPr>
      </w:pPr>
      <w:r w:rsidRPr="00883C84">
        <w:rPr>
          <w:b/>
          <w:color w:val="FF0000"/>
        </w:rPr>
        <w:t>Avventer fortsatt.</w:t>
      </w:r>
    </w:p>
    <w:p w:rsidR="00846131" w:rsidRDefault="00846131" w:rsidP="00846131">
      <w:pPr>
        <w:rPr>
          <w:b/>
        </w:rPr>
      </w:pPr>
    </w:p>
    <w:p w:rsidR="00883C84" w:rsidRDefault="00883C84" w:rsidP="00846131">
      <w:pPr>
        <w:rPr>
          <w:b/>
        </w:rPr>
      </w:pPr>
    </w:p>
    <w:p w:rsidR="00846131" w:rsidRPr="00650C2A" w:rsidRDefault="00846131" w:rsidP="00846131">
      <w:pPr>
        <w:rPr>
          <w:b/>
        </w:rPr>
      </w:pPr>
      <w:r w:rsidRPr="00650C2A">
        <w:rPr>
          <w:b/>
        </w:rPr>
        <w:t>Plan id 359 Sekkekilen reguleringsendring av gjeldende boligplan.</w:t>
      </w:r>
    </w:p>
    <w:p w:rsidR="00846131" w:rsidRPr="00650C2A" w:rsidRDefault="00846131" w:rsidP="00846131">
      <w:pPr>
        <w:rPr>
          <w:b/>
          <w:color w:val="FF0000"/>
        </w:rPr>
      </w:pPr>
      <w:r w:rsidRPr="00650C2A">
        <w:rPr>
          <w:b/>
          <w:color w:val="FF0000"/>
        </w:rPr>
        <w:t>Vi avventer tilbakemelding.</w:t>
      </w:r>
    </w:p>
    <w:p w:rsidR="00846131" w:rsidRPr="00650C2A" w:rsidRDefault="00846131" w:rsidP="00846131">
      <w:pPr>
        <w:rPr>
          <w:b/>
          <w:color w:val="FF0000"/>
        </w:rPr>
      </w:pPr>
    </w:p>
    <w:p w:rsidR="00846131" w:rsidRDefault="00846131" w:rsidP="00846131">
      <w:pPr>
        <w:rPr>
          <w:b/>
          <w:color w:val="FF0000"/>
        </w:rPr>
      </w:pPr>
    </w:p>
    <w:p w:rsidR="00846131" w:rsidRPr="00650C2A" w:rsidRDefault="00846131" w:rsidP="00846131">
      <w:pPr>
        <w:rPr>
          <w:b/>
        </w:rPr>
      </w:pPr>
      <w:r w:rsidRPr="00650C2A">
        <w:rPr>
          <w:b/>
        </w:rPr>
        <w:t>Plan id 362 del av 27/382 Ekstrand (innenfor gjeldende plan id 35) er vist i arealdelen 2015 til boligformål.</w:t>
      </w:r>
    </w:p>
    <w:p w:rsidR="00846131" w:rsidRPr="00F339DC" w:rsidRDefault="00846131" w:rsidP="00846131">
      <w:r w:rsidRPr="00F339DC">
        <w:t>Hatt oppstarts møte den 8.1.2020. Annonsert oppstart med frist 17.4. Vi avventer videre prosess og eventuell orientering i TMU. Orienteringsmøte med naboer er avlyst pga. koronapandemien.</w:t>
      </w:r>
    </w:p>
    <w:p w:rsidR="00846131" w:rsidRPr="00883C84" w:rsidRDefault="00846131" w:rsidP="00846131">
      <w:r w:rsidRPr="00DF326F">
        <w:t>Vi avventer videre prosess</w:t>
      </w:r>
    </w:p>
    <w:p w:rsidR="00846131" w:rsidRPr="00883C84" w:rsidRDefault="00846131" w:rsidP="00846131">
      <w:r w:rsidRPr="00883C84">
        <w:lastRenderedPageBreak/>
        <w:t>Det har vært et lukket informasjonsmøte den 15.9.2020 på biblioteket.</w:t>
      </w:r>
    </w:p>
    <w:p w:rsidR="00846131" w:rsidRPr="00883C84" w:rsidRDefault="00846131" w:rsidP="00846131">
      <w:pPr>
        <w:rPr>
          <w:b/>
          <w:color w:val="00B050"/>
        </w:rPr>
      </w:pPr>
      <w:r w:rsidRPr="00883C84">
        <w:rPr>
          <w:b/>
          <w:color w:val="00B050"/>
        </w:rPr>
        <w:t>Forslagsstiller vil møte i TMU 28.10.20 og orientere om planen før han går videre i arbeidet.</w:t>
      </w:r>
    </w:p>
    <w:p w:rsidR="00846131" w:rsidRPr="00883C84" w:rsidRDefault="00846131" w:rsidP="00846131">
      <w:pPr>
        <w:rPr>
          <w:b/>
          <w:color w:val="00B050"/>
        </w:rPr>
      </w:pPr>
      <w:r w:rsidRPr="00883C84">
        <w:rPr>
          <w:b/>
          <w:color w:val="00B050"/>
        </w:rPr>
        <w:t>Utbygger har varslet i avisa at planen trekkes. Prosjektet er solgt til annen utbygger som har informert om at prosjektet nedskaleres til ca. 5 eneboliger. Naboene er informert om dette. Vi avventer plandokumenter til behandling.</w:t>
      </w:r>
    </w:p>
    <w:p w:rsidR="00846131" w:rsidRDefault="00BA3757" w:rsidP="00846131">
      <w:pPr>
        <w:rPr>
          <w:b/>
          <w:color w:val="FF0000"/>
        </w:rPr>
      </w:pPr>
      <w:r>
        <w:rPr>
          <w:b/>
          <w:color w:val="FF0000"/>
        </w:rPr>
        <w:t xml:space="preserve">Vi har mottatt planutkast som blir kommentert fra oss før </w:t>
      </w:r>
      <w:r w:rsidR="00496348">
        <w:rPr>
          <w:b/>
          <w:color w:val="FF0000"/>
        </w:rPr>
        <w:t>1.gangs behandling. Endringer er nødvendig.</w:t>
      </w:r>
    </w:p>
    <w:p w:rsidR="00883C84" w:rsidRDefault="00883C84" w:rsidP="00846131">
      <w:pPr>
        <w:rPr>
          <w:b/>
          <w:color w:val="FF0000"/>
        </w:rPr>
      </w:pPr>
    </w:p>
    <w:p w:rsidR="00883C84" w:rsidRDefault="00883C84" w:rsidP="00846131">
      <w:pPr>
        <w:rPr>
          <w:b/>
          <w:color w:val="FF0000"/>
        </w:rPr>
      </w:pPr>
    </w:p>
    <w:p w:rsidR="00846131" w:rsidRPr="00650C2A" w:rsidRDefault="00846131" w:rsidP="00846131">
      <w:pPr>
        <w:rPr>
          <w:b/>
          <w:color w:val="FF0000"/>
        </w:rPr>
      </w:pPr>
      <w:r w:rsidRPr="00650C2A">
        <w:rPr>
          <w:b/>
        </w:rPr>
        <w:t>Plan id 363: Bratten</w:t>
      </w:r>
      <w:r w:rsidRPr="00650C2A">
        <w:rPr>
          <w:b/>
          <w:color w:val="FF0000"/>
        </w:rPr>
        <w:t xml:space="preserve">. </w:t>
      </w:r>
    </w:p>
    <w:p w:rsidR="00846131" w:rsidRPr="004561E5" w:rsidRDefault="00846131" w:rsidP="00846131">
      <w:r w:rsidRPr="004561E5">
        <w:t>Gjentetting boliger. Avventer videre prosess og orientering i TMU.</w:t>
      </w:r>
    </w:p>
    <w:p w:rsidR="00846131" w:rsidRDefault="00846131" w:rsidP="00846131">
      <w:pPr>
        <w:rPr>
          <w:b/>
          <w:color w:val="FF0000"/>
        </w:rPr>
      </w:pPr>
      <w:r>
        <w:rPr>
          <w:b/>
          <w:color w:val="FF0000"/>
        </w:rPr>
        <w:t>Avventer ennå</w:t>
      </w:r>
    </w:p>
    <w:p w:rsidR="00846131" w:rsidRDefault="00846131" w:rsidP="00846131"/>
    <w:p w:rsidR="00846131" w:rsidRPr="00723C1C" w:rsidRDefault="00846131" w:rsidP="00846131">
      <w:pPr>
        <w:rPr>
          <w:b/>
        </w:rPr>
      </w:pPr>
      <w:r w:rsidRPr="00723C1C">
        <w:rPr>
          <w:b/>
        </w:rPr>
        <w:t>Plan id 364 Revisjon av Arealdelen</w:t>
      </w:r>
    </w:p>
    <w:p w:rsidR="00846131" w:rsidRPr="004561E5" w:rsidRDefault="00846131" w:rsidP="00846131">
      <w:r w:rsidRPr="004561E5">
        <w:t>Det blir fremmet et planprogram til Formannskapet den 27.2.2020.</w:t>
      </w:r>
      <w:r>
        <w:t>-Kommunestyret</w:t>
      </w:r>
    </w:p>
    <w:p w:rsidR="00846131" w:rsidRPr="00C71E78" w:rsidRDefault="00846131" w:rsidP="00846131">
      <w:r w:rsidRPr="00C71E78">
        <w:t>Forslag til planprogram er behandlet i Formannskapet 27.2.2020 sak 11/20. Pga. Corona tider og medvirkningsmøter har vi valg å ikke annonsere oppstart av planarbeid og planprogram – vi avventer litt.</w:t>
      </w:r>
    </w:p>
    <w:p w:rsidR="00846131" w:rsidRPr="00DF326F" w:rsidRDefault="00846131" w:rsidP="00846131">
      <w:r w:rsidRPr="00DF326F">
        <w:t>Vi har varslet oppstart av planarbeid og planprogram i avisene den 30.4.2020 frist 30.6.2020.</w:t>
      </w:r>
    </w:p>
    <w:p w:rsidR="00846131" w:rsidRPr="00DF326F" w:rsidRDefault="00846131" w:rsidP="00846131">
      <w:r w:rsidRPr="00DF326F">
        <w:t>Det er også laget en brosjyre sammen med Gunnar Moen som er sendt til alle berørte i Bamble kommune som en informasjon til å forså hva en revisjon er.</w:t>
      </w:r>
    </w:p>
    <w:p w:rsidR="00846131" w:rsidRPr="00DF326F" w:rsidRDefault="00846131" w:rsidP="00846131"/>
    <w:p w:rsidR="00846131" w:rsidRPr="00DF326F" w:rsidRDefault="00846131" w:rsidP="00846131">
      <w:r w:rsidRPr="00DF326F">
        <w:t>Asplan Viak har fått oppdraget, vi har hatt et møte med de. Vi går igjennom alle innspill i forkant og gjør en «grovsiling» og lager et skjema hvor vi siler og plasserer de forskjellige innspill under de forskjellige temaer som ligger i arealdelens planprogram.</w:t>
      </w:r>
    </w:p>
    <w:p w:rsidR="00846131" w:rsidRPr="00DF326F" w:rsidRDefault="00846131" w:rsidP="00846131">
      <w:r w:rsidRPr="00DF326F">
        <w:t>Vi antar at planprogrammet vil bli fastsatt i oktober 2020 – deretter begynner prosessen med revidering/justering av plankart og bestemmelser.</w:t>
      </w:r>
    </w:p>
    <w:p w:rsidR="00846131" w:rsidRPr="00192D3A" w:rsidRDefault="00846131" w:rsidP="00846131">
      <w:r w:rsidRPr="00192D3A">
        <w:t>Det blir fastsatt et planprogram i formannskapet den 29.10.2020 og deretter videre til kommunestyret den 12.11.20. Deretter vil planprogrammet bli annonsert i avisa og en ny frist til arealinnspill innen 20.12.20</w:t>
      </w:r>
    </w:p>
    <w:p w:rsidR="00846131" w:rsidRPr="00883C84" w:rsidRDefault="00846131" w:rsidP="00846131">
      <w:pPr>
        <w:rPr>
          <w:b/>
          <w:color w:val="00B050"/>
        </w:rPr>
      </w:pPr>
      <w:r w:rsidRPr="00883C84">
        <w:rPr>
          <w:b/>
          <w:color w:val="00B050"/>
        </w:rPr>
        <w:t>Fristen er ute og vi må kommentere og avveie de ny innspillene. Informasjon i FSK 28.1.2021.</w:t>
      </w:r>
    </w:p>
    <w:p w:rsidR="00846131" w:rsidRPr="00883C84" w:rsidRDefault="00846131" w:rsidP="00846131">
      <w:pPr>
        <w:rPr>
          <w:b/>
          <w:color w:val="00B050"/>
        </w:rPr>
      </w:pPr>
      <w:r w:rsidRPr="00883C84">
        <w:rPr>
          <w:b/>
          <w:color w:val="00B050"/>
        </w:rPr>
        <w:t>Nytt møte med prosjektleder Bjørg – ny grovsiling av siste innspill den 16.2.21</w:t>
      </w:r>
    </w:p>
    <w:p w:rsidR="00846131" w:rsidRDefault="00883C84" w:rsidP="00846131">
      <w:pPr>
        <w:rPr>
          <w:b/>
          <w:color w:val="FF0000"/>
        </w:rPr>
      </w:pPr>
      <w:r>
        <w:rPr>
          <w:b/>
          <w:color w:val="FF0000"/>
        </w:rPr>
        <w:t>Bjørg har nå sendt inn en revidert Grovsiling som skal opp på et arbeidsmøte i Formannsk</w:t>
      </w:r>
      <w:r w:rsidR="00BA3757">
        <w:rPr>
          <w:b/>
          <w:color w:val="FF0000"/>
        </w:rPr>
        <w:t>apet 25.3.21 først</w:t>
      </w:r>
      <w:r>
        <w:rPr>
          <w:b/>
          <w:color w:val="FF0000"/>
        </w:rPr>
        <w:t xml:space="preserve"> og behandlet i Formannskapet den 22.4.21.</w:t>
      </w:r>
    </w:p>
    <w:p w:rsidR="00883C84" w:rsidRDefault="00883C84" w:rsidP="00846131">
      <w:pPr>
        <w:rPr>
          <w:b/>
          <w:color w:val="FF0000"/>
        </w:rPr>
      </w:pPr>
      <w:r>
        <w:rPr>
          <w:b/>
          <w:color w:val="FF0000"/>
        </w:rPr>
        <w:t>Ellers så forberedes det Verksteder på Teams.</w:t>
      </w:r>
    </w:p>
    <w:p w:rsidR="00883C84" w:rsidRDefault="00883C84" w:rsidP="00846131">
      <w:pPr>
        <w:rPr>
          <w:b/>
          <w:color w:val="FF0000"/>
        </w:rPr>
      </w:pPr>
    </w:p>
    <w:p w:rsidR="00846131" w:rsidRDefault="00846131" w:rsidP="00846131">
      <w:pPr>
        <w:rPr>
          <w:b/>
          <w:color w:val="FF0000"/>
        </w:rPr>
      </w:pPr>
    </w:p>
    <w:p w:rsidR="00846131" w:rsidRDefault="00846131" w:rsidP="00846131">
      <w:pPr>
        <w:pBdr>
          <w:bottom w:val="single" w:sz="6" w:space="2" w:color="auto"/>
        </w:pBdr>
        <w:tabs>
          <w:tab w:val="left" w:pos="5670"/>
          <w:tab w:val="left" w:pos="7655"/>
        </w:tabs>
        <w:rPr>
          <w:b/>
          <w:szCs w:val="22"/>
        </w:rPr>
      </w:pPr>
      <w:r>
        <w:rPr>
          <w:b/>
          <w:szCs w:val="22"/>
        </w:rPr>
        <w:t>Plan id 369 Ny Detaljreguleringsplan for E-18 Dørdal – Tvedestrand (på bakgrunn av kommunedelplan plan id 255).</w:t>
      </w:r>
    </w:p>
    <w:p w:rsidR="00846131" w:rsidRPr="00D32EAF" w:rsidRDefault="00846131" w:rsidP="00846131">
      <w:pPr>
        <w:pBdr>
          <w:bottom w:val="single" w:sz="6" w:space="2" w:color="auto"/>
        </w:pBdr>
        <w:tabs>
          <w:tab w:val="left" w:pos="5670"/>
          <w:tab w:val="left" w:pos="7655"/>
        </w:tabs>
        <w:rPr>
          <w:szCs w:val="22"/>
        </w:rPr>
      </w:pPr>
      <w:r w:rsidRPr="00D32EAF">
        <w:rPr>
          <w:szCs w:val="22"/>
        </w:rPr>
        <w:t>Vi har vært på et møte hos Nyeveier sammen med Kragerø og vi har fått et referat datert 6.3.2020. Vi avventer neste møte. Oppstart i vår med planprogram. Interkommunalt planutvalg med Kragerø kommune vil behandle denne saken. Representanter er valgt. Nye veier vil velge entreprenør og starte planutarbeidelsen tidlig i høst.</w:t>
      </w:r>
    </w:p>
    <w:p w:rsidR="00846131" w:rsidRPr="009259E3" w:rsidRDefault="00846131" w:rsidP="00846131">
      <w:pPr>
        <w:pBdr>
          <w:bottom w:val="single" w:sz="6" w:space="2" w:color="auto"/>
        </w:pBdr>
        <w:tabs>
          <w:tab w:val="left" w:pos="5670"/>
          <w:tab w:val="left" w:pos="7655"/>
        </w:tabs>
        <w:rPr>
          <w:szCs w:val="22"/>
        </w:rPr>
      </w:pPr>
      <w:r w:rsidRPr="009259E3">
        <w:rPr>
          <w:szCs w:val="22"/>
        </w:rPr>
        <w:t xml:space="preserve">Vi har hatt Teamsmøte med bakgrunn i planprogrammet. Henry har gitt en tilbakemelding på planprogrammet. Ordfører er ikke fornøyd med avgrensningen slik den ligger med adkomst til deponi nordfra. Han vil at vi skal kreve adkomst via Rørholtveien. Han vil at vi skal utarbeide forslag på dette og fremme i planutvalget når de skal vedta avgrensning. Vil at vi skal varsle NV om dette allerede nå. Det er gjort. </w:t>
      </w:r>
    </w:p>
    <w:p w:rsidR="00846131" w:rsidRPr="006939CA" w:rsidRDefault="00846131" w:rsidP="00846131">
      <w:pPr>
        <w:pBdr>
          <w:bottom w:val="single" w:sz="6" w:space="2" w:color="auto"/>
        </w:pBdr>
        <w:tabs>
          <w:tab w:val="left" w:pos="5670"/>
          <w:tab w:val="left" w:pos="7655"/>
        </w:tabs>
        <w:rPr>
          <w:szCs w:val="22"/>
        </w:rPr>
      </w:pPr>
      <w:r w:rsidRPr="006939CA">
        <w:rPr>
          <w:szCs w:val="22"/>
        </w:rPr>
        <w:t>Vi har hatt et teamsmøte den 11.8.2020 og fått en orientering om planprogram som skal ut på høring i 6 uker og deretter fastsettes. Når dette er ferdig begynner selve planarbeidet med reguleringsplan og bestemmelser osv.</w:t>
      </w:r>
    </w:p>
    <w:p w:rsidR="00846131" w:rsidRPr="006939CA" w:rsidRDefault="00846131" w:rsidP="00846131">
      <w:pPr>
        <w:pBdr>
          <w:bottom w:val="single" w:sz="6" w:space="2" w:color="auto"/>
        </w:pBdr>
        <w:tabs>
          <w:tab w:val="left" w:pos="5670"/>
          <w:tab w:val="left" w:pos="7655"/>
        </w:tabs>
        <w:rPr>
          <w:b/>
          <w:color w:val="FF0000"/>
          <w:szCs w:val="22"/>
        </w:rPr>
      </w:pPr>
      <w:r w:rsidRPr="00C12CCA">
        <w:rPr>
          <w:szCs w:val="22"/>
        </w:rPr>
        <w:t>Planprogram er ute på høring med frist 14.10.2020. Vi har skrevet et administrativt innspill som er oversendt til plankoordinator og Nye Veier. Forventet vedtatt i det interkommunale planutvalget 4.11.20.</w:t>
      </w:r>
      <w:r w:rsidRPr="00C12CCA">
        <w:rPr>
          <w:b/>
          <w:szCs w:val="22"/>
        </w:rPr>
        <w:t xml:space="preserve"> </w:t>
      </w:r>
      <w:r w:rsidRPr="00C12CCA">
        <w:rPr>
          <w:b/>
          <w:color w:val="00B050"/>
          <w:szCs w:val="22"/>
        </w:rPr>
        <w:t>Planprogrammet er fastsatt.</w:t>
      </w:r>
    </w:p>
    <w:p w:rsidR="00846131" w:rsidRPr="008D5208" w:rsidRDefault="00846131" w:rsidP="00846131">
      <w:pPr>
        <w:pBdr>
          <w:bottom w:val="single" w:sz="6" w:space="2" w:color="auto"/>
        </w:pBdr>
        <w:tabs>
          <w:tab w:val="left" w:pos="5670"/>
          <w:tab w:val="left" w:pos="7655"/>
        </w:tabs>
        <w:rPr>
          <w:b/>
          <w:color w:val="00B050"/>
          <w:szCs w:val="22"/>
        </w:rPr>
      </w:pPr>
      <w:r w:rsidRPr="008D5208">
        <w:rPr>
          <w:b/>
          <w:color w:val="00B050"/>
          <w:szCs w:val="22"/>
        </w:rPr>
        <w:t>Det jobbes med et planforslag og det er ukentlige teamsmøter. Avventer planforslag.</w:t>
      </w:r>
    </w:p>
    <w:p w:rsidR="00846131" w:rsidRDefault="00883C84" w:rsidP="00846131">
      <w:pPr>
        <w:pBdr>
          <w:bottom w:val="single" w:sz="6" w:space="2" w:color="auto"/>
        </w:pBdr>
        <w:tabs>
          <w:tab w:val="left" w:pos="5670"/>
          <w:tab w:val="left" w:pos="7655"/>
        </w:tabs>
        <w:rPr>
          <w:b/>
          <w:color w:val="FF0000"/>
          <w:szCs w:val="22"/>
        </w:rPr>
      </w:pPr>
      <w:r>
        <w:rPr>
          <w:b/>
          <w:color w:val="FF0000"/>
          <w:szCs w:val="22"/>
        </w:rPr>
        <w:t>Det har nå blitt utvidet med en time på de ukentlige teamsmøtene for at en skal kunne gå litt mer inn på temaer hvor også Nyeveier</w:t>
      </w:r>
      <w:r w:rsidR="008D5208">
        <w:rPr>
          <w:b/>
          <w:color w:val="FF0000"/>
          <w:szCs w:val="22"/>
        </w:rPr>
        <w:t xml:space="preserve"> er tilstede og eventuelt andre.</w:t>
      </w:r>
    </w:p>
    <w:p w:rsidR="00883C84" w:rsidRDefault="008D5208" w:rsidP="00846131">
      <w:pPr>
        <w:pBdr>
          <w:bottom w:val="single" w:sz="6" w:space="2" w:color="auto"/>
        </w:pBdr>
        <w:tabs>
          <w:tab w:val="left" w:pos="5670"/>
          <w:tab w:val="left" w:pos="7655"/>
        </w:tabs>
        <w:rPr>
          <w:b/>
          <w:color w:val="FF0000"/>
          <w:szCs w:val="22"/>
        </w:rPr>
      </w:pPr>
      <w:r>
        <w:rPr>
          <w:b/>
          <w:color w:val="FF0000"/>
          <w:szCs w:val="22"/>
        </w:rPr>
        <w:t>Vi håper det snart  kommer et planforslag for da blir det lettere å se om vi har fått inn de 9 punktene som vi har påpekt.</w:t>
      </w:r>
    </w:p>
    <w:p w:rsidR="00883C84" w:rsidRDefault="00883C84"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szCs w:val="22"/>
        </w:rPr>
      </w:pPr>
      <w:r>
        <w:rPr>
          <w:b/>
          <w:szCs w:val="22"/>
        </w:rPr>
        <w:t>Plan id 370 Detaljplan trafikksikkerhetsplan – fortau Brevikstranda</w:t>
      </w:r>
    </w:p>
    <w:p w:rsidR="00846131" w:rsidRPr="00D32EAF" w:rsidRDefault="00846131" w:rsidP="00846131">
      <w:pPr>
        <w:pBdr>
          <w:bottom w:val="single" w:sz="6" w:space="2" w:color="auto"/>
        </w:pBdr>
        <w:tabs>
          <w:tab w:val="left" w:pos="5670"/>
          <w:tab w:val="left" w:pos="7655"/>
        </w:tabs>
        <w:rPr>
          <w:szCs w:val="22"/>
        </w:rPr>
      </w:pPr>
      <w:r w:rsidRPr="00D32EAF">
        <w:rPr>
          <w:szCs w:val="22"/>
        </w:rPr>
        <w:t>Vi har hatt teams møte med Fylkeskommunen den 12.5.2020 på Rognsåsen</w:t>
      </w:r>
    </w:p>
    <w:p w:rsidR="00846131" w:rsidRPr="00C12CCA" w:rsidRDefault="00846131" w:rsidP="00846131">
      <w:pPr>
        <w:pBdr>
          <w:bottom w:val="single" w:sz="6" w:space="2" w:color="auto"/>
        </w:pBdr>
        <w:tabs>
          <w:tab w:val="left" w:pos="5670"/>
          <w:tab w:val="left" w:pos="7655"/>
        </w:tabs>
        <w:rPr>
          <w:szCs w:val="22"/>
        </w:rPr>
      </w:pPr>
      <w:r w:rsidRPr="00C12CCA">
        <w:rPr>
          <w:szCs w:val="22"/>
        </w:rPr>
        <w:t>Finn gir beskjed til Børve og Borchsenius hva en ble ening om på møte. Det er gjort: fortau på sjøsiden av veien.</w:t>
      </w:r>
    </w:p>
    <w:p w:rsidR="00846131" w:rsidRPr="00C12CCA" w:rsidRDefault="00846131" w:rsidP="00846131">
      <w:pPr>
        <w:pBdr>
          <w:bottom w:val="single" w:sz="6" w:space="2" w:color="auto"/>
        </w:pBdr>
        <w:tabs>
          <w:tab w:val="left" w:pos="5670"/>
          <w:tab w:val="left" w:pos="7655"/>
        </w:tabs>
        <w:rPr>
          <w:szCs w:val="22"/>
        </w:rPr>
      </w:pPr>
      <w:r w:rsidRPr="00C12CCA">
        <w:rPr>
          <w:szCs w:val="22"/>
        </w:rPr>
        <w:t>Vi har fått forslag til annonse/varselbrev og gitt en tilbakemelding til arkitekt med noen justering og så må det tas stilling til hvordan en skal ha åpent møte i disse «Koronatider».</w:t>
      </w:r>
    </w:p>
    <w:p w:rsidR="00846131" w:rsidRPr="00C12CCA" w:rsidRDefault="00846131" w:rsidP="00846131">
      <w:pPr>
        <w:pBdr>
          <w:bottom w:val="single" w:sz="6" w:space="2" w:color="auto"/>
        </w:pBdr>
        <w:tabs>
          <w:tab w:val="left" w:pos="5670"/>
          <w:tab w:val="left" w:pos="7655"/>
        </w:tabs>
        <w:rPr>
          <w:szCs w:val="22"/>
        </w:rPr>
      </w:pPr>
      <w:r w:rsidRPr="00C12CCA">
        <w:rPr>
          <w:szCs w:val="22"/>
        </w:rPr>
        <w:t>Åpen kveld gjennomført den 7.9.2020 i Brevikstranda. Vi avventer planutkast fra konsulenten (Børve og Borchsenius)</w:t>
      </w:r>
    </w:p>
    <w:p w:rsidR="00846131" w:rsidRPr="00D8263B" w:rsidRDefault="00846131" w:rsidP="00846131">
      <w:pPr>
        <w:pBdr>
          <w:bottom w:val="single" w:sz="6" w:space="2" w:color="auto"/>
        </w:pBdr>
        <w:tabs>
          <w:tab w:val="left" w:pos="5670"/>
          <w:tab w:val="left" w:pos="7655"/>
        </w:tabs>
        <w:rPr>
          <w:szCs w:val="22"/>
        </w:rPr>
      </w:pPr>
      <w:r w:rsidRPr="00D8263B">
        <w:rPr>
          <w:szCs w:val="22"/>
        </w:rPr>
        <w:t>Vi har fått et planutkast og videresendt det til Torbjørn Huru for å gjennomgå.</w:t>
      </w:r>
    </w:p>
    <w:p w:rsidR="00846131" w:rsidRPr="00D8263B" w:rsidRDefault="00846131" w:rsidP="00846131">
      <w:pPr>
        <w:pBdr>
          <w:bottom w:val="single" w:sz="6" w:space="2" w:color="auto"/>
        </w:pBdr>
        <w:tabs>
          <w:tab w:val="left" w:pos="5670"/>
          <w:tab w:val="left" w:pos="7655"/>
        </w:tabs>
        <w:rPr>
          <w:szCs w:val="22"/>
        </w:rPr>
      </w:pPr>
      <w:r w:rsidRPr="00D8263B">
        <w:rPr>
          <w:szCs w:val="22"/>
        </w:rPr>
        <w:t>Avventer.</w:t>
      </w:r>
    </w:p>
    <w:p w:rsidR="00846131" w:rsidRPr="00D8263B" w:rsidRDefault="00846131" w:rsidP="00846131">
      <w:pPr>
        <w:pBdr>
          <w:bottom w:val="single" w:sz="6" w:space="2" w:color="auto"/>
        </w:pBdr>
        <w:tabs>
          <w:tab w:val="left" w:pos="5670"/>
          <w:tab w:val="left" w:pos="7655"/>
        </w:tabs>
        <w:rPr>
          <w:szCs w:val="22"/>
        </w:rPr>
      </w:pPr>
      <w:r w:rsidRPr="00D8263B">
        <w:rPr>
          <w:szCs w:val="22"/>
        </w:rPr>
        <w:t xml:space="preserve">Vi har ikke fått noen tilbakemelding fra Kommunalteknikk ennå – men det er purret på det flere ganger og vi avventer svar. </w:t>
      </w:r>
    </w:p>
    <w:p w:rsidR="00846131" w:rsidRPr="00286876" w:rsidRDefault="00846131" w:rsidP="00846131">
      <w:pPr>
        <w:pBdr>
          <w:bottom w:val="single" w:sz="6" w:space="2" w:color="auto"/>
        </w:pBdr>
        <w:tabs>
          <w:tab w:val="left" w:pos="5670"/>
          <w:tab w:val="left" w:pos="7655"/>
        </w:tabs>
        <w:rPr>
          <w:szCs w:val="22"/>
        </w:rPr>
      </w:pPr>
      <w:r w:rsidRPr="00286876">
        <w:rPr>
          <w:szCs w:val="22"/>
        </w:rPr>
        <w:t>Vi har hatt møte med Fylkeskommunen og komtek. og avventer revidert planforslag.</w:t>
      </w:r>
    </w:p>
    <w:p w:rsidR="00846131" w:rsidRDefault="008D5208" w:rsidP="00846131">
      <w:pPr>
        <w:pBdr>
          <w:bottom w:val="single" w:sz="6" w:space="2" w:color="auto"/>
        </w:pBdr>
        <w:tabs>
          <w:tab w:val="left" w:pos="5670"/>
          <w:tab w:val="left" w:pos="7655"/>
        </w:tabs>
        <w:rPr>
          <w:b/>
          <w:color w:val="FF0000"/>
          <w:szCs w:val="22"/>
        </w:rPr>
      </w:pPr>
      <w:r>
        <w:rPr>
          <w:b/>
          <w:color w:val="FF0000"/>
          <w:szCs w:val="22"/>
        </w:rPr>
        <w:t xml:space="preserve">Plangrensen har blitt utvidet noen og sendt ut ny varslingsfrist. Det har også blitt satt </w:t>
      </w:r>
      <w:r w:rsidR="00286876">
        <w:rPr>
          <w:b/>
          <w:color w:val="FF0000"/>
          <w:szCs w:val="22"/>
        </w:rPr>
        <w:t>i gang arbeide med å innhente geoteknisk bistand. Antar at det vil bli fremmet sak 1.g.b før sommeren 21.</w:t>
      </w:r>
    </w:p>
    <w:p w:rsidR="008D5208" w:rsidRDefault="008D5208" w:rsidP="00846131">
      <w:pPr>
        <w:pBdr>
          <w:bottom w:val="single" w:sz="6" w:space="2" w:color="auto"/>
        </w:pBdr>
        <w:tabs>
          <w:tab w:val="left" w:pos="5670"/>
          <w:tab w:val="left" w:pos="7655"/>
        </w:tabs>
        <w:rPr>
          <w:b/>
          <w:color w:val="FF0000"/>
          <w:szCs w:val="22"/>
        </w:rPr>
      </w:pPr>
    </w:p>
    <w:p w:rsidR="008D5208" w:rsidRDefault="008D5208"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szCs w:val="22"/>
        </w:rPr>
      </w:pPr>
      <w:r>
        <w:rPr>
          <w:b/>
          <w:szCs w:val="22"/>
        </w:rPr>
        <w:t>Plan id 371 Detaljregulering Salen – båthavn + B14(boliger).</w:t>
      </w:r>
    </w:p>
    <w:p w:rsidR="00846131" w:rsidRPr="00C12CCA" w:rsidRDefault="00846131" w:rsidP="00846131">
      <w:pPr>
        <w:pBdr>
          <w:bottom w:val="single" w:sz="6" w:space="2" w:color="auto"/>
        </w:pBdr>
        <w:tabs>
          <w:tab w:val="left" w:pos="5670"/>
          <w:tab w:val="left" w:pos="7655"/>
        </w:tabs>
        <w:rPr>
          <w:szCs w:val="22"/>
        </w:rPr>
      </w:pPr>
      <w:r w:rsidRPr="00C12CCA">
        <w:rPr>
          <w:szCs w:val="22"/>
        </w:rPr>
        <w:t>Maria og Finn har hatt drøftingsmøte den 31.3.20 med Sissel, Fredrik, Spir og Bamble.</w:t>
      </w:r>
    </w:p>
    <w:p w:rsidR="00846131" w:rsidRPr="00C12CCA" w:rsidRDefault="00846131" w:rsidP="00846131">
      <w:pPr>
        <w:pBdr>
          <w:bottom w:val="single" w:sz="6" w:space="2" w:color="auto"/>
        </w:pBdr>
        <w:tabs>
          <w:tab w:val="left" w:pos="5670"/>
          <w:tab w:val="left" w:pos="7655"/>
        </w:tabs>
        <w:rPr>
          <w:szCs w:val="22"/>
        </w:rPr>
      </w:pPr>
      <w:r w:rsidRPr="00C12CCA">
        <w:rPr>
          <w:szCs w:val="22"/>
        </w:rPr>
        <w:t>Oppstartsmøte ble avholdt 16.4.2020. Er varslet oppstart av planarbeid. Det ble avhold planforum 13.5.2020.</w:t>
      </w:r>
    </w:p>
    <w:p w:rsidR="00846131" w:rsidRPr="00286876" w:rsidRDefault="00846131" w:rsidP="00846131">
      <w:pPr>
        <w:pBdr>
          <w:bottom w:val="single" w:sz="6" w:space="2" w:color="auto"/>
        </w:pBdr>
        <w:tabs>
          <w:tab w:val="left" w:pos="5670"/>
          <w:tab w:val="left" w:pos="7655"/>
        </w:tabs>
        <w:rPr>
          <w:szCs w:val="22"/>
        </w:rPr>
      </w:pPr>
      <w:r w:rsidRPr="00286876">
        <w:rPr>
          <w:szCs w:val="22"/>
        </w:rPr>
        <w:t>Avventer planforslag til 1.gangs behandling.</w:t>
      </w:r>
    </w:p>
    <w:p w:rsidR="00846131" w:rsidRPr="00286876" w:rsidRDefault="00846131" w:rsidP="00846131">
      <w:pPr>
        <w:pBdr>
          <w:bottom w:val="single" w:sz="6" w:space="2" w:color="auto"/>
        </w:pBdr>
        <w:tabs>
          <w:tab w:val="left" w:pos="5670"/>
          <w:tab w:val="left" w:pos="7655"/>
        </w:tabs>
        <w:rPr>
          <w:b/>
          <w:color w:val="00B050"/>
          <w:szCs w:val="22"/>
        </w:rPr>
      </w:pPr>
      <w:r w:rsidRPr="00286876">
        <w:rPr>
          <w:b/>
          <w:color w:val="00B050"/>
          <w:szCs w:val="22"/>
        </w:rPr>
        <w:t>Det har kommet et planforslag som ble behandlet i TMU 27.1.2021. Saken ble utsatt for befaring 3.3.21.</w:t>
      </w:r>
      <w:r w:rsidR="00286876">
        <w:rPr>
          <w:b/>
          <w:color w:val="00B050"/>
          <w:szCs w:val="22"/>
        </w:rPr>
        <w:t xml:space="preserve"> </w:t>
      </w:r>
    </w:p>
    <w:p w:rsidR="00846131" w:rsidRDefault="00286876" w:rsidP="00846131">
      <w:pPr>
        <w:pBdr>
          <w:bottom w:val="single" w:sz="6" w:space="2" w:color="auto"/>
        </w:pBdr>
        <w:tabs>
          <w:tab w:val="left" w:pos="5670"/>
          <w:tab w:val="left" w:pos="7655"/>
        </w:tabs>
        <w:rPr>
          <w:b/>
          <w:color w:val="FF0000"/>
          <w:szCs w:val="22"/>
        </w:rPr>
      </w:pPr>
      <w:r>
        <w:rPr>
          <w:b/>
          <w:color w:val="FF0000"/>
          <w:szCs w:val="22"/>
        </w:rPr>
        <w:t>Saken ble 1.g.b i T/M 3.3.21 og er nå lagt ut på offentlig ettersyn i avisa den 15.3.21 frist 6 uker.</w:t>
      </w:r>
    </w:p>
    <w:p w:rsidR="00286876" w:rsidRDefault="00286876" w:rsidP="00846131">
      <w:pPr>
        <w:pBdr>
          <w:bottom w:val="single" w:sz="6" w:space="2" w:color="auto"/>
        </w:pBdr>
        <w:tabs>
          <w:tab w:val="left" w:pos="5670"/>
          <w:tab w:val="left" w:pos="7655"/>
        </w:tabs>
        <w:rPr>
          <w:b/>
          <w:color w:val="FF0000"/>
          <w:szCs w:val="22"/>
        </w:rPr>
      </w:pPr>
    </w:p>
    <w:p w:rsidR="00286876" w:rsidRDefault="00286876"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szCs w:val="22"/>
        </w:rPr>
      </w:pPr>
      <w:r>
        <w:rPr>
          <w:b/>
          <w:szCs w:val="22"/>
        </w:rPr>
        <w:t>Plan id 372 Gamle E-18 –Trafikksikkerhetsplan Detaljplan id 372 Bamble- Kirke - Åby</w:t>
      </w:r>
    </w:p>
    <w:p w:rsidR="00846131" w:rsidRDefault="00846131" w:rsidP="00846131">
      <w:pPr>
        <w:pBdr>
          <w:bottom w:val="single" w:sz="6" w:space="2" w:color="auto"/>
        </w:pBdr>
        <w:tabs>
          <w:tab w:val="left" w:pos="5670"/>
          <w:tab w:val="left" w:pos="7655"/>
        </w:tabs>
        <w:rPr>
          <w:b/>
          <w:szCs w:val="22"/>
        </w:rPr>
      </w:pPr>
      <w:r>
        <w:rPr>
          <w:b/>
          <w:szCs w:val="22"/>
        </w:rPr>
        <w:t>Fylkeskommunen har hatt møte med Bamble kom.tek.</w:t>
      </w:r>
    </w:p>
    <w:p w:rsidR="00846131" w:rsidRPr="00934031" w:rsidRDefault="00846131" w:rsidP="00846131">
      <w:pPr>
        <w:pBdr>
          <w:bottom w:val="single" w:sz="6" w:space="2" w:color="auto"/>
        </w:pBdr>
        <w:tabs>
          <w:tab w:val="left" w:pos="5670"/>
          <w:tab w:val="left" w:pos="7655"/>
        </w:tabs>
        <w:rPr>
          <w:szCs w:val="22"/>
        </w:rPr>
      </w:pPr>
      <w:r w:rsidRPr="00934031">
        <w:rPr>
          <w:szCs w:val="22"/>
        </w:rPr>
        <w:t xml:space="preserve">Fylkeskommunen skal fremme 2 reguleringsplaner som omfatter gang/sykkelveg. </w:t>
      </w:r>
    </w:p>
    <w:p w:rsidR="00846131" w:rsidRPr="00D32EAF" w:rsidRDefault="00846131" w:rsidP="00846131">
      <w:pPr>
        <w:pBdr>
          <w:bottom w:val="single" w:sz="6" w:space="2" w:color="auto"/>
        </w:pBdr>
        <w:tabs>
          <w:tab w:val="left" w:pos="5670"/>
          <w:tab w:val="left" w:pos="7655"/>
        </w:tabs>
        <w:rPr>
          <w:szCs w:val="22"/>
        </w:rPr>
      </w:pPr>
      <w:r w:rsidRPr="00934031">
        <w:rPr>
          <w:szCs w:val="22"/>
        </w:rPr>
        <w:t xml:space="preserve">Fylkeskommunen </w:t>
      </w:r>
      <w:r w:rsidRPr="00D32EAF">
        <w:rPr>
          <w:szCs w:val="22"/>
        </w:rPr>
        <w:t>mener at to tiltak som bør prioriteres, g/s fra Bamble kirke til Valleveien (gamle avkjøring) og g/s fra Åby til Stokkebakken.</w:t>
      </w:r>
    </w:p>
    <w:p w:rsidR="00846131" w:rsidRPr="00D32EAF" w:rsidRDefault="00846131" w:rsidP="00846131">
      <w:pPr>
        <w:pBdr>
          <w:bottom w:val="single" w:sz="6" w:space="2" w:color="auto"/>
        </w:pBdr>
        <w:tabs>
          <w:tab w:val="left" w:pos="5670"/>
          <w:tab w:val="left" w:pos="7655"/>
        </w:tabs>
        <w:rPr>
          <w:szCs w:val="22"/>
        </w:rPr>
      </w:pPr>
    </w:p>
    <w:p w:rsidR="00846131" w:rsidRPr="00D32EAF" w:rsidRDefault="00846131" w:rsidP="00846131">
      <w:pPr>
        <w:pBdr>
          <w:bottom w:val="single" w:sz="6" w:space="2" w:color="auto"/>
        </w:pBdr>
        <w:tabs>
          <w:tab w:val="left" w:pos="5670"/>
          <w:tab w:val="left" w:pos="7655"/>
        </w:tabs>
        <w:rPr>
          <w:szCs w:val="22"/>
        </w:rPr>
      </w:pPr>
      <w:r w:rsidRPr="00D32EAF">
        <w:rPr>
          <w:szCs w:val="22"/>
        </w:rPr>
        <w:t>I tillegg ønsker Bamble kommune at fortau langs Rønholtvegen gis høy prioritet. Bamble kommune ønsker å legge VA-anlegg i trassen for g/s vegen. Dette må tas med i reguleringen og kostnadsfordelingen for reguleringsplan må diskuteres nærmere.</w:t>
      </w:r>
    </w:p>
    <w:p w:rsidR="00846131" w:rsidRPr="00D32EAF" w:rsidRDefault="00846131" w:rsidP="00846131">
      <w:pPr>
        <w:pBdr>
          <w:bottom w:val="single" w:sz="6" w:space="2" w:color="auto"/>
        </w:pBdr>
        <w:tabs>
          <w:tab w:val="left" w:pos="5670"/>
          <w:tab w:val="left" w:pos="7655"/>
        </w:tabs>
        <w:rPr>
          <w:szCs w:val="22"/>
        </w:rPr>
      </w:pPr>
      <w:r w:rsidRPr="00D32EAF">
        <w:rPr>
          <w:szCs w:val="22"/>
        </w:rPr>
        <w:t>Vi avventer fra Fylkeskommunen.</w:t>
      </w:r>
    </w:p>
    <w:p w:rsidR="00846131" w:rsidRPr="009259E3" w:rsidRDefault="00846131" w:rsidP="00846131">
      <w:pPr>
        <w:pBdr>
          <w:bottom w:val="single" w:sz="6" w:space="2" w:color="auto"/>
        </w:pBdr>
        <w:tabs>
          <w:tab w:val="left" w:pos="5670"/>
          <w:tab w:val="left" w:pos="7655"/>
        </w:tabs>
        <w:rPr>
          <w:szCs w:val="22"/>
        </w:rPr>
      </w:pPr>
      <w:r w:rsidRPr="009259E3">
        <w:rPr>
          <w:szCs w:val="22"/>
        </w:rPr>
        <w:t>Vi har hatt teams oppstartsmøte den 16.4.2020 – Sendt referat og de har godkjent.</w:t>
      </w:r>
    </w:p>
    <w:p w:rsidR="00846131" w:rsidRPr="009259E3" w:rsidRDefault="00846131" w:rsidP="00846131">
      <w:pPr>
        <w:pBdr>
          <w:bottom w:val="single" w:sz="6" w:space="2" w:color="auto"/>
        </w:pBdr>
        <w:tabs>
          <w:tab w:val="left" w:pos="5670"/>
          <w:tab w:val="left" w:pos="7655"/>
        </w:tabs>
        <w:rPr>
          <w:szCs w:val="22"/>
        </w:rPr>
      </w:pPr>
      <w:r w:rsidRPr="009259E3">
        <w:rPr>
          <w:szCs w:val="22"/>
        </w:rPr>
        <w:t>Vi har sendt de planstatus over planer i området. Vi har også sendt de oversikt over lag og foreninger og offentlig instanser.</w:t>
      </w:r>
    </w:p>
    <w:p w:rsidR="00846131" w:rsidRPr="00C12CCA" w:rsidRDefault="00846131" w:rsidP="00846131">
      <w:pPr>
        <w:pBdr>
          <w:bottom w:val="single" w:sz="6" w:space="2" w:color="auto"/>
        </w:pBdr>
        <w:tabs>
          <w:tab w:val="left" w:pos="5670"/>
          <w:tab w:val="left" w:pos="7655"/>
        </w:tabs>
        <w:rPr>
          <w:szCs w:val="22"/>
        </w:rPr>
      </w:pPr>
      <w:r w:rsidRPr="00C12CCA">
        <w:rPr>
          <w:szCs w:val="22"/>
        </w:rPr>
        <w:t>BK ønsket omfordeling av sideveismidler til Valleveien i stedet for GS-vei langs gamle E18. Det ble avvist av vegvesenet og VT-fylkeskommune. Planarbeidet for GS-veiene langs gamle E18 kommer tilbake for videre arbeide etter sommeren. Hatt møte den 15.10.20</w:t>
      </w:r>
    </w:p>
    <w:p w:rsidR="00846131" w:rsidRPr="00286876" w:rsidRDefault="00846131" w:rsidP="00846131">
      <w:pPr>
        <w:pBdr>
          <w:bottom w:val="single" w:sz="6" w:space="2" w:color="auto"/>
        </w:pBdr>
        <w:tabs>
          <w:tab w:val="left" w:pos="5670"/>
          <w:tab w:val="left" w:pos="7655"/>
        </w:tabs>
        <w:rPr>
          <w:szCs w:val="22"/>
        </w:rPr>
      </w:pPr>
      <w:r w:rsidRPr="00286876">
        <w:rPr>
          <w:szCs w:val="22"/>
        </w:rPr>
        <w:t>Fylkeskommunen varslet oppstart av planarbeidet i avisa den 23.10.2020</w:t>
      </w:r>
    </w:p>
    <w:p w:rsidR="00846131" w:rsidRPr="00286876" w:rsidRDefault="00846131" w:rsidP="00846131">
      <w:pPr>
        <w:pBdr>
          <w:bottom w:val="single" w:sz="6" w:space="2" w:color="auto"/>
        </w:pBdr>
        <w:tabs>
          <w:tab w:val="left" w:pos="5670"/>
          <w:tab w:val="left" w:pos="7655"/>
        </w:tabs>
        <w:rPr>
          <w:szCs w:val="22"/>
        </w:rPr>
      </w:pPr>
      <w:r w:rsidRPr="00286876">
        <w:rPr>
          <w:szCs w:val="22"/>
        </w:rPr>
        <w:t>Fristen er ute og vi avventer planforslag med tilhørende dokumenter til behandling –antas mars/april 2021.</w:t>
      </w:r>
    </w:p>
    <w:p w:rsidR="00846131" w:rsidRDefault="00846131" w:rsidP="00846131">
      <w:pPr>
        <w:pBdr>
          <w:bottom w:val="single" w:sz="6" w:space="2" w:color="auto"/>
        </w:pBdr>
        <w:tabs>
          <w:tab w:val="left" w:pos="5670"/>
          <w:tab w:val="left" w:pos="7655"/>
        </w:tabs>
        <w:rPr>
          <w:b/>
          <w:color w:val="FF0000"/>
          <w:szCs w:val="22"/>
        </w:rPr>
      </w:pPr>
      <w:r w:rsidRPr="00286876">
        <w:rPr>
          <w:b/>
          <w:color w:val="00B050"/>
          <w:szCs w:val="22"/>
        </w:rPr>
        <w:t>Vi har hatt møte med Fylkeskommunen og avventer dokumenter til 1.g.b.</w:t>
      </w:r>
      <w:r w:rsidR="00286876" w:rsidRPr="00286876">
        <w:rPr>
          <w:b/>
          <w:color w:val="00B050"/>
          <w:szCs w:val="22"/>
        </w:rPr>
        <w:t xml:space="preserve"> </w:t>
      </w:r>
      <w:r w:rsidR="00286876">
        <w:rPr>
          <w:b/>
          <w:color w:val="FF0000"/>
          <w:szCs w:val="22"/>
        </w:rPr>
        <w:t>Vi har hatt nytt teamsmøte med Fylkeskommunen og det viser seg at noen områder må utvides og det innebærer at det blir en ekstra varslingsrunde.</w:t>
      </w:r>
    </w:p>
    <w:p w:rsidR="00286876" w:rsidRDefault="00286876" w:rsidP="00846131">
      <w:pPr>
        <w:pBdr>
          <w:bottom w:val="single" w:sz="6" w:space="2" w:color="auto"/>
        </w:pBdr>
        <w:tabs>
          <w:tab w:val="left" w:pos="5670"/>
          <w:tab w:val="left" w:pos="7655"/>
        </w:tabs>
        <w:rPr>
          <w:b/>
          <w:color w:val="FF0000"/>
          <w:szCs w:val="22"/>
        </w:rPr>
      </w:pPr>
      <w:r>
        <w:rPr>
          <w:b/>
          <w:color w:val="FF0000"/>
          <w:szCs w:val="22"/>
        </w:rPr>
        <w:t>Vi håper at det blir fremmet en plan til 1.g.b før sommeren 21.</w:t>
      </w:r>
    </w:p>
    <w:p w:rsidR="00846131" w:rsidRDefault="00846131"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szCs w:val="22"/>
        </w:rPr>
      </w:pPr>
      <w:r>
        <w:rPr>
          <w:b/>
          <w:szCs w:val="22"/>
        </w:rPr>
        <w:t>Plan id 373 Gamle E-18 –Trafikksikkerhetsplan Detaljplan id 373 Åby Grindbakken</w:t>
      </w:r>
    </w:p>
    <w:p w:rsidR="00846131" w:rsidRDefault="00846131" w:rsidP="00846131">
      <w:pPr>
        <w:pBdr>
          <w:bottom w:val="single" w:sz="6" w:space="2" w:color="auto"/>
        </w:pBdr>
        <w:tabs>
          <w:tab w:val="left" w:pos="5670"/>
          <w:tab w:val="left" w:pos="7655"/>
        </w:tabs>
        <w:rPr>
          <w:b/>
          <w:szCs w:val="22"/>
        </w:rPr>
      </w:pPr>
      <w:r>
        <w:rPr>
          <w:b/>
          <w:szCs w:val="22"/>
        </w:rPr>
        <w:t>Fylkeskommunen har hatt møte med Bamble kom.tek.</w:t>
      </w:r>
    </w:p>
    <w:p w:rsidR="00846131" w:rsidRPr="00D32EAF" w:rsidRDefault="00846131" w:rsidP="00846131">
      <w:pPr>
        <w:pBdr>
          <w:bottom w:val="single" w:sz="6" w:space="2" w:color="auto"/>
        </w:pBdr>
        <w:tabs>
          <w:tab w:val="left" w:pos="5670"/>
          <w:tab w:val="left" w:pos="7655"/>
        </w:tabs>
        <w:rPr>
          <w:szCs w:val="22"/>
        </w:rPr>
      </w:pPr>
      <w:r w:rsidRPr="00D32EAF">
        <w:rPr>
          <w:szCs w:val="22"/>
        </w:rPr>
        <w:t xml:space="preserve">Fylkeskommunen skal fremme 2 reguleringsplaner som omfatter gang/sykkelveg. </w:t>
      </w:r>
    </w:p>
    <w:p w:rsidR="00846131" w:rsidRPr="00D32EAF" w:rsidRDefault="00846131" w:rsidP="00846131">
      <w:pPr>
        <w:pBdr>
          <w:bottom w:val="single" w:sz="6" w:space="2" w:color="auto"/>
        </w:pBdr>
        <w:tabs>
          <w:tab w:val="left" w:pos="5670"/>
          <w:tab w:val="left" w:pos="7655"/>
        </w:tabs>
        <w:rPr>
          <w:szCs w:val="22"/>
        </w:rPr>
      </w:pPr>
      <w:r w:rsidRPr="00D32EAF">
        <w:rPr>
          <w:szCs w:val="22"/>
        </w:rPr>
        <w:lastRenderedPageBreak/>
        <w:t>Fylkeskommunen mener at to tiltak som bør prioriteres, g/s fra Bamble kirke til Valleveien (gamle avkjøring) og g/s fra Åby til Stokkebakken.</w:t>
      </w:r>
    </w:p>
    <w:p w:rsidR="00846131" w:rsidRPr="00D32EAF" w:rsidRDefault="00846131" w:rsidP="00846131">
      <w:pPr>
        <w:pBdr>
          <w:bottom w:val="single" w:sz="6" w:space="2" w:color="auto"/>
        </w:pBdr>
        <w:tabs>
          <w:tab w:val="left" w:pos="5670"/>
          <w:tab w:val="left" w:pos="7655"/>
        </w:tabs>
        <w:rPr>
          <w:szCs w:val="22"/>
        </w:rPr>
      </w:pPr>
    </w:p>
    <w:p w:rsidR="00846131" w:rsidRPr="00D32EAF" w:rsidRDefault="00846131" w:rsidP="00846131">
      <w:pPr>
        <w:pBdr>
          <w:bottom w:val="single" w:sz="6" w:space="2" w:color="auto"/>
        </w:pBdr>
        <w:tabs>
          <w:tab w:val="left" w:pos="5670"/>
          <w:tab w:val="left" w:pos="7655"/>
        </w:tabs>
        <w:rPr>
          <w:szCs w:val="22"/>
        </w:rPr>
      </w:pPr>
      <w:r w:rsidRPr="00D32EAF">
        <w:rPr>
          <w:szCs w:val="22"/>
        </w:rPr>
        <w:t>I tillegg ønsker Bamble kommune at fortau langs Rønholtvegen gis høy prioritet. Bamble kommune ønsker å legge VA-anlegg i trassen for g/s vegen. Dette må tas med i reguleringen og kostnadsfordelingen for reguleringsplan må diskuteres nærmere.</w:t>
      </w:r>
    </w:p>
    <w:p w:rsidR="00846131" w:rsidRPr="00D32EAF" w:rsidRDefault="00846131" w:rsidP="00846131">
      <w:pPr>
        <w:pBdr>
          <w:bottom w:val="single" w:sz="6" w:space="2" w:color="auto"/>
        </w:pBdr>
        <w:tabs>
          <w:tab w:val="left" w:pos="5670"/>
          <w:tab w:val="left" w:pos="7655"/>
        </w:tabs>
        <w:rPr>
          <w:szCs w:val="22"/>
        </w:rPr>
      </w:pPr>
      <w:r w:rsidRPr="00D32EAF">
        <w:rPr>
          <w:szCs w:val="22"/>
        </w:rPr>
        <w:t>Vi avventer fra Fylkeskommunen.</w:t>
      </w:r>
    </w:p>
    <w:p w:rsidR="00846131" w:rsidRPr="009259E3" w:rsidRDefault="00846131" w:rsidP="00846131">
      <w:pPr>
        <w:pBdr>
          <w:bottom w:val="single" w:sz="6" w:space="2" w:color="auto"/>
        </w:pBdr>
        <w:tabs>
          <w:tab w:val="left" w:pos="5670"/>
          <w:tab w:val="left" w:pos="7655"/>
        </w:tabs>
        <w:rPr>
          <w:szCs w:val="22"/>
        </w:rPr>
      </w:pPr>
      <w:r w:rsidRPr="009259E3">
        <w:rPr>
          <w:szCs w:val="22"/>
        </w:rPr>
        <w:t>Vi har hatt teams oppstartsmøte den 16.4.2020 – Sendt referat og de har godkjent.</w:t>
      </w:r>
    </w:p>
    <w:p w:rsidR="00846131" w:rsidRPr="009259E3" w:rsidRDefault="00846131" w:rsidP="00846131">
      <w:pPr>
        <w:pBdr>
          <w:bottom w:val="single" w:sz="6" w:space="2" w:color="auto"/>
        </w:pBdr>
        <w:tabs>
          <w:tab w:val="left" w:pos="5670"/>
          <w:tab w:val="left" w:pos="7655"/>
        </w:tabs>
        <w:rPr>
          <w:szCs w:val="22"/>
        </w:rPr>
      </w:pPr>
      <w:r w:rsidRPr="009259E3">
        <w:rPr>
          <w:szCs w:val="22"/>
        </w:rPr>
        <w:t>Vi har sendt de planstatus over planer i området. Vi har også sendt de oversikt over lag og foreninger og offentlig instanser.</w:t>
      </w:r>
    </w:p>
    <w:p w:rsidR="00846131" w:rsidRPr="00C12CCA" w:rsidRDefault="00846131" w:rsidP="00846131">
      <w:pPr>
        <w:pBdr>
          <w:bottom w:val="single" w:sz="6" w:space="2" w:color="auto"/>
        </w:pBdr>
        <w:tabs>
          <w:tab w:val="left" w:pos="5670"/>
          <w:tab w:val="left" w:pos="7655"/>
        </w:tabs>
        <w:rPr>
          <w:szCs w:val="22"/>
        </w:rPr>
      </w:pPr>
      <w:r w:rsidRPr="00C12CCA">
        <w:rPr>
          <w:szCs w:val="22"/>
        </w:rPr>
        <w:t>BK ønsket omfordeling av sideveismidler til Valleveien i stedet for GS-vei langs gamle E18. Det ble avvist av vegvesenet og VT-fylkeskommune. Planarbeidet for GS-veiene langs gamle E18 kommer tilbake for videre arbeide etter sommeren. Hatt møte den 15.10.20</w:t>
      </w:r>
    </w:p>
    <w:p w:rsidR="00846131" w:rsidRPr="00286876" w:rsidRDefault="00846131" w:rsidP="00846131">
      <w:pPr>
        <w:pBdr>
          <w:bottom w:val="single" w:sz="6" w:space="2" w:color="auto"/>
        </w:pBdr>
        <w:tabs>
          <w:tab w:val="left" w:pos="5670"/>
          <w:tab w:val="left" w:pos="7655"/>
        </w:tabs>
        <w:rPr>
          <w:szCs w:val="22"/>
        </w:rPr>
      </w:pPr>
      <w:r w:rsidRPr="00286876">
        <w:rPr>
          <w:szCs w:val="22"/>
        </w:rPr>
        <w:t>Fylkeskommunen varslet oppstart av planarbeidet i avisa 23.10.2020</w:t>
      </w:r>
    </w:p>
    <w:p w:rsidR="00846131" w:rsidRPr="00286876" w:rsidRDefault="00846131" w:rsidP="00846131">
      <w:pPr>
        <w:pBdr>
          <w:bottom w:val="single" w:sz="6" w:space="2" w:color="auto"/>
        </w:pBdr>
        <w:tabs>
          <w:tab w:val="left" w:pos="5670"/>
          <w:tab w:val="left" w:pos="7655"/>
        </w:tabs>
        <w:rPr>
          <w:szCs w:val="22"/>
        </w:rPr>
      </w:pPr>
      <w:r w:rsidRPr="00286876">
        <w:rPr>
          <w:szCs w:val="22"/>
        </w:rPr>
        <w:t>Fristen er ute og vi avventer planforslag med tilhørende dokumenter til behandling –antas mars/april 2021.</w:t>
      </w:r>
    </w:p>
    <w:p w:rsidR="00846131" w:rsidRPr="00286876" w:rsidRDefault="00846131" w:rsidP="00846131">
      <w:pPr>
        <w:pBdr>
          <w:bottom w:val="single" w:sz="6" w:space="2" w:color="auto"/>
        </w:pBdr>
        <w:tabs>
          <w:tab w:val="left" w:pos="5670"/>
          <w:tab w:val="left" w:pos="7655"/>
        </w:tabs>
        <w:rPr>
          <w:b/>
          <w:color w:val="00B050"/>
          <w:szCs w:val="22"/>
        </w:rPr>
      </w:pPr>
      <w:r w:rsidRPr="00286876">
        <w:rPr>
          <w:b/>
          <w:color w:val="00B050"/>
          <w:szCs w:val="22"/>
        </w:rPr>
        <w:t>Vi har hatt møte med Fylkeskommunen og avventer dokumenter til 1.g.b.</w:t>
      </w:r>
    </w:p>
    <w:p w:rsidR="00286876" w:rsidRDefault="00286876" w:rsidP="00286876">
      <w:pPr>
        <w:pBdr>
          <w:bottom w:val="single" w:sz="6" w:space="2" w:color="auto"/>
        </w:pBdr>
        <w:tabs>
          <w:tab w:val="left" w:pos="5670"/>
          <w:tab w:val="left" w:pos="7655"/>
        </w:tabs>
        <w:rPr>
          <w:b/>
          <w:color w:val="FF0000"/>
          <w:szCs w:val="22"/>
        </w:rPr>
      </w:pPr>
      <w:r>
        <w:rPr>
          <w:b/>
          <w:color w:val="FF0000"/>
          <w:szCs w:val="22"/>
        </w:rPr>
        <w:t>Vi har hatt nytt teamsmøte med Fylkeskommunen og det viser seg at noen områder må utvides og det innebærer at det blir en ekstra varslingsrunde. Vi håper at det blir fremmet en plan til 1.g.b før sommeren 21.</w:t>
      </w:r>
    </w:p>
    <w:p w:rsidR="00846131" w:rsidRDefault="00846131" w:rsidP="00846131">
      <w:pPr>
        <w:pBdr>
          <w:bottom w:val="single" w:sz="6" w:space="2" w:color="auto"/>
        </w:pBdr>
        <w:tabs>
          <w:tab w:val="left" w:pos="5670"/>
          <w:tab w:val="left" w:pos="7655"/>
        </w:tabs>
        <w:rPr>
          <w:b/>
          <w:color w:val="FF0000"/>
          <w:szCs w:val="22"/>
        </w:rPr>
      </w:pPr>
    </w:p>
    <w:p w:rsidR="00286876" w:rsidRDefault="00286876"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szCs w:val="22"/>
        </w:rPr>
      </w:pPr>
      <w:r>
        <w:rPr>
          <w:b/>
          <w:szCs w:val="22"/>
        </w:rPr>
        <w:t>Plan id 374 Trafikksikkerhetsplan - Lasses nordre utkjøring som i dag er uregulert.</w:t>
      </w:r>
    </w:p>
    <w:p w:rsidR="00846131" w:rsidRPr="009259E3" w:rsidRDefault="00846131" w:rsidP="00846131">
      <w:pPr>
        <w:pBdr>
          <w:bottom w:val="single" w:sz="6" w:space="2" w:color="auto"/>
        </w:pBdr>
        <w:tabs>
          <w:tab w:val="left" w:pos="5670"/>
          <w:tab w:val="left" w:pos="7655"/>
        </w:tabs>
        <w:rPr>
          <w:szCs w:val="22"/>
        </w:rPr>
      </w:pPr>
      <w:r w:rsidRPr="009259E3">
        <w:rPr>
          <w:szCs w:val="22"/>
        </w:rPr>
        <w:t>Hatt teammøte den 12.5.2020 med Nye veier v/Henrik Møller.</w:t>
      </w:r>
    </w:p>
    <w:p w:rsidR="00846131" w:rsidRPr="009259E3" w:rsidRDefault="00846131" w:rsidP="00846131">
      <w:pPr>
        <w:pBdr>
          <w:bottom w:val="single" w:sz="6" w:space="2" w:color="auto"/>
        </w:pBdr>
        <w:tabs>
          <w:tab w:val="left" w:pos="5670"/>
          <w:tab w:val="left" w:pos="7655"/>
        </w:tabs>
        <w:rPr>
          <w:szCs w:val="22"/>
        </w:rPr>
      </w:pPr>
      <w:r w:rsidRPr="009259E3">
        <w:rPr>
          <w:szCs w:val="22"/>
        </w:rPr>
        <w:t>Vi avventer neste møte.</w:t>
      </w:r>
    </w:p>
    <w:p w:rsidR="00846131" w:rsidRPr="00286876" w:rsidRDefault="00846131" w:rsidP="00846131">
      <w:pPr>
        <w:pBdr>
          <w:bottom w:val="single" w:sz="6" w:space="2" w:color="auto"/>
        </w:pBdr>
        <w:tabs>
          <w:tab w:val="left" w:pos="5670"/>
          <w:tab w:val="left" w:pos="7655"/>
        </w:tabs>
        <w:rPr>
          <w:b/>
          <w:color w:val="00B050"/>
          <w:szCs w:val="22"/>
        </w:rPr>
      </w:pPr>
      <w:r w:rsidRPr="00286876">
        <w:rPr>
          <w:b/>
          <w:color w:val="00B050"/>
          <w:szCs w:val="22"/>
        </w:rPr>
        <w:t>Det har kommet et referat og vi avventer videre prosess.</w:t>
      </w:r>
    </w:p>
    <w:p w:rsidR="00846131" w:rsidRDefault="00286876" w:rsidP="00846131">
      <w:pPr>
        <w:pBdr>
          <w:bottom w:val="single" w:sz="6" w:space="2" w:color="auto"/>
        </w:pBdr>
        <w:tabs>
          <w:tab w:val="left" w:pos="5670"/>
          <w:tab w:val="left" w:pos="7655"/>
        </w:tabs>
        <w:rPr>
          <w:b/>
          <w:color w:val="FF0000"/>
          <w:szCs w:val="22"/>
        </w:rPr>
      </w:pPr>
      <w:r>
        <w:rPr>
          <w:b/>
          <w:color w:val="FF0000"/>
          <w:szCs w:val="22"/>
        </w:rPr>
        <w:t>Vi avventer fremdeles.</w:t>
      </w:r>
    </w:p>
    <w:p w:rsidR="00286876" w:rsidRPr="00D607A2" w:rsidRDefault="00286876" w:rsidP="00846131">
      <w:pPr>
        <w:pBdr>
          <w:bottom w:val="single" w:sz="6" w:space="2" w:color="auto"/>
        </w:pBdr>
        <w:tabs>
          <w:tab w:val="left" w:pos="5670"/>
          <w:tab w:val="left" w:pos="7655"/>
        </w:tabs>
        <w:rPr>
          <w:b/>
          <w:color w:val="FF0000"/>
          <w:szCs w:val="22"/>
        </w:rPr>
      </w:pPr>
    </w:p>
    <w:p w:rsidR="00846131" w:rsidRDefault="00846131" w:rsidP="00846131">
      <w:pPr>
        <w:rPr>
          <w:b/>
          <w:color w:val="FF0000"/>
          <w:szCs w:val="22"/>
        </w:rPr>
      </w:pPr>
    </w:p>
    <w:p w:rsidR="00846131" w:rsidRDefault="00846131" w:rsidP="00846131">
      <w:pPr>
        <w:rPr>
          <w:b/>
          <w:szCs w:val="22"/>
        </w:rPr>
      </w:pPr>
      <w:r w:rsidRPr="00EF463C">
        <w:rPr>
          <w:b/>
          <w:szCs w:val="22"/>
        </w:rPr>
        <w:t>Plan id 376 Finmarksåsen 33 gnr.85/323</w:t>
      </w:r>
    </w:p>
    <w:p w:rsidR="00846131" w:rsidRPr="00D8263B" w:rsidRDefault="00846131" w:rsidP="00846131">
      <w:pPr>
        <w:rPr>
          <w:szCs w:val="22"/>
        </w:rPr>
      </w:pPr>
      <w:r w:rsidRPr="00D8263B">
        <w:rPr>
          <w:szCs w:val="22"/>
        </w:rPr>
        <w:t>Ønske om planendring/økning på 85/323 innenfor gjeldende plan id 216 – Finmarkstranda og oppføring av ny hytte innenfor hytteformål FF31</w:t>
      </w:r>
    </w:p>
    <w:p w:rsidR="00846131" w:rsidRPr="00D8263B" w:rsidRDefault="00846131" w:rsidP="00846131">
      <w:pPr>
        <w:rPr>
          <w:szCs w:val="22"/>
        </w:rPr>
      </w:pPr>
    </w:p>
    <w:p w:rsidR="00846131" w:rsidRPr="00D8263B" w:rsidRDefault="00846131" w:rsidP="00846131">
      <w:pPr>
        <w:rPr>
          <w:szCs w:val="22"/>
        </w:rPr>
      </w:pPr>
      <w:r w:rsidRPr="00D8263B">
        <w:rPr>
          <w:szCs w:val="22"/>
        </w:rPr>
        <w:t>Blir fremmet til Teknisk og miljøutvalg for å se om de tilrår at hytteareal FF31 kan vurderes bebygd med en ny hytte.</w:t>
      </w:r>
    </w:p>
    <w:p w:rsidR="00846131" w:rsidRPr="00D8263B" w:rsidRDefault="00846131" w:rsidP="00846131">
      <w:pPr>
        <w:rPr>
          <w:szCs w:val="22"/>
        </w:rPr>
      </w:pPr>
      <w:r w:rsidRPr="00D8263B">
        <w:rPr>
          <w:szCs w:val="22"/>
        </w:rPr>
        <w:t>Opp i TMU den 27.1.2021.</w:t>
      </w:r>
    </w:p>
    <w:p w:rsidR="00846131" w:rsidRPr="00286876" w:rsidRDefault="00846131" w:rsidP="00846131">
      <w:pPr>
        <w:rPr>
          <w:szCs w:val="22"/>
        </w:rPr>
      </w:pPr>
      <w:r w:rsidRPr="00286876">
        <w:rPr>
          <w:szCs w:val="22"/>
        </w:rPr>
        <w:t>Vedtak er sendt berørte og vi avventer.</w:t>
      </w:r>
    </w:p>
    <w:p w:rsidR="00846131" w:rsidRDefault="00286876" w:rsidP="00846131">
      <w:pPr>
        <w:rPr>
          <w:b/>
          <w:color w:val="FF0000"/>
          <w:szCs w:val="22"/>
        </w:rPr>
      </w:pPr>
      <w:r>
        <w:rPr>
          <w:b/>
          <w:color w:val="FF0000"/>
          <w:szCs w:val="22"/>
        </w:rPr>
        <w:t>Vi har sendt ut et brev mindre endring o</w:t>
      </w:r>
      <w:r w:rsidR="00496348">
        <w:rPr>
          <w:b/>
          <w:color w:val="FF0000"/>
          <w:szCs w:val="22"/>
        </w:rPr>
        <w:t>g viser til prinsippvedtak i TMU</w:t>
      </w:r>
      <w:r>
        <w:rPr>
          <w:b/>
          <w:color w:val="FF0000"/>
          <w:szCs w:val="22"/>
        </w:rPr>
        <w:t xml:space="preserve"> til alle naboer/offentlig instanser den 11.3.21 med en frist 9.4.21. </w:t>
      </w:r>
      <w:r w:rsidR="00296DC9">
        <w:rPr>
          <w:b/>
          <w:color w:val="FF0000"/>
          <w:szCs w:val="22"/>
        </w:rPr>
        <w:t xml:space="preserve">Når fristen er </w:t>
      </w:r>
      <w:r w:rsidR="00496348">
        <w:rPr>
          <w:b/>
          <w:color w:val="FF0000"/>
          <w:szCs w:val="22"/>
        </w:rPr>
        <w:t>ute vil det blir fremmet for TMU</w:t>
      </w:r>
      <w:r w:rsidR="00296DC9">
        <w:rPr>
          <w:b/>
          <w:color w:val="FF0000"/>
          <w:szCs w:val="22"/>
        </w:rPr>
        <w:t xml:space="preserve"> og hvis ingen har noen innvendinger vil saken stoppe der.</w:t>
      </w:r>
    </w:p>
    <w:p w:rsidR="00296DC9" w:rsidRDefault="00296DC9" w:rsidP="00846131">
      <w:pPr>
        <w:rPr>
          <w:b/>
          <w:color w:val="FF0000"/>
          <w:szCs w:val="22"/>
        </w:rPr>
      </w:pPr>
    </w:p>
    <w:p w:rsidR="00296DC9" w:rsidRDefault="00296DC9" w:rsidP="00846131">
      <w:pPr>
        <w:rPr>
          <w:b/>
          <w:color w:val="FF0000"/>
          <w:szCs w:val="22"/>
        </w:rPr>
      </w:pPr>
      <w:r>
        <w:rPr>
          <w:b/>
          <w:color w:val="FF0000"/>
          <w:szCs w:val="22"/>
        </w:rPr>
        <w:t>Det vil bli sendt en behandlingsgebyr på kr. 11150,- uansett utfall.</w:t>
      </w:r>
    </w:p>
    <w:p w:rsidR="00296DC9" w:rsidRDefault="00296DC9" w:rsidP="00846131">
      <w:pPr>
        <w:rPr>
          <w:b/>
          <w:color w:val="FF0000"/>
          <w:szCs w:val="22"/>
        </w:rPr>
      </w:pPr>
    </w:p>
    <w:p w:rsidR="00296DC9" w:rsidRDefault="00296DC9" w:rsidP="00846131">
      <w:pPr>
        <w:rPr>
          <w:b/>
          <w:color w:val="FF0000"/>
          <w:szCs w:val="22"/>
        </w:rPr>
      </w:pPr>
    </w:p>
    <w:p w:rsidR="00846131" w:rsidRPr="00EF463C" w:rsidRDefault="00846131" w:rsidP="00846131">
      <w:pPr>
        <w:rPr>
          <w:b/>
          <w:szCs w:val="22"/>
        </w:rPr>
      </w:pPr>
      <w:r w:rsidRPr="00EF463C">
        <w:rPr>
          <w:b/>
          <w:szCs w:val="22"/>
        </w:rPr>
        <w:t>Plan id 377 Furustadveien 4</w:t>
      </w:r>
    </w:p>
    <w:p w:rsidR="00846131" w:rsidRPr="008D518B" w:rsidRDefault="00846131" w:rsidP="00846131">
      <w:pPr>
        <w:rPr>
          <w:b/>
          <w:color w:val="FF0000"/>
          <w:szCs w:val="22"/>
        </w:rPr>
      </w:pPr>
      <w:r w:rsidRPr="008D518B">
        <w:rPr>
          <w:b/>
          <w:color w:val="FF0000"/>
          <w:szCs w:val="22"/>
        </w:rPr>
        <w:t>Orienterte TMU 2.1</w:t>
      </w:r>
      <w:r>
        <w:rPr>
          <w:b/>
          <w:color w:val="FF0000"/>
          <w:szCs w:val="22"/>
        </w:rPr>
        <w:t>2.2020. Tilbakemeldingene fra utvalget til å fravike planen</w:t>
      </w:r>
      <w:r w:rsidRPr="008D518B">
        <w:rPr>
          <w:b/>
          <w:color w:val="FF0000"/>
          <w:szCs w:val="22"/>
        </w:rPr>
        <w:t xml:space="preserve"> var negative. Vi </w:t>
      </w:r>
      <w:r w:rsidR="00496348">
        <w:rPr>
          <w:b/>
          <w:color w:val="FF0000"/>
          <w:szCs w:val="22"/>
        </w:rPr>
        <w:t>har mottatt byggesak som har fått avslag</w:t>
      </w:r>
      <w:r>
        <w:rPr>
          <w:b/>
          <w:color w:val="FF0000"/>
          <w:szCs w:val="22"/>
        </w:rPr>
        <w:t>. Planarbeidet stanses</w:t>
      </w:r>
      <w:r w:rsidRPr="008D518B">
        <w:rPr>
          <w:b/>
          <w:color w:val="FF0000"/>
          <w:szCs w:val="22"/>
        </w:rPr>
        <w:t>.</w:t>
      </w:r>
    </w:p>
    <w:p w:rsidR="00846131" w:rsidRDefault="00846131" w:rsidP="00846131">
      <w:pPr>
        <w:rPr>
          <w:szCs w:val="22"/>
        </w:rPr>
      </w:pPr>
    </w:p>
    <w:p w:rsidR="00846131" w:rsidRDefault="00846131" w:rsidP="00846131">
      <w:pPr>
        <w:rPr>
          <w:b/>
          <w:szCs w:val="22"/>
        </w:rPr>
      </w:pPr>
      <w:r w:rsidRPr="00EF463C">
        <w:rPr>
          <w:b/>
          <w:szCs w:val="22"/>
        </w:rPr>
        <w:t>Plan id 378 Krabberødveien 18</w:t>
      </w:r>
    </w:p>
    <w:p w:rsidR="00846131" w:rsidRPr="00296DC9" w:rsidRDefault="00846131" w:rsidP="00846131">
      <w:pPr>
        <w:rPr>
          <w:szCs w:val="22"/>
        </w:rPr>
      </w:pPr>
      <w:r w:rsidRPr="00296DC9">
        <w:rPr>
          <w:szCs w:val="22"/>
        </w:rPr>
        <w:t>Avholdt orienteringsmøte før jul. Vi avventer.</w:t>
      </w:r>
    </w:p>
    <w:p w:rsidR="00846131" w:rsidRDefault="00296DC9" w:rsidP="00846131">
      <w:pPr>
        <w:rPr>
          <w:b/>
          <w:color w:val="FF0000"/>
          <w:szCs w:val="22"/>
        </w:rPr>
      </w:pPr>
      <w:r>
        <w:rPr>
          <w:b/>
          <w:color w:val="FF0000"/>
          <w:szCs w:val="22"/>
        </w:rPr>
        <w:t>Det har kommet inn en for</w:t>
      </w:r>
      <w:r w:rsidR="00496348">
        <w:rPr>
          <w:b/>
          <w:color w:val="FF0000"/>
          <w:szCs w:val="22"/>
        </w:rPr>
        <w:t>e</w:t>
      </w:r>
      <w:r>
        <w:rPr>
          <w:b/>
          <w:color w:val="FF0000"/>
          <w:szCs w:val="22"/>
        </w:rPr>
        <w:t>spørsel om en oppstartsmøte</w:t>
      </w:r>
      <w:r w:rsidR="00496348">
        <w:rPr>
          <w:b/>
          <w:color w:val="FF0000"/>
          <w:szCs w:val="22"/>
        </w:rPr>
        <w:t xml:space="preserve"> som holdes 19.3.21</w:t>
      </w:r>
      <w:r>
        <w:rPr>
          <w:b/>
          <w:color w:val="FF0000"/>
          <w:szCs w:val="22"/>
        </w:rPr>
        <w:t>.</w:t>
      </w:r>
    </w:p>
    <w:p w:rsidR="00296DC9" w:rsidRPr="00296DC9" w:rsidRDefault="00296DC9" w:rsidP="00846131">
      <w:pPr>
        <w:rPr>
          <w:b/>
          <w:color w:val="FF0000"/>
          <w:szCs w:val="22"/>
        </w:rPr>
      </w:pPr>
    </w:p>
    <w:p w:rsidR="00846131" w:rsidRDefault="00846131" w:rsidP="00846131">
      <w:pPr>
        <w:rPr>
          <w:b/>
          <w:szCs w:val="22"/>
        </w:rPr>
      </w:pPr>
      <w:r>
        <w:rPr>
          <w:b/>
          <w:szCs w:val="22"/>
        </w:rPr>
        <w:t>Plan id 379 Reguleringsendring/justering av plan id 185 Kjørstad Østre.</w:t>
      </w:r>
    </w:p>
    <w:p w:rsidR="00846131" w:rsidRPr="00296DC9" w:rsidRDefault="00846131" w:rsidP="00846131">
      <w:r w:rsidRPr="00296DC9">
        <w:t>Vi avventer.</w:t>
      </w:r>
    </w:p>
    <w:p w:rsidR="00846131" w:rsidRDefault="00296DC9" w:rsidP="00846131">
      <w:pPr>
        <w:rPr>
          <w:b/>
          <w:color w:val="FF0000"/>
        </w:rPr>
      </w:pPr>
      <w:r>
        <w:rPr>
          <w:b/>
          <w:color w:val="FF0000"/>
        </w:rPr>
        <w:t>Vi har sendt ut et brev datert 12.3.21 om mindre endring/justering – ønsker nytt parkeringsareal P9 delvis under høyspentlinjer og innenfor friluftsområde og dette er sendt til alle berørte naboer og statsforvalter og Fylkeskommunen. Frist for innspill er 14.4.2021</w:t>
      </w:r>
    </w:p>
    <w:p w:rsidR="00296DC9" w:rsidRDefault="00296DC9" w:rsidP="00846131">
      <w:pPr>
        <w:rPr>
          <w:b/>
          <w:color w:val="FF0000"/>
        </w:rPr>
      </w:pPr>
    </w:p>
    <w:p w:rsidR="00296DC9" w:rsidRDefault="00296DC9" w:rsidP="00846131">
      <w:pPr>
        <w:rPr>
          <w:b/>
          <w:color w:val="FF0000"/>
        </w:rPr>
      </w:pPr>
      <w:r>
        <w:rPr>
          <w:b/>
          <w:color w:val="FF0000"/>
        </w:rPr>
        <w:lastRenderedPageBreak/>
        <w:t>Videre prosess er når fristen er ute vil det bli fremmet en sak for Teknisk og Miljø</w:t>
      </w:r>
      <w:r w:rsidR="00496348">
        <w:rPr>
          <w:b/>
          <w:color w:val="FF0000"/>
        </w:rPr>
        <w:t>utvalget</w:t>
      </w:r>
      <w:r>
        <w:rPr>
          <w:b/>
          <w:color w:val="FF0000"/>
        </w:rPr>
        <w:t>, hvis ingen har noen negative innspill vil saken bli ferdigbehandlet som mindre endring.</w:t>
      </w:r>
    </w:p>
    <w:p w:rsidR="00296DC9" w:rsidRDefault="00296DC9" w:rsidP="00846131">
      <w:pPr>
        <w:rPr>
          <w:b/>
          <w:color w:val="FF0000"/>
        </w:rPr>
      </w:pPr>
    </w:p>
    <w:p w:rsidR="00296DC9" w:rsidRPr="00296DC9" w:rsidRDefault="00296DC9" w:rsidP="00846131">
      <w:pPr>
        <w:rPr>
          <w:b/>
          <w:color w:val="FF0000"/>
        </w:rPr>
      </w:pPr>
      <w:r>
        <w:rPr>
          <w:b/>
          <w:color w:val="FF0000"/>
        </w:rPr>
        <w:t>Det vil bli sendt et behandlingsgebyr på kr.11150,- uansett utfall.</w:t>
      </w:r>
    </w:p>
    <w:p w:rsidR="00296DC9" w:rsidRDefault="00296DC9" w:rsidP="00846131">
      <w:pPr>
        <w:rPr>
          <w:b/>
        </w:rPr>
      </w:pPr>
    </w:p>
    <w:p w:rsidR="00296DC9" w:rsidRDefault="00296DC9" w:rsidP="00846131">
      <w:pPr>
        <w:rPr>
          <w:b/>
        </w:rPr>
      </w:pPr>
    </w:p>
    <w:p w:rsidR="00846131" w:rsidRDefault="00846131" w:rsidP="00846131">
      <w:pPr>
        <w:rPr>
          <w:b/>
        </w:rPr>
      </w:pPr>
      <w:r>
        <w:rPr>
          <w:b/>
        </w:rPr>
        <w:t>Plan id 380 Mindre justering av bestemmelsene til plan id 162- som også forholder seg til plan id 349 (tidligere H6 i plan id 162)</w:t>
      </w:r>
    </w:p>
    <w:p w:rsidR="00846131" w:rsidRPr="00D8263B" w:rsidRDefault="00846131" w:rsidP="00846131">
      <w:r w:rsidRPr="00D8263B">
        <w:t>Fremmes til TMU den 27.1.2021</w:t>
      </w:r>
    </w:p>
    <w:p w:rsidR="00846131" w:rsidRDefault="00846131" w:rsidP="00846131">
      <w:pPr>
        <w:rPr>
          <w:b/>
          <w:color w:val="FF0000"/>
        </w:rPr>
      </w:pPr>
      <w:r>
        <w:rPr>
          <w:b/>
          <w:color w:val="FF0000"/>
        </w:rPr>
        <w:t xml:space="preserve">Det er kommet klage på vedtaket. </w:t>
      </w:r>
      <w:r w:rsidR="00496348">
        <w:rPr>
          <w:b/>
          <w:color w:val="FF0000"/>
        </w:rPr>
        <w:t>Klagen blir behandlet i TMU</w:t>
      </w:r>
      <w:r w:rsidR="005647EE">
        <w:rPr>
          <w:b/>
          <w:color w:val="FF0000"/>
        </w:rPr>
        <w:t xml:space="preserve"> den 21.april 2021 og vil bli videresendt til Statsforvalteren for endelig behandling.</w:t>
      </w:r>
    </w:p>
    <w:p w:rsidR="00846131" w:rsidRDefault="00846131" w:rsidP="00846131">
      <w:pPr>
        <w:rPr>
          <w:b/>
          <w:color w:val="FF0000"/>
        </w:rPr>
      </w:pPr>
    </w:p>
    <w:p w:rsidR="005647EE" w:rsidRPr="005647EE" w:rsidRDefault="005647EE" w:rsidP="00846131">
      <w:pPr>
        <w:rPr>
          <w:b/>
        </w:rPr>
      </w:pPr>
      <w:r>
        <w:rPr>
          <w:b/>
        </w:rPr>
        <w:t xml:space="preserve">Vi har fått fra Nye veier – oversendelse av en del karter over gjeldende E-18 planer fra Rugtvedt – Dørdal. </w:t>
      </w:r>
    </w:p>
    <w:p w:rsidR="005647EE" w:rsidRDefault="005647EE" w:rsidP="00846131">
      <w:pPr>
        <w:rPr>
          <w:b/>
          <w:color w:val="FF0000"/>
        </w:rPr>
      </w:pPr>
      <w:r>
        <w:rPr>
          <w:b/>
          <w:color w:val="FF0000"/>
        </w:rPr>
        <w:t>Landmåler Sør AS har målt inn nye grenser for ny E-18 (180/1) og for det som skal overføres til 206/1 (vestfold og Telemark Fylkeskommune). Det viser seg at det er mange av de arealene som skal arealoverføres til offentlig veg ligger utenfor det som er regulert til vegformål.</w:t>
      </w:r>
    </w:p>
    <w:p w:rsidR="005647EE" w:rsidRDefault="005647EE" w:rsidP="00846131">
      <w:pPr>
        <w:rPr>
          <w:b/>
          <w:color w:val="FF0000"/>
        </w:rPr>
      </w:pPr>
    </w:p>
    <w:p w:rsidR="005647EE" w:rsidRDefault="005647EE" w:rsidP="00846131">
      <w:pPr>
        <w:rPr>
          <w:b/>
          <w:color w:val="FF0000"/>
        </w:rPr>
      </w:pPr>
      <w:r w:rsidRPr="00672127">
        <w:rPr>
          <w:b/>
        </w:rPr>
        <w:t>Admistrasjonen</w:t>
      </w:r>
      <w:r>
        <w:rPr>
          <w:b/>
          <w:color w:val="FF0000"/>
        </w:rPr>
        <w:t xml:space="preserve"> har gjennomgått</w:t>
      </w:r>
      <w:r w:rsidR="00672127">
        <w:rPr>
          <w:b/>
          <w:color w:val="FF0000"/>
        </w:rPr>
        <w:t xml:space="preserve"> en del karter opp mot det som ble godkjent i 2017. Nye veier trenger ikke så mye vegareal som den gang ble vedtatt. </w:t>
      </w:r>
      <w:r w:rsidR="00672127" w:rsidRPr="00672127">
        <w:rPr>
          <w:b/>
        </w:rPr>
        <w:t xml:space="preserve">Administrasjonen </w:t>
      </w:r>
      <w:r w:rsidR="00672127">
        <w:rPr>
          <w:b/>
          <w:color w:val="FF0000"/>
        </w:rPr>
        <w:t>har gitt tilbakemelding hvor vi vil at Nyeveier sender inn en justert korrigert plan som vil bli sendt på en kort høring og hvis ingen har noen mot dette vil vi da få lagt inn en revidert sosi fil i Web-kart sånn at det vil vær riktig hvem som eier hva og at formålene stemmer med vegformålene.</w:t>
      </w:r>
    </w:p>
    <w:p w:rsidR="005647EE" w:rsidRDefault="005647EE" w:rsidP="00846131">
      <w:pPr>
        <w:rPr>
          <w:b/>
          <w:color w:val="FF0000"/>
        </w:rPr>
      </w:pPr>
    </w:p>
    <w:p w:rsidR="00846131" w:rsidRPr="00310731" w:rsidRDefault="00846131" w:rsidP="00846131">
      <w:pPr>
        <w:rPr>
          <w:b/>
        </w:rPr>
      </w:pPr>
      <w:r w:rsidRPr="00310731">
        <w:rPr>
          <w:b/>
        </w:rPr>
        <w:t>Informasjon i forhold til Bystrategisamarbeidet.</w:t>
      </w:r>
    </w:p>
    <w:p w:rsidR="00846131" w:rsidRDefault="00846131" w:rsidP="00846131">
      <w:pPr>
        <w:rPr>
          <w:b/>
          <w:color w:val="FF0000"/>
        </w:rPr>
      </w:pPr>
      <w:r>
        <w:rPr>
          <w:b/>
          <w:color w:val="FF0000"/>
        </w:rPr>
        <w:t>Det jobbes med Bystrategisamarbeid – ATP Grenland – Regional planstrategi. ATP Grenalnd skal revideres i forbindelse med revisjon av bypakka/bystrategisamarbeidet. Før dette, dvs i løpet av 2021 må Bamble bestemme seg for om de vil bli med i bypakka.</w:t>
      </w:r>
    </w:p>
    <w:p w:rsidR="00846131" w:rsidRDefault="00846131" w:rsidP="00846131">
      <w:pPr>
        <w:rPr>
          <w:b/>
          <w:color w:val="FF0000"/>
        </w:rPr>
      </w:pPr>
    </w:p>
    <w:p w:rsidR="00846131" w:rsidRDefault="00846131" w:rsidP="00846131">
      <w:pPr>
        <w:rPr>
          <w:b/>
          <w:color w:val="FF0000"/>
        </w:rPr>
      </w:pPr>
      <w:r>
        <w:rPr>
          <w:b/>
          <w:color w:val="FF0000"/>
        </w:rPr>
        <w:t>Det utføres flere temautredninger i bystrategisamarbeidet (saksbehandler fra Bamble er</w:t>
      </w:r>
      <w:r w:rsidR="00496348">
        <w:rPr>
          <w:b/>
          <w:color w:val="FF0000"/>
        </w:rPr>
        <w:t>:</w:t>
      </w:r>
      <w:r>
        <w:rPr>
          <w:b/>
          <w:color w:val="FF0000"/>
        </w:rPr>
        <w:t>)</w:t>
      </w:r>
    </w:p>
    <w:p w:rsidR="00846131" w:rsidRDefault="00846131" w:rsidP="00846131">
      <w:pPr>
        <w:pStyle w:val="Listeavsnitt"/>
        <w:numPr>
          <w:ilvl w:val="0"/>
          <w:numId w:val="1"/>
        </w:numPr>
        <w:rPr>
          <w:b/>
          <w:color w:val="FF0000"/>
        </w:rPr>
      </w:pPr>
      <w:r>
        <w:rPr>
          <w:b/>
          <w:color w:val="FF0000"/>
        </w:rPr>
        <w:t>Kollektiv transport,</w:t>
      </w:r>
      <w:r w:rsidR="00496348">
        <w:rPr>
          <w:b/>
          <w:color w:val="FF0000"/>
        </w:rPr>
        <w:t xml:space="preserve"> </w:t>
      </w:r>
      <w:r>
        <w:rPr>
          <w:b/>
          <w:color w:val="FF0000"/>
        </w:rPr>
        <w:t>(Torbjørn Huru)</w:t>
      </w:r>
    </w:p>
    <w:p w:rsidR="00846131" w:rsidRDefault="00846131" w:rsidP="00846131">
      <w:pPr>
        <w:pStyle w:val="Listeavsnitt"/>
        <w:numPr>
          <w:ilvl w:val="0"/>
          <w:numId w:val="1"/>
        </w:numPr>
        <w:rPr>
          <w:b/>
          <w:color w:val="FF0000"/>
        </w:rPr>
      </w:pPr>
      <w:r>
        <w:rPr>
          <w:b/>
          <w:color w:val="FF0000"/>
        </w:rPr>
        <w:t>Gang/sykkel (Nils Åge Tangvald)</w:t>
      </w:r>
    </w:p>
    <w:p w:rsidR="00846131" w:rsidRDefault="00846131" w:rsidP="00846131">
      <w:pPr>
        <w:pStyle w:val="Listeavsnitt"/>
        <w:numPr>
          <w:ilvl w:val="0"/>
          <w:numId w:val="1"/>
        </w:numPr>
        <w:rPr>
          <w:b/>
          <w:color w:val="FF0000"/>
        </w:rPr>
      </w:pPr>
      <w:r>
        <w:rPr>
          <w:b/>
          <w:color w:val="FF0000"/>
        </w:rPr>
        <w:t>By og næringsutvikling (Hege Bjørnerud)</w:t>
      </w:r>
    </w:p>
    <w:p w:rsidR="00846131" w:rsidRDefault="00846131" w:rsidP="00846131">
      <w:pPr>
        <w:pStyle w:val="Listeavsnitt"/>
        <w:numPr>
          <w:ilvl w:val="0"/>
          <w:numId w:val="1"/>
        </w:numPr>
        <w:rPr>
          <w:b/>
          <w:color w:val="FF0000"/>
        </w:rPr>
      </w:pPr>
      <w:r>
        <w:rPr>
          <w:b/>
          <w:color w:val="FF0000"/>
        </w:rPr>
        <w:t>Arealutvikling (Maria F.Holm)</w:t>
      </w:r>
    </w:p>
    <w:p w:rsidR="00846131" w:rsidRDefault="00846131" w:rsidP="00846131">
      <w:pPr>
        <w:pStyle w:val="Listeavsnitt"/>
        <w:numPr>
          <w:ilvl w:val="0"/>
          <w:numId w:val="1"/>
        </w:numPr>
        <w:rPr>
          <w:b/>
          <w:color w:val="FF0000"/>
        </w:rPr>
      </w:pPr>
      <w:r>
        <w:rPr>
          <w:b/>
          <w:color w:val="FF0000"/>
        </w:rPr>
        <w:t>Statistikk og analyse (Jo Collier)</w:t>
      </w:r>
    </w:p>
    <w:p w:rsidR="00846131" w:rsidRDefault="00846131" w:rsidP="00846131">
      <w:pPr>
        <w:pStyle w:val="Listeavsnitt"/>
        <w:numPr>
          <w:ilvl w:val="0"/>
          <w:numId w:val="1"/>
        </w:numPr>
        <w:rPr>
          <w:b/>
          <w:color w:val="FF0000"/>
        </w:rPr>
      </w:pPr>
      <w:r>
        <w:rPr>
          <w:b/>
          <w:color w:val="FF0000"/>
        </w:rPr>
        <w:t>Kommunikasjon (Magdalena Mianowicz – Her kommer det en vikar)</w:t>
      </w:r>
    </w:p>
    <w:p w:rsidR="00846131" w:rsidRDefault="00846131" w:rsidP="00846131">
      <w:pPr>
        <w:rPr>
          <w:b/>
          <w:color w:val="FF0000"/>
        </w:rPr>
      </w:pPr>
    </w:p>
    <w:p w:rsidR="00846131" w:rsidRPr="004F7F29" w:rsidRDefault="00846131" w:rsidP="00846131">
      <w:pPr>
        <w:rPr>
          <w:b/>
          <w:color w:val="FF0000"/>
        </w:rPr>
      </w:pPr>
      <w:r>
        <w:rPr>
          <w:b/>
          <w:color w:val="FF0000"/>
        </w:rPr>
        <w:t>Det fremmes en sak for videre framdrift for FSK/KST mars 2021. Sak om ja eller nei til bypakka kommer til høsten 2021.</w:t>
      </w:r>
      <w:r w:rsidR="007B4E99">
        <w:rPr>
          <w:b/>
          <w:color w:val="FF0000"/>
        </w:rPr>
        <w:t xml:space="preserve"> Før dette må Bamble kommune forberede eventuell deltakelse i bypakka med deltakelse i temautredninger og utarbeide bruttoliste for prosjekter.</w:t>
      </w:r>
    </w:p>
    <w:p w:rsidR="00846131" w:rsidRDefault="00846131" w:rsidP="00846131"/>
    <w:p w:rsidR="00686432" w:rsidRDefault="00686432"/>
    <w:sectPr w:rsidR="00686432">
      <w:headerReference w:type="even" r:id="rId8"/>
      <w:headerReference w:type="default" r:id="rId9"/>
      <w:footerReference w:type="even" r:id="rId10"/>
      <w:footerReference w:type="default" r:id="rId11"/>
      <w:headerReference w:type="first" r:id="rId12"/>
      <w:footerReference w:type="first" r:id="rId13"/>
      <w:pgSz w:w="11907" w:h="16840" w:code="9"/>
      <w:pgMar w:top="680" w:right="1021" w:bottom="567" w:left="1021"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AA" w:rsidRDefault="008957AA">
      <w:r>
        <w:separator/>
      </w:r>
    </w:p>
  </w:endnote>
  <w:endnote w:type="continuationSeparator" w:id="0">
    <w:p w:rsidR="008957AA" w:rsidRDefault="0089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OneByteIdentityH">
    <w:panose1 w:val="00000000000000000000"/>
    <w:charset w:val="00"/>
    <w:family w:val="auto"/>
    <w:notTrueType/>
    <w:pitch w:val="default"/>
    <w:sig w:usb0="00000003" w:usb1="00000000" w:usb2="00000000" w:usb3="00000000" w:csb0="00000001" w:csb1="00000000"/>
  </w:font>
  <w:font w:name="Arial-BoldM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055"/>
      <w:gridCol w:w="2693"/>
      <w:gridCol w:w="2268"/>
      <w:gridCol w:w="2451"/>
    </w:tblGrid>
    <w:tr w:rsidR="00686432" w:rsidTr="0074259E">
      <w:tc>
        <w:tcPr>
          <w:tcW w:w="2055" w:type="dxa"/>
        </w:tcPr>
        <w:sdt>
          <w:sdtPr>
            <w:tag w:val="cc_Virksomhet"/>
            <w:id w:val="-29728643"/>
            <w:placeholder>
              <w:docPart w:val="DefaultPlaceholder_1081868574"/>
            </w:placeholder>
            <w:text/>
          </w:sdtPr>
          <w:sdtEndPr/>
          <w:sdtContent>
            <w:p w:rsidR="00686432" w:rsidRDefault="00956FDF" w:rsidP="0074259E">
              <w:r>
                <w:t>Bamble kommune</w:t>
              </w:r>
            </w:p>
          </w:sdtContent>
        </w:sdt>
      </w:tc>
      <w:tc>
        <w:tcPr>
          <w:tcW w:w="2693" w:type="dxa"/>
        </w:tcPr>
        <w:p w:rsidR="00686432" w:rsidRDefault="00686432" w:rsidP="0074259E">
          <w:pPr>
            <w:jc w:val="center"/>
          </w:pPr>
          <w:r>
            <w:rPr>
              <w:sz w:val="18"/>
            </w:rPr>
            <w:t xml:space="preserve">Saks-/løpenr.: </w:t>
          </w:r>
          <w:sdt>
            <w:sdtPr>
              <w:rPr>
                <w:sz w:val="18"/>
              </w:rPr>
              <w:tag w:val="DocumentNumber"/>
              <w:id w:val="10008"/>
              <w:lock w:val="sdtLocked"/>
              <w:placeholder>
                <w:docPart w:val="DefaultPlaceholder_1082065158"/>
              </w:placeholder>
              <w:dataBinding w:prefixMappings="xmlns:gbs='http://www.software-innovation.no/growBusinessDocument'" w:xpath="/gbs:GrowBusinessDocument/gbs:DocumentNumber[@gbs:key='10008']" w:storeItemID="{C32239EF-2B38-443B-BE92-6B7CB84739DB}"/>
              <w:text/>
            </w:sdtPr>
            <w:sdtEndPr/>
            <w:sdtContent>
              <w:r w:rsidR="00956FDF">
                <w:rPr>
                  <w:sz w:val="18"/>
                </w:rPr>
                <w:t>14/00310-58</w:t>
              </w:r>
            </w:sdtContent>
          </w:sdt>
        </w:p>
      </w:tc>
      <w:tc>
        <w:tcPr>
          <w:tcW w:w="2268" w:type="dxa"/>
        </w:tcPr>
        <w:p w:rsidR="00686432" w:rsidRPr="002D3D39" w:rsidRDefault="00686432" w:rsidP="0074259E">
          <w:r>
            <w:rPr>
              <w:sz w:val="18"/>
            </w:rPr>
            <w:t xml:space="preserve">Dato: </w:t>
          </w:r>
          <w:sdt>
            <w:sdtPr>
              <w:rPr>
                <w:sz w:val="18"/>
              </w:rPr>
              <w:tag w:val="DocumentDate"/>
              <w:id w:val="10009"/>
              <w:placeholder>
                <w:docPart w:val="DefaultPlaceholder_1082065160"/>
              </w:placeholder>
              <w:dataBinding w:prefixMappings="xmlns:gbs='http://www.software-innovation.no/growBusinessDocument'" w:xpath="/gbs:GrowBusinessDocument/gbs:DocumentDate[@gbs:key='10009']" w:storeItemID="{C32239EF-2B38-443B-BE92-6B7CB84739DB}"/>
              <w:date w:fullDate="2021-03-16T00:00:00Z">
                <w:dateFormat w:val="dd.MM.yyyy"/>
                <w:lid w:val="nb-NO"/>
                <w:storeMappedDataAs w:val="dateTime"/>
                <w:calendar w:val="gregorian"/>
              </w:date>
            </w:sdtPr>
            <w:sdtEndPr/>
            <w:sdtContent>
              <w:r w:rsidR="00956FDF">
                <w:rPr>
                  <w:sz w:val="18"/>
                </w:rPr>
                <w:t>16.03.2021</w:t>
              </w:r>
            </w:sdtContent>
          </w:sdt>
        </w:p>
      </w:tc>
      <w:tc>
        <w:tcPr>
          <w:tcW w:w="2451" w:type="dxa"/>
        </w:tcPr>
        <w:p w:rsidR="00686432" w:rsidRDefault="00686432" w:rsidP="0074259E">
          <w:pPr>
            <w:tabs>
              <w:tab w:val="right" w:pos="2124"/>
            </w:tabs>
          </w:pPr>
          <w:r>
            <w:rPr>
              <w:sz w:val="18"/>
            </w:rPr>
            <w:t xml:space="preserve">Side </w:t>
          </w:r>
          <w:r>
            <w:rPr>
              <w:sz w:val="18"/>
            </w:rPr>
            <w:fldChar w:fldCharType="begin"/>
          </w:r>
          <w:r>
            <w:rPr>
              <w:sz w:val="18"/>
            </w:rPr>
            <w:instrText>\PAGE</w:instrText>
          </w:r>
          <w:r>
            <w:rPr>
              <w:sz w:val="18"/>
            </w:rPr>
            <w:fldChar w:fldCharType="separate"/>
          </w:r>
          <w:r w:rsidR="001E5831">
            <w:rPr>
              <w:noProof/>
              <w:sz w:val="18"/>
            </w:rPr>
            <w:t>4</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1E5831">
            <w:rPr>
              <w:noProof/>
              <w:sz w:val="18"/>
            </w:rPr>
            <w:t>10</w:t>
          </w:r>
          <w:r>
            <w:rPr>
              <w:sz w:val="18"/>
            </w:rPr>
            <w:fldChar w:fldCharType="end"/>
          </w:r>
        </w:p>
      </w:tc>
    </w:tr>
  </w:tbl>
  <w:p w:rsidR="00DC6CC8" w:rsidRDefault="00DC6CC8">
    <w:pPr>
      <w:pStyle w:val="Bunntek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268"/>
      <w:gridCol w:w="2451"/>
    </w:tblGrid>
    <w:tr w:rsidR="00DC6CC8" w:rsidTr="00312204">
      <w:tc>
        <w:tcPr>
          <w:tcW w:w="2338" w:type="dxa"/>
        </w:tcPr>
        <w:sdt>
          <w:sdtPr>
            <w:tag w:val="cc_Virksomhet"/>
            <w:id w:val="1040245583"/>
            <w:placeholder>
              <w:docPart w:val="DefaultPlaceholder_1081868574"/>
            </w:placeholder>
            <w:text/>
          </w:sdtPr>
          <w:sdtEndPr/>
          <w:sdtContent>
            <w:p w:rsidR="00DC6CC8" w:rsidRDefault="00956FDF" w:rsidP="00C005B3">
              <w:r>
                <w:t>Bamble kommune</w:t>
              </w:r>
            </w:p>
          </w:sdtContent>
        </w:sdt>
      </w:tc>
      <w:tc>
        <w:tcPr>
          <w:tcW w:w="2410" w:type="dxa"/>
        </w:tcPr>
        <w:p w:rsidR="00DC6CC8" w:rsidRDefault="00A01044" w:rsidP="00A01044">
          <w:pPr>
            <w:jc w:val="center"/>
          </w:pPr>
          <w:r>
            <w:rPr>
              <w:sz w:val="18"/>
            </w:rPr>
            <w:t xml:space="preserve">Saks-/løpenr.: </w:t>
          </w:r>
          <w:sdt>
            <w:sdtPr>
              <w:rPr>
                <w:sz w:val="18"/>
              </w:rPr>
              <w:tag w:val="DocumentNumber"/>
              <w:id w:val="10006"/>
              <w:lock w:val="sdtContentLocked"/>
              <w:placeholder>
                <w:docPart w:val="DefaultPlaceholder_1082065158"/>
              </w:placeholder>
              <w:dataBinding w:prefixMappings="xmlns:gbs='http://www.software-innovation.no/growBusinessDocument'" w:xpath="/gbs:GrowBusinessDocument/gbs:DocumentNumber[@gbs:key='10006']" w:storeItemID="{C32239EF-2B38-443B-BE92-6B7CB84739DB}"/>
              <w:text/>
            </w:sdtPr>
            <w:sdtEndPr/>
            <w:sdtContent>
              <w:r w:rsidR="00956FDF">
                <w:rPr>
                  <w:sz w:val="18"/>
                </w:rPr>
                <w:t>14/00310-58</w:t>
              </w:r>
            </w:sdtContent>
          </w:sdt>
        </w:p>
      </w:tc>
      <w:tc>
        <w:tcPr>
          <w:tcW w:w="2268" w:type="dxa"/>
        </w:tcPr>
        <w:p w:rsidR="00DC6CC8" w:rsidRPr="002D3D39" w:rsidRDefault="002D3D39" w:rsidP="00AE14DE">
          <w:r>
            <w:rPr>
              <w:sz w:val="18"/>
            </w:rPr>
            <w:t xml:space="preserve">Dato: </w:t>
          </w:r>
          <w:sdt>
            <w:sdtPr>
              <w:rPr>
                <w:sz w:val="18"/>
              </w:rPr>
              <w:tag w:val="DocumentDate"/>
              <w:id w:val="10007"/>
              <w:lock w:val="sdtLocked"/>
              <w:placeholder>
                <w:docPart w:val="DefaultPlaceholder_1082065160"/>
              </w:placeholder>
              <w:dataBinding w:prefixMappings="xmlns:gbs='http://www.software-innovation.no/growBusinessDocument'" w:xpath="/gbs:GrowBusinessDocument/gbs:DocumentDate[@gbs:key='10007']" w:storeItemID="{C32239EF-2B38-443B-BE92-6B7CB84739DB}"/>
              <w:date w:fullDate="2021-03-16T00:00:00Z">
                <w:dateFormat w:val="dd.MM.yyyy"/>
                <w:lid w:val="nb-NO"/>
                <w:storeMappedDataAs w:val="dateTime"/>
                <w:calendar w:val="gregorian"/>
              </w:date>
            </w:sdtPr>
            <w:sdtEndPr/>
            <w:sdtContent>
              <w:r w:rsidR="00956FDF">
                <w:rPr>
                  <w:sz w:val="18"/>
                </w:rPr>
                <w:t>16.03.2021</w:t>
              </w:r>
            </w:sdtContent>
          </w:sdt>
        </w:p>
      </w:tc>
      <w:tc>
        <w:tcPr>
          <w:tcW w:w="2451" w:type="dxa"/>
        </w:tcPr>
        <w:p w:rsidR="00DC6CC8" w:rsidRDefault="00DC6CC8" w:rsidP="002D3D39">
          <w:pPr>
            <w:tabs>
              <w:tab w:val="right" w:pos="2124"/>
            </w:tabs>
          </w:pPr>
          <w:r>
            <w:rPr>
              <w:sz w:val="18"/>
            </w:rPr>
            <w:t xml:space="preserve">Side </w:t>
          </w:r>
          <w:r>
            <w:rPr>
              <w:sz w:val="18"/>
            </w:rPr>
            <w:fldChar w:fldCharType="begin"/>
          </w:r>
          <w:r>
            <w:rPr>
              <w:sz w:val="18"/>
            </w:rPr>
            <w:instrText>\PAGE</w:instrText>
          </w:r>
          <w:r>
            <w:rPr>
              <w:sz w:val="18"/>
            </w:rPr>
            <w:fldChar w:fldCharType="separate"/>
          </w:r>
          <w:r w:rsidR="001E5831">
            <w:rPr>
              <w:noProof/>
              <w:sz w:val="18"/>
            </w:rPr>
            <w:t>1</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1E5831">
            <w:rPr>
              <w:noProof/>
              <w:sz w:val="18"/>
            </w:rPr>
            <w:t>10</w:t>
          </w:r>
          <w:r>
            <w:rPr>
              <w:sz w:val="18"/>
            </w:rPr>
            <w:fldChar w:fldCharType="end"/>
          </w:r>
        </w:p>
      </w:tc>
    </w:tr>
  </w:tbl>
  <w:p w:rsidR="00DC6CC8" w:rsidRDefault="00DC6CC8" w:rsidP="002D3D39">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AA" w:rsidRDefault="008957AA">
      <w:r>
        <w:separator/>
      </w:r>
    </w:p>
  </w:footnote>
  <w:footnote w:type="continuationSeparator" w:id="0">
    <w:p w:rsidR="008957AA" w:rsidRDefault="0089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rsidP="00C731A3"/>
  <w:p w:rsidR="00C731A3" w:rsidRDefault="00C731A3" w:rsidP="00C731A3">
    <w:pPr>
      <w:pStyle w:val="Topptekst"/>
      <w:rPr>
        <w:b/>
      </w:rPr>
    </w:pPr>
    <w:r>
      <w:rPr>
        <w:noProof/>
      </w:rPr>
      <w:drawing>
        <wp:anchor distT="0" distB="0" distL="114300" distR="114300" simplePos="0" relativeHeight="251659264" behindDoc="1" locked="0" layoutInCell="1" allowOverlap="1" wp14:anchorId="0C164ECC" wp14:editId="4ED99D88">
          <wp:simplePos x="0" y="0"/>
          <wp:positionH relativeFrom="column">
            <wp:posOffset>3810</wp:posOffset>
          </wp:positionH>
          <wp:positionV relativeFrom="paragraph">
            <wp:posOffset>-1905</wp:posOffset>
          </wp:positionV>
          <wp:extent cx="1962150" cy="724535"/>
          <wp:effectExtent l="0" t="0" r="0" b="0"/>
          <wp:wrapNone/>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24535"/>
                  </a:xfrm>
                  <a:prstGeom prst="rect">
                    <a:avLst/>
                  </a:prstGeom>
                  <a:ln>
                    <a:noFill/>
                  </a:ln>
                </pic:spPr>
              </pic:pic>
            </a:graphicData>
          </a:graphic>
          <wp14:sizeRelH relativeFrom="page">
            <wp14:pctWidth>0</wp14:pctWidth>
          </wp14:sizeRelH>
          <wp14:sizeRelV relativeFrom="page">
            <wp14:pctHeight>0</wp14:pctHeight>
          </wp14:sizeRelV>
        </wp:anchor>
      </w:drawing>
    </w:r>
  </w:p>
  <w:p w:rsidR="00C731A3" w:rsidRDefault="00C731A3" w:rsidP="00C731A3">
    <w:pPr>
      <w:pStyle w:val="Topptekst"/>
      <w:rPr>
        <w:b/>
      </w:rPr>
    </w:pPr>
  </w:p>
  <w:p w:rsidR="00C731A3" w:rsidRDefault="00C731A3" w:rsidP="00C731A3">
    <w:pPr>
      <w:pStyle w:val="Topptekst"/>
      <w:rPr>
        <w:b/>
      </w:rPr>
    </w:pPr>
  </w:p>
  <w:p w:rsidR="00C731A3" w:rsidRDefault="00C731A3" w:rsidP="00C731A3">
    <w:pPr>
      <w:pStyle w:val="Topptekst"/>
      <w:rPr>
        <w:b/>
      </w:rPr>
    </w:pPr>
  </w:p>
  <w:p w:rsidR="00C731A3" w:rsidRPr="00781008" w:rsidRDefault="00C731A3" w:rsidP="00C731A3">
    <w:pPr>
      <w:pStyle w:val="Topptekst"/>
      <w:tabs>
        <w:tab w:val="clear" w:pos="4536"/>
        <w:tab w:val="clear" w:pos="9072"/>
        <w:tab w:val="left" w:pos="1191"/>
      </w:tabs>
    </w:pPr>
    <w:r>
      <w:rPr>
        <w:b/>
      </w:rPr>
      <w:tab/>
    </w:r>
    <w:sdt>
      <w:sdtPr>
        <w:rPr>
          <w:b/>
        </w:rPr>
        <w:tag w:val="ToOrgUnit.Name"/>
        <w:id w:val="10011"/>
        <w:placeholder>
          <w:docPart w:val="9CA1CB6AFF0C40069D7548DCAFE00280"/>
        </w:placeholder>
        <w:dataBinding w:prefixMappings="xmlns:gbs='http://www.software-innovation.no/growBusinessDocument'" w:xpath="/gbs:GrowBusinessDocument/gbs:ToOrgUnit.Name[@gbs:key='10011']" w:storeItemID="{C32239EF-2B38-443B-BE92-6B7CB84739DB}"/>
        <w:text/>
      </w:sdtPr>
      <w:sdtEndPr/>
      <w:sdtContent>
        <w:r w:rsidR="00956FDF">
          <w:rPr>
            <w:b/>
          </w:rPr>
          <w:t>Areal og miljø</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E7D66"/>
    <w:multiLevelType w:val="hybridMultilevel"/>
    <w:tmpl w:val="1ADCE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8C"/>
    <w:rsid w:val="00026E1C"/>
    <w:rsid w:val="00062FD2"/>
    <w:rsid w:val="00070A7C"/>
    <w:rsid w:val="00074881"/>
    <w:rsid w:val="000A598D"/>
    <w:rsid w:val="000C6830"/>
    <w:rsid w:val="000E32C9"/>
    <w:rsid w:val="00120CC7"/>
    <w:rsid w:val="001341D6"/>
    <w:rsid w:val="0017209E"/>
    <w:rsid w:val="001752BC"/>
    <w:rsid w:val="001A5B3D"/>
    <w:rsid w:val="001D0B8C"/>
    <w:rsid w:val="001E4658"/>
    <w:rsid w:val="001E5831"/>
    <w:rsid w:val="001E63CD"/>
    <w:rsid w:val="001F0B30"/>
    <w:rsid w:val="002576CA"/>
    <w:rsid w:val="002675FA"/>
    <w:rsid w:val="00286876"/>
    <w:rsid w:val="00296DC9"/>
    <w:rsid w:val="002D3D39"/>
    <w:rsid w:val="002F4B80"/>
    <w:rsid w:val="00312204"/>
    <w:rsid w:val="00324D59"/>
    <w:rsid w:val="003446E2"/>
    <w:rsid w:val="00381260"/>
    <w:rsid w:val="00381FDB"/>
    <w:rsid w:val="00390145"/>
    <w:rsid w:val="003908E4"/>
    <w:rsid w:val="003A5799"/>
    <w:rsid w:val="003B3851"/>
    <w:rsid w:val="003C4F7C"/>
    <w:rsid w:val="003F2A82"/>
    <w:rsid w:val="0045133D"/>
    <w:rsid w:val="00496348"/>
    <w:rsid w:val="004F5AB7"/>
    <w:rsid w:val="00546F0C"/>
    <w:rsid w:val="00561EE0"/>
    <w:rsid w:val="005647EE"/>
    <w:rsid w:val="00566BEE"/>
    <w:rsid w:val="00621FB8"/>
    <w:rsid w:val="006667E9"/>
    <w:rsid w:val="00672127"/>
    <w:rsid w:val="00674A4D"/>
    <w:rsid w:val="00686432"/>
    <w:rsid w:val="006917A4"/>
    <w:rsid w:val="006C2982"/>
    <w:rsid w:val="006E0E22"/>
    <w:rsid w:val="00705616"/>
    <w:rsid w:val="00746236"/>
    <w:rsid w:val="00757431"/>
    <w:rsid w:val="0077307A"/>
    <w:rsid w:val="007B4E99"/>
    <w:rsid w:val="00846131"/>
    <w:rsid w:val="008514F4"/>
    <w:rsid w:val="00883C84"/>
    <w:rsid w:val="008957AA"/>
    <w:rsid w:val="008B7C33"/>
    <w:rsid w:val="008D5208"/>
    <w:rsid w:val="00952789"/>
    <w:rsid w:val="00956FDF"/>
    <w:rsid w:val="009A5CFB"/>
    <w:rsid w:val="009C4881"/>
    <w:rsid w:val="009E1474"/>
    <w:rsid w:val="00A01044"/>
    <w:rsid w:val="00A74389"/>
    <w:rsid w:val="00AE14DE"/>
    <w:rsid w:val="00BA3757"/>
    <w:rsid w:val="00BB4FEA"/>
    <w:rsid w:val="00BC4608"/>
    <w:rsid w:val="00BD14C1"/>
    <w:rsid w:val="00C005B3"/>
    <w:rsid w:val="00C33B98"/>
    <w:rsid w:val="00C731A3"/>
    <w:rsid w:val="00CA3975"/>
    <w:rsid w:val="00CA6891"/>
    <w:rsid w:val="00CB5023"/>
    <w:rsid w:val="00D15824"/>
    <w:rsid w:val="00D51929"/>
    <w:rsid w:val="00D70B25"/>
    <w:rsid w:val="00D72E99"/>
    <w:rsid w:val="00D811C2"/>
    <w:rsid w:val="00DC0C1C"/>
    <w:rsid w:val="00DC6CC8"/>
    <w:rsid w:val="00E33BB7"/>
    <w:rsid w:val="00EF3E6D"/>
    <w:rsid w:val="00F024FF"/>
    <w:rsid w:val="00F02F3E"/>
    <w:rsid w:val="00F84248"/>
    <w:rsid w:val="00FC54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CBB2B17-F607-4CBE-9DFB-43D17BA0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 w:val="24"/>
    </w:rPr>
  </w:style>
  <w:style w:type="paragraph" w:styleId="Bunntekst">
    <w:name w:val="footer"/>
    <w:basedOn w:val="Normal"/>
    <w:pPr>
      <w:tabs>
        <w:tab w:val="center" w:pos="4819"/>
        <w:tab w:val="right" w:pos="9071"/>
      </w:tabs>
    </w:pPr>
    <w:rPr>
      <w:sz w:val="24"/>
    </w:rPr>
  </w:style>
  <w:style w:type="paragraph" w:styleId="Bobletekst">
    <w:name w:val="Balloon Text"/>
    <w:basedOn w:val="Normal"/>
    <w:link w:val="BobletekstTegn"/>
    <w:uiPriority w:val="99"/>
    <w:semiHidden/>
    <w:unhideWhenUsed/>
    <w:rsid w:val="00390145"/>
    <w:rPr>
      <w:rFonts w:ascii="Tahoma" w:hAnsi="Tahoma" w:cs="Tahoma"/>
      <w:sz w:val="16"/>
      <w:szCs w:val="16"/>
    </w:rPr>
  </w:style>
  <w:style w:type="character" w:customStyle="1" w:styleId="BobletekstTegn">
    <w:name w:val="Bobletekst Tegn"/>
    <w:link w:val="Bobletekst"/>
    <w:uiPriority w:val="99"/>
    <w:semiHidden/>
    <w:rsid w:val="00390145"/>
    <w:rPr>
      <w:rFonts w:ascii="Tahoma" w:hAnsi="Tahoma" w:cs="Tahoma"/>
      <w:sz w:val="16"/>
      <w:szCs w:val="16"/>
    </w:rPr>
  </w:style>
  <w:style w:type="character" w:styleId="Plassholdertekst">
    <w:name w:val="Placeholder Text"/>
    <w:basedOn w:val="Standardskriftforavsnitt"/>
    <w:uiPriority w:val="99"/>
    <w:semiHidden/>
    <w:rsid w:val="0077307A"/>
    <w:rPr>
      <w:color w:val="808080"/>
    </w:rPr>
  </w:style>
  <w:style w:type="paragraph" w:customStyle="1" w:styleId="Saminfo">
    <w:name w:val="Sam_info"/>
    <w:basedOn w:val="Normal"/>
    <w:qFormat/>
    <w:rsid w:val="00CA6891"/>
    <w:pPr>
      <w:spacing w:before="100"/>
    </w:pPr>
    <w:rPr>
      <w:rFonts w:ascii="Times New Roman" w:hAnsi="Times New Roman"/>
      <w:sz w:val="18"/>
      <w:lang w:eastAsia="en-US"/>
    </w:rPr>
  </w:style>
  <w:style w:type="table" w:styleId="Tabellrutenett">
    <w:name w:val="Table Grid"/>
    <w:basedOn w:val="Vanligtabell"/>
    <w:uiPriority w:val="59"/>
    <w:rsid w:val="00324D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rsid w:val="00324D59"/>
    <w:rPr>
      <w:rFonts w:ascii="Arial" w:hAnsi="Arial"/>
      <w:sz w:val="24"/>
    </w:rPr>
  </w:style>
  <w:style w:type="paragraph" w:styleId="Listeavsnitt">
    <w:name w:val="List Paragraph"/>
    <w:basedOn w:val="Normal"/>
    <w:uiPriority w:val="34"/>
    <w:qFormat/>
    <w:rsid w:val="0084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514">
      <w:bodyDiv w:val="1"/>
      <w:marLeft w:val="0"/>
      <w:marRight w:val="0"/>
      <w:marTop w:val="0"/>
      <w:marBottom w:val="0"/>
      <w:divBdr>
        <w:top w:val="none" w:sz="0" w:space="0" w:color="auto"/>
        <w:left w:val="none" w:sz="0" w:space="0" w:color="auto"/>
        <w:bottom w:val="none" w:sz="0" w:space="0" w:color="auto"/>
        <w:right w:val="none" w:sz="0" w:space="0" w:color="auto"/>
      </w:divBdr>
    </w:div>
    <w:div w:id="503475621">
      <w:bodyDiv w:val="1"/>
      <w:marLeft w:val="30"/>
      <w:marRight w:val="30"/>
      <w:marTop w:val="0"/>
      <w:marBottom w:val="0"/>
      <w:divBdr>
        <w:top w:val="none" w:sz="0" w:space="0" w:color="auto"/>
        <w:left w:val="none" w:sz="0" w:space="0" w:color="auto"/>
        <w:bottom w:val="none" w:sz="0" w:space="0" w:color="auto"/>
        <w:right w:val="none" w:sz="0" w:space="0" w:color="auto"/>
      </w:divBdr>
      <w:divsChild>
        <w:div w:id="179394297">
          <w:marLeft w:val="0"/>
          <w:marRight w:val="0"/>
          <w:marTop w:val="0"/>
          <w:marBottom w:val="0"/>
          <w:divBdr>
            <w:top w:val="none" w:sz="0" w:space="0" w:color="auto"/>
            <w:left w:val="none" w:sz="0" w:space="0" w:color="auto"/>
            <w:bottom w:val="none" w:sz="0" w:space="0" w:color="auto"/>
            <w:right w:val="none" w:sz="0" w:space="0" w:color="auto"/>
          </w:divBdr>
          <w:divsChild>
            <w:div w:id="1372346508">
              <w:marLeft w:val="0"/>
              <w:marRight w:val="0"/>
              <w:marTop w:val="0"/>
              <w:marBottom w:val="0"/>
              <w:divBdr>
                <w:top w:val="none" w:sz="0" w:space="0" w:color="auto"/>
                <w:left w:val="none" w:sz="0" w:space="0" w:color="auto"/>
                <w:bottom w:val="none" w:sz="0" w:space="0" w:color="auto"/>
                <w:right w:val="none" w:sz="0" w:space="0" w:color="auto"/>
              </w:divBdr>
              <w:divsChild>
                <w:div w:id="1277250561">
                  <w:marLeft w:val="180"/>
                  <w:marRight w:val="0"/>
                  <w:marTop w:val="0"/>
                  <w:marBottom w:val="0"/>
                  <w:divBdr>
                    <w:top w:val="none" w:sz="0" w:space="0" w:color="auto"/>
                    <w:left w:val="none" w:sz="0" w:space="0" w:color="auto"/>
                    <w:bottom w:val="none" w:sz="0" w:space="0" w:color="auto"/>
                    <w:right w:val="none" w:sz="0" w:space="0" w:color="auto"/>
                  </w:divBdr>
                  <w:divsChild>
                    <w:div w:id="17266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20srv360web33\docprod_BAMBLE_PROD\templates\Bamble%20-%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9CB0CD94-2EBB-427E-B6BC-45E19173902B}"/>
      </w:docPartPr>
      <w:docPartBody>
        <w:p w:rsidR="008B728A" w:rsidRDefault="00AA18DE">
          <w:r w:rsidRPr="0091118E">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366736A4-4987-4A9E-AAE6-1CCDFE6546CD}"/>
      </w:docPartPr>
      <w:docPartBody>
        <w:p w:rsidR="00324BF8" w:rsidRDefault="008B728A">
          <w:r w:rsidRPr="007163C0">
            <w:rPr>
              <w:rStyle w:val="Plassholdertekst"/>
            </w:rPr>
            <w:t>Klikk her for å skrive inn en dato.</w:t>
          </w:r>
        </w:p>
      </w:docPartBody>
    </w:docPart>
    <w:docPart>
      <w:docPartPr>
        <w:name w:val="249F5B56E5994143A3BB1C6F0CA663BC"/>
        <w:category>
          <w:name w:val="General"/>
          <w:gallery w:val="placeholder"/>
        </w:category>
        <w:types>
          <w:type w:val="bbPlcHdr"/>
        </w:types>
        <w:behaviors>
          <w:behavior w:val="content"/>
        </w:behaviors>
        <w:guid w:val="{13E28C28-E0FB-4079-AB86-9A1468C98A3D}"/>
      </w:docPartPr>
      <w:docPartBody>
        <w:p w:rsidR="00D77133" w:rsidRDefault="00021070" w:rsidP="00021070">
          <w:pPr>
            <w:pStyle w:val="249F5B56E5994143A3BB1C6F0CA663BC"/>
          </w:pPr>
          <w:r w:rsidRPr="0091118E">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3B0EF2F6-82CA-44DF-AE1F-6DD2D06F0462}"/>
      </w:docPartPr>
      <w:docPartBody>
        <w:p w:rsidR="00D77133" w:rsidRDefault="00021070">
          <w:r w:rsidRPr="00BB7563">
            <w:rPr>
              <w:rStyle w:val="Plassholdertekst"/>
            </w:rPr>
            <w:t>Click here to enter text.</w:t>
          </w:r>
        </w:p>
      </w:docPartBody>
    </w:docPart>
    <w:docPart>
      <w:docPartPr>
        <w:name w:val="9CA1CB6AFF0C40069D7548DCAFE00280"/>
        <w:category>
          <w:name w:val="Generelt"/>
          <w:gallery w:val="placeholder"/>
        </w:category>
        <w:types>
          <w:type w:val="bbPlcHdr"/>
        </w:types>
        <w:behaviors>
          <w:behavior w:val="content"/>
        </w:behaviors>
        <w:guid w:val="{678CCCED-0E80-4039-8B65-39C704DE6BBD}"/>
      </w:docPartPr>
      <w:docPartBody>
        <w:p w:rsidR="00927E77" w:rsidRDefault="00136953" w:rsidP="00136953">
          <w:pPr>
            <w:pStyle w:val="9CA1CB6AFF0C40069D7548DCAFE00280"/>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OneByteIdentityH">
    <w:panose1 w:val="00000000000000000000"/>
    <w:charset w:val="00"/>
    <w:family w:val="auto"/>
    <w:notTrueType/>
    <w:pitch w:val="default"/>
    <w:sig w:usb0="00000003" w:usb1="00000000" w:usb2="00000000" w:usb3="00000000" w:csb0="00000001" w:csb1="00000000"/>
  </w:font>
  <w:font w:name="Arial-BoldM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E"/>
    <w:rsid w:val="00021070"/>
    <w:rsid w:val="000506CE"/>
    <w:rsid w:val="000D049E"/>
    <w:rsid w:val="000D53A5"/>
    <w:rsid w:val="00136953"/>
    <w:rsid w:val="00170971"/>
    <w:rsid w:val="001D5E4D"/>
    <w:rsid w:val="00324BF8"/>
    <w:rsid w:val="003C4ACE"/>
    <w:rsid w:val="0046143C"/>
    <w:rsid w:val="004F5257"/>
    <w:rsid w:val="00506936"/>
    <w:rsid w:val="005A7EBF"/>
    <w:rsid w:val="005C283F"/>
    <w:rsid w:val="006475CE"/>
    <w:rsid w:val="008B728A"/>
    <w:rsid w:val="00927E77"/>
    <w:rsid w:val="0094769C"/>
    <w:rsid w:val="00AA18DE"/>
    <w:rsid w:val="00CE2628"/>
    <w:rsid w:val="00D77133"/>
    <w:rsid w:val="00F05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E"/>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475CE"/>
    <w:rPr>
      <w:color w:val="808080"/>
    </w:rPr>
  </w:style>
  <w:style w:type="paragraph" w:customStyle="1" w:styleId="31513CFEF73D46999618EBE649EA7E69">
    <w:name w:val="31513CFEF73D46999618EBE649EA7E69"/>
    <w:rsid w:val="00AA18DE"/>
  </w:style>
  <w:style w:type="paragraph" w:customStyle="1" w:styleId="BDD7107C6D4647879294FFE75C07306D">
    <w:name w:val="BDD7107C6D4647879294FFE75C07306D"/>
    <w:rsid w:val="00AA18DE"/>
  </w:style>
  <w:style w:type="paragraph" w:customStyle="1" w:styleId="4802814557C6489E944C09D466418A85">
    <w:name w:val="4802814557C6489E944C09D466418A85"/>
    <w:rsid w:val="00AA18DE"/>
  </w:style>
  <w:style w:type="paragraph" w:customStyle="1" w:styleId="56B9946F704847AC93F40F5711BABB36">
    <w:name w:val="56B9946F704847AC93F40F5711BABB36"/>
    <w:rsid w:val="00AA18DE"/>
  </w:style>
  <w:style w:type="paragraph" w:customStyle="1" w:styleId="0628460E8F934B75855181D6D1E4DF65">
    <w:name w:val="0628460E8F934B75855181D6D1E4DF65"/>
    <w:rsid w:val="00AA18DE"/>
  </w:style>
  <w:style w:type="paragraph" w:customStyle="1" w:styleId="B1AFF8C501BA499994CD2CDEEC1FB978">
    <w:name w:val="B1AFF8C501BA499994CD2CDEEC1FB978"/>
    <w:rsid w:val="00AA18DE"/>
  </w:style>
  <w:style w:type="paragraph" w:customStyle="1" w:styleId="00E20F6B51B541D7BA395A4B4749F90F">
    <w:name w:val="00E20F6B51B541D7BA395A4B4749F90F"/>
    <w:rsid w:val="00AA18DE"/>
  </w:style>
  <w:style w:type="paragraph" w:customStyle="1" w:styleId="39C604AE6A87400D9C062320441FE7BE">
    <w:name w:val="39C604AE6A87400D9C062320441FE7BE"/>
    <w:rsid w:val="00AA18DE"/>
  </w:style>
  <w:style w:type="paragraph" w:customStyle="1" w:styleId="2F1BB4754C7845989FFE520F15F96444">
    <w:name w:val="2F1BB4754C7845989FFE520F15F96444"/>
    <w:rsid w:val="00AA18DE"/>
  </w:style>
  <w:style w:type="paragraph" w:customStyle="1" w:styleId="385A6ADCCC0E4CFAA12FDBB15F07C984">
    <w:name w:val="385A6ADCCC0E4CFAA12FDBB15F07C984"/>
    <w:rsid w:val="00AA18DE"/>
  </w:style>
  <w:style w:type="paragraph" w:customStyle="1" w:styleId="9D9F2DF0743240CE8280C10AD8A14CEB">
    <w:name w:val="9D9F2DF0743240CE8280C10AD8A14CEB"/>
    <w:rsid w:val="00AA18DE"/>
  </w:style>
  <w:style w:type="paragraph" w:customStyle="1" w:styleId="162D39E24FD54E70A2F700E36C093A0A">
    <w:name w:val="162D39E24FD54E70A2F700E36C093A0A"/>
    <w:rsid w:val="00AA18DE"/>
    <w:pPr>
      <w:spacing w:after="0" w:line="240" w:lineRule="auto"/>
    </w:pPr>
    <w:rPr>
      <w:rFonts w:ascii="Arial" w:eastAsia="Times New Roman" w:hAnsi="Arial" w:cs="Times New Roman"/>
      <w:szCs w:val="20"/>
    </w:rPr>
  </w:style>
  <w:style w:type="paragraph" w:customStyle="1" w:styleId="56B9946F704847AC93F40F5711BABB361">
    <w:name w:val="56B9946F704847AC93F40F5711BABB361"/>
    <w:rsid w:val="00AA18DE"/>
    <w:pPr>
      <w:spacing w:after="0" w:line="240" w:lineRule="auto"/>
    </w:pPr>
    <w:rPr>
      <w:rFonts w:ascii="Arial" w:eastAsia="Times New Roman" w:hAnsi="Arial" w:cs="Times New Roman"/>
      <w:szCs w:val="20"/>
    </w:rPr>
  </w:style>
  <w:style w:type="paragraph" w:customStyle="1" w:styleId="F6DAE926A4CF461096E374F1E73BAE9A">
    <w:name w:val="F6DAE926A4CF461096E374F1E73BAE9A"/>
    <w:rsid w:val="00AA18DE"/>
    <w:pPr>
      <w:spacing w:after="0" w:line="240" w:lineRule="auto"/>
    </w:pPr>
    <w:rPr>
      <w:rFonts w:ascii="Arial" w:eastAsia="Times New Roman" w:hAnsi="Arial" w:cs="Times New Roman"/>
      <w:szCs w:val="20"/>
    </w:rPr>
  </w:style>
  <w:style w:type="paragraph" w:customStyle="1" w:styleId="F6DAE926A4CF461096E374F1E73BAE9A1">
    <w:name w:val="F6DAE926A4CF461096E374F1E73BAE9A1"/>
    <w:rsid w:val="00AA18DE"/>
    <w:pPr>
      <w:spacing w:after="0" w:line="240" w:lineRule="auto"/>
    </w:pPr>
    <w:rPr>
      <w:rFonts w:ascii="Arial" w:eastAsia="Times New Roman" w:hAnsi="Arial" w:cs="Times New Roman"/>
      <w:szCs w:val="20"/>
    </w:rPr>
  </w:style>
  <w:style w:type="paragraph" w:customStyle="1" w:styleId="F6DAE926A4CF461096E374F1E73BAE9A2">
    <w:name w:val="F6DAE926A4CF461096E374F1E73BAE9A2"/>
    <w:rsid w:val="00AA18DE"/>
    <w:pPr>
      <w:spacing w:after="0" w:line="240" w:lineRule="auto"/>
    </w:pPr>
    <w:rPr>
      <w:rFonts w:ascii="Arial" w:eastAsia="Times New Roman" w:hAnsi="Arial" w:cs="Times New Roman"/>
      <w:szCs w:val="20"/>
    </w:rPr>
  </w:style>
  <w:style w:type="paragraph" w:customStyle="1" w:styleId="F6DAE926A4CF461096E374F1E73BAE9A3">
    <w:name w:val="F6DAE926A4CF461096E374F1E73BAE9A3"/>
    <w:rsid w:val="008B728A"/>
    <w:pPr>
      <w:spacing w:after="0" w:line="240" w:lineRule="auto"/>
    </w:pPr>
    <w:rPr>
      <w:rFonts w:ascii="Arial" w:eastAsia="Times New Roman" w:hAnsi="Arial" w:cs="Times New Roman"/>
      <w:szCs w:val="20"/>
    </w:rPr>
  </w:style>
  <w:style w:type="paragraph" w:customStyle="1" w:styleId="F6DAE926A4CF461096E374F1E73BAE9A4">
    <w:name w:val="F6DAE926A4CF461096E374F1E73BAE9A4"/>
    <w:rsid w:val="008B728A"/>
    <w:pPr>
      <w:spacing w:after="0" w:line="240" w:lineRule="auto"/>
    </w:pPr>
    <w:rPr>
      <w:rFonts w:ascii="Arial" w:eastAsia="Times New Roman" w:hAnsi="Arial" w:cs="Times New Roman"/>
      <w:szCs w:val="20"/>
    </w:rPr>
  </w:style>
  <w:style w:type="paragraph" w:customStyle="1" w:styleId="46C750438111474283E8E21EAE0FD409">
    <w:name w:val="46C750438111474283E8E21EAE0FD409"/>
    <w:rsid w:val="008B728A"/>
    <w:pPr>
      <w:spacing w:after="0" w:line="240" w:lineRule="auto"/>
    </w:pPr>
    <w:rPr>
      <w:rFonts w:ascii="Arial" w:eastAsia="Times New Roman" w:hAnsi="Arial" w:cs="Times New Roman"/>
      <w:szCs w:val="20"/>
    </w:rPr>
  </w:style>
  <w:style w:type="paragraph" w:customStyle="1" w:styleId="6551115FCFD04BB0939921CC9DE502B1">
    <w:name w:val="6551115FCFD04BB0939921CC9DE502B1"/>
    <w:rsid w:val="008B728A"/>
    <w:pPr>
      <w:spacing w:after="0" w:line="240" w:lineRule="auto"/>
    </w:pPr>
    <w:rPr>
      <w:rFonts w:ascii="Arial" w:eastAsia="Times New Roman" w:hAnsi="Arial" w:cs="Times New Roman"/>
      <w:szCs w:val="20"/>
    </w:rPr>
  </w:style>
  <w:style w:type="paragraph" w:customStyle="1" w:styleId="46C750438111474283E8E21EAE0FD4091">
    <w:name w:val="46C750438111474283E8E21EAE0FD4091"/>
    <w:rsid w:val="008B728A"/>
    <w:pPr>
      <w:spacing w:after="0" w:line="240" w:lineRule="auto"/>
    </w:pPr>
    <w:rPr>
      <w:rFonts w:ascii="Arial" w:eastAsia="Times New Roman" w:hAnsi="Arial" w:cs="Times New Roman"/>
      <w:szCs w:val="20"/>
    </w:rPr>
  </w:style>
  <w:style w:type="paragraph" w:customStyle="1" w:styleId="08196015C4714C1FAE958696BDB8F01D">
    <w:name w:val="08196015C4714C1FAE958696BDB8F01D"/>
    <w:rsid w:val="000506CE"/>
  </w:style>
  <w:style w:type="paragraph" w:customStyle="1" w:styleId="B472DA209C6146429D84A791EC3962B4">
    <w:name w:val="B472DA209C6146429D84A791EC3962B4"/>
    <w:rsid w:val="000506CE"/>
  </w:style>
  <w:style w:type="paragraph" w:customStyle="1" w:styleId="1B222FE703A14A88AFA32CC0A9DA6799">
    <w:name w:val="1B222FE703A14A88AFA32CC0A9DA6799"/>
    <w:rsid w:val="000506CE"/>
  </w:style>
  <w:style w:type="paragraph" w:customStyle="1" w:styleId="249F5B56E5994143A3BB1C6F0CA663BC">
    <w:name w:val="249F5B56E5994143A3BB1C6F0CA663BC"/>
    <w:rsid w:val="00021070"/>
    <w:pPr>
      <w:spacing w:after="160" w:line="259" w:lineRule="auto"/>
    </w:pPr>
  </w:style>
  <w:style w:type="paragraph" w:customStyle="1" w:styleId="CC7096534BC346578D9BF6AE082847A7">
    <w:name w:val="CC7096534BC346578D9BF6AE082847A7"/>
    <w:rsid w:val="00021070"/>
    <w:pPr>
      <w:spacing w:after="160" w:line="259" w:lineRule="auto"/>
    </w:pPr>
  </w:style>
  <w:style w:type="paragraph" w:customStyle="1" w:styleId="25E13041F3B34F129D47EB407ACD1B10">
    <w:name w:val="25E13041F3B34F129D47EB407ACD1B10"/>
    <w:rsid w:val="00021070"/>
    <w:pPr>
      <w:spacing w:after="160" w:line="259" w:lineRule="auto"/>
    </w:pPr>
  </w:style>
  <w:style w:type="paragraph" w:customStyle="1" w:styleId="FDC856E1751A46159B6F52772702D32F">
    <w:name w:val="FDC856E1751A46159B6F52772702D32F"/>
    <w:rsid w:val="00021070"/>
    <w:pPr>
      <w:spacing w:after="160" w:line="259" w:lineRule="auto"/>
    </w:pPr>
  </w:style>
  <w:style w:type="paragraph" w:customStyle="1" w:styleId="9CA1CB6AFF0C40069D7548DCAFE00280">
    <w:name w:val="9CA1CB6AFF0C40069D7548DCAFE00280"/>
    <w:rsid w:val="00136953"/>
  </w:style>
  <w:style w:type="paragraph" w:customStyle="1" w:styleId="158BA87D2F9D462FBB93A22309A343F1">
    <w:name w:val="158BA87D2F9D462FBB93A22309A343F1"/>
    <w:rsid w:val="006475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827869" gbs:entity="Document" gbs:templateDesignerVersion="3.1 F">
  <gbs:Lists>
    <gbs:SingleLines>
      <gbs:ToActivityContact gbs:name="TilSL" gbs:row-separator=", " gbs:field-separator="/ " gbs:loadFromGrowBusiness="OnEdit" gbs:saveInGrowBusiness="False" gbs:removeContentControl="0">
        <gbs:DisplayField gbs:key="10000">
        </gbs:DisplayField>
        <gbs:ToActivityContact.Name2/>
        <gbs:ToActivityContact.Name/>
        <gbs:Criteria xmlns:gbs="http://www.software-innovation.no/growBusinessDocument" gbs:operator="and">
          <gbs:Criterion gbs:field="::ToRole" gbs:operator="=">6</gbs:Criterion>
        </gbs:Criteria>
      </gbs:ToActivityContact>
      <gbs:ToActivityContact gbs:name="KopiEkstSL" gbs:row-separator=", " gbs:field-separator="/ " gbs:loadFromGrowBusiness="OnEdit" gbs:saveInGrowBusiness="False" gbs:removeContentControl="0">
        <gbs:DisplayField gbs:key="10001">
        </gbs:DisplayField>
        <gbs:ToActivityContact.Name2/>
        <gbs:ToActivityContact.Name/>
        <gbs:Criteria gbs:operator="and">
          <gbs:Criterion gbs:field="::ToRole" gbs:operator="=">8</gbs:Criterion>
          <gbs:Criterion gbs:field="//ToContact::IsInternal" gbs:operator="=">0</gbs:Criterion>
        </gbs:Criteria>
      </gbs:ToActivityContact>
      <gbs:ToActivityContact gbs:name="KopilInternSL" gbs:row-separator=", " gbs:field-separator=" / " gbs:loadFromGrowBusiness="OnEdit" gbs:saveInGrowBusiness="False" gbs:removeContentControl="0">
        <gbs:DisplayField gbs:key="10002">
        </gbs:DisplayField>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Lists>
  <gbs:OurRef.Name gbs:loadFromGrowBusiness="OnProduce" gbs:saveInGrowBusiness="False" gbs:connected="true" gbs:recno="" gbs:entity="" gbs:datatype="string" gbs:key="10003">Eva Sætre Andersen</gbs:OurRef.Name>
  <gbs:ToAuthorization gbs:loadFromGrowBusiness="OnEdit" gbs:saveInGrowBusiness="False" gbs:connected="true" gbs:recno="" gbs:entity="" gbs:datatype="string" gbs:key="10004" gbs:removeContentControl="0">
  </gbs:ToAuthorization>
  <gbs:ToAuthorization gbs:loadFromGrowBusiness="OnEdit" gbs:saveInGrowBusiness="False" gbs:connected="true" gbs:recno="" gbs:entity="" gbs:datatype="string" gbs:key="10005" gbs:removeContentControl="0">
  </gbs:ToAuthorization>
  <gbs:DocumentNumber gbs:loadFromGrowBusiness="OnEdit" gbs:saveInGrowBusiness="False" gbs:connected="true" gbs:recno="" gbs:entity="" gbs:datatype="string" gbs:key="10006" gbs:removeContentControl="0">14/00310-58</gbs:DocumentNumber>
  <gbs:DocumentDate gbs:loadFromGrowBusiness="OnEdit" gbs:saveInGrowBusiness="False" gbs:connected="true" gbs:recno="" gbs:entity="" gbs:datatype="date" gbs:key="10007" gbs:removeContentControl="0">2021-03-16T00:00:00</gbs:DocumentDate>
  <gbs:DocumentNumber gbs:loadFromGrowBusiness="OnEdit" gbs:saveInGrowBusiness="False" gbs:connected="true" gbs:recno="" gbs:entity="" gbs:datatype="string" gbs:key="10008" gbs:removeContentControl="0">14/00310-58</gbs:DocumentNumber>
  <gbs:DocumentDate gbs:loadFromGrowBusiness="OnEdit" gbs:saveInGrowBusiness="False" gbs:connected="true" gbs:recno="" gbs:entity="" gbs:datatype="date" gbs:key="10009" gbs:removeContentControl="0">2021-03-16T00:00:00</gbs:DocumentDate>
  <gbs:UnofficialTitle gbs:loadFromGrowBusiness="OnEdit" gbs:saveInGrowBusiness="True" gbs:connected="true" gbs:recno="" gbs:entity="" gbs:datatype="string" gbs:key="10010" gbs:removeContentControl="0">Planstatus Areal og Miljø Mars 2021</gbs:UnofficialTitle>
  <gbs:ToOrgUnit.StructureNumber gbs:loadFromGrowBusiness="OnProduce" gbs:saveInGrowBusiness="False" gbs:connected="true" gbs:recno="" gbs:entity="" gbs:datatype="string" gbs:key="">200001M217983M217985M217989M</gbs:ToOrgUnit.StructureNumber>
  <gbs:ToOrgUnit.Name gbs:loadFromGrowBusiness="OnProduce" gbs:saveInGrowBusiness="False" gbs:connected="true" gbs:recno="" gbs:entity="" gbs:datatype="string" gbs:key="10011">Areal og miljø</gbs:ToOrgUnit.Name>
</gbs:GrowBusinessDocument>
</file>

<file path=customXml/itemProps1.xml><?xml version="1.0" encoding="utf-8"?>
<ds:datastoreItem xmlns:ds="http://schemas.openxmlformats.org/officeDocument/2006/customXml" ds:itemID="{C32239EF-2B38-443B-BE92-6B7CB84739D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Bamble - Notatmal</Template>
  <TotalTime>0</TotalTime>
  <Pages>10</Pages>
  <Words>5267</Words>
  <Characters>27918</Characters>
  <Application>Microsoft Office Word</Application>
  <DocSecurity>0</DocSecurity>
  <Lines>232</Lines>
  <Paragraphs>66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vt:lpstr>
      <vt:lpstr>Til:</vt:lpstr>
    </vt:vector>
  </TitlesOfParts>
  <Company>Habberstad</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Eva Sætre Andersen</dc:creator>
  <cp:lastModifiedBy>Eva Sætre Andersen</cp:lastModifiedBy>
  <cp:revision>2</cp:revision>
  <cp:lastPrinted>2021-03-16T11:34:00Z</cp:lastPrinted>
  <dcterms:created xsi:type="dcterms:W3CDTF">2021-03-17T09:09:00Z</dcterms:created>
  <dcterms:modified xsi:type="dcterms:W3CDTF">2021-03-17T09:09:00Z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\\20SRV360WEB33\docprod_BAMBLE_PROD\templates\Bamble - Notatmal.dotm</vt:lpwstr>
  </property>
  <property fmtid="{D5CDD505-2E9C-101B-9397-08002B2CF9AE}" pid="3" name="filePathOneNote">
    <vt:lpwstr>\\20SRV360WEB30\360users_BAMBLE\onenote\login\05andevas\</vt:lpwstr>
  </property>
  <property fmtid="{D5CDD505-2E9C-101B-9397-08002B2CF9AE}" pid="4" name="comment">
    <vt:lpwstr>Planstatus Areal og Miljø Mars 2021</vt:lpwstr>
  </property>
  <property fmtid="{D5CDD505-2E9C-101B-9397-08002B2CF9AE}" pid="5" name="docId">
    <vt:lpwstr>827869</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210027</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Eva Sætre Andersen</vt:lpwstr>
  </property>
  <property fmtid="{D5CDD505-2E9C-101B-9397-08002B2CF9AE}" pid="14" name="modifiedBy">
    <vt:lpwstr>Eva Sætre Andersen</vt:lpwstr>
  </property>
  <property fmtid="{D5CDD505-2E9C-101B-9397-08002B2CF9AE}" pid="15" name="action">
    <vt:lpwstr>edit</vt:lpwstr>
  </property>
  <property fmtid="{D5CDD505-2E9C-101B-9397-08002B2CF9AE}" pid="16" name="serverName">
    <vt:lpwstr>bamble.p360.login.sk-asp.no</vt:lpwstr>
  </property>
  <property fmtid="{D5CDD505-2E9C-101B-9397-08002B2CF9AE}" pid="17" name="externalUser">
    <vt:lpwstr>
    </vt:lpwstr>
  </property>
  <property fmtid="{D5CDD505-2E9C-101B-9397-08002B2CF9AE}" pid="18" name="currentVerId">
    <vt:lpwstr>723237</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bamble.p360.login.sk-asp.no</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1253902</vt:lpwstr>
  </property>
  <property fmtid="{D5CDD505-2E9C-101B-9397-08002B2CF9AE}" pid="25" name="VerID">
    <vt:lpwstr>0</vt:lpwstr>
  </property>
  <property fmtid="{D5CDD505-2E9C-101B-9397-08002B2CF9AE}" pid="26" name="FilePath">
    <vt:lpwstr>\\20SRV360WEB30\360users_BAMBLE\work\login\05andevas</vt:lpwstr>
  </property>
  <property fmtid="{D5CDD505-2E9C-101B-9397-08002B2CF9AE}" pid="27" name="FileName">
    <vt:lpwstr>14-00310-58 Planstatus Areal og Miljø Mars 2021 1253902_723237_0.DOCX</vt:lpwstr>
  </property>
  <property fmtid="{D5CDD505-2E9C-101B-9397-08002B2CF9AE}" pid="28" name="FullFileName">
    <vt:lpwstr>\\20SRV360WEB30\360users_BAMBLE\work\login\05andevas\14-00310-58 Planstatus Areal og Miljø Mars 2021 1253902_723237_0.DOCX</vt:lpwstr>
  </property>
</Properties>
</file>