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r w:rsidRPr="00390145">
                              <w:rPr>
                                <w:sz w:val="48"/>
                              </w:rPr>
                              <w:t>Notat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r w:rsidRPr="00390145">
                        <w:rPr>
                          <w:sz w:val="48"/>
                        </w:rPr>
                        <w:t>Notat</w:t>
                      </w:r>
                    </w:p>
                  </w:txbxContent>
                </v:textbox>
              </v:shape>
            </w:pict>
          </mc:Fallback>
        </mc:AlternateContent>
      </w:r>
    </w:p>
    <w:p w:rsidR="00BB4FEA" w:rsidRDefault="00BB4FEA"/>
    <w:p w:rsidR="00390145" w:rsidRDefault="00390145"/>
    <w:p w:rsidR="00390145" w:rsidRDefault="00390145"/>
    <w:p w:rsidR="00324D59" w:rsidRPr="00CA6891" w:rsidRDefault="00324D59" w:rsidP="00324D59">
      <w:pPr>
        <w:pStyle w:val="Saminfo"/>
        <w:tabs>
          <w:tab w:val="left" w:pos="6350"/>
        </w:tabs>
        <w:rPr>
          <w:rFonts w:ascii="Arial" w:hAnsi="Arial" w:cs="Arial"/>
          <w:b/>
          <w:noProof/>
          <w:sz w:val="22"/>
          <w:szCs w:val="22"/>
        </w:rPr>
      </w:pPr>
      <w:r>
        <w:rPr>
          <w:rFonts w:ascii="Arial" w:hAnsi="Arial" w:cs="Arial"/>
          <w:b/>
          <w:noProof/>
          <w:sz w:val="22"/>
          <w:szCs w:val="22"/>
        </w:rPr>
        <w:tab/>
      </w:r>
      <w:r w:rsidRPr="00CA6891">
        <w:rPr>
          <w:rFonts w:ascii="Arial" w:hAnsi="Arial" w:cs="Arial"/>
          <w:b/>
          <w:noProof/>
          <w:sz w:val="22"/>
          <w:szCs w:val="22"/>
        </w:rPr>
        <w:fldChar w:fldCharType="begin"/>
      </w:r>
      <w:r>
        <w:rPr>
          <w:rFonts w:ascii="Arial" w:hAnsi="Arial" w:cs="Arial"/>
          <w:b/>
          <w:noProof/>
          <w:sz w:val="22"/>
          <w:szCs w:val="22"/>
        </w:rPr>
        <w:instrText xml:space="preserve"> IF "</w:instrText>
      </w:r>
      <w:sdt>
        <w:sdtPr>
          <w:rPr>
            <w:rFonts w:ascii="Arial" w:hAnsi="Arial" w:cs="Arial"/>
            <w:b/>
            <w:noProof/>
            <w:sz w:val="22"/>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092885">
            <w:rPr>
              <w:rFonts w:ascii="Arial" w:hAnsi="Arial" w:cs="Arial"/>
              <w:b/>
              <w:noProof/>
              <w:sz w:val="22"/>
              <w:szCs w:val="22"/>
            </w:rPr>
            <w:instrText xml:space="preserve">  </w:instrText>
          </w:r>
        </w:sdtContent>
      </w:sdt>
      <w:r>
        <w:rPr>
          <w:rFonts w:ascii="Arial" w:hAnsi="Arial" w:cs="Arial"/>
          <w:b/>
          <w:noProof/>
          <w:sz w:val="22"/>
          <w:szCs w:val="22"/>
        </w:rPr>
        <w:instrText xml:space="preserve">"&lt;&gt;"  </w:instrText>
      </w:r>
      <w:r w:rsidRPr="00CA6891">
        <w:rPr>
          <w:rFonts w:ascii="Arial" w:hAnsi="Arial" w:cs="Arial"/>
          <w:b/>
          <w:noProof/>
          <w:sz w:val="22"/>
          <w:szCs w:val="22"/>
        </w:rPr>
        <w:instrText xml:space="preserve">" "Unntatt offentlighet ihht § " </w:instrText>
      </w:r>
      <w:r w:rsidRPr="00CA6891">
        <w:rPr>
          <w:rFonts w:ascii="Arial" w:hAnsi="Arial" w:cs="Arial"/>
          <w:b/>
          <w:noProof/>
          <w:sz w:val="22"/>
          <w:szCs w:val="22"/>
        </w:rPr>
        <w:fldChar w:fldCharType="end"/>
      </w:r>
    </w:p>
    <w:p w:rsidR="00390145" w:rsidRDefault="00324D59" w:rsidP="00324D59">
      <w:pPr>
        <w:tabs>
          <w:tab w:val="left" w:pos="6350"/>
        </w:tabs>
      </w:pPr>
      <w:r>
        <w:rPr>
          <w:rFonts w:cs="Arial"/>
          <w:b/>
          <w:noProof/>
          <w:szCs w:val="22"/>
          <w:lang w:eastAsia="en-US"/>
        </w:rPr>
        <w:tab/>
      </w:r>
      <w:sdt>
        <w:sdtPr>
          <w:rPr>
            <w:rFonts w:cs="Arial"/>
            <w:b/>
            <w:noProof/>
            <w:szCs w:val="22"/>
            <w:lang w:eastAsia="en-US"/>
          </w:rPr>
          <w:tag w:val="ToAuthorization"/>
          <w:id w:val="10005"/>
          <w:placeholder>
            <w:docPart w:val="CC7096534BC346578D9BF6AE082847A7"/>
          </w:placeholder>
          <w:dataBinding w:prefixMappings="xmlns:gbs='http://www.software-innovation.no/growBusinessDocument'" w:xpath="/gbs:GrowBusinessDocument/gbs:ToAuthorization[@gbs:key='10005']" w:storeItemID="{C32239EF-2B38-443B-BE92-6B7CB84739DB}"/>
          <w:text/>
        </w:sdtPr>
        <w:sdtEndPr/>
        <w:sdtContent>
          <w:r w:rsidR="0066166B">
            <w:rPr>
              <w:rFonts w:cs="Arial"/>
              <w:b/>
              <w:noProof/>
              <w:szCs w:val="22"/>
              <w:lang w:eastAsia="en-US"/>
            </w:rPr>
            <w:t xml:space="preserve">  </w:t>
          </w:r>
        </w:sdtContent>
      </w:sdt>
    </w:p>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DC6CC8">
            <w:pPr>
              <w:rPr>
                <w:b/>
              </w:rPr>
            </w:pPr>
            <w:r>
              <w:rPr>
                <w:b/>
              </w:rPr>
              <w:t>Til:</w:t>
            </w:r>
          </w:p>
          <w:p w:rsidR="00DC6CC8" w:rsidRDefault="00DC6CC8">
            <w:pPr>
              <w:tabs>
                <w:tab w:val="left" w:pos="1242"/>
                <w:tab w:val="left" w:pos="9039"/>
              </w:tabs>
            </w:pPr>
            <w:r>
              <w:tab/>
            </w:r>
          </w:p>
        </w:tc>
        <w:tc>
          <w:tcPr>
            <w:tcW w:w="8505" w:type="dxa"/>
          </w:tcPr>
          <w:p w:rsidR="00DC6CC8" w:rsidRDefault="00C74835">
            <w:pPr>
              <w:tabs>
                <w:tab w:val="left" w:pos="1242"/>
                <w:tab w:val="left" w:pos="9039"/>
              </w:tabs>
            </w:pPr>
            <w:sdt>
              <w:sdt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66166B">
                  <w:t xml:space="preserve">        </w:t>
                </w:r>
              </w:sdtContent>
            </w:sdt>
          </w:p>
          <w:p w:rsidR="00DC6CC8" w:rsidRDefault="00DC6CC8">
            <w:pPr>
              <w:tabs>
                <w:tab w:val="left" w:pos="1242"/>
                <w:tab w:val="left" w:pos="9039"/>
              </w:tabs>
              <w:rPr>
                <w:b/>
              </w:rPr>
            </w:pPr>
          </w:p>
        </w:tc>
      </w:tr>
      <w:tr w:rsidR="00DC6CC8">
        <w:trPr>
          <w:trHeight w:val="264"/>
        </w:trPr>
        <w:tc>
          <w:tcPr>
            <w:tcW w:w="1346" w:type="dxa"/>
          </w:tcPr>
          <w:p w:rsidR="00DC6CC8" w:rsidRDefault="00DC6CC8">
            <w:pPr>
              <w:tabs>
                <w:tab w:val="left" w:pos="1242"/>
                <w:tab w:val="left" w:pos="9039"/>
              </w:tabs>
              <w:rPr>
                <w:b/>
              </w:rPr>
            </w:pPr>
            <w:r>
              <w:rPr>
                <w:b/>
              </w:rPr>
              <w:t>Fra:</w:t>
            </w:r>
          </w:p>
        </w:tc>
        <w:tc>
          <w:tcPr>
            <w:tcW w:w="8505" w:type="dxa"/>
          </w:tcPr>
          <w:p w:rsidR="00DC6CC8" w:rsidRDefault="00C74835">
            <w:sdt>
              <w:sdtPr>
                <w:tag w:val="OurRef.Name"/>
                <w:id w:val="10003"/>
                <w:placeholder>
                  <w:docPart w:val="DefaultPlaceholder_1082065158"/>
                </w:placeholder>
                <w:dataBinding w:prefixMappings="xmlns:gbs='http://www.software-innovation.no/growBusinessDocument'" w:xpath="/gbs:GrowBusinessDocument/gbs:OurRef.Name[@gbs:key='10003']" w:storeItemID="{C32239EF-2B38-443B-BE92-6B7CB84739DB}"/>
                <w:text/>
              </w:sdtPr>
              <w:sdtEndPr/>
              <w:sdtContent>
                <w:r w:rsidR="0066166B">
                  <w:t>Eva Sætre Andersen</w:t>
                </w:r>
              </w:sdtContent>
            </w:sdt>
            <w:r w:rsidR="00674A4D">
              <w:rPr>
                <w:color w:val="FF0000"/>
              </w:rPr>
              <w:t xml:space="preserve"> </w:t>
            </w:r>
          </w:p>
          <w:p w:rsidR="00DC6CC8" w:rsidRDefault="00DC6CC8">
            <w:pPr>
              <w:tabs>
                <w:tab w:val="left" w:pos="1242"/>
                <w:tab w:val="left" w:pos="9039"/>
              </w:tabs>
            </w:pPr>
          </w:p>
        </w:tc>
      </w:tr>
      <w:tr w:rsidR="00DC6CC8">
        <w:trPr>
          <w:trHeight w:val="264"/>
        </w:trPr>
        <w:tc>
          <w:tcPr>
            <w:tcW w:w="1346" w:type="dxa"/>
          </w:tcPr>
          <w:p w:rsidR="00DC6CC8" w:rsidRDefault="00DC6CC8">
            <w:pPr>
              <w:tabs>
                <w:tab w:val="left" w:pos="1242"/>
                <w:tab w:val="left" w:pos="9039"/>
              </w:tabs>
              <w:rPr>
                <w:b/>
              </w:rPr>
            </w:pPr>
            <w:r>
              <w:rPr>
                <w:b/>
              </w:rPr>
              <w:t>Kopi til:</w:t>
            </w:r>
          </w:p>
          <w:p w:rsidR="00DC6CC8" w:rsidRDefault="00DC6CC8">
            <w:pPr>
              <w:tabs>
                <w:tab w:val="left" w:pos="1242"/>
                <w:tab w:val="left" w:pos="9039"/>
              </w:tabs>
              <w:rPr>
                <w:b/>
              </w:rPr>
            </w:pPr>
          </w:p>
        </w:tc>
        <w:tc>
          <w:tcPr>
            <w:tcW w:w="8505" w:type="dxa"/>
          </w:tcPr>
          <w:p w:rsidR="00DC6CC8" w:rsidRDefault="00C74835">
            <w:pPr>
              <w:tabs>
                <w:tab w:val="left" w:pos="1242"/>
                <w:tab w:val="left" w:pos="9039"/>
              </w:tabs>
            </w:pPr>
            <w:sdt>
              <w:sdtPr>
                <w:tag w:val="ToActivityContact"/>
                <w:id w:val="10002"/>
                <w:placeholder>
                  <w:docPart w:val="DefaultPlaceholder_1082065158"/>
                </w:placeholder>
                <w:dataBinding w:prefixMappings="xmlns:gbs='http://www.software-innovation.no/growBusinessDocument'" w:xpath="/gbs:GrowBusinessDocument/gbs:Lists/gbs:SingleLines/gbs:ToActivityContact/gbs:DisplayField[@gbs:key='10002']" w:storeItemID="{C32239EF-2B38-443B-BE92-6B7CB84739DB}"/>
                <w:text/>
              </w:sdtPr>
              <w:sdtEndPr/>
              <w:sdtContent>
                <w:r w:rsidR="0066166B">
                  <w:t xml:space="preserve">        </w:t>
                </w:r>
              </w:sdtContent>
            </w:sdt>
            <w:r w:rsidR="003A5799">
              <w:t xml:space="preserve"> </w:t>
            </w:r>
          </w:p>
          <w:p w:rsidR="00DC6CC8" w:rsidRDefault="00DC6CC8">
            <w:pPr>
              <w:tabs>
                <w:tab w:val="left" w:pos="1242"/>
                <w:tab w:val="left" w:pos="9039"/>
              </w:tabs>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C74835" w:rsidP="003A5799">
            <w:pPr>
              <w:tabs>
                <w:tab w:val="left" w:pos="1242"/>
                <w:tab w:val="left" w:pos="9039"/>
              </w:tabs>
            </w:pPr>
            <w:sdt>
              <w:sdtPr>
                <w:tag w:val="ToActivityContact"/>
                <w:id w:val="10001"/>
                <w:placeholder>
                  <w:docPart w:val="DefaultPlaceholder_1082065158"/>
                </w:placeholder>
                <w:dataBinding w:prefixMappings="xmlns:gbs='http://www.software-innovation.no/growBusinessDocument'" w:xpath="/gbs:GrowBusinessDocument/gbs:Lists/gbs:SingleLines/gbs:ToActivityContact/gbs:DisplayField[@gbs:key='10001']" w:storeItemID="{C32239EF-2B38-443B-BE92-6B7CB84739DB}"/>
                <w:text/>
              </w:sdtPr>
              <w:sdtEndPr/>
              <w:sdtContent>
                <w:r w:rsidR="0066166B">
                  <w:t xml:space="preserve">        </w:t>
                </w:r>
              </w:sdtContent>
            </w:sdt>
            <w:r w:rsidR="00746236">
              <w:t xml:space="preserve"> </w:t>
            </w:r>
          </w:p>
        </w:tc>
      </w:tr>
    </w:tbl>
    <w:p w:rsidR="00DC6CC8" w:rsidRDefault="00DC6CC8">
      <w:pPr>
        <w:tabs>
          <w:tab w:val="left" w:pos="5670"/>
          <w:tab w:val="left" w:pos="7655"/>
        </w:tabs>
        <w:rPr>
          <w:b/>
        </w:rPr>
      </w:pPr>
    </w:p>
    <w:p w:rsidR="00BB4FEA" w:rsidRDefault="00BB4FEA" w:rsidP="00BB4FEA">
      <w:pPr>
        <w:pBdr>
          <w:bottom w:val="single" w:sz="6" w:space="2" w:color="auto"/>
        </w:pBdr>
        <w:tabs>
          <w:tab w:val="left" w:pos="5670"/>
          <w:tab w:val="left" w:pos="7655"/>
        </w:tabs>
        <w:rPr>
          <w:sz w:val="18"/>
          <w:szCs w:val="18"/>
        </w:rPr>
      </w:pPr>
    </w:p>
    <w:p w:rsidR="00BB4FEA" w:rsidRDefault="00BB4FEA">
      <w:pPr>
        <w:tabs>
          <w:tab w:val="left" w:pos="5670"/>
          <w:tab w:val="left" w:pos="7655"/>
        </w:tabs>
        <w:rPr>
          <w:b/>
        </w:rPr>
      </w:pPr>
    </w:p>
    <w:p w:rsidR="00BB4FEA" w:rsidRDefault="00BB4FEA">
      <w:pPr>
        <w:tabs>
          <w:tab w:val="left" w:pos="5670"/>
          <w:tab w:val="left" w:pos="7655"/>
        </w:tabs>
        <w:rPr>
          <w:b/>
        </w:rPr>
      </w:pPr>
    </w:p>
    <w:p w:rsidR="00DC6CC8" w:rsidRDefault="00C74835" w:rsidP="002D3D39">
      <w:sdt>
        <w:sdtPr>
          <w:tag w:val="UnofficialTitle"/>
          <w:id w:val="10010"/>
          <w:placeholder>
            <w:docPart w:val="DefaultPlaceholder_1082065158"/>
          </w:placeholder>
          <w:dataBinding w:prefixMappings="xmlns:gbs='http://www.software-innovation.no/growBusinessDocument'" w:xpath="/gbs:GrowBusinessDocument/gbs:UnofficialTitle[@gbs:key='10010']" w:storeItemID="{C32239EF-2B38-443B-BE92-6B7CB84739DB}"/>
          <w:text/>
        </w:sdtPr>
        <w:sdtEndPr/>
        <w:sdtContent>
          <w:r w:rsidR="0066166B">
            <w:t>Planstatus samfunnsutvikling Juni 2020</w:t>
          </w:r>
        </w:sdtContent>
      </w:sdt>
      <w:r w:rsidR="003C4F7C">
        <w:t xml:space="preserve"> </w:t>
      </w:r>
    </w:p>
    <w:p w:rsidR="00CA6891" w:rsidRDefault="00CA6891" w:rsidP="002D3D39"/>
    <w:tbl>
      <w:tblPr>
        <w:tblW w:w="0" w:type="auto"/>
        <w:tblLayout w:type="fixed"/>
        <w:tblCellMar>
          <w:left w:w="70" w:type="dxa"/>
          <w:right w:w="70" w:type="dxa"/>
        </w:tblCellMar>
        <w:tblLook w:val="0000" w:firstRow="0" w:lastRow="0" w:firstColumn="0" w:lastColumn="0" w:noHBand="0" w:noVBand="0"/>
      </w:tblPr>
      <w:tblGrid>
        <w:gridCol w:w="1346"/>
        <w:gridCol w:w="8505"/>
      </w:tblGrid>
      <w:tr w:rsidR="004D7A8A" w:rsidTr="00D6723C">
        <w:trPr>
          <w:trHeight w:val="264"/>
        </w:trPr>
        <w:tc>
          <w:tcPr>
            <w:tcW w:w="1346" w:type="dxa"/>
          </w:tcPr>
          <w:p w:rsidR="004D7A8A" w:rsidRDefault="004D7A8A" w:rsidP="00D6723C">
            <w:pPr>
              <w:tabs>
                <w:tab w:val="left" w:pos="1242"/>
                <w:tab w:val="left" w:pos="9039"/>
              </w:tabs>
              <w:rPr>
                <w:b/>
              </w:rPr>
            </w:pPr>
            <w:bookmarkStart w:id="0" w:name="Start"/>
            <w:bookmarkStart w:id="1" w:name="_GoBack"/>
            <w:bookmarkEnd w:id="0"/>
            <w:bookmarkEnd w:id="1"/>
          </w:p>
        </w:tc>
        <w:tc>
          <w:tcPr>
            <w:tcW w:w="8505" w:type="dxa"/>
          </w:tcPr>
          <w:p w:rsidR="004D7A8A" w:rsidRDefault="00C74835" w:rsidP="00D6723C">
            <w:pPr>
              <w:tabs>
                <w:tab w:val="left" w:pos="1242"/>
                <w:tab w:val="left" w:pos="9039"/>
              </w:tabs>
            </w:pPr>
            <w:sdt>
              <w:sdtPr>
                <w:tag w:val="ToActivityContact"/>
                <w:id w:val="1859852327"/>
                <w:placeholder>
                  <w:docPart w:val="EBAEA9FD25624AC685A8A10834E1C31B"/>
                </w:placeholder>
                <w:dataBinding w:prefixMappings="xmlns:gbs='http://www.software-innovation.no/growBusinessDocument'" w:xpath="/gbs:GrowBusinessDocument/gbs:Lists/gbs:SingleLines/gbs:ToActivityContact/gbs:DisplayField[@gbs:key='10001']" w:storeItemID="{C32239EF-2B38-443B-BE92-6B7CB84739DB}"/>
                <w:text/>
              </w:sdtPr>
              <w:sdtEndPr/>
              <w:sdtContent>
                <w:r w:rsidR="004D7A8A">
                  <w:t xml:space="preserve">        </w:t>
                </w:r>
              </w:sdtContent>
            </w:sdt>
            <w:r w:rsidR="004D7A8A">
              <w:t xml:space="preserve"> </w:t>
            </w:r>
          </w:p>
        </w:tc>
      </w:tr>
    </w:tbl>
    <w:p w:rsidR="004D7A8A" w:rsidRPr="00650C2A" w:rsidRDefault="004D7A8A" w:rsidP="004D7A8A">
      <w:pPr>
        <w:autoSpaceDE w:val="0"/>
        <w:autoSpaceDN w:val="0"/>
        <w:adjustRightInd w:val="0"/>
        <w:rPr>
          <w:rFonts w:ascii="ArialMT-OneByteIdentityH" w:hAnsi="ArialMT-OneByteIdentityH" w:cs="ArialMT-OneByteIdentityH"/>
          <w:color w:val="000000"/>
          <w:sz w:val="24"/>
          <w:szCs w:val="24"/>
        </w:rPr>
      </w:pPr>
      <w:r>
        <w:rPr>
          <w:rFonts w:ascii="ArialMT-OneByteIdentityH" w:hAnsi="ArialMT-OneByteIdentityH" w:cs="ArialMT-OneByteIdentityH"/>
          <w:color w:val="000000"/>
          <w:sz w:val="24"/>
          <w:szCs w:val="24"/>
        </w:rPr>
        <w:t xml:space="preserve">Arkivsak-dok. 14/00310-52 </w:t>
      </w:r>
    </w:p>
    <w:p w:rsidR="004D7A8A" w:rsidRPr="00650C2A" w:rsidRDefault="004D7A8A" w:rsidP="004D7A8A">
      <w:pPr>
        <w:autoSpaceDE w:val="0"/>
        <w:autoSpaceDN w:val="0"/>
        <w:adjustRightInd w:val="0"/>
        <w:rPr>
          <w:rFonts w:ascii="ArialMT-OneByteIdentityH" w:hAnsi="ArialMT-OneByteIdentityH" w:cs="ArialMT-OneByteIdentityH"/>
          <w:color w:val="000000"/>
          <w:sz w:val="24"/>
          <w:szCs w:val="24"/>
        </w:rPr>
      </w:pPr>
      <w:r w:rsidRPr="00650C2A">
        <w:rPr>
          <w:rFonts w:ascii="ArialMT-OneByteIdentityH" w:hAnsi="ArialMT-OneByteIdentityH" w:cs="ArialMT-OneByteIdentityH"/>
          <w:color w:val="000000"/>
          <w:sz w:val="24"/>
          <w:szCs w:val="24"/>
        </w:rPr>
        <w:t>Saksgang</w:t>
      </w:r>
    </w:p>
    <w:p w:rsidR="004D7A8A" w:rsidRPr="00650C2A" w:rsidRDefault="004D7A8A" w:rsidP="004D7A8A">
      <w:pPr>
        <w:autoSpaceDE w:val="0"/>
        <w:autoSpaceDN w:val="0"/>
        <w:adjustRightInd w:val="0"/>
        <w:rPr>
          <w:rFonts w:ascii="ArialMT-OneByteIdentityH" w:hAnsi="ArialMT-OneByteIdentityH" w:cs="ArialMT-OneByteIdentityH"/>
          <w:color w:val="000000"/>
          <w:sz w:val="24"/>
          <w:szCs w:val="24"/>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FF0000"/>
          <w:sz w:val="24"/>
          <w:szCs w:val="24"/>
        </w:rPr>
      </w:pPr>
      <w:r w:rsidRPr="00650C2A">
        <w:rPr>
          <w:rFonts w:ascii="Arial-BoldMT-OneByteIdentityH" w:hAnsi="Arial-BoldMT-OneByteIdentityH" w:cs="Arial-BoldMT-OneByteIdentityH"/>
          <w:b/>
          <w:bCs/>
          <w:color w:val="FF0000"/>
          <w:sz w:val="24"/>
          <w:szCs w:val="24"/>
        </w:rPr>
        <w:t xml:space="preserve">Rød skrift: - </w:t>
      </w:r>
      <w:r>
        <w:rPr>
          <w:rFonts w:ascii="Arial-BoldMT-OneByteIdentityH" w:hAnsi="Arial-BoldMT-OneByteIdentityH" w:cs="Arial-BoldMT-OneByteIdentityH"/>
          <w:b/>
          <w:bCs/>
          <w:color w:val="FF0000"/>
          <w:sz w:val="24"/>
          <w:szCs w:val="24"/>
        </w:rPr>
        <w:t>nytt siden sist.</w:t>
      </w:r>
    </w:p>
    <w:p w:rsidR="004D7A8A" w:rsidRPr="00650C2A" w:rsidRDefault="004D7A8A" w:rsidP="004D7A8A">
      <w:pPr>
        <w:autoSpaceDE w:val="0"/>
        <w:autoSpaceDN w:val="0"/>
        <w:adjustRightInd w:val="0"/>
        <w:rPr>
          <w:rFonts w:ascii="Arial-BoldMT-OneByteIdentityH" w:hAnsi="Arial-BoldMT-OneByteIdentityH" w:cs="Arial-BoldMT-OneByteIdentityH"/>
          <w:b/>
          <w:bCs/>
          <w:color w:val="FF0000"/>
          <w:sz w:val="24"/>
          <w:szCs w:val="24"/>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00B150"/>
          <w:sz w:val="24"/>
          <w:szCs w:val="24"/>
        </w:rPr>
      </w:pPr>
      <w:r w:rsidRPr="00650C2A">
        <w:rPr>
          <w:rFonts w:ascii="Arial-BoldMT-OneByteIdentityH" w:hAnsi="Arial-BoldMT-OneByteIdentityH" w:cs="Arial-BoldMT-OneByteIdentityH"/>
          <w:b/>
          <w:bCs/>
          <w:color w:val="00B150"/>
          <w:sz w:val="24"/>
          <w:szCs w:val="24"/>
        </w:rPr>
        <w:t>Grønn skrift - forrige gang.</w:t>
      </w:r>
    </w:p>
    <w:p w:rsidR="004D7A8A" w:rsidRPr="00650C2A" w:rsidRDefault="004D7A8A" w:rsidP="004D7A8A">
      <w:pPr>
        <w:autoSpaceDE w:val="0"/>
        <w:autoSpaceDN w:val="0"/>
        <w:adjustRightInd w:val="0"/>
        <w:rPr>
          <w:rFonts w:ascii="Arial-BoldMT-OneByteIdentityH" w:hAnsi="Arial-BoldMT-OneByteIdentityH" w:cs="Arial-BoldMT-OneByteIdentityH"/>
          <w:b/>
          <w:bCs/>
          <w:color w:val="00B150"/>
          <w:sz w:val="24"/>
          <w:szCs w:val="24"/>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8"/>
          <w:szCs w:val="28"/>
        </w:rPr>
      </w:pPr>
      <w:r w:rsidRPr="00650C2A">
        <w:rPr>
          <w:rFonts w:ascii="Arial-BoldMT-OneByteIdentityH" w:hAnsi="Arial-BoldMT-OneByteIdentityH" w:cs="Arial-BoldMT-OneByteIdentityH"/>
          <w:b/>
          <w:bCs/>
          <w:color w:val="000000"/>
          <w:sz w:val="28"/>
          <w:szCs w:val="28"/>
        </w:rPr>
        <w:t xml:space="preserve">Planstatus samfunnsutvikling, </w:t>
      </w:r>
      <w:r>
        <w:rPr>
          <w:rFonts w:eastAsia="Arial,Bold-Identity-H" w:cs="Arial"/>
          <w:b/>
          <w:bCs/>
          <w:color w:val="000000"/>
          <w:sz w:val="28"/>
          <w:szCs w:val="28"/>
        </w:rPr>
        <w:t>JUNI</w:t>
      </w:r>
      <w:r w:rsidRPr="00650C2A">
        <w:rPr>
          <w:rFonts w:eastAsia="Arial,Bold-Identity-H" w:cs="Arial"/>
          <w:b/>
          <w:bCs/>
          <w:color w:val="000000"/>
          <w:sz w:val="28"/>
          <w:szCs w:val="28"/>
        </w:rPr>
        <w:t xml:space="preserve"> 2020</w:t>
      </w:r>
      <w:r w:rsidRPr="00650C2A">
        <w:rPr>
          <w:rFonts w:ascii="Arial-BoldMT-OneByteIdentityH" w:hAnsi="Arial-BoldMT-OneByteIdentityH" w:cs="Arial-BoldMT-OneByteIdentityH"/>
          <w:b/>
          <w:bCs/>
          <w:color w:val="000000"/>
          <w:sz w:val="28"/>
          <w:szCs w:val="28"/>
        </w:rPr>
        <w:t>.</w:t>
      </w:r>
    </w:p>
    <w:p w:rsidR="004D7A8A" w:rsidRPr="00650C2A" w:rsidRDefault="004D7A8A" w:rsidP="004D7A8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For å sikre at Teknisk og miljø utvalg, som er delegert planmyndighet, skal ha god oversikt over status i pågående plansakene legger administrasjonen rapporten frem til orientering. Listen inneholder en kortfattet oversikt over både de egen initierte planene (områdeplaner/kommunedelplaner etc.) og private detaljplanene som er under arbeid. Listen inneholder også enkelte prosjekter som per i dag ikke gjennomføres som en formell planprosess, ref. bolig og tettstedsutviklingen på Langesund-halvøya.</w:t>
      </w:r>
    </w:p>
    <w:p w:rsidR="004D7A8A" w:rsidRPr="00650C2A" w:rsidRDefault="004D7A8A" w:rsidP="004D7A8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Rapporten er under kontinuerlig oppdatering og vil løpende bli lagt frem som en orientering i</w:t>
      </w:r>
    </w:p>
    <w:p w:rsidR="004D7A8A" w:rsidRPr="00650C2A" w:rsidRDefault="004D7A8A" w:rsidP="004D7A8A">
      <w:pPr>
        <w:autoSpaceDE w:val="0"/>
        <w:autoSpaceDN w:val="0"/>
        <w:adjustRightInd w:val="0"/>
        <w:rPr>
          <w:rFonts w:ascii="ArialMT-OneByteIdentityH" w:hAnsi="ArialMT-OneByteIdentityH" w:cs="ArialMT-OneByteIdentityH"/>
          <w:color w:val="000000"/>
          <w:szCs w:val="22"/>
        </w:rPr>
      </w:pPr>
      <w:r w:rsidRPr="00650C2A">
        <w:rPr>
          <w:rFonts w:ascii="ArialMT-OneByteIdentityH" w:hAnsi="ArialMT-OneByteIdentityH" w:cs="ArialMT-OneByteIdentityH"/>
          <w:color w:val="000000"/>
          <w:szCs w:val="22"/>
        </w:rPr>
        <w:t>utvalgsmøtene.</w:t>
      </w:r>
    </w:p>
    <w:p w:rsidR="004D7A8A" w:rsidRPr="00650C2A" w:rsidRDefault="004D7A8A" w:rsidP="004D7A8A">
      <w:pPr>
        <w:autoSpaceDE w:val="0"/>
        <w:autoSpaceDN w:val="0"/>
        <w:adjustRightInd w:val="0"/>
        <w:rPr>
          <w:rFonts w:ascii="ArialMT-OneByteIdentityH" w:hAnsi="ArialMT-OneByteIdentityH" w:cs="ArialMT-OneByteIdentityH"/>
          <w:color w:val="000000"/>
          <w:szCs w:val="22"/>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4"/>
          <w:szCs w:val="24"/>
          <w:u w:val="single"/>
        </w:rPr>
      </w:pPr>
      <w:r w:rsidRPr="00650C2A">
        <w:rPr>
          <w:rFonts w:ascii="Arial-BoldMT-OneByteIdentityH" w:hAnsi="Arial-BoldMT-OneByteIdentityH" w:cs="Arial-BoldMT-OneByteIdentityH"/>
          <w:b/>
          <w:bCs/>
          <w:color w:val="000000"/>
          <w:sz w:val="24"/>
          <w:szCs w:val="24"/>
          <w:u w:val="single"/>
        </w:rPr>
        <w:t>Statusoppdatering, planer under arbeid:</w:t>
      </w: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4"/>
          <w:szCs w:val="24"/>
          <w:u w:val="single"/>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4"/>
          <w:szCs w:val="24"/>
        </w:rPr>
      </w:pPr>
      <w:r w:rsidRPr="00650C2A">
        <w:rPr>
          <w:rFonts w:ascii="Arial-BoldMT-OneByteIdentityH" w:hAnsi="Arial-BoldMT-OneByteIdentityH" w:cs="Arial-BoldMT-OneByteIdentityH"/>
          <w:b/>
          <w:bCs/>
          <w:color w:val="000000"/>
          <w:sz w:val="24"/>
          <w:szCs w:val="24"/>
        </w:rPr>
        <w:t>PLAN ID 223 -  TROLLDALEN – flere hytter innenfor plan id 98(gjeldende plan)</w:t>
      </w:r>
    </w:p>
    <w:p w:rsidR="004D7A8A" w:rsidRPr="00650C2A" w:rsidRDefault="004D7A8A" w:rsidP="004D7A8A">
      <w:pPr>
        <w:autoSpaceDE w:val="0"/>
        <w:autoSpaceDN w:val="0"/>
        <w:adjustRightInd w:val="0"/>
        <w:rPr>
          <w:rFonts w:ascii="Arial-BoldMT-OneByteIdentityH" w:hAnsi="Arial-BoldMT-OneByteIdentityH" w:cs="Arial-BoldMT-OneByteIdentityH"/>
          <w:bCs/>
          <w:sz w:val="24"/>
          <w:szCs w:val="24"/>
        </w:rPr>
      </w:pPr>
      <w:r w:rsidRPr="00650C2A">
        <w:rPr>
          <w:rFonts w:ascii="Arial-BoldMT-OneByteIdentityH" w:hAnsi="Arial-BoldMT-OneByteIdentityH" w:cs="Arial-BoldMT-OneByteIdentityH"/>
          <w:bCs/>
          <w:sz w:val="24"/>
          <w:szCs w:val="24"/>
        </w:rPr>
        <w:t>Hatt møte med arkitekt Lie og Mikkelsen den 1.2.2019. De må varsle på nytt fordi det ble varslet i 2012.</w:t>
      </w:r>
    </w:p>
    <w:p w:rsidR="004D7A8A" w:rsidRPr="00A31F04" w:rsidRDefault="004D7A8A" w:rsidP="004D7A8A">
      <w:pPr>
        <w:autoSpaceDE w:val="0"/>
        <w:autoSpaceDN w:val="0"/>
        <w:adjustRightInd w:val="0"/>
        <w:rPr>
          <w:rFonts w:cs="Arial"/>
          <w:bCs/>
          <w:sz w:val="24"/>
          <w:szCs w:val="24"/>
        </w:rPr>
      </w:pPr>
      <w:r w:rsidRPr="00A31F04">
        <w:rPr>
          <w:rFonts w:cs="Arial"/>
          <w:bCs/>
          <w:sz w:val="24"/>
          <w:szCs w:val="24"/>
        </w:rPr>
        <w:t xml:space="preserve">Ble varslet oppstart i avisa den 14.2.2019. Det har vært mange spørsmål og vi har oppfordret Ark.Lie til å informere alle berørte med et mer utfyllende brev som går gjennom Vel-foreningen sånn at alle blir informert. Vi har hatt et møte den 12.3.2019 med ark.Lie og grunneier i forhold til utføring av planforslag. </w:t>
      </w:r>
    </w:p>
    <w:p w:rsidR="004D7A8A" w:rsidRPr="00A31F04" w:rsidRDefault="004D7A8A" w:rsidP="004D7A8A">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Det har vært mange innenfor området som har hatt et møte med Bamble kommune.</w:t>
      </w:r>
    </w:p>
    <w:p w:rsidR="004D7A8A" w:rsidRPr="00A31F04" w:rsidRDefault="004D7A8A" w:rsidP="004D7A8A">
      <w:pPr>
        <w:autoSpaceDE w:val="0"/>
        <w:autoSpaceDN w:val="0"/>
        <w:adjustRightInd w:val="0"/>
        <w:rPr>
          <w:rFonts w:ascii="Arial-BoldMT-OneByteIdentityH" w:hAnsi="Arial-BoldMT-OneByteIdentityH" w:cs="Arial-BoldMT-OneByteIdentityH"/>
          <w:b/>
          <w:bCs/>
          <w:color w:val="00B050"/>
          <w:sz w:val="24"/>
          <w:szCs w:val="24"/>
        </w:rPr>
      </w:pPr>
      <w:r w:rsidRPr="00A31F04">
        <w:rPr>
          <w:rFonts w:ascii="Arial-BoldMT-OneByteIdentityH" w:hAnsi="Arial-BoldMT-OneByteIdentityH" w:cs="Arial-BoldMT-OneByteIdentityH"/>
          <w:b/>
          <w:bCs/>
          <w:color w:val="00B050"/>
          <w:sz w:val="24"/>
          <w:szCs w:val="24"/>
        </w:rPr>
        <w:t>Arkitekten må kommentere alle merknadene og sende inn alle dokumentene til behandling samt at en bør ha et åpent informasjonsmøte.</w:t>
      </w:r>
    </w:p>
    <w:p w:rsidR="004D7A8A" w:rsidRPr="00A31F04" w:rsidRDefault="004D7A8A" w:rsidP="004D7A8A">
      <w:pPr>
        <w:autoSpaceDE w:val="0"/>
        <w:autoSpaceDN w:val="0"/>
        <w:adjustRightInd w:val="0"/>
        <w:rPr>
          <w:rFonts w:cs="Arial"/>
          <w:b/>
          <w:bCs/>
          <w:color w:val="FF0000"/>
          <w:szCs w:val="22"/>
        </w:rPr>
      </w:pPr>
      <w:r>
        <w:rPr>
          <w:rFonts w:cs="Arial"/>
          <w:b/>
          <w:bCs/>
          <w:color w:val="FF0000"/>
          <w:szCs w:val="22"/>
        </w:rPr>
        <w:t>Arkitekt Lie og grunneier Mikkelsen skal lage en konsekvensutredning og vi avventer videre.</w:t>
      </w: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4"/>
          <w:szCs w:val="24"/>
        </w:rPr>
      </w:pPr>
    </w:p>
    <w:p w:rsidR="004D7A8A" w:rsidRPr="00650C2A" w:rsidRDefault="004D7A8A" w:rsidP="004D7A8A">
      <w:pPr>
        <w:autoSpaceDE w:val="0"/>
        <w:autoSpaceDN w:val="0"/>
        <w:adjustRightInd w:val="0"/>
        <w:rPr>
          <w:rFonts w:ascii="Arial-BoldMT-OneByteIdentityH" w:hAnsi="Arial-BoldMT-OneByteIdentityH" w:cs="Arial-BoldMT-OneByteIdentityH"/>
          <w:b/>
          <w:bCs/>
          <w:color w:val="000000"/>
          <w:sz w:val="24"/>
          <w:szCs w:val="24"/>
        </w:rPr>
      </w:pPr>
    </w:p>
    <w:p w:rsidR="004D7A8A" w:rsidRPr="00650C2A" w:rsidRDefault="004D7A8A" w:rsidP="004D7A8A">
      <w:pPr>
        <w:rPr>
          <w:b/>
        </w:rPr>
      </w:pPr>
      <w:r w:rsidRPr="00650C2A">
        <w:rPr>
          <w:b/>
        </w:rPr>
        <w:t>PLAN ID 252 – Sundby-Gjømle – (boligområde 16 i arealdelen.)</w:t>
      </w:r>
    </w:p>
    <w:p w:rsidR="004D7A8A" w:rsidRPr="00650C2A" w:rsidRDefault="004D7A8A" w:rsidP="004D7A8A">
      <w:r w:rsidRPr="00650C2A">
        <w:t>Møte den 4.10.2017. De skal forhøre seg litt med Statens Vegvesen angående utkjøringsproblematikken</w:t>
      </w:r>
    </w:p>
    <w:p w:rsidR="004D7A8A" w:rsidRPr="00650C2A" w:rsidRDefault="004D7A8A" w:rsidP="004D7A8A">
      <w:r w:rsidRPr="00650C2A">
        <w:t>Saken blir forelagt Teknisk utvalg den 13.12.2017.</w:t>
      </w:r>
    </w:p>
    <w:p w:rsidR="004D7A8A" w:rsidRPr="00650C2A" w:rsidRDefault="004D7A8A" w:rsidP="004D7A8A">
      <w:r w:rsidRPr="00650C2A">
        <w:t>Saken ble utsatt og utbygger ble invitert til å orientere på Teknisk utvalg den 24.1.2018.</w:t>
      </w:r>
    </w:p>
    <w:p w:rsidR="004D7A8A" w:rsidRPr="00650C2A" w:rsidRDefault="004D7A8A" w:rsidP="004D7A8A">
      <w:r w:rsidRPr="00650C2A">
        <w:rPr>
          <w:szCs w:val="22"/>
        </w:rPr>
        <w:t>Administrasjonen foreslo nytt avsnitt 1.: Teknisk utvalg viser til dagens orientering og er positive til å igangsette regulering av hele området, da dette er et viktig boområde i forhold til bystrategi arbeidet.</w:t>
      </w:r>
    </w:p>
    <w:p w:rsidR="004D7A8A" w:rsidRPr="00650C2A" w:rsidRDefault="004D7A8A" w:rsidP="004D7A8A">
      <w:r w:rsidRPr="00650C2A">
        <w:t>Vi har hatt oppstartsmøte den 15.5.2018 og sendt oppstarts gebyr.</w:t>
      </w:r>
    </w:p>
    <w:p w:rsidR="004D7A8A" w:rsidRPr="00A31F04" w:rsidRDefault="004D7A8A" w:rsidP="004D7A8A">
      <w:r w:rsidRPr="00A31F04">
        <w:t>Det er varslet oppstart av planarbeidet i avisen den 8.6.2018 og fristen er ute.</w:t>
      </w:r>
    </w:p>
    <w:p w:rsidR="004D7A8A" w:rsidRPr="00A31F04" w:rsidRDefault="004D7A8A" w:rsidP="004D7A8A">
      <w:r w:rsidRPr="00A31F04">
        <w:t>Det har vært et møte med Fylkesmannen, prosjektleder Sissel og Maria den 13.9.2018.</w:t>
      </w:r>
    </w:p>
    <w:p w:rsidR="004D7A8A" w:rsidRPr="00A31F04" w:rsidRDefault="004D7A8A" w:rsidP="004D7A8A">
      <w:r w:rsidRPr="00A31F04">
        <w:t>Vi avventer dokumenter til behandling. Åpent møte den 25.9.2018.</w:t>
      </w:r>
    </w:p>
    <w:p w:rsidR="004D7A8A" w:rsidRPr="00A31F04" w:rsidRDefault="004D7A8A" w:rsidP="004D7A8A">
      <w:r w:rsidRPr="00A31F04">
        <w:t>Det ble holdt et møte mellom kommunen, forslagstiller og Fylkesmannens landbruks- og miljøavdeling 20.12.19 for avklaringer. Planforslag er mottatt og kommer til 1.gangs behandling i TMU 26.2.2020.</w:t>
      </w:r>
    </w:p>
    <w:p w:rsidR="004D7A8A" w:rsidRPr="007E1674" w:rsidRDefault="004D7A8A" w:rsidP="004D7A8A">
      <w:r w:rsidRPr="007E1674">
        <w:t>Planforslaget er ute på offentlig ettersyn i avisene i perioden 14.3. – 30-4-2020. Gjør oppmerksom på at i disse Corrona tider blir det foreløpig ikke medvirkningsmøte.</w:t>
      </w:r>
    </w:p>
    <w:p w:rsidR="004D7A8A" w:rsidRDefault="004D7A8A" w:rsidP="004D7A8A">
      <w:pPr>
        <w:rPr>
          <w:b/>
          <w:color w:val="FF0000"/>
        </w:rPr>
      </w:pPr>
      <w:r w:rsidRPr="007E1674">
        <w:rPr>
          <w:b/>
          <w:color w:val="00B050"/>
        </w:rPr>
        <w:t>Avventer dokumenter for behandling. Det har vært Teams møte den 29.4.2020 for publikum.</w:t>
      </w:r>
    </w:p>
    <w:p w:rsidR="004D7A8A" w:rsidRPr="00A31F04" w:rsidRDefault="007E1674" w:rsidP="004D7A8A">
      <w:pPr>
        <w:rPr>
          <w:b/>
          <w:color w:val="FF0000"/>
        </w:rPr>
      </w:pPr>
      <w:r>
        <w:rPr>
          <w:b/>
          <w:color w:val="FF0000"/>
        </w:rPr>
        <w:t>Opp til 2.gangsbehandling i Teknisk</w:t>
      </w:r>
      <w:r w:rsidR="00F44D7B">
        <w:rPr>
          <w:b/>
          <w:color w:val="FF0000"/>
        </w:rPr>
        <w:t xml:space="preserve"> og</w:t>
      </w:r>
      <w:r>
        <w:rPr>
          <w:b/>
          <w:color w:val="FF0000"/>
        </w:rPr>
        <w:t xml:space="preserve"> miljøutvalg 24.6.2020</w:t>
      </w:r>
    </w:p>
    <w:p w:rsidR="004D7A8A" w:rsidRDefault="004D7A8A" w:rsidP="004D7A8A">
      <w:pPr>
        <w:autoSpaceDE w:val="0"/>
        <w:autoSpaceDN w:val="0"/>
        <w:adjustRightInd w:val="0"/>
        <w:rPr>
          <w:rFonts w:ascii="Arial-BoldMT-OneByteIdentityH" w:hAnsi="Arial-BoldMT-OneByteIdentityH" w:cs="Arial-BoldMT-OneByteIdentityH"/>
          <w:b/>
          <w:bCs/>
          <w:color w:val="000000"/>
          <w:sz w:val="24"/>
          <w:szCs w:val="24"/>
        </w:rPr>
      </w:pPr>
    </w:p>
    <w:p w:rsidR="007E1674" w:rsidRPr="00650C2A" w:rsidRDefault="007E1674" w:rsidP="004D7A8A">
      <w:pPr>
        <w:autoSpaceDE w:val="0"/>
        <w:autoSpaceDN w:val="0"/>
        <w:adjustRightInd w:val="0"/>
        <w:rPr>
          <w:rFonts w:ascii="Arial-BoldMT-OneByteIdentityH" w:hAnsi="Arial-BoldMT-OneByteIdentityH" w:cs="Arial-BoldMT-OneByteIdentityH"/>
          <w:b/>
          <w:bCs/>
          <w:color w:val="000000"/>
          <w:sz w:val="24"/>
          <w:szCs w:val="24"/>
        </w:rPr>
      </w:pPr>
    </w:p>
    <w:p w:rsidR="004D7A8A" w:rsidRPr="00650C2A" w:rsidRDefault="004D7A8A" w:rsidP="004D7A8A">
      <w:pPr>
        <w:rPr>
          <w:b/>
        </w:rPr>
      </w:pPr>
      <w:r w:rsidRPr="00650C2A">
        <w:rPr>
          <w:b/>
        </w:rPr>
        <w:t>Plan id 295 - Reguleringsendring Aastadheia – Brevikstrandkilen (219).</w:t>
      </w:r>
    </w:p>
    <w:p w:rsidR="004D7A8A" w:rsidRPr="00650C2A" w:rsidRDefault="004D7A8A" w:rsidP="004D7A8A">
      <w:r w:rsidRPr="00650C2A">
        <w:t>Prinsippavklart i Teknisk utvalg 24.8.2016. og ble utsatt for bef</w:t>
      </w:r>
      <w:r>
        <w:t>aring i møte Teknisk 19.10.2016.</w:t>
      </w:r>
    </w:p>
    <w:p w:rsidR="004D7A8A" w:rsidRPr="00650C2A" w:rsidRDefault="004D7A8A" w:rsidP="004D7A8A">
      <w:pPr>
        <w:rPr>
          <w:b/>
          <w:color w:val="00B050"/>
        </w:rPr>
      </w:pPr>
      <w:r w:rsidRPr="00650C2A">
        <w:rPr>
          <w:b/>
          <w:color w:val="00B050"/>
        </w:rPr>
        <w:t>Vedtak sendt søker og vi avventer videre.</w:t>
      </w:r>
    </w:p>
    <w:p w:rsidR="004D7A8A" w:rsidRPr="00650C2A" w:rsidRDefault="004D7A8A" w:rsidP="004D7A8A">
      <w:pPr>
        <w:rPr>
          <w:b/>
          <w:color w:val="FF0000"/>
        </w:rPr>
      </w:pPr>
      <w:r w:rsidRPr="00650C2A">
        <w:rPr>
          <w:b/>
          <w:color w:val="FF0000"/>
        </w:rPr>
        <w:t>Avventer fremdeles.</w:t>
      </w:r>
    </w:p>
    <w:p w:rsidR="004D7A8A" w:rsidRPr="00650C2A" w:rsidRDefault="004D7A8A" w:rsidP="004D7A8A">
      <w:pPr>
        <w:rPr>
          <w:b/>
          <w:color w:val="FF0000"/>
        </w:rPr>
      </w:pPr>
    </w:p>
    <w:p w:rsidR="004D7A8A" w:rsidRPr="00650C2A" w:rsidRDefault="004D7A8A" w:rsidP="004D7A8A">
      <w:pPr>
        <w:rPr>
          <w:b/>
          <w:color w:val="FF0000"/>
        </w:rPr>
      </w:pPr>
    </w:p>
    <w:p w:rsidR="004D7A8A" w:rsidRDefault="004D7A8A" w:rsidP="004D7A8A">
      <w:pPr>
        <w:rPr>
          <w:b/>
        </w:rPr>
      </w:pPr>
      <w:r w:rsidRPr="00650C2A">
        <w:rPr>
          <w:b/>
        </w:rPr>
        <w:t xml:space="preserve">PLAN ID 301 - Regional kystsoneplan for Telemark hvor Telemark Fylkeskommune </w:t>
      </w:r>
    </w:p>
    <w:p w:rsidR="004D7A8A" w:rsidRDefault="004D7A8A" w:rsidP="004D7A8A">
      <w:pPr>
        <w:rPr>
          <w:b/>
        </w:rPr>
      </w:pPr>
    </w:p>
    <w:p w:rsidR="004D7A8A" w:rsidRPr="00650C2A" w:rsidRDefault="004D7A8A" w:rsidP="004D7A8A">
      <w:r w:rsidRPr="00650C2A">
        <w:t xml:space="preserve">Vi hadde </w:t>
      </w:r>
      <w:r>
        <w:t>møte med Fylkeskommunen hvor man</w:t>
      </w:r>
      <w:r w:rsidRPr="00650C2A">
        <w:t xml:space="preserve"> orienterte om prosessen, hvor vi kom med</w:t>
      </w:r>
      <w:r w:rsidRPr="00650C2A">
        <w:rPr>
          <w:b/>
        </w:rPr>
        <w:t xml:space="preserve"> </w:t>
      </w:r>
      <w:r w:rsidRPr="00650C2A">
        <w:t xml:space="preserve">innspill i </w:t>
      </w:r>
      <w:r>
        <w:t>forhold til Bamble kysten. FK</w:t>
      </w:r>
      <w:r w:rsidRPr="00650C2A">
        <w:t xml:space="preserve"> har hatt møte med de andre kommunene også og vi avventer videre til et eventuell felles oppstartsmøte.</w:t>
      </w:r>
    </w:p>
    <w:p w:rsidR="004D7A8A" w:rsidRPr="00650C2A" w:rsidRDefault="004D7A8A" w:rsidP="004D7A8A">
      <w:r w:rsidRPr="00650C2A">
        <w:t>Fylkeskommunen v/Jorid Sætre holdt et orienteringsmøte den 28.9.2016.</w:t>
      </w:r>
    </w:p>
    <w:p w:rsidR="004D7A8A" w:rsidRPr="00650C2A" w:rsidRDefault="004D7A8A" w:rsidP="004D7A8A">
      <w:r w:rsidRPr="00650C2A">
        <w:t>Henry og Christian har vært på et felles møte med de andre kommunene den 25.10.2016</w:t>
      </w:r>
    </w:p>
    <w:p w:rsidR="004D7A8A" w:rsidRPr="00650C2A" w:rsidRDefault="004D7A8A" w:rsidP="004D7A8A">
      <w:r w:rsidRPr="00650C2A">
        <w:t>Det er møte i gruppa for felles kystsoneplan 7.4.2017.</w:t>
      </w:r>
    </w:p>
    <w:p w:rsidR="004D7A8A" w:rsidRPr="00650C2A" w:rsidRDefault="004D7A8A" w:rsidP="004D7A8A">
      <w:r w:rsidRPr="00650C2A">
        <w:t>Høringsfristen på planprogram er 1.6.2017 og skal til politisk behandling. Vi avventer også en uttalelse fra miljøvernkonsulenten v/Hagstrøm.</w:t>
      </w:r>
    </w:p>
    <w:p w:rsidR="004D7A8A" w:rsidRPr="00650C2A" w:rsidRDefault="004D7A8A" w:rsidP="004D7A8A">
      <w:r w:rsidRPr="00650C2A">
        <w:t>Henry har fremmet uttalelser til kystsoneplan til kommunestyret den 15.6.2017, sak 55/17.</w:t>
      </w:r>
    </w:p>
    <w:p w:rsidR="004D7A8A" w:rsidRPr="00A31F04" w:rsidRDefault="004D7A8A" w:rsidP="004D7A8A">
      <w:r w:rsidRPr="00A31F04">
        <w:t>Planprogram er fastsatt - Utredninger pågår – marine. (har kommet) men på vent –ikke prioritert).</w:t>
      </w:r>
    </w:p>
    <w:p w:rsidR="004D7A8A" w:rsidRPr="00A31F04" w:rsidRDefault="004D7A8A" w:rsidP="004D7A8A">
      <w:pPr>
        <w:rPr>
          <w:b/>
          <w:color w:val="FF0000"/>
        </w:rPr>
      </w:pPr>
      <w:r w:rsidRPr="00A31F04">
        <w:t xml:space="preserve">Fremdeles ikke prioritert av fylkeskommunen. </w:t>
      </w:r>
      <w:r w:rsidRPr="00A31F04">
        <w:rPr>
          <w:b/>
          <w:color w:val="FF0000"/>
        </w:rPr>
        <w:t>BK har sendt brev til VTFK og etterspurt planen. Avventer svar.</w:t>
      </w: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304 - Bunestoppen boligområde – kommunalt</w:t>
      </w:r>
    </w:p>
    <w:p w:rsidR="004D7A8A" w:rsidRPr="00650C2A" w:rsidRDefault="004D7A8A" w:rsidP="004D7A8A">
      <w:r w:rsidRPr="00650C2A">
        <w:t>Vi har hatt oppstartsmøte den 31.10.2016 med Stein Sævik. De jobber med anbud om hvem som skal få jobben og vi avventer til dette før det blir varslet oppstart av planarbeid i avisen på nyåret 2017.</w:t>
      </w:r>
    </w:p>
    <w:p w:rsidR="004D7A8A" w:rsidRPr="00650C2A" w:rsidRDefault="004D7A8A" w:rsidP="004D7A8A">
      <w:r w:rsidRPr="00650C2A">
        <w:t>Vi skal ha nytt møte på nyåret med eventuelt de som har fått oppdraget.</w:t>
      </w:r>
    </w:p>
    <w:p w:rsidR="004D7A8A" w:rsidRPr="00650C2A" w:rsidRDefault="004D7A8A" w:rsidP="004D7A8A">
      <w:r w:rsidRPr="00650C2A">
        <w:t>Stein Sævik har sendt ut et anbud og vi bare avventer.</w:t>
      </w:r>
    </w:p>
    <w:p w:rsidR="004D7A8A" w:rsidRPr="00650C2A" w:rsidRDefault="004D7A8A" w:rsidP="004D7A8A">
      <w:r w:rsidRPr="00650C2A">
        <w:t>Det er valg arkitekt til dette oppdraget og vi avventer videre prosess vedrørende varsel oppstart. Vi har oversendt lister over naboer/offentlige instanser og avventer forslag til annonse for gjennomsjekk. Varslet oppstart 21.2-16.3.</w:t>
      </w:r>
    </w:p>
    <w:p w:rsidR="004D7A8A" w:rsidRPr="00650C2A" w:rsidRDefault="004D7A8A" w:rsidP="004D7A8A">
      <w:r w:rsidRPr="00650C2A">
        <w:t>Det var et møte den 22.3.18 med kommunen – orienterte og viste hva status var.</w:t>
      </w:r>
    </w:p>
    <w:p w:rsidR="004D7A8A" w:rsidRPr="00650C2A" w:rsidRDefault="004D7A8A" w:rsidP="004D7A8A">
      <w:r w:rsidRPr="00650C2A">
        <w:t>Når varslingsfristen er ute – må det innsendes dokumenter til behandling. Vi avventer dokumenter til 1.gangs behandling. Planforum med regionale myndigheter kan bli aktuelt.</w:t>
      </w:r>
    </w:p>
    <w:p w:rsidR="004D7A8A" w:rsidRPr="00650C2A" w:rsidRDefault="004D7A8A" w:rsidP="004D7A8A">
      <w:r w:rsidRPr="00650C2A">
        <w:t>Det skal holde en orientering i Teknisk utvalg den 30.5.2018 – angående mulig ønske om utvide boligområde.</w:t>
      </w:r>
    </w:p>
    <w:p w:rsidR="004D7A8A" w:rsidRPr="00650C2A" w:rsidRDefault="004D7A8A" w:rsidP="004D7A8A">
      <w:r w:rsidRPr="00650C2A">
        <w:t xml:space="preserve">Orienteringen ble i formannskapet den 31.5.2018. Vi avventer dokumenter før vi kan 1.gangsbehandle planen. </w:t>
      </w:r>
    </w:p>
    <w:p w:rsidR="004D7A8A" w:rsidRPr="00650C2A" w:rsidRDefault="004D7A8A" w:rsidP="004D7A8A">
      <w:r w:rsidRPr="00650C2A">
        <w:lastRenderedPageBreak/>
        <w:t>Det jobbes med arkeologiske undersøkelsen.</w:t>
      </w:r>
    </w:p>
    <w:p w:rsidR="004D7A8A" w:rsidRPr="00650C2A" w:rsidRDefault="004D7A8A" w:rsidP="004D7A8A">
      <w:r w:rsidRPr="00650C2A">
        <w:t>Vi avventer fremdeles dokumenter til 1.gangsbehandling. Eiendomsavdelingen jobber fortsatt med utforming av planen.</w:t>
      </w:r>
    </w:p>
    <w:p w:rsidR="004D7A8A" w:rsidRPr="00650C2A" w:rsidRDefault="004D7A8A" w:rsidP="004D7A8A">
      <w:r w:rsidRPr="00650C2A">
        <w:t>Vi avventer. Det vil bli et møte ansvarlig søker i juni 2019.</w:t>
      </w:r>
    </w:p>
    <w:p w:rsidR="004D7A8A" w:rsidRPr="00650C2A" w:rsidRDefault="004D7A8A" w:rsidP="004D7A8A">
      <w:r w:rsidRPr="00650C2A">
        <w:t>Er varslet på nytt – endret utvidet område i avisa den 28.5.2019.</w:t>
      </w:r>
    </w:p>
    <w:p w:rsidR="004D7A8A" w:rsidRPr="00A31F04" w:rsidRDefault="004D7A8A" w:rsidP="004D7A8A">
      <w:r w:rsidRPr="00A31F04">
        <w:t>Avventer utredninger. Kommer opp i TMU 27. nov.</w:t>
      </w:r>
    </w:p>
    <w:p w:rsidR="004D7A8A" w:rsidRPr="001E7371" w:rsidRDefault="004D7A8A" w:rsidP="004D7A8A">
      <w:r w:rsidRPr="001E7371">
        <w:t>Er ute på offentlig ettersyn 14.12.2019 – frist 14.2.2020. Åpent møte på Halen gård den 8.1.2020. VTFK har varslet innsigelse på kryssløsningen og bedt om møte for å drøfte ny løsning for utkjøring fra brannstasjonen.</w:t>
      </w:r>
    </w:p>
    <w:p w:rsidR="004D7A8A" w:rsidRPr="001E7371" w:rsidRDefault="004D7A8A" w:rsidP="004D7A8A">
      <w:pPr>
        <w:rPr>
          <w:b/>
          <w:color w:val="00B050"/>
        </w:rPr>
      </w:pPr>
      <w:r w:rsidRPr="001E7371">
        <w:rPr>
          <w:b/>
          <w:color w:val="00B050"/>
        </w:rPr>
        <w:t>Det har kommet innsigelse fra Statens Vegvesen – Bamble kommune har hatt møte med Statens vegvesen. Ansvarlig søker/arkitekt holder på og jobbe fram en kryssløsning som må oversendes Vegvesen til godkjenning og de må også trekke innsigelsen. Når dette er gjort må endringen sendes ut på en ny høring før planen kan fremmes til 2.gangsbehandling i Teknisk miljøutvalg.</w:t>
      </w:r>
    </w:p>
    <w:p w:rsidR="004D7A8A" w:rsidRPr="00650C2A" w:rsidRDefault="00F44D7B" w:rsidP="004D7A8A">
      <w:pPr>
        <w:rPr>
          <w:b/>
          <w:color w:val="FF0000"/>
        </w:rPr>
      </w:pPr>
      <w:r>
        <w:rPr>
          <w:b/>
          <w:color w:val="FF0000"/>
        </w:rPr>
        <w:t>Var</w:t>
      </w:r>
      <w:r w:rsidR="004D7A8A">
        <w:rPr>
          <w:b/>
          <w:color w:val="FF0000"/>
        </w:rPr>
        <w:t xml:space="preserve"> opp</w:t>
      </w:r>
      <w:r>
        <w:rPr>
          <w:b/>
          <w:color w:val="FF0000"/>
        </w:rPr>
        <w:t>e</w:t>
      </w:r>
      <w:r w:rsidR="004D7A8A">
        <w:rPr>
          <w:b/>
          <w:color w:val="FF0000"/>
        </w:rPr>
        <w:t xml:space="preserve"> til 2.gangsbehandling den 27.5.2020</w:t>
      </w:r>
      <w:r w:rsidR="007E1674">
        <w:rPr>
          <w:b/>
          <w:color w:val="FF0000"/>
        </w:rPr>
        <w:t xml:space="preserve"> er oversendt til kommunestyrebehandling den 11.6.2020.</w:t>
      </w:r>
    </w:p>
    <w:p w:rsidR="004D7A8A" w:rsidRPr="00650C2A" w:rsidRDefault="004D7A8A" w:rsidP="004D7A8A">
      <w:pPr>
        <w:rPr>
          <w:b/>
        </w:rPr>
      </w:pPr>
    </w:p>
    <w:p w:rsidR="004D7A8A" w:rsidRPr="00650C2A" w:rsidRDefault="004D7A8A" w:rsidP="004D7A8A">
      <w:pPr>
        <w:rPr>
          <w:b/>
          <w:color w:val="FF0000"/>
        </w:rPr>
      </w:pPr>
    </w:p>
    <w:p w:rsidR="004D7A8A" w:rsidRPr="00650C2A" w:rsidRDefault="004D7A8A" w:rsidP="004D7A8A">
      <w:pPr>
        <w:rPr>
          <w:b/>
        </w:rPr>
      </w:pPr>
      <w:r w:rsidRPr="00650C2A">
        <w:rPr>
          <w:b/>
        </w:rPr>
        <w:t>PLAN ID 309 - Rådhusplassen – Stathelle.</w:t>
      </w:r>
    </w:p>
    <w:p w:rsidR="004D7A8A" w:rsidRPr="00650C2A" w:rsidRDefault="004D7A8A" w:rsidP="004D7A8A">
      <w:r w:rsidRPr="00650C2A">
        <w:t>Bamble kommune v/eiendomsforvaltningen har fremmet en sak til Formannskapet som går på ytterligere bevilgninger 400.000,- til regulering og planavgrensning for området.</w:t>
      </w:r>
    </w:p>
    <w:p w:rsidR="004D7A8A" w:rsidRPr="00650C2A" w:rsidRDefault="004D7A8A" w:rsidP="004D7A8A"/>
    <w:p w:rsidR="004D7A8A" w:rsidRPr="00650C2A" w:rsidRDefault="004D7A8A" w:rsidP="004D7A8A">
      <w:r w:rsidRPr="00650C2A">
        <w:t>Vi avventer videre til dette er avgjort – og forslagstiller vil da be om et oppstartsmøte for reguleringsprosessen videre</w:t>
      </w:r>
      <w:r w:rsidRPr="00650C2A">
        <w:rPr>
          <w:b/>
          <w:color w:val="FF0000"/>
        </w:rPr>
        <w:t xml:space="preserve">. </w:t>
      </w:r>
      <w:r w:rsidRPr="00650C2A">
        <w:t>Kommunen har fått ny bevilgning av penger til videre arbeid og Henry har hatt oppstartsmøte den 16.6.2017 og vi avventer videre.</w:t>
      </w:r>
    </w:p>
    <w:p w:rsidR="004D7A8A" w:rsidRPr="00650C2A" w:rsidRDefault="004D7A8A" w:rsidP="004D7A8A">
      <w:r w:rsidRPr="00650C2A">
        <w:t>Er varslet oppstart i avisen.</w:t>
      </w:r>
    </w:p>
    <w:p w:rsidR="004D7A8A" w:rsidRPr="00650C2A" w:rsidRDefault="004D7A8A" w:rsidP="004D7A8A">
      <w:r w:rsidRPr="00650C2A">
        <w:t>Avventer. Det har vært planforums møte med Fylkeskommunen den 9.8.18. Det har også vært befaring med Fylkeskommunene den 20.8.18.</w:t>
      </w:r>
    </w:p>
    <w:p w:rsidR="004D7A8A" w:rsidRPr="00650C2A" w:rsidRDefault="004D7A8A" w:rsidP="004D7A8A">
      <w:r w:rsidRPr="00650C2A">
        <w:t>Vi avventer forslag til Formannskapet utpå høsten</w:t>
      </w:r>
    </w:p>
    <w:p w:rsidR="004D7A8A" w:rsidRPr="00650C2A" w:rsidRDefault="004D7A8A" w:rsidP="004D7A8A">
      <w:r w:rsidRPr="00650C2A">
        <w:t>Vi avventer fremdeles dokumenter til behandling.</w:t>
      </w:r>
    </w:p>
    <w:p w:rsidR="004D7A8A" w:rsidRPr="00650C2A" w:rsidRDefault="004D7A8A" w:rsidP="004D7A8A">
      <w:r w:rsidRPr="00650C2A">
        <w:t>Dokumentene er mottatt og planforslaget blir fremmet for 1.gangsbehandling i Formannskapet den 24.1.2019.</w:t>
      </w:r>
    </w:p>
    <w:p w:rsidR="004D7A8A" w:rsidRPr="00650C2A" w:rsidRDefault="004D7A8A" w:rsidP="004D7A8A">
      <w:r w:rsidRPr="00650C2A">
        <w:t>Planen kommer ut til offentlig ettersyn i avisa den 15.2.2019.</w:t>
      </w:r>
    </w:p>
    <w:p w:rsidR="004D7A8A" w:rsidRPr="00650C2A" w:rsidRDefault="004D7A8A" w:rsidP="004D7A8A">
      <w:r w:rsidRPr="00650C2A">
        <w:t>Fylkeskommunen har bedt om utsettelse på høringsfristen (mulig de kommer med innsigelsen?) De har fått utsatt frist til 10.4.2019</w:t>
      </w:r>
    </w:p>
    <w:p w:rsidR="004D7A8A" w:rsidRPr="00650C2A" w:rsidRDefault="004D7A8A" w:rsidP="004D7A8A">
      <w:r w:rsidRPr="00650C2A">
        <w:t>Riksantikvaren har kommet med innsigelse. Maria har gitt en tilbakemelding til Helena Vårli hvor hun informere om innsigelsen: Maria ber eiendom å utarbeide et nytt utkast med endringer som det er mulig for Riksantikvaren å godta. Vi anbefaler å gå for en løsning hvor en river skolen, men beholder fengslet, evt. deler av fengslet. Men dette er en vurdering eiendomsforvaltningen må gjøre i samråd med politisk ledelse.</w:t>
      </w:r>
    </w:p>
    <w:p w:rsidR="004D7A8A" w:rsidRPr="00650C2A" w:rsidRDefault="004D7A8A" w:rsidP="004D7A8A">
      <w:pPr>
        <w:rPr>
          <w:b/>
          <w:color w:val="00B050"/>
        </w:rPr>
      </w:pPr>
      <w:r w:rsidRPr="00650C2A">
        <w:t>Når dette er gjort ber vi om et nytt møte med Riksantikvaren hvor vi presentere endret planforslag. Dette møte vil ha som mål å bli enig med Riksantikvaren om løsning</w:t>
      </w:r>
      <w:r w:rsidRPr="00650C2A">
        <w:rPr>
          <w:b/>
          <w:color w:val="00B050"/>
        </w:rPr>
        <w:t>.</w:t>
      </w:r>
    </w:p>
    <w:p w:rsidR="004D7A8A" w:rsidRPr="00650C2A" w:rsidRDefault="004D7A8A" w:rsidP="004D7A8A">
      <w:r w:rsidRPr="00650C2A">
        <w:t>Oppnås ikke enighet, vil neste trinn være mekling med Fylkesmannen før eventuell behandling i kommunal- og moderniseringsdepartementet.</w:t>
      </w:r>
    </w:p>
    <w:p w:rsidR="004D7A8A" w:rsidRPr="00650C2A" w:rsidRDefault="004D7A8A" w:rsidP="004D7A8A">
      <w:r w:rsidRPr="00650C2A">
        <w:t>Det skal være et møte med Riksantikvaren den 23.8.2019. Det har vært avholdt møter.</w:t>
      </w:r>
    </w:p>
    <w:p w:rsidR="004D7A8A" w:rsidRPr="00650C2A" w:rsidRDefault="004D7A8A" w:rsidP="004D7A8A">
      <w:pPr>
        <w:rPr>
          <w:color w:val="00B050"/>
        </w:rPr>
      </w:pPr>
      <w:r w:rsidRPr="00650C2A">
        <w:t xml:space="preserve">Det er utarbeidet nytt planforslag i tråd med RAs merknader. </w:t>
      </w:r>
      <w:r w:rsidRPr="00D06809">
        <w:t>Disse er sendt RA for kommentar og vi venter på melding fra dem om de trekker innsigelsen eller ikke.</w:t>
      </w:r>
    </w:p>
    <w:p w:rsidR="004D7A8A" w:rsidRPr="001E7371" w:rsidRDefault="004D7A8A" w:rsidP="004D7A8A">
      <w:r w:rsidRPr="001E7371">
        <w:t>Planen ble 1.gangsbehandles på nytt i FSK den 23.januar + ny høring pga. endringer.</w:t>
      </w:r>
    </w:p>
    <w:p w:rsidR="004D7A8A" w:rsidRPr="001E7371" w:rsidRDefault="004D7A8A" w:rsidP="004D7A8A">
      <w:pPr>
        <w:rPr>
          <w:b/>
          <w:color w:val="00B050"/>
        </w:rPr>
      </w:pPr>
      <w:r w:rsidRPr="001E7371">
        <w:rPr>
          <w:b/>
          <w:color w:val="00B050"/>
        </w:rPr>
        <w:t>Er nå ute på offentlig ettersyn i perioden14.3. – 30.4.2020. Gj</w:t>
      </w:r>
      <w:r w:rsidR="00F44D7B">
        <w:rPr>
          <w:b/>
          <w:color w:val="00B050"/>
        </w:rPr>
        <w:t>ør oppmerksom på at i disse Cor</w:t>
      </w:r>
      <w:r w:rsidRPr="001E7371">
        <w:rPr>
          <w:b/>
          <w:color w:val="00B050"/>
        </w:rPr>
        <w:t>ona tider vil det foreløpig ikke ble noen medvirkningsmøter.</w:t>
      </w:r>
    </w:p>
    <w:p w:rsidR="004D7A8A" w:rsidRPr="001E7371" w:rsidRDefault="00F44D7B" w:rsidP="004D7A8A">
      <w:pPr>
        <w:rPr>
          <w:b/>
          <w:color w:val="FF0000"/>
        </w:rPr>
      </w:pPr>
      <w:r>
        <w:rPr>
          <w:b/>
          <w:color w:val="FF0000"/>
        </w:rPr>
        <w:t>Var</w:t>
      </w:r>
      <w:r w:rsidR="004D7A8A">
        <w:rPr>
          <w:b/>
          <w:color w:val="FF0000"/>
        </w:rPr>
        <w:t xml:space="preserve"> opp</w:t>
      </w:r>
      <w:r>
        <w:rPr>
          <w:b/>
          <w:color w:val="FF0000"/>
        </w:rPr>
        <w:t>e</w:t>
      </w:r>
      <w:r w:rsidR="004D7A8A">
        <w:rPr>
          <w:b/>
          <w:color w:val="FF0000"/>
        </w:rPr>
        <w:t xml:space="preserve"> i Formannskapet 28.5.2020</w:t>
      </w:r>
      <w:r w:rsidR="007E1674">
        <w:rPr>
          <w:b/>
          <w:color w:val="FF0000"/>
        </w:rPr>
        <w:t xml:space="preserve"> – videresendt til behandling i kommunestyret</w:t>
      </w:r>
      <w:r>
        <w:rPr>
          <w:b/>
          <w:color w:val="FF0000"/>
        </w:rPr>
        <w:t xml:space="preserve"> 11.6.2020 for 2.gangsbehandling</w:t>
      </w:r>
      <w:r w:rsidR="007E1674">
        <w:rPr>
          <w:b/>
          <w:color w:val="FF0000"/>
        </w:rPr>
        <w:t>.</w:t>
      </w:r>
    </w:p>
    <w:p w:rsidR="004D7A8A" w:rsidRDefault="004D7A8A" w:rsidP="004D7A8A"/>
    <w:p w:rsidR="004D7A8A" w:rsidRPr="00650C2A" w:rsidRDefault="004D7A8A" w:rsidP="004D7A8A">
      <w:pPr>
        <w:rPr>
          <w:b/>
          <w:color w:val="FF0000"/>
        </w:rPr>
      </w:pPr>
    </w:p>
    <w:p w:rsidR="004D7A8A" w:rsidRPr="00650C2A" w:rsidRDefault="004D7A8A" w:rsidP="004D7A8A">
      <w:pPr>
        <w:rPr>
          <w:b/>
        </w:rPr>
      </w:pPr>
      <w:r w:rsidRPr="00650C2A">
        <w:rPr>
          <w:b/>
        </w:rPr>
        <w:t>PLAN ID 325 - Myrene – Fløyås Sekkekilen.</w:t>
      </w:r>
    </w:p>
    <w:p w:rsidR="004D7A8A" w:rsidRPr="00650C2A" w:rsidRDefault="004D7A8A" w:rsidP="004D7A8A">
      <w:r w:rsidRPr="00650C2A">
        <w:t>Opp i Teknisk utvalg 26.4.2017 som forespørsel for videre arbeid.</w:t>
      </w:r>
    </w:p>
    <w:p w:rsidR="004D7A8A" w:rsidRPr="00650C2A" w:rsidRDefault="004D7A8A" w:rsidP="004D7A8A">
      <w:r w:rsidRPr="00650C2A">
        <w:t>Oppstartsmøte har vi hatt.</w:t>
      </w:r>
    </w:p>
    <w:p w:rsidR="004D7A8A" w:rsidRPr="00650C2A" w:rsidRDefault="004D7A8A" w:rsidP="004D7A8A">
      <w:r w:rsidRPr="00650C2A">
        <w:t>Arkitekt har varslet i avisen oppstart av planarbeid men ikke tatt med planprogram og da blir det feil. Vi har gitt arkitekt tilbakemelding på dette, men har ikke hørte noe ennå.</w:t>
      </w:r>
    </w:p>
    <w:p w:rsidR="004D7A8A" w:rsidRPr="00650C2A" w:rsidRDefault="004D7A8A" w:rsidP="004D7A8A">
      <w:pPr>
        <w:rPr>
          <w:b/>
          <w:color w:val="00B050"/>
        </w:rPr>
      </w:pPr>
      <w:r w:rsidRPr="00650C2A">
        <w:lastRenderedPageBreak/>
        <w:t>Arkitekten har gitt tilbakemelding og vil annonser på nytt med planprogram på nyåret</w:t>
      </w:r>
      <w:r w:rsidRPr="00650C2A">
        <w:rPr>
          <w:b/>
          <w:color w:val="00B050"/>
        </w:rPr>
        <w:t>.</w:t>
      </w:r>
    </w:p>
    <w:p w:rsidR="004D7A8A" w:rsidRPr="00650C2A" w:rsidRDefault="004D7A8A" w:rsidP="004D7A8A">
      <w:r w:rsidRPr="00650C2A">
        <w:t>Vi avventer fremdeles. Vi har hatt nytt møte og avventer forslag til annonse med planprogram før den annonseres i avisa.</w:t>
      </w:r>
    </w:p>
    <w:p w:rsidR="004D7A8A" w:rsidRPr="00650C2A" w:rsidRDefault="004D7A8A" w:rsidP="004D7A8A">
      <w:r w:rsidRPr="00650C2A">
        <w:t>Vi har sendt nabolister/offentlige instanselister den 27.6.2018 og vi avventer forslag til annonse og planprogram før det blir sendt ut på varsling.</w:t>
      </w:r>
    </w:p>
    <w:p w:rsidR="004D7A8A" w:rsidRPr="00650C2A" w:rsidRDefault="004D7A8A" w:rsidP="004D7A8A">
      <w:r w:rsidRPr="00650C2A">
        <w:t>Vi avventer.</w:t>
      </w:r>
    </w:p>
    <w:p w:rsidR="004D7A8A" w:rsidRPr="00650C2A" w:rsidRDefault="004D7A8A" w:rsidP="004D7A8A">
      <w:r w:rsidRPr="00650C2A">
        <w:t>Oppstart i avisa den 15.11.2018 annonse +planprogram frist 2.1.2019.</w:t>
      </w:r>
    </w:p>
    <w:p w:rsidR="004D7A8A" w:rsidRPr="00650C2A" w:rsidRDefault="004D7A8A" w:rsidP="004D7A8A">
      <w:r w:rsidRPr="00650C2A">
        <w:t>Vi avventer.</w:t>
      </w:r>
    </w:p>
    <w:p w:rsidR="004D7A8A" w:rsidRPr="009857A2" w:rsidRDefault="004D7A8A" w:rsidP="004D7A8A">
      <w:r w:rsidRPr="009857A2">
        <w:t>Vi har nå fått et revidert planprogram med kommenterte innspill fra Ark. John Lie.</w:t>
      </w:r>
    </w:p>
    <w:p w:rsidR="004D7A8A" w:rsidRPr="009857A2" w:rsidRDefault="004D7A8A" w:rsidP="004D7A8A">
      <w:r w:rsidRPr="009857A2">
        <w:t>Mulig det blir behandlet på siste møte i juni.</w:t>
      </w:r>
    </w:p>
    <w:p w:rsidR="004D7A8A" w:rsidRPr="009857A2" w:rsidRDefault="004D7A8A" w:rsidP="004D7A8A">
      <w:r w:rsidRPr="009857A2">
        <w:t>Ble fastsatt planprogram i Teknisk utvalg den 27.6.2019 og vi har sendt vedtaket og avventer videre prosess.</w:t>
      </w:r>
    </w:p>
    <w:p w:rsidR="004D7A8A" w:rsidRPr="007E1674" w:rsidRDefault="004D7A8A" w:rsidP="004D7A8A">
      <w:pPr>
        <w:rPr>
          <w:b/>
          <w:color w:val="00B050"/>
        </w:rPr>
      </w:pPr>
      <w:r w:rsidRPr="007E1674">
        <w:rPr>
          <w:b/>
          <w:color w:val="00B050"/>
        </w:rPr>
        <w:t>Vi har mottatt dokumenter til 1.gangsbehandling og vi må gjennomgå disse. vi har gitt noe tilbakemelding i forhold til plankartet.</w:t>
      </w:r>
    </w:p>
    <w:p w:rsidR="004D7A8A" w:rsidRDefault="007E1674" w:rsidP="004D7A8A">
      <w:pPr>
        <w:rPr>
          <w:b/>
          <w:color w:val="FF0000"/>
        </w:rPr>
      </w:pPr>
      <w:r>
        <w:rPr>
          <w:b/>
          <w:color w:val="FF0000"/>
        </w:rPr>
        <w:t xml:space="preserve">Opp til 1.gangsbehandling i Teknisk </w:t>
      </w:r>
      <w:r w:rsidR="00F44D7B">
        <w:rPr>
          <w:b/>
          <w:color w:val="FF0000"/>
        </w:rPr>
        <w:t xml:space="preserve">og </w:t>
      </w:r>
      <w:r>
        <w:rPr>
          <w:b/>
          <w:color w:val="FF0000"/>
        </w:rPr>
        <w:t>miljøutvalg den 24.6.2020.</w:t>
      </w:r>
    </w:p>
    <w:p w:rsidR="007E1674" w:rsidRPr="00650C2A" w:rsidRDefault="007E1674"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328 – Ønske om å gjenoppta - ide rundt Stokkevannet/Svartorkjær/Tangvald området.</w:t>
      </w:r>
    </w:p>
    <w:p w:rsidR="004D7A8A" w:rsidRPr="00650C2A" w:rsidRDefault="004D7A8A" w:rsidP="004D7A8A">
      <w:r w:rsidRPr="00650C2A">
        <w:t>Innspill fra Tellefsen As datert 24.9.2018</w:t>
      </w:r>
    </w:p>
    <w:p w:rsidR="004D7A8A" w:rsidRPr="00650C2A" w:rsidRDefault="004D7A8A" w:rsidP="004D7A8A">
      <w:r w:rsidRPr="00650C2A">
        <w:t>Kommunen v/Henry har gitt en tilbakemelding i forhold til mailen.</w:t>
      </w:r>
    </w:p>
    <w:p w:rsidR="004D7A8A" w:rsidRPr="001E7371" w:rsidRDefault="004D7A8A" w:rsidP="004D7A8A">
      <w:r w:rsidRPr="001E7371">
        <w:t xml:space="preserve">Vi avventer. Antar vel antageligvis at dette blir en sak i rulleringen til kommuneplanens arealdel. </w:t>
      </w:r>
    </w:p>
    <w:p w:rsidR="004D7A8A" w:rsidRPr="007E1674" w:rsidRDefault="004D7A8A" w:rsidP="004D7A8A">
      <w:r w:rsidRPr="007E1674">
        <w:t>Forslag til planprogram er behandlet i Formannskapet 27.2.2020 sak 11/20. Pga. Corrona tider og medvirkningsmøter har vi valg å ikke annonsere oppstart av planarbeid og planprogram – Vi avventer.</w:t>
      </w:r>
    </w:p>
    <w:p w:rsidR="004D7A8A" w:rsidRPr="007E1674" w:rsidRDefault="004D7A8A" w:rsidP="004D7A8A">
      <w:pPr>
        <w:rPr>
          <w:b/>
          <w:color w:val="FF0000"/>
        </w:rPr>
      </w:pPr>
      <w:r w:rsidRPr="007E1674">
        <w:rPr>
          <w:b/>
          <w:color w:val="FF0000"/>
        </w:rPr>
        <w:t>Det er varslet oppstart av planarbeid med planprogram i avisa den 30.4.2020.</w:t>
      </w:r>
    </w:p>
    <w:p w:rsidR="004D7A8A" w:rsidRPr="007E1674" w:rsidRDefault="004D7A8A" w:rsidP="004D7A8A">
      <w:pPr>
        <w:rPr>
          <w:b/>
          <w:color w:val="FF0000"/>
        </w:rPr>
      </w:pPr>
    </w:p>
    <w:p w:rsidR="004D7A8A" w:rsidRPr="00650C2A" w:rsidRDefault="004D7A8A" w:rsidP="004D7A8A"/>
    <w:p w:rsidR="004D7A8A" w:rsidRPr="00650C2A" w:rsidRDefault="004D7A8A" w:rsidP="004D7A8A">
      <w:pPr>
        <w:rPr>
          <w:b/>
        </w:rPr>
      </w:pPr>
      <w:r w:rsidRPr="00650C2A">
        <w:rPr>
          <w:b/>
        </w:rPr>
        <w:t>PLAN I</w:t>
      </w:r>
      <w:r>
        <w:rPr>
          <w:b/>
        </w:rPr>
        <w:t xml:space="preserve">D 331 – Detaljregulering Rødlandet del av 85/3 </w:t>
      </w:r>
      <w:r w:rsidRPr="00650C2A">
        <w:rPr>
          <w:b/>
        </w:rPr>
        <w:t>sjøterrassen/havn – Hangar - Hafsund.</w:t>
      </w:r>
    </w:p>
    <w:p w:rsidR="004D7A8A" w:rsidRPr="00650C2A" w:rsidRDefault="004D7A8A" w:rsidP="004D7A8A">
      <w:r w:rsidRPr="00650C2A">
        <w:t>Hatt oppstartsmøte den 12.1.2018 – sendt lister over naboer/offentlige instanser</w:t>
      </w:r>
    </w:p>
    <w:p w:rsidR="004D7A8A" w:rsidRPr="00650C2A" w:rsidRDefault="004D7A8A" w:rsidP="004D7A8A">
      <w:r w:rsidRPr="00650C2A">
        <w:t>Oppstart i avisa den 14.2.2018. Fristen er ute og vi avventer dokumenter før vi kan behandle saken i Teknisk utvalg.</w:t>
      </w:r>
    </w:p>
    <w:p w:rsidR="004D7A8A" w:rsidRPr="00650C2A" w:rsidRDefault="004D7A8A" w:rsidP="004D7A8A">
      <w:r w:rsidRPr="00650C2A">
        <w:t>Det har vært et møte den 19.10.2018 og vi avventer dokumenter for videre behandling.</w:t>
      </w:r>
    </w:p>
    <w:p w:rsidR="004D7A8A" w:rsidRPr="00650C2A" w:rsidRDefault="004D7A8A" w:rsidP="004D7A8A">
      <w:r w:rsidRPr="00650C2A">
        <w:t xml:space="preserve">Vi har mottatt dokumenter den 20.9.2019 og de må gjennomgås og antas behandles i nov. </w:t>
      </w:r>
    </w:p>
    <w:p w:rsidR="004D7A8A" w:rsidRPr="00650C2A" w:rsidRDefault="004D7A8A" w:rsidP="004D7A8A">
      <w:pPr>
        <w:shd w:val="clear" w:color="auto" w:fill="FFFFFF" w:themeFill="background1"/>
      </w:pPr>
      <w:r w:rsidRPr="00650C2A">
        <w:t>Vi har befart og ser at det må gjøres noen endringer – gitt tilbakemelding til ark. Krugerud og han tar det videre med grunneierne – derfor avventer vi tilbakemelding og litt usikker på om dette kommer opp i november.</w:t>
      </w:r>
    </w:p>
    <w:p w:rsidR="004D7A8A" w:rsidRPr="001E7371" w:rsidRDefault="004D7A8A" w:rsidP="004D7A8A">
      <w:r w:rsidRPr="001E7371">
        <w:t>Vi avventer dokumenter til 1.gangsbehandling. Planforslaget kommer opp til behandling 26.2.2020 i Teknisk miljøutvalg.</w:t>
      </w:r>
    </w:p>
    <w:p w:rsidR="004D7A8A" w:rsidRPr="007E1674" w:rsidRDefault="004D7A8A" w:rsidP="004D7A8A">
      <w:r w:rsidRPr="007E1674">
        <w:t>Er nå ute på offentlig ettersyn i perioden 14.3.- 30.4.2020. Vi gjør oppmerksom på at vi ikke får tatt medvirkningsmøter foreløpig i forhold til Corrona tider.</w:t>
      </w:r>
    </w:p>
    <w:p w:rsidR="004D7A8A" w:rsidRPr="007E1674" w:rsidRDefault="004D7A8A" w:rsidP="004D7A8A">
      <w:pPr>
        <w:rPr>
          <w:b/>
          <w:color w:val="00B050"/>
        </w:rPr>
      </w:pPr>
      <w:r w:rsidRPr="007E1674">
        <w:rPr>
          <w:b/>
          <w:color w:val="00B050"/>
        </w:rPr>
        <w:t>Fristen er ute og vi avventer kommenterte merknader og reviderte dokumenter fra forslagstiller før vi kan fremme saken til behandling.</w:t>
      </w:r>
    </w:p>
    <w:p w:rsidR="004D7A8A" w:rsidRDefault="007E1674" w:rsidP="004D7A8A">
      <w:pPr>
        <w:rPr>
          <w:b/>
          <w:color w:val="FF0000"/>
        </w:rPr>
      </w:pPr>
      <w:r>
        <w:rPr>
          <w:b/>
          <w:color w:val="FF0000"/>
        </w:rPr>
        <w:t>Vi har mottatt kommenterte merknader fra forslagstiller, men de vil diskutere i forhold til nabomerknadene. Det jobbes også med en ferjekai som bør legges inn – antar vel 2.g.b sept/okt.</w:t>
      </w:r>
    </w:p>
    <w:p w:rsidR="007E1674" w:rsidRPr="00650C2A" w:rsidRDefault="007E1674"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332 – Langesund Sør.</w:t>
      </w:r>
    </w:p>
    <w:p w:rsidR="004D7A8A" w:rsidRPr="00650C2A" w:rsidRDefault="004D7A8A" w:rsidP="004D7A8A">
      <w:pPr>
        <w:rPr>
          <w:b/>
        </w:rPr>
      </w:pPr>
      <w:r w:rsidRPr="00650C2A">
        <w:rPr>
          <w:b/>
        </w:rPr>
        <w:t>Ble fremmet sak i Formannskapet 25.1.2018 og kommunestyret den 8.2.2018 om å sette i gang ny plan for ytre byområde syd vest for sentrumsplan av Langesund.</w:t>
      </w:r>
    </w:p>
    <w:p w:rsidR="004D7A8A" w:rsidRPr="00650C2A" w:rsidRDefault="004D7A8A" w:rsidP="004D7A8A">
      <w:pPr>
        <w:rPr>
          <w:b/>
        </w:rPr>
      </w:pPr>
    </w:p>
    <w:p w:rsidR="004D7A8A" w:rsidRPr="00650C2A" w:rsidRDefault="004D7A8A" w:rsidP="004D7A8A">
      <w:r w:rsidRPr="00650C2A">
        <w:t>Var oppe i Teknisk utvalg 28.2.18 for å avklare avgrensning av ny plan for ytre byområde syd vest for sentrumsplan av Langesund for å legge ned bygge og deleforbud. Det blir varslet bygge og deleforbud med 3 ukers frist etter påske.</w:t>
      </w:r>
    </w:p>
    <w:p w:rsidR="004D7A8A" w:rsidRPr="00650C2A" w:rsidRDefault="004D7A8A" w:rsidP="004D7A8A">
      <w:r w:rsidRPr="00650C2A">
        <w:t>Det jobbes med et anbud som må ut.</w:t>
      </w:r>
    </w:p>
    <w:p w:rsidR="004D7A8A" w:rsidRPr="00650C2A" w:rsidRDefault="004D7A8A" w:rsidP="004D7A8A">
      <w:r w:rsidRPr="00650C2A">
        <w:t>Er behandlet i Teknisk utvalg 30.5.2018 – sendt ut anbud på jobben med reguleringsplanen og vi avventer foreløpig.</w:t>
      </w:r>
    </w:p>
    <w:p w:rsidR="004D7A8A" w:rsidRPr="00650C2A" w:rsidRDefault="004D7A8A" w:rsidP="004D7A8A">
      <w:r w:rsidRPr="00650C2A">
        <w:t>Det er sendt ut tilbud til Asplan Viak og vi avventer tilbakemelding og oppstart av arbeidet i august.</w:t>
      </w:r>
    </w:p>
    <w:p w:rsidR="004D7A8A" w:rsidRPr="00650C2A" w:rsidRDefault="004D7A8A" w:rsidP="004D7A8A">
      <w:r w:rsidRPr="00650C2A">
        <w:lastRenderedPageBreak/>
        <w:t>Det er gjort Avtale med Asplan viak. Det ble fremmet en sak i Formannskapet 30.8.2018 i forhold til hvilke formål som planen skal inneholde.</w:t>
      </w:r>
    </w:p>
    <w:p w:rsidR="004D7A8A" w:rsidRPr="00650C2A" w:rsidRDefault="004D7A8A" w:rsidP="004D7A8A">
      <w:r w:rsidRPr="00650C2A">
        <w:t>Planen vil bli varslet oppstart av planarbeid i avisen den 15.9.2018.</w:t>
      </w:r>
    </w:p>
    <w:p w:rsidR="004D7A8A" w:rsidRPr="00650C2A" w:rsidRDefault="004D7A8A" w:rsidP="004D7A8A">
      <w:r w:rsidRPr="00650C2A">
        <w:t>Åpent møte den 4.10.2018 på Halen Gård.</w:t>
      </w:r>
    </w:p>
    <w:p w:rsidR="004D7A8A" w:rsidRPr="00650C2A" w:rsidRDefault="004D7A8A" w:rsidP="004D7A8A">
      <w:r w:rsidRPr="00650C2A">
        <w:t>Det har vært møte den 1.11.2018 for å gjennomgå merknader.</w:t>
      </w:r>
    </w:p>
    <w:p w:rsidR="004D7A8A" w:rsidRPr="00650C2A" w:rsidRDefault="004D7A8A" w:rsidP="004D7A8A">
      <w:r w:rsidRPr="00650C2A">
        <w:t>Vi avventer dokumenter mm for videre behandling.</w:t>
      </w:r>
    </w:p>
    <w:p w:rsidR="004D7A8A" w:rsidRPr="00650C2A" w:rsidRDefault="004D7A8A" w:rsidP="004D7A8A">
      <w:r w:rsidRPr="00650C2A">
        <w:t>Det har vært åpent møte den 28.11.2018. Det var et møte den 9.1.19 med forslagstiller og kommunen i forhold til videre prosess.</w:t>
      </w:r>
    </w:p>
    <w:p w:rsidR="004D7A8A" w:rsidRPr="00650C2A" w:rsidRDefault="004D7A8A" w:rsidP="004D7A8A">
      <w:r w:rsidRPr="00650C2A">
        <w:t>Saken i Formannskapet 24.1.2019 for å ta stilling til «Rotet» Sti fra molo og Furustranda.</w:t>
      </w:r>
    </w:p>
    <w:p w:rsidR="004D7A8A" w:rsidRPr="00650C2A" w:rsidRDefault="004D7A8A" w:rsidP="004D7A8A">
      <w:r w:rsidRPr="00650C2A">
        <w:t>Det jobbes med et planforslaget og det skal tas en ny arkeologisk registering og da er det mulig at det får et planforslag til møte i juni 2019.</w:t>
      </w:r>
    </w:p>
    <w:p w:rsidR="004D7A8A" w:rsidRPr="00650C2A" w:rsidRDefault="004D7A8A" w:rsidP="004D7A8A">
      <w:pPr>
        <w:rPr>
          <w:color w:val="00B050"/>
        </w:rPr>
      </w:pPr>
      <w:r w:rsidRPr="00650C2A">
        <w:t>Vil bli behandlet til 1.gangsbehandling i Formannskapet den 5.juni 2019.</w:t>
      </w:r>
    </w:p>
    <w:p w:rsidR="004D7A8A" w:rsidRPr="00650C2A" w:rsidRDefault="004D7A8A" w:rsidP="004D7A8A">
      <w:r w:rsidRPr="00650C2A">
        <w:t>Det har vært infomasjonsmøte på Halene Gård den 25.6.2019. Planen er ute på offentlig ettersyn fra den 29.6.2019.</w:t>
      </w:r>
    </w:p>
    <w:p w:rsidR="004D7A8A" w:rsidRPr="00326B77" w:rsidRDefault="004D7A8A" w:rsidP="004D7A8A">
      <w:r w:rsidRPr="00326B77">
        <w:t>Skal opp i formannskapet den 28.november.</w:t>
      </w:r>
    </w:p>
    <w:p w:rsidR="004D7A8A" w:rsidRPr="00326B77" w:rsidRDefault="004D7A8A" w:rsidP="004D7A8A">
      <w:r w:rsidRPr="00326B77">
        <w:t>Er vedtatt i kommunestyret den 12.12.2019 – er ute på begrenset høring til berørte av endringen – skal behandles i Formannskapet på nytt i Februar 2020.</w:t>
      </w:r>
    </w:p>
    <w:p w:rsidR="004D7A8A" w:rsidRPr="00E12004" w:rsidRDefault="004D7A8A" w:rsidP="004D7A8A">
      <w:r w:rsidRPr="00E12004">
        <w:t>Det ble feil i vedtaket i Formannskapet og må ut på ny høring. Ny 2. gangs behandling i FSK/KST i vår.</w:t>
      </w:r>
    </w:p>
    <w:p w:rsidR="004D7A8A" w:rsidRPr="00E12004" w:rsidRDefault="004D7A8A" w:rsidP="004D7A8A">
      <w:pPr>
        <w:rPr>
          <w:b/>
          <w:color w:val="00B050"/>
        </w:rPr>
      </w:pPr>
      <w:r w:rsidRPr="00E12004">
        <w:rPr>
          <w:b/>
          <w:color w:val="00B050"/>
        </w:rPr>
        <w:t>Planen må revideres og ut på en ny begrenset høring – antas før påske.</w:t>
      </w:r>
    </w:p>
    <w:p w:rsidR="004D7A8A" w:rsidRDefault="004D7A8A" w:rsidP="004D7A8A">
      <w:pPr>
        <w:rPr>
          <w:b/>
          <w:color w:val="FF0000"/>
        </w:rPr>
      </w:pPr>
      <w:r>
        <w:rPr>
          <w:b/>
          <w:color w:val="FF0000"/>
        </w:rPr>
        <w:t>F</w:t>
      </w:r>
      <w:r w:rsidR="00F44D7B">
        <w:rPr>
          <w:b/>
          <w:color w:val="FF0000"/>
        </w:rPr>
        <w:t xml:space="preserve">rist for uttalelser 4.5.2020. Behandlet </w:t>
      </w:r>
      <w:r>
        <w:rPr>
          <w:b/>
          <w:color w:val="FF0000"/>
        </w:rPr>
        <w:t xml:space="preserve"> </w:t>
      </w:r>
      <w:r w:rsidR="00F44D7B">
        <w:rPr>
          <w:b/>
          <w:color w:val="FF0000"/>
        </w:rPr>
        <w:t xml:space="preserve">2.gang  </w:t>
      </w:r>
      <w:r>
        <w:rPr>
          <w:b/>
          <w:color w:val="FF0000"/>
        </w:rPr>
        <w:t>28.mai i formannskapet.</w:t>
      </w:r>
    </w:p>
    <w:p w:rsidR="004D7A8A" w:rsidRDefault="007E1674" w:rsidP="004D7A8A">
      <w:pPr>
        <w:rPr>
          <w:b/>
          <w:color w:val="FF0000"/>
        </w:rPr>
      </w:pPr>
      <w:r>
        <w:rPr>
          <w:b/>
          <w:color w:val="FF0000"/>
        </w:rPr>
        <w:t>Er</w:t>
      </w:r>
      <w:r w:rsidR="00F44D7B">
        <w:rPr>
          <w:b/>
          <w:color w:val="FF0000"/>
        </w:rPr>
        <w:t xml:space="preserve"> videresendt til kommunestyret </w:t>
      </w:r>
      <w:r>
        <w:rPr>
          <w:b/>
          <w:color w:val="FF0000"/>
        </w:rPr>
        <w:t>11.6.2020.</w:t>
      </w:r>
    </w:p>
    <w:p w:rsidR="007E1674" w:rsidRDefault="007E1674"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334 – Forespørsel om politisk forhåndsvurdering før oppstart på 85/97 og 85/5 Sekkekilen – hytter og bruksendring.</w:t>
      </w:r>
    </w:p>
    <w:p w:rsidR="004D7A8A" w:rsidRPr="00650C2A" w:rsidRDefault="004D7A8A" w:rsidP="004D7A8A">
      <w:r w:rsidRPr="00650C2A">
        <w:t>Opp i Teknisk utvalg den 28.2.2018.</w:t>
      </w:r>
    </w:p>
    <w:p w:rsidR="004D7A8A" w:rsidRPr="00650C2A" w:rsidRDefault="004D7A8A" w:rsidP="004D7A8A">
      <w:r w:rsidRPr="00650C2A">
        <w:t>Vi har sendt vedtak og avventer videre prosess</w:t>
      </w:r>
      <w:r w:rsidRPr="00650C2A">
        <w:rPr>
          <w:b/>
          <w:color w:val="00B050"/>
        </w:rPr>
        <w:t>.</w:t>
      </w:r>
      <w:r w:rsidRPr="00477B36">
        <w:rPr>
          <w:color w:val="000000" w:themeColor="text1"/>
        </w:rPr>
        <w:t xml:space="preserve"> Vi </w:t>
      </w:r>
      <w:r w:rsidRPr="00650C2A">
        <w:t>har hatt oppstartsmøte 3.5.18 og sendt oppstartsgebyr. Avventer fremdeles.</w:t>
      </w:r>
    </w:p>
    <w:p w:rsidR="004D7A8A" w:rsidRPr="00650C2A" w:rsidRDefault="004D7A8A" w:rsidP="004D7A8A">
      <w:pPr>
        <w:rPr>
          <w:b/>
          <w:color w:val="FF0000"/>
        </w:rPr>
      </w:pPr>
      <w:r w:rsidRPr="00650C2A">
        <w:rPr>
          <w:b/>
          <w:color w:val="FF0000"/>
        </w:rPr>
        <w:t>Er varslet oppstart av planarbeid/planprogram i avisa den 26.6.2019.</w:t>
      </w: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335 Områderegulering Frier Vest</w:t>
      </w:r>
    </w:p>
    <w:p w:rsidR="004D7A8A" w:rsidRPr="00650C2A" w:rsidRDefault="004D7A8A" w:rsidP="004D7A8A">
      <w:r w:rsidRPr="00650C2A">
        <w:t>Oppstartsmøte 27.4.2018 – og åpent møte den 6.</w:t>
      </w:r>
      <w:r>
        <w:t>j</w:t>
      </w:r>
      <w:r w:rsidRPr="00650C2A">
        <w:t>uni.2018. Det antas at planen med planprogram blir varslet etter sommeren.</w:t>
      </w:r>
    </w:p>
    <w:p w:rsidR="004D7A8A" w:rsidRPr="00650C2A" w:rsidRDefault="004D7A8A" w:rsidP="004D7A8A">
      <w:r w:rsidRPr="00650C2A">
        <w:t>Det har vært åpent møte 6.6.2018 og vil bli varslet oppstart med planprogram etter sommeren.</w:t>
      </w:r>
    </w:p>
    <w:p w:rsidR="004D7A8A" w:rsidRPr="00650C2A" w:rsidRDefault="004D7A8A" w:rsidP="004D7A8A">
      <w:r w:rsidRPr="00650C2A">
        <w:t>Det har kommet et revidert planområde som ikke er i samsvar med gjeldende arealdel og dette ble behandlet i Formannskapet den 30.8.18.</w:t>
      </w:r>
    </w:p>
    <w:p w:rsidR="004D7A8A" w:rsidRPr="00650C2A" w:rsidRDefault="004D7A8A" w:rsidP="004D7A8A">
      <w:r w:rsidRPr="00650C2A">
        <w:t xml:space="preserve">Vi avventer oppstartsvarsling og planprogram til gjennomlesning før det annonseres. </w:t>
      </w:r>
    </w:p>
    <w:p w:rsidR="004D7A8A" w:rsidRPr="00650C2A" w:rsidRDefault="004D7A8A" w:rsidP="004D7A8A">
      <w:r w:rsidRPr="00650C2A">
        <w:t>Vi skal ha et møte med pr</w:t>
      </w:r>
      <w:r>
        <w:t>osjektleder v/Bjørg Wet</w:t>
      </w:r>
      <w:r w:rsidRPr="00650C2A">
        <w:t>hal og Magnar Brekka for å gjennomgå forslag til planprogram den 24.9.2018.</w:t>
      </w:r>
    </w:p>
    <w:p w:rsidR="004D7A8A" w:rsidRPr="00650C2A" w:rsidRDefault="004D7A8A" w:rsidP="004D7A8A">
      <w:r w:rsidRPr="00650C2A">
        <w:t>Det er varslet oppstart av Planprogram og forhandlinger om utbyggingsavtaler i avisa den 10.10.2018 med frist 21.11.2018.</w:t>
      </w:r>
    </w:p>
    <w:p w:rsidR="004D7A8A" w:rsidRPr="00650C2A" w:rsidRDefault="004D7A8A" w:rsidP="004D7A8A">
      <w:r w:rsidRPr="00650C2A">
        <w:t>Blir fastsatt planprogram i Formannskapet 28.februar 2019. Vi har sendt vedtaket til Asplan Viak v/Bjørg Wethal – hvor planprogrammet må rettes i tråd med Formannskapsvedtaket. Vi avventer forslag.</w:t>
      </w:r>
    </w:p>
    <w:p w:rsidR="004D7A8A" w:rsidRPr="00650C2A" w:rsidRDefault="004D7A8A" w:rsidP="004D7A8A">
      <w:r w:rsidRPr="00650C2A">
        <w:t>Vi har hatt møte med Prosjektleder Bjørg og Fylkesmannen den 14.5.2019 og vi avventer alle dokumentene for å 1.gangsbehandle områdereguleringen i Formannskapet den 6.juni 2019.</w:t>
      </w:r>
    </w:p>
    <w:p w:rsidR="004D7A8A" w:rsidRPr="00216268" w:rsidRDefault="004D7A8A" w:rsidP="004D7A8A">
      <w:r w:rsidRPr="00216268">
        <w:t>Ble 1.gangsbehandlet i Formannskapet den 5.6.2019 og skal ut på offentlig ettersyn.</w:t>
      </w:r>
    </w:p>
    <w:p w:rsidR="004D7A8A" w:rsidRPr="00216268" w:rsidRDefault="004D7A8A" w:rsidP="004D7A8A">
      <w:r w:rsidRPr="00216268">
        <w:t xml:space="preserve">Før vi kan sende den ut på offentlig ettersyn må krav i vedtak etterkommes. </w:t>
      </w:r>
    </w:p>
    <w:p w:rsidR="004D7A8A" w:rsidRPr="00216268" w:rsidRDefault="004D7A8A" w:rsidP="004D7A8A">
      <w:r w:rsidRPr="00216268">
        <w:t>Vi avventer alle dokumenter før vi kan legge den ut.</w:t>
      </w:r>
    </w:p>
    <w:p w:rsidR="004D7A8A" w:rsidRPr="00E12004" w:rsidRDefault="004D7A8A" w:rsidP="004D7A8A">
      <w:r w:rsidRPr="00E12004">
        <w:t>Ut på offentlig ettersyn i avisene den 26.9.2019 – 7.11.2019. gitt utsatt frist til 19.12.2019 for plan og samferdsel v/Hanne B. Hulløen. BK har hatt møte med Frier vest, FM, kystverket og Grenland havn 19.11.19.</w:t>
      </w:r>
    </w:p>
    <w:p w:rsidR="004D7A8A" w:rsidRPr="00E12004" w:rsidRDefault="004D7A8A" w:rsidP="004D7A8A">
      <w:r w:rsidRPr="00E12004">
        <w:t>Vi har hatt møte med Fylkesmannen og forslagstiller før jul 2019. Skal være et arbeidsmøte den 13.1.2020, deretter vil planen ble 2.gangsbehandlet antas før sommeren. Utsatt høringsfrist til 20. mars.</w:t>
      </w:r>
    </w:p>
    <w:p w:rsidR="004D7A8A" w:rsidRPr="007E1674" w:rsidRDefault="004D7A8A" w:rsidP="004D7A8A">
      <w:r w:rsidRPr="007E1674">
        <w:t>Vi har hatt møter tidligere med prosjektleder Bjørg Wethal mfl. og gjennomgått de 2 utredningsnotene som måtte gjøres før Fylkesmannen kan komme med en uttalelse.</w:t>
      </w:r>
    </w:p>
    <w:p w:rsidR="004D7A8A" w:rsidRPr="007E1674" w:rsidRDefault="004D7A8A" w:rsidP="004D7A8A">
      <w:r w:rsidRPr="007E1674">
        <w:lastRenderedPageBreak/>
        <w:t>Bjørg har nå oversendt oss de reviderte utredningsnotatene- hvor vi har formelt sendt dette videre til Fylkesmannen hvor de nå har mottatt og fått en ny frist til 3.april.</w:t>
      </w:r>
    </w:p>
    <w:p w:rsidR="004D7A8A" w:rsidRPr="007E1674" w:rsidRDefault="004D7A8A" w:rsidP="004D7A8A">
      <w:pPr>
        <w:rPr>
          <w:color w:val="00B050"/>
        </w:rPr>
      </w:pPr>
      <w:r w:rsidRPr="007E1674">
        <w:rPr>
          <w:color w:val="00B050"/>
        </w:rPr>
        <w:t>Vi avventer og håper å få opp planen til 2.gangsbehandling før sommeren.</w:t>
      </w:r>
    </w:p>
    <w:p w:rsidR="004D7A8A" w:rsidRPr="007E1674" w:rsidRDefault="004D7A8A" w:rsidP="004D7A8A">
      <w:pPr>
        <w:rPr>
          <w:color w:val="00B050"/>
        </w:rPr>
      </w:pPr>
      <w:r w:rsidRPr="007E1674">
        <w:rPr>
          <w:color w:val="00B050"/>
        </w:rPr>
        <w:t>Sendt revidert bestemmelser/notat til Fylkesmannen og Kystverket den 23.4.2020.</w:t>
      </w:r>
    </w:p>
    <w:p w:rsidR="004D7A8A" w:rsidRPr="007E1674" w:rsidRDefault="004D7A8A" w:rsidP="004D7A8A">
      <w:pPr>
        <w:rPr>
          <w:color w:val="00B050"/>
        </w:rPr>
      </w:pPr>
      <w:r w:rsidRPr="007E1674">
        <w:rPr>
          <w:color w:val="00B050"/>
        </w:rPr>
        <w:t>Kystverket vil ha en ny høring. Vi antar at Fylkesmannen vil ha møte med Kystverket for å avklare dette med ny høring. Vi er også avhengig av at Fylkesmannen trekker innsigelsen før vi kan fremme saken til behandling.</w:t>
      </w:r>
    </w:p>
    <w:p w:rsidR="004D7A8A" w:rsidRDefault="007E1674" w:rsidP="004D7A8A">
      <w:pPr>
        <w:rPr>
          <w:b/>
          <w:color w:val="FF0000"/>
        </w:rPr>
      </w:pPr>
      <w:r>
        <w:rPr>
          <w:b/>
          <w:color w:val="FF0000"/>
        </w:rPr>
        <w:t>Jobbes fremdeles med å få Fylkesmannen til å trekke innsigelsen og kystverket må også være enig.</w:t>
      </w:r>
      <w:r w:rsidR="00F44D7B">
        <w:rPr>
          <w:b/>
          <w:color w:val="FF0000"/>
        </w:rPr>
        <w:t xml:space="preserve"> BK vil sende brev til fylkesmann Olsen og be om at innsigelsen trekkes. I motsatt fall: ny behandling i KST i sept. Vurderer mekling.</w:t>
      </w:r>
    </w:p>
    <w:p w:rsidR="007E1674" w:rsidRPr="00650C2A" w:rsidRDefault="007E1674"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336 – Revisjon av gjeldende plan id 168 med endringer – Fv.353 Rugtvedt –Surtebogen (Gassvegen).</w:t>
      </w:r>
    </w:p>
    <w:p w:rsidR="004D7A8A" w:rsidRPr="00650C2A" w:rsidRDefault="004D7A8A" w:rsidP="004D7A8A">
      <w:r w:rsidRPr="00650C2A">
        <w:t>Vi har hatt oppstartsmøte 2.5.2018.</w:t>
      </w:r>
    </w:p>
    <w:p w:rsidR="004D7A8A" w:rsidRPr="00650C2A" w:rsidRDefault="004D7A8A" w:rsidP="004D7A8A">
      <w:r w:rsidRPr="00650C2A">
        <w:t>Vi har sett på annonsen og sendt lister over naboer/offentlige instanser og vi avventer.</w:t>
      </w:r>
    </w:p>
    <w:p w:rsidR="004D7A8A" w:rsidRPr="00650C2A" w:rsidRDefault="004D7A8A" w:rsidP="004D7A8A">
      <w:r w:rsidRPr="00650C2A">
        <w:t>Vært åpent møte den 31.5.2018. Er varslet oppstart i avisene med frist innen 15.juni.</w:t>
      </w:r>
    </w:p>
    <w:p w:rsidR="004D7A8A" w:rsidRPr="00650C2A" w:rsidRDefault="004D7A8A" w:rsidP="004D7A8A">
      <w:r w:rsidRPr="00650C2A">
        <w:t>Fristen er ute og det skal foretas arkeologiske undersøkelser. Fristen er blitt noe forlenget</w:t>
      </w:r>
      <w:r w:rsidRPr="00650C2A">
        <w:rPr>
          <w:b/>
        </w:rPr>
        <w:t xml:space="preserve"> </w:t>
      </w:r>
      <w:r w:rsidRPr="00650C2A">
        <w:t>og vi avventer dokumenter til 1.gangs behandling.</w:t>
      </w:r>
    </w:p>
    <w:p w:rsidR="004D7A8A" w:rsidRPr="00650C2A" w:rsidRDefault="004D7A8A" w:rsidP="004D7A8A">
      <w:r w:rsidRPr="00650C2A">
        <w:t xml:space="preserve">Vi avventer dokumenter for videre behandling. Vi har hatt møte i Skien den 29.11.18 – orientering om vider arbeid. Statens vegvesen orienterte TU i møte 23.1.19. </w:t>
      </w:r>
    </w:p>
    <w:p w:rsidR="004D7A8A" w:rsidRPr="00650C2A" w:rsidRDefault="004D7A8A" w:rsidP="004D7A8A">
      <w:r w:rsidRPr="00650C2A">
        <w:t>Det skal avholdes et informasjonsmøte den 21.3.2019. Vi avventer planforslag med tilhørende dokumenter til 1.gangsbehandling</w:t>
      </w:r>
    </w:p>
    <w:p w:rsidR="004D7A8A" w:rsidRPr="00650C2A" w:rsidRDefault="004D7A8A" w:rsidP="004D7A8A">
      <w:r w:rsidRPr="00650C2A">
        <w:t>Det er varslet på nytt i avisa den 4.7.2019 utvidet plangrense noen steder på grunn av at en skal ha 2 alternativer på en strekning. Frist 21.8.2019.</w:t>
      </w:r>
    </w:p>
    <w:p w:rsidR="004D7A8A" w:rsidRPr="00650C2A" w:rsidRDefault="004D7A8A" w:rsidP="004D7A8A">
      <w:r w:rsidRPr="00650C2A">
        <w:t>Avventer dokumenter. Nytt møte med SVV 20.11.19. Avventer tilbakemelding fra kommunalteknikk om avvik fra normalen.</w:t>
      </w:r>
    </w:p>
    <w:p w:rsidR="004D7A8A" w:rsidRPr="003836CE" w:rsidRDefault="004D7A8A" w:rsidP="004D7A8A">
      <w:r w:rsidRPr="003836CE">
        <w:t>Vi avventer dokumenter på nyåret til 1.gangsbehandling i feb/april.</w:t>
      </w:r>
    </w:p>
    <w:p w:rsidR="004D7A8A" w:rsidRPr="00E12004" w:rsidRDefault="004D7A8A" w:rsidP="004D7A8A">
      <w:r w:rsidRPr="00E12004">
        <w:t>Dokumentene er kommet, mangler skriv fra Fylkeskommunen mangler – vi antar at den vil blir 1.gangs behandlet i april 2020.</w:t>
      </w:r>
    </w:p>
    <w:p w:rsidR="004D7A8A" w:rsidRPr="007E1674" w:rsidRDefault="004D7A8A" w:rsidP="004D7A8A">
      <w:r w:rsidRPr="007E1674">
        <w:t>Planen vil bli 1.gangsbehandlet i Formannskapet 23.4.2020 hvis det blir noe av møte i disse Corrona tider. Hvis den blir behandlet så vil den i ettertid bli lagt ut til offentlig ettersyn før sommeren.</w:t>
      </w:r>
    </w:p>
    <w:p w:rsidR="004D7A8A" w:rsidRPr="007E1674" w:rsidRDefault="004D7A8A" w:rsidP="004D7A8A">
      <w:pPr>
        <w:rPr>
          <w:b/>
          <w:color w:val="00B050"/>
        </w:rPr>
      </w:pPr>
      <w:r w:rsidRPr="007E1674">
        <w:rPr>
          <w:b/>
          <w:color w:val="00B050"/>
        </w:rPr>
        <w:t>Vi har varslet planen ut i avisen 14.5.2020 offentlig ette</w:t>
      </w:r>
      <w:r w:rsidR="004B152D">
        <w:rPr>
          <w:b/>
          <w:color w:val="00B050"/>
        </w:rPr>
        <w:t>r</w:t>
      </w:r>
      <w:r w:rsidRPr="007E1674">
        <w:rPr>
          <w:b/>
          <w:color w:val="00B050"/>
        </w:rPr>
        <w:t>syn med frist 30.6.2020.</w:t>
      </w:r>
    </w:p>
    <w:p w:rsidR="004D7A8A" w:rsidRDefault="004B152D" w:rsidP="004D7A8A">
      <w:pPr>
        <w:rPr>
          <w:b/>
          <w:color w:val="FF0000"/>
        </w:rPr>
      </w:pPr>
      <w:r>
        <w:rPr>
          <w:b/>
          <w:color w:val="FF0000"/>
        </w:rPr>
        <w:t>Å</w:t>
      </w:r>
      <w:r w:rsidR="007E1674">
        <w:rPr>
          <w:b/>
          <w:color w:val="FF0000"/>
        </w:rPr>
        <w:t>pent team</w:t>
      </w:r>
      <w:r>
        <w:rPr>
          <w:b/>
          <w:color w:val="FF0000"/>
        </w:rPr>
        <w:t>s</w:t>
      </w:r>
      <w:r w:rsidR="007E1674">
        <w:rPr>
          <w:b/>
          <w:color w:val="FF0000"/>
        </w:rPr>
        <w:t>møte den 8.6.2020.</w:t>
      </w:r>
    </w:p>
    <w:p w:rsidR="007E1674" w:rsidRDefault="007E1674"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337 Eikvika – ønske om endring av gjeldende plan id 256.</w:t>
      </w:r>
    </w:p>
    <w:p w:rsidR="004D7A8A" w:rsidRPr="00650C2A" w:rsidRDefault="004D7A8A" w:rsidP="004D7A8A">
      <w:r w:rsidRPr="00650C2A">
        <w:t>Hatt et møte den 15.mai.2018 og vi avventer i forhold til dette.</w:t>
      </w:r>
    </w:p>
    <w:p w:rsidR="004D7A8A" w:rsidRPr="00650C2A" w:rsidRDefault="004D7A8A" w:rsidP="004D7A8A">
      <w:r w:rsidRPr="00650C2A">
        <w:t>Ble varslet oppstart i avisa den 11.9.2018.</w:t>
      </w:r>
    </w:p>
    <w:p w:rsidR="004D7A8A" w:rsidRPr="00650C2A" w:rsidRDefault="004D7A8A" w:rsidP="004D7A8A">
      <w:r w:rsidRPr="00650C2A">
        <w:t>Bamble kommune har gitt et svar til oppstartsannonsen med bakgrunn i at den ikke helt samstemmer med forutsettingen i arealdelen.</w:t>
      </w:r>
    </w:p>
    <w:p w:rsidR="004D7A8A" w:rsidRPr="00650C2A" w:rsidRDefault="004D7A8A" w:rsidP="004D7A8A">
      <w:pPr>
        <w:rPr>
          <w:b/>
          <w:color w:val="FF0000"/>
        </w:rPr>
      </w:pPr>
      <w:r w:rsidRPr="00650C2A">
        <w:rPr>
          <w:b/>
          <w:color w:val="FF0000"/>
        </w:rPr>
        <w:t>Vi avventer. Vurderes tatt inn i rullering av arealdelen.</w:t>
      </w: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339 Prisgrunn – Gjentetting – Hytter.</w:t>
      </w:r>
    </w:p>
    <w:p w:rsidR="004D7A8A" w:rsidRPr="00650C2A" w:rsidRDefault="004D7A8A" w:rsidP="004D7A8A">
      <w:r w:rsidRPr="00650C2A">
        <w:t>Dette er innenfor gjeldende plan id 146 Ivarsand – Prisgrunn – Halvorsodden.</w:t>
      </w:r>
    </w:p>
    <w:p w:rsidR="004D7A8A" w:rsidRPr="00650C2A" w:rsidRDefault="004D7A8A" w:rsidP="004D7A8A">
      <w:r w:rsidRPr="00650C2A">
        <w:t>Det har vært oppstartsmøte den 23.8.18.</w:t>
      </w:r>
    </w:p>
    <w:p w:rsidR="004D7A8A" w:rsidRPr="00650C2A" w:rsidRDefault="004D7A8A" w:rsidP="004D7A8A">
      <w:r w:rsidRPr="00650C2A">
        <w:t>Vi avventer forslag til annonse og planprogram før det blir annonsert.</w:t>
      </w:r>
    </w:p>
    <w:p w:rsidR="004D7A8A" w:rsidRPr="00650C2A" w:rsidRDefault="004D7A8A" w:rsidP="004D7A8A">
      <w:r w:rsidRPr="00650C2A">
        <w:t>Det skal være et planforums møte litt usikker når?</w:t>
      </w:r>
    </w:p>
    <w:p w:rsidR="004D7A8A" w:rsidRPr="00650C2A" w:rsidRDefault="004D7A8A" w:rsidP="004D7A8A">
      <w:pPr>
        <w:rPr>
          <w:b/>
          <w:color w:val="00B050"/>
        </w:rPr>
      </w:pPr>
      <w:r w:rsidRPr="00650C2A">
        <w:rPr>
          <w:b/>
          <w:color w:val="00B050"/>
        </w:rPr>
        <w:t>Grunneieren må samle seg å bli enig om hvordan de skal bidra til å gjøre den nye veien.</w:t>
      </w:r>
    </w:p>
    <w:p w:rsidR="004D7A8A" w:rsidRPr="00650C2A" w:rsidRDefault="004D7A8A" w:rsidP="004D7A8A">
      <w:pPr>
        <w:rPr>
          <w:b/>
          <w:color w:val="00B050"/>
        </w:rPr>
      </w:pPr>
      <w:r w:rsidRPr="00650C2A">
        <w:rPr>
          <w:b/>
          <w:color w:val="00B050"/>
        </w:rPr>
        <w:t>Det er tenk å ha en planforumsmøte – litt usikker når det blir.</w:t>
      </w:r>
    </w:p>
    <w:p w:rsidR="004D7A8A" w:rsidRPr="00650C2A" w:rsidRDefault="004D7A8A" w:rsidP="004D7A8A">
      <w:pPr>
        <w:rPr>
          <w:b/>
          <w:color w:val="FF0000"/>
        </w:rPr>
      </w:pPr>
      <w:r w:rsidRPr="00650C2A">
        <w:rPr>
          <w:b/>
          <w:color w:val="FF0000"/>
        </w:rPr>
        <w:t xml:space="preserve">Det var et planforum møte Skien den 28.mars 2019. Det må en del avklaring til i forhold til samarbeid mellom grunneierne. </w:t>
      </w:r>
      <w:r>
        <w:rPr>
          <w:b/>
          <w:color w:val="FF0000"/>
        </w:rPr>
        <w:t xml:space="preserve">BK vil at det dannes veiforening. </w:t>
      </w:r>
      <w:r w:rsidRPr="00650C2A">
        <w:rPr>
          <w:b/>
          <w:color w:val="FF0000"/>
        </w:rPr>
        <w:t xml:space="preserve">Vi avventer. </w:t>
      </w:r>
    </w:p>
    <w:p w:rsidR="004D7A8A" w:rsidRDefault="004D7A8A" w:rsidP="004D7A8A">
      <w:pPr>
        <w:rPr>
          <w:b/>
          <w:color w:val="FF0000"/>
        </w:rPr>
      </w:pPr>
    </w:p>
    <w:p w:rsidR="004D7A8A" w:rsidRDefault="004D7A8A" w:rsidP="004D7A8A">
      <w:pPr>
        <w:rPr>
          <w:b/>
          <w:color w:val="FF0000"/>
        </w:rPr>
      </w:pPr>
    </w:p>
    <w:p w:rsidR="004D7A8A" w:rsidRPr="00650C2A" w:rsidRDefault="004D7A8A" w:rsidP="004D7A8A">
      <w:pPr>
        <w:rPr>
          <w:b/>
        </w:rPr>
      </w:pPr>
      <w:r w:rsidRPr="00650C2A">
        <w:rPr>
          <w:b/>
        </w:rPr>
        <w:t>Plan id 340 «Varden» og Odden – moloen (innenfor plan id 207 Hydrostranda)</w:t>
      </w:r>
    </w:p>
    <w:p w:rsidR="004D7A8A" w:rsidRPr="00650C2A" w:rsidRDefault="004D7A8A" w:rsidP="004D7A8A">
      <w:r w:rsidRPr="00650C2A">
        <w:t>Utbygger orienterte T/U den 29.8.18 om prosjektet og vi hadde oppstartsmøte den 29.8.2018.</w:t>
      </w:r>
    </w:p>
    <w:p w:rsidR="004D7A8A" w:rsidRPr="00650C2A" w:rsidRDefault="004D7A8A" w:rsidP="004D7A8A">
      <w:r w:rsidRPr="00650C2A">
        <w:t>Det ble varslet oppstart av arbeider i avise den 6.9.2018</w:t>
      </w:r>
    </w:p>
    <w:p w:rsidR="004D7A8A" w:rsidRPr="005D34AA" w:rsidRDefault="004D7A8A" w:rsidP="004D7A8A">
      <w:r w:rsidRPr="005D34AA">
        <w:lastRenderedPageBreak/>
        <w:t>Vi avventer dokumenter for videre behandling. skal være et møte den 29.1.2019 med utbygger. Vi har mottatt dokumenter og vi har vært ute på befaring i forhold til utvidelse av havna og utbygger må se på en litt annen løsning.</w:t>
      </w:r>
    </w:p>
    <w:p w:rsidR="004D7A8A" w:rsidRPr="005D34AA" w:rsidRDefault="004D7A8A" w:rsidP="004D7A8A">
      <w:r w:rsidRPr="005D34AA">
        <w:t>Vi avventer videre – mulig de kommer å orienterer på møte i Teknisk utvalg den 27.6.2019.</w:t>
      </w:r>
    </w:p>
    <w:p w:rsidR="004D7A8A" w:rsidRPr="003836CE" w:rsidRDefault="004D7A8A" w:rsidP="004D7A8A">
      <w:r w:rsidRPr="003836CE">
        <w:t>Teknisk utvalg har befart den 27.6.2019 og vi avventer dokumenter til 1.gangsbehandling.</w:t>
      </w:r>
    </w:p>
    <w:p w:rsidR="004D7A8A" w:rsidRPr="00E12004" w:rsidRDefault="004D7A8A" w:rsidP="004D7A8A">
      <w:r w:rsidRPr="00E12004">
        <w:t>Vi har mottatt forslag/alternativer og gjennomgått dette, sendt tilbakemelding til arkitekt og vi avventer reviderte for 1.g.b – mulig opp i april.</w:t>
      </w:r>
    </w:p>
    <w:p w:rsidR="004D7A8A" w:rsidRPr="007E1674" w:rsidRDefault="004D7A8A" w:rsidP="004D7A8A">
      <w:r w:rsidRPr="007E1674">
        <w:t>Planen blir fremmet til 1.gangsbehandling i Teknisk miljøutvalg den 22.4.2020. I ettertid vil den bli lagt ut til offentlig ettersyn før sommerferien.</w:t>
      </w:r>
    </w:p>
    <w:p w:rsidR="004D7A8A" w:rsidRPr="007E1674" w:rsidRDefault="004D7A8A" w:rsidP="004D7A8A">
      <w:pPr>
        <w:rPr>
          <w:b/>
          <w:color w:val="00B050"/>
        </w:rPr>
      </w:pPr>
      <w:r w:rsidRPr="007E1674">
        <w:rPr>
          <w:b/>
          <w:color w:val="00B050"/>
        </w:rPr>
        <w:t>Planen ble 1.g.b den 22.4.2020, men før den kan legges ut på offentlig ettersyn må det avklares med Fylkesmannen i forhold til et vilkår i sak. Politikerne ønsket å bytte ut i bestemmelsen fra skal til bør.</w:t>
      </w:r>
    </w:p>
    <w:p w:rsidR="004D7A8A" w:rsidRDefault="007E1674" w:rsidP="004D7A8A">
      <w:pPr>
        <w:rPr>
          <w:b/>
          <w:color w:val="FF0000"/>
        </w:rPr>
      </w:pPr>
      <w:r>
        <w:rPr>
          <w:b/>
          <w:color w:val="FF0000"/>
        </w:rPr>
        <w:t>Fylkesmannen har gitt tilbakemelding på vedtaket og plane</w:t>
      </w:r>
      <w:r w:rsidR="004B152D">
        <w:rPr>
          <w:b/>
          <w:color w:val="FF0000"/>
        </w:rPr>
        <w:t>n vil bli offentlig ettersyn fom.</w:t>
      </w:r>
      <w:r>
        <w:rPr>
          <w:b/>
          <w:color w:val="FF0000"/>
        </w:rPr>
        <w:t xml:space="preserve"> 15.6.2020.</w:t>
      </w:r>
    </w:p>
    <w:p w:rsidR="007E1674" w:rsidRPr="00650C2A" w:rsidRDefault="007E1674" w:rsidP="004D7A8A">
      <w:pPr>
        <w:rPr>
          <w:b/>
          <w:color w:val="FF0000"/>
        </w:rPr>
      </w:pPr>
    </w:p>
    <w:p w:rsidR="004D7A8A" w:rsidRPr="00650C2A" w:rsidRDefault="004D7A8A" w:rsidP="004D7A8A">
      <w:pPr>
        <w:rPr>
          <w:b/>
          <w:color w:val="FF0000"/>
        </w:rPr>
      </w:pPr>
    </w:p>
    <w:p w:rsidR="004D7A8A" w:rsidRPr="00650C2A" w:rsidRDefault="004D7A8A" w:rsidP="004D7A8A">
      <w:pPr>
        <w:autoSpaceDE w:val="0"/>
        <w:autoSpaceDN w:val="0"/>
        <w:adjustRightInd w:val="0"/>
        <w:rPr>
          <w:b/>
        </w:rPr>
      </w:pPr>
      <w:r w:rsidRPr="00650C2A">
        <w:rPr>
          <w:b/>
        </w:rPr>
        <w:t>Plan id 342 Reguleringsendring av plan id 216 for området FF5 –tomt 8(85/420) og tmt9(85/421.</w:t>
      </w:r>
    </w:p>
    <w:p w:rsidR="004D7A8A" w:rsidRPr="00650C2A" w:rsidRDefault="004D7A8A" w:rsidP="004D7A8A">
      <w:pPr>
        <w:autoSpaceDE w:val="0"/>
        <w:autoSpaceDN w:val="0"/>
        <w:adjustRightInd w:val="0"/>
      </w:pPr>
      <w:r w:rsidRPr="00650C2A">
        <w:t>Vi avventer forslag til annonse.</w:t>
      </w:r>
    </w:p>
    <w:p w:rsidR="004D7A8A" w:rsidRPr="00650C2A" w:rsidRDefault="004D7A8A" w:rsidP="004D7A8A">
      <w:pPr>
        <w:autoSpaceDE w:val="0"/>
        <w:autoSpaceDN w:val="0"/>
        <w:adjustRightInd w:val="0"/>
      </w:pPr>
      <w:r w:rsidRPr="00650C2A">
        <w:t>Vi antar at den utgår – med bakgrunn i gjeldende plan id 216.</w:t>
      </w:r>
    </w:p>
    <w:p w:rsidR="004D7A8A" w:rsidRPr="00650C2A" w:rsidRDefault="004D7A8A" w:rsidP="004D7A8A">
      <w:pPr>
        <w:autoSpaceDE w:val="0"/>
        <w:autoSpaceDN w:val="0"/>
        <w:adjustRightInd w:val="0"/>
      </w:pPr>
      <w:r w:rsidRPr="00650C2A">
        <w:t>Den er på gang igjen og ble varslet oppstart av i avisa den 14.2.2019. En antar at den kommer opp i Teknisk utvalg enten i juni eller over sommeren. Vi avventer tilbakemelding fra forslagstiller/utbygger.</w:t>
      </w:r>
    </w:p>
    <w:p w:rsidR="004D7A8A" w:rsidRPr="00650C2A" w:rsidRDefault="004D7A8A" w:rsidP="004D7A8A">
      <w:pPr>
        <w:autoSpaceDE w:val="0"/>
        <w:autoSpaceDN w:val="0"/>
        <w:adjustRightInd w:val="0"/>
      </w:pPr>
      <w:r w:rsidRPr="00650C2A">
        <w:t>Vi fremmer saken til Teknisk utvalg den 5.6.2019 – og avviser saken.</w:t>
      </w:r>
    </w:p>
    <w:p w:rsidR="004D7A8A" w:rsidRPr="00650C2A" w:rsidRDefault="004D7A8A" w:rsidP="004D7A8A">
      <w:pPr>
        <w:autoSpaceDE w:val="0"/>
        <w:autoSpaceDN w:val="0"/>
        <w:adjustRightInd w:val="0"/>
      </w:pPr>
      <w:r w:rsidRPr="00650C2A">
        <w:t>Teknisk utvalg har befart og administrasjonens innstilling ble ikke vedtatt. Teknisk utvalg har anbefalt reguleringsendringen etter befaringen med noen endringer.</w:t>
      </w:r>
    </w:p>
    <w:p w:rsidR="004D7A8A" w:rsidRPr="00650C2A" w:rsidRDefault="004D7A8A" w:rsidP="004D7A8A">
      <w:pPr>
        <w:autoSpaceDE w:val="0"/>
        <w:autoSpaceDN w:val="0"/>
        <w:adjustRightInd w:val="0"/>
      </w:pPr>
      <w:r w:rsidRPr="00650C2A">
        <w:t>Vi har sendt vedtak til arkitekten og avventer videre prosess.</w:t>
      </w:r>
    </w:p>
    <w:p w:rsidR="004D7A8A" w:rsidRPr="00650C2A" w:rsidRDefault="004D7A8A" w:rsidP="004D7A8A">
      <w:pPr>
        <w:autoSpaceDE w:val="0"/>
        <w:autoSpaceDN w:val="0"/>
        <w:adjustRightInd w:val="0"/>
        <w:rPr>
          <w:b/>
          <w:color w:val="FF0000"/>
        </w:rPr>
      </w:pPr>
      <w:r w:rsidRPr="00650C2A">
        <w:rPr>
          <w:b/>
          <w:color w:val="FF0000"/>
        </w:rPr>
        <w:t>Vi avventer tilbakemelding fra arkitekten – ser ut til at dette har stoppet litt opp.</w:t>
      </w: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rPr>
      </w:pPr>
      <w:r w:rsidRPr="00650C2A">
        <w:rPr>
          <w:b/>
        </w:rPr>
        <w:t>Plan id 345 Åsen – Marina Stathelle.</w:t>
      </w:r>
    </w:p>
    <w:p w:rsidR="004D7A8A" w:rsidRPr="00650C2A" w:rsidRDefault="004D7A8A" w:rsidP="004D7A8A">
      <w:pPr>
        <w:autoSpaceDE w:val="0"/>
        <w:autoSpaceDN w:val="0"/>
        <w:adjustRightInd w:val="0"/>
        <w:rPr>
          <w:b/>
          <w:color w:val="FF0000"/>
        </w:rPr>
      </w:pPr>
      <w:r w:rsidRPr="00650C2A">
        <w:t>Hatt oppstartsmøte den 11.12.2018 og vi avventer videre. Vi avventer oppstartsannonse/brev – blir annonsert i uke 21</w:t>
      </w:r>
      <w:r w:rsidRPr="00650C2A">
        <w:rPr>
          <w:b/>
          <w:color w:val="FF0000"/>
        </w:rPr>
        <w:t>.</w:t>
      </w:r>
    </w:p>
    <w:p w:rsidR="004D7A8A" w:rsidRPr="003836CE" w:rsidRDefault="004D7A8A" w:rsidP="004D7A8A">
      <w:pPr>
        <w:autoSpaceDE w:val="0"/>
        <w:autoSpaceDN w:val="0"/>
        <w:adjustRightInd w:val="0"/>
      </w:pPr>
      <w:r w:rsidRPr="003836CE">
        <w:t>Ble varslet oppstart i avisa den 21.5.2019. Vi avventer dokumenter til 1.gangsbehandling.</w:t>
      </w:r>
    </w:p>
    <w:p w:rsidR="004D7A8A" w:rsidRPr="003836CE" w:rsidRDefault="004D7A8A" w:rsidP="004D7A8A">
      <w:pPr>
        <w:autoSpaceDE w:val="0"/>
        <w:autoSpaceDN w:val="0"/>
        <w:adjustRightInd w:val="0"/>
      </w:pPr>
      <w:r w:rsidRPr="003836CE">
        <w:t>Vi har mottatt dokumenter og at saken ble behan</w:t>
      </w:r>
      <w:r>
        <w:t>dlet 1.gang i november. Lagt ut</w:t>
      </w:r>
      <w:r w:rsidRPr="003836CE">
        <w:t xml:space="preserve"> på offentlig ettersyn den 14.1.2020.</w:t>
      </w:r>
    </w:p>
    <w:p w:rsidR="004D7A8A" w:rsidRPr="00E12004" w:rsidRDefault="004D7A8A" w:rsidP="004D7A8A">
      <w:pPr>
        <w:autoSpaceDE w:val="0"/>
        <w:autoSpaceDN w:val="0"/>
        <w:adjustRightInd w:val="0"/>
      </w:pPr>
      <w:r w:rsidRPr="00E12004">
        <w:t>Var åpent møte den 10.2.2020 og fristen er 26.2.2020. Vi antar at den blir bli 2.gangsbehandlet i april.</w:t>
      </w:r>
    </w:p>
    <w:p w:rsidR="004D7A8A" w:rsidRPr="007E1674" w:rsidRDefault="004D7A8A" w:rsidP="004D7A8A">
      <w:pPr>
        <w:autoSpaceDE w:val="0"/>
        <w:autoSpaceDN w:val="0"/>
        <w:adjustRightInd w:val="0"/>
      </w:pPr>
      <w:r w:rsidRPr="007E1674">
        <w:t>Vi har mottatt innsigelse fra Fylkeskommunen. Bamble kommune og arkitekt må jobbe med å få bygg som harmonerer på best mulig måte sammen med miljøet på Stathelle.</w:t>
      </w:r>
    </w:p>
    <w:p w:rsidR="004D7A8A" w:rsidRPr="007E1674" w:rsidRDefault="004D7A8A" w:rsidP="004D7A8A">
      <w:pPr>
        <w:autoSpaceDE w:val="0"/>
        <w:autoSpaceDN w:val="0"/>
        <w:adjustRightInd w:val="0"/>
      </w:pPr>
      <w:r w:rsidRPr="007E1674">
        <w:t>Dette må gjøres først, og så må Fylkeskommunen godkjenne dette og da trekke innsigelsen før vi kan fremme saken til 2.gangsbehandling. Blir det store endringer, må saken til ny 1.gangsbehandling.</w:t>
      </w:r>
    </w:p>
    <w:p w:rsidR="004D7A8A" w:rsidRPr="007E1674" w:rsidRDefault="004D7A8A" w:rsidP="004D7A8A">
      <w:pPr>
        <w:autoSpaceDE w:val="0"/>
        <w:autoSpaceDN w:val="0"/>
        <w:adjustRightInd w:val="0"/>
        <w:rPr>
          <w:b/>
          <w:color w:val="00B050"/>
        </w:rPr>
      </w:pPr>
      <w:r w:rsidRPr="007E1674">
        <w:rPr>
          <w:b/>
          <w:color w:val="00B050"/>
        </w:rPr>
        <w:t>Det er en dialog på gang mellom Fylkeskommunen, arkitekt og administrasjonen. Det er laget noen tegninger av revidert hall og tilbygg til butikken som nå harmonere litt mer med omgivelsene. Vi avventer om Fylkeskommunen er enig for da må de trekke innsigelsen før vi kan fremme saken til behandling.</w:t>
      </w:r>
    </w:p>
    <w:p w:rsidR="007E1674" w:rsidRDefault="007E1674" w:rsidP="004D7A8A">
      <w:pPr>
        <w:autoSpaceDE w:val="0"/>
        <w:autoSpaceDN w:val="0"/>
        <w:adjustRightInd w:val="0"/>
        <w:rPr>
          <w:b/>
          <w:color w:val="FF0000"/>
        </w:rPr>
      </w:pPr>
      <w:r>
        <w:rPr>
          <w:b/>
          <w:color w:val="FF0000"/>
        </w:rPr>
        <w:t>Det har vært ny befaring den 8.6.2020 med Fylkeskommunen og kommunen og Forslagstiller.</w:t>
      </w:r>
    </w:p>
    <w:p w:rsidR="007E1674" w:rsidRDefault="007E1674" w:rsidP="004D7A8A">
      <w:pPr>
        <w:autoSpaceDE w:val="0"/>
        <w:autoSpaceDN w:val="0"/>
        <w:adjustRightInd w:val="0"/>
        <w:rPr>
          <w:b/>
          <w:color w:val="FF0000"/>
        </w:rPr>
      </w:pPr>
      <w:r>
        <w:rPr>
          <w:b/>
          <w:color w:val="FF0000"/>
        </w:rPr>
        <w:t xml:space="preserve">Vi avventer reviderte dokumenter </w:t>
      </w:r>
      <w:r w:rsidR="00F339DC">
        <w:rPr>
          <w:b/>
          <w:color w:val="FF0000"/>
        </w:rPr>
        <w:t xml:space="preserve">og forslagstiller skal orientere i Teknisk </w:t>
      </w:r>
      <w:r w:rsidR="004B152D">
        <w:rPr>
          <w:b/>
          <w:color w:val="FF0000"/>
        </w:rPr>
        <w:t xml:space="preserve">og </w:t>
      </w:r>
      <w:r w:rsidR="00F339DC">
        <w:rPr>
          <w:b/>
          <w:color w:val="FF0000"/>
        </w:rPr>
        <w:t>miljøutvalg den 24.6.2020 og deretter må det ut på en redusert høring.</w:t>
      </w:r>
    </w:p>
    <w:p w:rsidR="00F339DC" w:rsidRDefault="00F339DC" w:rsidP="004D7A8A">
      <w:pPr>
        <w:autoSpaceDE w:val="0"/>
        <w:autoSpaceDN w:val="0"/>
        <w:adjustRightInd w:val="0"/>
        <w:rPr>
          <w:b/>
          <w:color w:val="FF0000"/>
        </w:rPr>
      </w:pPr>
    </w:p>
    <w:p w:rsidR="007E1674" w:rsidRDefault="007E1674" w:rsidP="004D7A8A">
      <w:pPr>
        <w:autoSpaceDE w:val="0"/>
        <w:autoSpaceDN w:val="0"/>
        <w:adjustRightInd w:val="0"/>
        <w:rPr>
          <w:b/>
          <w:color w:val="FF0000"/>
        </w:rPr>
      </w:pPr>
    </w:p>
    <w:p w:rsidR="004D7A8A" w:rsidRPr="00650C2A" w:rsidRDefault="004D7A8A" w:rsidP="004D7A8A">
      <w:pPr>
        <w:autoSpaceDE w:val="0"/>
        <w:autoSpaceDN w:val="0"/>
        <w:adjustRightInd w:val="0"/>
        <w:rPr>
          <w:b/>
        </w:rPr>
      </w:pPr>
      <w:r w:rsidRPr="00650C2A">
        <w:rPr>
          <w:b/>
        </w:rPr>
        <w:t>Plan id 349 Reguleringsendring del av Trosby – Kjøya/del av plan id 204</w:t>
      </w:r>
    </w:p>
    <w:p w:rsidR="004D7A8A" w:rsidRPr="00650C2A" w:rsidRDefault="004D7A8A" w:rsidP="004D7A8A">
      <w:pPr>
        <w:autoSpaceDE w:val="0"/>
        <w:autoSpaceDN w:val="0"/>
        <w:adjustRightInd w:val="0"/>
        <w:rPr>
          <w:b/>
        </w:rPr>
      </w:pPr>
      <w:r w:rsidRPr="00650C2A">
        <w:rPr>
          <w:b/>
        </w:rPr>
        <w:t>Flytting av tomt nr. 27 innenfor plan id 204.</w:t>
      </w:r>
    </w:p>
    <w:p w:rsidR="004D7A8A" w:rsidRPr="00F339DC" w:rsidRDefault="004D7A8A" w:rsidP="004D7A8A">
      <w:pPr>
        <w:autoSpaceDE w:val="0"/>
        <w:autoSpaceDN w:val="0"/>
        <w:adjustRightInd w:val="0"/>
      </w:pPr>
      <w:r w:rsidRPr="00F339DC">
        <w:t>Blir varslet oppstart i avisa den 14.5.2019. Ble behandlet i TMU 22.1.2020.</w:t>
      </w:r>
    </w:p>
    <w:p w:rsidR="004D7A8A" w:rsidRPr="00F339DC" w:rsidRDefault="004D7A8A" w:rsidP="004D7A8A">
      <w:pPr>
        <w:autoSpaceDE w:val="0"/>
        <w:autoSpaceDN w:val="0"/>
        <w:adjustRightInd w:val="0"/>
      </w:pPr>
      <w:r w:rsidRPr="00F339DC">
        <w:t>Vi avventer reviderte sosi filer for Web-kart.</w:t>
      </w:r>
    </w:p>
    <w:p w:rsidR="004D7A8A" w:rsidRPr="00F339DC" w:rsidRDefault="004D7A8A" w:rsidP="004D7A8A">
      <w:pPr>
        <w:autoSpaceDE w:val="0"/>
        <w:autoSpaceDN w:val="0"/>
        <w:adjustRightInd w:val="0"/>
        <w:rPr>
          <w:b/>
          <w:color w:val="00B050"/>
        </w:rPr>
      </w:pPr>
      <w:r w:rsidRPr="00F339DC">
        <w:rPr>
          <w:b/>
          <w:color w:val="00B050"/>
        </w:rPr>
        <w:t>Vi har bedt arkitekten om å sende reviderte sosi filer i tråd med vedtak for at vi kan få lagt dette inn i Web-kart og avslutte saken.</w:t>
      </w:r>
    </w:p>
    <w:p w:rsidR="004D7A8A" w:rsidRPr="00F339DC" w:rsidRDefault="004D7A8A" w:rsidP="004D7A8A">
      <w:pPr>
        <w:autoSpaceDE w:val="0"/>
        <w:autoSpaceDN w:val="0"/>
        <w:adjustRightInd w:val="0"/>
        <w:rPr>
          <w:b/>
          <w:color w:val="00B050"/>
        </w:rPr>
      </w:pPr>
      <w:r w:rsidRPr="00F339DC">
        <w:rPr>
          <w:b/>
          <w:color w:val="00B050"/>
        </w:rPr>
        <w:t xml:space="preserve">Her er det noen misforståelsen mellom arkitekt/grunneier og Bamble kommune. Vi gjør oppmerksom på at i vedtaket står det at tomtnr.27 i plan id 204 skal tilbakeføres til friluftsområde, men arkitekten har lagt opp til parkering. Dette er da i strid med vedtaket og </w:t>
      </w:r>
      <w:r w:rsidRPr="00F339DC">
        <w:rPr>
          <w:b/>
          <w:color w:val="00B050"/>
        </w:rPr>
        <w:lastRenderedPageBreak/>
        <w:t>ikke lenger en mindre endring. Hvis arkitekt/grunneier ønsker å ha parkering må dette søkes om på vanlig måte – fordi de legger opp til en annet formål som ikke er varslet naboer/offentlige instanser.</w:t>
      </w:r>
    </w:p>
    <w:p w:rsidR="004D7A8A" w:rsidRDefault="004D7A8A" w:rsidP="004D7A8A">
      <w:pPr>
        <w:autoSpaceDE w:val="0"/>
        <w:autoSpaceDN w:val="0"/>
        <w:adjustRightInd w:val="0"/>
        <w:rPr>
          <w:b/>
          <w:color w:val="FF0000"/>
        </w:rPr>
      </w:pPr>
      <w:r>
        <w:rPr>
          <w:b/>
          <w:color w:val="FF0000"/>
        </w:rPr>
        <w:t>Vi avventer.</w:t>
      </w: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rPr>
      </w:pPr>
      <w:r w:rsidRPr="00650C2A">
        <w:rPr>
          <w:b/>
        </w:rPr>
        <w:t>Plan id 350 Hydal – gjentetting bolig.</w:t>
      </w:r>
    </w:p>
    <w:p w:rsidR="004D7A8A" w:rsidRPr="00650C2A" w:rsidRDefault="004D7A8A" w:rsidP="004D7A8A">
      <w:pPr>
        <w:autoSpaceDE w:val="0"/>
        <w:autoSpaceDN w:val="0"/>
        <w:adjustRightInd w:val="0"/>
        <w:rPr>
          <w:b/>
          <w:color w:val="FF0000"/>
        </w:rPr>
      </w:pPr>
      <w:r w:rsidRPr="00650C2A">
        <w:t>Hatt oppstartsmøte 29.4.2019</w:t>
      </w:r>
      <w:r w:rsidRPr="00650C2A">
        <w:rPr>
          <w:b/>
          <w:color w:val="FF0000"/>
        </w:rPr>
        <w:t>.</w:t>
      </w:r>
    </w:p>
    <w:p w:rsidR="004D7A8A" w:rsidRPr="00D058A4" w:rsidRDefault="004D7A8A" w:rsidP="004D7A8A">
      <w:pPr>
        <w:autoSpaceDE w:val="0"/>
        <w:autoSpaceDN w:val="0"/>
        <w:adjustRightInd w:val="0"/>
      </w:pPr>
      <w:r w:rsidRPr="00D058A4">
        <w:t>Ble varslet oppstart i avisa 25.6.2019. Vi avventer oversendelse av plandok med kommentar fra forslagsstiller til innkomne merknader.</w:t>
      </w:r>
    </w:p>
    <w:p w:rsidR="004D7A8A" w:rsidRPr="00D058A4" w:rsidRDefault="004D7A8A" w:rsidP="004D7A8A">
      <w:pPr>
        <w:autoSpaceDE w:val="0"/>
        <w:autoSpaceDN w:val="0"/>
        <w:adjustRightInd w:val="0"/>
        <w:rPr>
          <w:b/>
          <w:color w:val="00B050"/>
        </w:rPr>
      </w:pPr>
      <w:r w:rsidRPr="00D058A4">
        <w:rPr>
          <w:b/>
          <w:color w:val="00B050"/>
        </w:rPr>
        <w:t>Plandokumentene har kommet og vi har gjennomgått dette og Maria har gitt tilbakemelding til utbygger. Planforslag vil bli forberedt til 1.gangsbehandling og behandles i TMU i april 2020.</w:t>
      </w:r>
    </w:p>
    <w:p w:rsidR="004D7A8A" w:rsidRDefault="004D7A8A" w:rsidP="004D7A8A">
      <w:pPr>
        <w:autoSpaceDE w:val="0"/>
        <w:autoSpaceDN w:val="0"/>
        <w:adjustRightInd w:val="0"/>
        <w:rPr>
          <w:b/>
          <w:color w:val="FF0000"/>
        </w:rPr>
      </w:pPr>
      <w:r>
        <w:rPr>
          <w:b/>
          <w:color w:val="FF0000"/>
        </w:rPr>
        <w:t xml:space="preserve">Planen </w:t>
      </w:r>
      <w:r w:rsidR="004B152D">
        <w:rPr>
          <w:b/>
          <w:color w:val="FF0000"/>
        </w:rPr>
        <w:t>ble lagt</w:t>
      </w:r>
      <w:r>
        <w:rPr>
          <w:b/>
          <w:color w:val="FF0000"/>
        </w:rPr>
        <w:t xml:space="preserve"> på offentlig ettersyn 14.5.2020.</w:t>
      </w:r>
      <w:r w:rsidR="00F339DC">
        <w:rPr>
          <w:b/>
          <w:color w:val="FF0000"/>
        </w:rPr>
        <w:t xml:space="preserve"> Frist 6 uker</w:t>
      </w: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rPr>
      </w:pPr>
      <w:r w:rsidRPr="00650C2A">
        <w:rPr>
          <w:b/>
        </w:rPr>
        <w:t>Plan id 351 Etablere mindre hyttefelt på del av 42/4 Vinje.</w:t>
      </w:r>
    </w:p>
    <w:p w:rsidR="004D7A8A" w:rsidRDefault="004D7A8A" w:rsidP="004D7A8A">
      <w:pPr>
        <w:autoSpaceDE w:val="0"/>
        <w:autoSpaceDN w:val="0"/>
        <w:adjustRightInd w:val="0"/>
        <w:rPr>
          <w:b/>
          <w:color w:val="FF0000"/>
        </w:rPr>
      </w:pPr>
      <w:r w:rsidRPr="00650C2A">
        <w:rPr>
          <w:b/>
          <w:color w:val="FF0000"/>
        </w:rPr>
        <w:t>Saken vil bli behandlet i kommuneplanens rullering.</w:t>
      </w: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color w:val="FF0000"/>
        </w:rPr>
      </w:pPr>
    </w:p>
    <w:p w:rsidR="004D7A8A" w:rsidRPr="00650C2A" w:rsidRDefault="004D7A8A" w:rsidP="004D7A8A">
      <w:pPr>
        <w:autoSpaceDE w:val="0"/>
        <w:autoSpaceDN w:val="0"/>
        <w:adjustRightInd w:val="0"/>
        <w:rPr>
          <w:b/>
        </w:rPr>
      </w:pPr>
      <w:r w:rsidRPr="00650C2A">
        <w:rPr>
          <w:b/>
        </w:rPr>
        <w:t>Plan id 352 Sandvika Vest – tiltetting hytter på gnr.29, bnr.2 innenfor plan id 214(Sandvika).</w:t>
      </w:r>
    </w:p>
    <w:p w:rsidR="004D7A8A" w:rsidRPr="00650C2A" w:rsidRDefault="004D7A8A" w:rsidP="004D7A8A">
      <w:pPr>
        <w:autoSpaceDE w:val="0"/>
        <w:autoSpaceDN w:val="0"/>
        <w:adjustRightInd w:val="0"/>
      </w:pPr>
      <w:r w:rsidRPr="00650C2A">
        <w:t>Det har vært orientering i Teknisk utvalg den 5.6.2019 og befaring i Teknisk utvalg den 27.6.2019. Oppstartsmøte 7.1.2020</w:t>
      </w:r>
    </w:p>
    <w:p w:rsidR="004D7A8A" w:rsidRPr="00650C2A" w:rsidRDefault="004D7A8A" w:rsidP="004D7A8A">
      <w:pPr>
        <w:autoSpaceDE w:val="0"/>
        <w:autoSpaceDN w:val="0"/>
        <w:adjustRightInd w:val="0"/>
      </w:pPr>
      <w:r w:rsidRPr="00650C2A">
        <w:t>Vi avventer videre prosess.</w:t>
      </w:r>
    </w:p>
    <w:p w:rsidR="004D7A8A" w:rsidRPr="00D95B53" w:rsidRDefault="004D7A8A" w:rsidP="004D7A8A">
      <w:pPr>
        <w:autoSpaceDE w:val="0"/>
        <w:autoSpaceDN w:val="0"/>
        <w:adjustRightInd w:val="0"/>
        <w:rPr>
          <w:b/>
          <w:color w:val="00B050"/>
        </w:rPr>
      </w:pPr>
      <w:r w:rsidRPr="00D95B53">
        <w:rPr>
          <w:b/>
          <w:color w:val="00B050"/>
        </w:rPr>
        <w:t>Varslingsannonse for oppstart i avisa den 16.10.2019.</w:t>
      </w:r>
    </w:p>
    <w:p w:rsidR="004D7A8A" w:rsidRPr="00F339DC" w:rsidRDefault="004D7A8A" w:rsidP="004D7A8A">
      <w:pPr>
        <w:autoSpaceDE w:val="0"/>
        <w:autoSpaceDN w:val="0"/>
        <w:adjustRightInd w:val="0"/>
        <w:rPr>
          <w:b/>
          <w:color w:val="00B050"/>
        </w:rPr>
      </w:pPr>
      <w:r w:rsidRPr="00F339DC">
        <w:rPr>
          <w:b/>
          <w:color w:val="00B050"/>
        </w:rPr>
        <w:t>Henry har fått et forslag med veldig mange hytter og gitt tilbakemelding til Krugerud at her må det reduseres. Vi avventer.</w:t>
      </w:r>
    </w:p>
    <w:p w:rsidR="004D7A8A" w:rsidRPr="00F339DC" w:rsidRDefault="00F339DC" w:rsidP="004D7A8A">
      <w:pPr>
        <w:autoSpaceDE w:val="0"/>
        <w:autoSpaceDN w:val="0"/>
        <w:adjustRightInd w:val="0"/>
        <w:rPr>
          <w:b/>
          <w:color w:val="FF0000"/>
        </w:rPr>
      </w:pPr>
      <w:r w:rsidRPr="00F339DC">
        <w:rPr>
          <w:b/>
          <w:color w:val="FF0000"/>
        </w:rPr>
        <w:t xml:space="preserve">Vi har fått en planforslag som vi må </w:t>
      </w:r>
      <w:r w:rsidR="004B152D">
        <w:rPr>
          <w:b/>
          <w:color w:val="FF0000"/>
        </w:rPr>
        <w:t>gjennomgå før 1.gangsbehandling etter sommeren.</w:t>
      </w:r>
    </w:p>
    <w:p w:rsidR="004D7A8A" w:rsidRDefault="004D7A8A" w:rsidP="004D7A8A">
      <w:pPr>
        <w:autoSpaceDE w:val="0"/>
        <w:autoSpaceDN w:val="0"/>
        <w:adjustRightInd w:val="0"/>
        <w:rPr>
          <w:b/>
        </w:rPr>
      </w:pPr>
    </w:p>
    <w:p w:rsidR="00F339DC" w:rsidRDefault="00F339DC" w:rsidP="004D7A8A">
      <w:pPr>
        <w:autoSpaceDE w:val="0"/>
        <w:autoSpaceDN w:val="0"/>
        <w:adjustRightInd w:val="0"/>
        <w:rPr>
          <w:b/>
        </w:rPr>
      </w:pPr>
    </w:p>
    <w:p w:rsidR="00F339DC" w:rsidRPr="00650C2A" w:rsidRDefault="00F339DC" w:rsidP="004D7A8A">
      <w:pPr>
        <w:autoSpaceDE w:val="0"/>
        <w:autoSpaceDN w:val="0"/>
        <w:adjustRightInd w:val="0"/>
        <w:rPr>
          <w:b/>
        </w:rPr>
      </w:pPr>
    </w:p>
    <w:p w:rsidR="004D7A8A" w:rsidRPr="00650C2A" w:rsidRDefault="004D7A8A" w:rsidP="004D7A8A">
      <w:pPr>
        <w:tabs>
          <w:tab w:val="left" w:pos="5670"/>
          <w:tab w:val="left" w:pos="7655"/>
        </w:tabs>
        <w:rPr>
          <w:b/>
        </w:rPr>
      </w:pPr>
      <w:r w:rsidRPr="00650C2A">
        <w:rPr>
          <w:b/>
        </w:rPr>
        <w:t>Plan id 353 Forslag til plan Kongens Dam – Herre – økt tilretteleggelse for friluft, utfart og rekreasjon.</w:t>
      </w:r>
    </w:p>
    <w:p w:rsidR="004D7A8A" w:rsidRPr="00650C2A" w:rsidRDefault="004D7A8A" w:rsidP="004D7A8A">
      <w:pPr>
        <w:tabs>
          <w:tab w:val="left" w:pos="5670"/>
          <w:tab w:val="left" w:pos="7655"/>
        </w:tabs>
      </w:pPr>
      <w:r w:rsidRPr="00650C2A">
        <w:t>Det fremmes sak til formannskapet og kommunestyret om å igangsette reguleringsarbeid.</w:t>
      </w:r>
    </w:p>
    <w:p w:rsidR="004D7A8A" w:rsidRPr="005E3E4F" w:rsidRDefault="004D7A8A" w:rsidP="004D7A8A">
      <w:pPr>
        <w:tabs>
          <w:tab w:val="left" w:pos="5670"/>
          <w:tab w:val="left" w:pos="7655"/>
        </w:tabs>
      </w:pPr>
      <w:r w:rsidRPr="005E3E4F">
        <w:t xml:space="preserve">Oppstart ble vedtatt i formannskapet og kommunestyret 23.9.2019. </w:t>
      </w:r>
    </w:p>
    <w:p w:rsidR="004D7A8A" w:rsidRPr="00D058A4" w:rsidRDefault="004D7A8A" w:rsidP="004D7A8A">
      <w:pPr>
        <w:tabs>
          <w:tab w:val="left" w:pos="5670"/>
          <w:tab w:val="left" w:pos="7655"/>
        </w:tabs>
      </w:pPr>
      <w:r w:rsidRPr="00D058A4">
        <w:t>Blir varslet oppstart av planarbeid i avisa den 15.10.2019. Det er også sendt 2.10.2019 varsel til naboene i forhold til bygge og deleforbud. Prosess med valg av konsulent er startet opp og blir tatt i løpet av kort tid.</w:t>
      </w:r>
    </w:p>
    <w:p w:rsidR="004D7A8A" w:rsidRPr="00F339DC" w:rsidRDefault="004D7A8A" w:rsidP="004D7A8A">
      <w:pPr>
        <w:tabs>
          <w:tab w:val="left" w:pos="5670"/>
          <w:tab w:val="left" w:pos="7655"/>
        </w:tabs>
      </w:pPr>
      <w:r w:rsidRPr="00F339DC">
        <w:t>Arkitekt Feste har fått oppdraget med å lage forslag til plan.</w:t>
      </w:r>
    </w:p>
    <w:p w:rsidR="004D7A8A" w:rsidRPr="00F339DC" w:rsidRDefault="004D7A8A" w:rsidP="004D7A8A">
      <w:pPr>
        <w:tabs>
          <w:tab w:val="left" w:pos="5670"/>
          <w:tab w:val="left" w:pos="7655"/>
        </w:tabs>
      </w:pPr>
      <w:r w:rsidRPr="00F339DC">
        <w:t>Vi har sendt 23.3.2020 bestillingsoppdrag om arkeologisk registering til Fylkeskommunen.</w:t>
      </w:r>
    </w:p>
    <w:p w:rsidR="004D7A8A" w:rsidRPr="00F339DC" w:rsidRDefault="004D7A8A" w:rsidP="004D7A8A">
      <w:pPr>
        <w:tabs>
          <w:tab w:val="left" w:pos="5670"/>
          <w:tab w:val="left" w:pos="7655"/>
        </w:tabs>
      </w:pPr>
      <w:r w:rsidRPr="00F339DC">
        <w:t>Vi vil prøve å få til et Skype/teams-møte – oppstartsmøte med Feste i uke 14.</w:t>
      </w:r>
    </w:p>
    <w:p w:rsidR="004D7A8A" w:rsidRPr="00F339DC" w:rsidRDefault="004D7A8A" w:rsidP="004D7A8A">
      <w:pPr>
        <w:tabs>
          <w:tab w:val="left" w:pos="5670"/>
          <w:tab w:val="left" w:pos="7655"/>
        </w:tabs>
        <w:rPr>
          <w:b/>
          <w:color w:val="00B050"/>
        </w:rPr>
      </w:pPr>
      <w:r w:rsidRPr="00F339DC">
        <w:rPr>
          <w:b/>
          <w:color w:val="00B050"/>
        </w:rPr>
        <w:t xml:space="preserve">Har vært oppstartsmøte den 31.3.2020 og det har vært befaring i området. </w:t>
      </w:r>
    </w:p>
    <w:p w:rsidR="004D7A8A" w:rsidRDefault="00F339DC" w:rsidP="004D7A8A">
      <w:pPr>
        <w:tabs>
          <w:tab w:val="left" w:pos="5670"/>
          <w:tab w:val="left" w:pos="7655"/>
        </w:tabs>
        <w:rPr>
          <w:b/>
          <w:color w:val="FF0000"/>
        </w:rPr>
      </w:pPr>
      <w:r>
        <w:rPr>
          <w:b/>
          <w:color w:val="FF0000"/>
        </w:rPr>
        <w:t xml:space="preserve">Skal være et møte den 11.6.20 med Feste og de skal orientere i Teknisk </w:t>
      </w:r>
      <w:r w:rsidR="004B152D">
        <w:rPr>
          <w:b/>
          <w:color w:val="FF0000"/>
        </w:rPr>
        <w:t xml:space="preserve">og </w:t>
      </w:r>
      <w:r>
        <w:rPr>
          <w:b/>
          <w:color w:val="FF0000"/>
        </w:rPr>
        <w:t>miljøutvalg den 24.6.2020.</w:t>
      </w:r>
      <w:r w:rsidR="004B152D">
        <w:rPr>
          <w:b/>
          <w:color w:val="FF0000"/>
        </w:rPr>
        <w:t xml:space="preserve"> Feste avholder befaring 15.6. med interessenter på Herre.</w:t>
      </w:r>
    </w:p>
    <w:p w:rsidR="00F339DC" w:rsidRDefault="00F339DC" w:rsidP="004D7A8A">
      <w:pPr>
        <w:tabs>
          <w:tab w:val="left" w:pos="5670"/>
          <w:tab w:val="left" w:pos="7655"/>
        </w:tabs>
        <w:rPr>
          <w:b/>
          <w:color w:val="FF0000"/>
        </w:rPr>
      </w:pPr>
    </w:p>
    <w:p w:rsidR="00F339DC" w:rsidRPr="00650C2A" w:rsidRDefault="00F339DC" w:rsidP="004D7A8A">
      <w:pPr>
        <w:tabs>
          <w:tab w:val="left" w:pos="5670"/>
          <w:tab w:val="left" w:pos="7655"/>
        </w:tabs>
        <w:rPr>
          <w:b/>
          <w:color w:val="FF0000"/>
        </w:rPr>
      </w:pPr>
    </w:p>
    <w:p w:rsidR="004D7A8A" w:rsidRPr="00650C2A" w:rsidRDefault="004D7A8A" w:rsidP="004D7A8A">
      <w:pPr>
        <w:tabs>
          <w:tab w:val="left" w:pos="5670"/>
          <w:tab w:val="left" w:pos="7655"/>
        </w:tabs>
        <w:rPr>
          <w:b/>
        </w:rPr>
      </w:pPr>
      <w:r w:rsidRPr="00650C2A">
        <w:rPr>
          <w:b/>
        </w:rPr>
        <w:t>Plan id 354 Kommunedelplan for Kulturminner i Bamble kommune</w:t>
      </w:r>
    </w:p>
    <w:p w:rsidR="004D7A8A" w:rsidRDefault="004D7A8A" w:rsidP="004D7A8A">
      <w:pPr>
        <w:autoSpaceDE w:val="0"/>
        <w:autoSpaceDN w:val="0"/>
        <w:adjustRightInd w:val="0"/>
        <w:rPr>
          <w:b/>
          <w:color w:val="00B050"/>
        </w:rPr>
      </w:pPr>
      <w:r w:rsidRPr="00650C2A">
        <w:t>Sak opp i Teknisk utvalg den 3.10.2019 for å videre annonsere oppstart av planprogram.</w:t>
      </w:r>
      <w:r w:rsidRPr="005E3E4F">
        <w:rPr>
          <w:color w:val="00B050"/>
        </w:rPr>
        <w:t xml:space="preserve"> </w:t>
      </w:r>
      <w:r w:rsidRPr="005E3E4F">
        <w:rPr>
          <w:b/>
          <w:color w:val="00B050"/>
        </w:rPr>
        <w:t>Er annonsert med frist primo januar 2020. Vi har hatt en 2-3 møter med ressursgruppa og lag/foreninger. Planprogram behandles i FSK 27.2.2020. Tidsplanen blir noe forskjøvet.  Antatt 1. gangs behandling høsten 2020.</w:t>
      </w:r>
    </w:p>
    <w:p w:rsidR="004D7A8A" w:rsidRPr="00650C2A" w:rsidRDefault="004D7A8A" w:rsidP="004D7A8A">
      <w:pPr>
        <w:autoSpaceDE w:val="0"/>
        <w:autoSpaceDN w:val="0"/>
        <w:adjustRightInd w:val="0"/>
        <w:rPr>
          <w:b/>
          <w:color w:val="FF0000"/>
        </w:rPr>
      </w:pPr>
      <w:r>
        <w:rPr>
          <w:b/>
          <w:color w:val="FF0000"/>
        </w:rPr>
        <w:t>Vi</w:t>
      </w:r>
      <w:r w:rsidR="004B152D">
        <w:rPr>
          <w:b/>
          <w:color w:val="FF0000"/>
        </w:rPr>
        <w:t xml:space="preserve"> avventer litt i forhold til Co</w:t>
      </w:r>
      <w:r>
        <w:rPr>
          <w:b/>
          <w:color w:val="FF0000"/>
        </w:rPr>
        <w:t>rona tider. Henry jobber og sender dokumenter p</w:t>
      </w:r>
      <w:r w:rsidR="004B152D">
        <w:rPr>
          <w:b/>
          <w:color w:val="FF0000"/>
        </w:rPr>
        <w:t>å mail for å holde de frivillige i arbeid</w:t>
      </w:r>
      <w:r>
        <w:rPr>
          <w:b/>
          <w:color w:val="FF0000"/>
        </w:rPr>
        <w:t>.</w:t>
      </w:r>
    </w:p>
    <w:p w:rsidR="004D7A8A" w:rsidRPr="00650C2A" w:rsidRDefault="004D7A8A" w:rsidP="004D7A8A">
      <w:pPr>
        <w:autoSpaceDE w:val="0"/>
        <w:autoSpaceDN w:val="0"/>
        <w:adjustRightInd w:val="0"/>
      </w:pPr>
    </w:p>
    <w:p w:rsidR="004D7A8A" w:rsidRPr="00650C2A" w:rsidRDefault="004D7A8A" w:rsidP="004D7A8A">
      <w:pPr>
        <w:autoSpaceDE w:val="0"/>
        <w:autoSpaceDN w:val="0"/>
        <w:adjustRightInd w:val="0"/>
      </w:pPr>
    </w:p>
    <w:p w:rsidR="004D7A8A" w:rsidRPr="00650C2A" w:rsidRDefault="004D7A8A" w:rsidP="004D7A8A">
      <w:pPr>
        <w:autoSpaceDE w:val="0"/>
        <w:autoSpaceDN w:val="0"/>
        <w:adjustRightInd w:val="0"/>
        <w:rPr>
          <w:b/>
        </w:rPr>
      </w:pPr>
      <w:r w:rsidRPr="00650C2A">
        <w:rPr>
          <w:b/>
        </w:rPr>
        <w:t>Plan id 355 Endring av gjeldende plan id 178(Tuppefjellet) – formålsendring fra friluftsformål til boligformål.</w:t>
      </w:r>
    </w:p>
    <w:p w:rsidR="004D7A8A" w:rsidRPr="00D058A4" w:rsidRDefault="004D7A8A" w:rsidP="004D7A8A">
      <w:pPr>
        <w:autoSpaceDE w:val="0"/>
        <w:autoSpaceDN w:val="0"/>
        <w:adjustRightInd w:val="0"/>
      </w:pPr>
      <w:r w:rsidRPr="00D058A4">
        <w:t>Har hatt oppstartsmøte 7.10.19. Avventer videre prosess fra utbygger. Planoppstart er varslet 9.11.19. Utbygger må avklare med staten vegvesen før planen kan 1.gangsbehandles. Møte med VTFK om vegløsning 18.2.2020.</w:t>
      </w:r>
    </w:p>
    <w:p w:rsidR="004D7A8A" w:rsidRPr="00D058A4" w:rsidRDefault="004D7A8A" w:rsidP="004D7A8A">
      <w:pPr>
        <w:autoSpaceDE w:val="0"/>
        <w:autoSpaceDN w:val="0"/>
        <w:adjustRightInd w:val="0"/>
        <w:rPr>
          <w:b/>
          <w:color w:val="00B050"/>
        </w:rPr>
      </w:pPr>
      <w:r w:rsidRPr="00D058A4">
        <w:rPr>
          <w:b/>
          <w:color w:val="00B050"/>
        </w:rPr>
        <w:lastRenderedPageBreak/>
        <w:t>Vi avventer fremdeles en tilbakemelding fra Fylkeskommunen i forhold til avkjøring/veg.</w:t>
      </w:r>
    </w:p>
    <w:p w:rsidR="004D7A8A" w:rsidRPr="00F339DC" w:rsidRDefault="004D7A8A" w:rsidP="004D7A8A">
      <w:pPr>
        <w:autoSpaceDE w:val="0"/>
        <w:autoSpaceDN w:val="0"/>
        <w:adjustRightInd w:val="0"/>
        <w:rPr>
          <w:b/>
          <w:color w:val="00B050"/>
        </w:rPr>
      </w:pPr>
      <w:r w:rsidRPr="00F339DC">
        <w:rPr>
          <w:b/>
          <w:color w:val="00B050"/>
        </w:rPr>
        <w:t>Opp til 1.gangsbehandling 27.5.2020</w:t>
      </w:r>
    </w:p>
    <w:p w:rsidR="004D7A8A" w:rsidRPr="00D058A4" w:rsidRDefault="00F339DC" w:rsidP="004D7A8A">
      <w:pPr>
        <w:autoSpaceDE w:val="0"/>
        <w:autoSpaceDN w:val="0"/>
        <w:adjustRightInd w:val="0"/>
        <w:rPr>
          <w:b/>
          <w:color w:val="FF0000"/>
        </w:rPr>
      </w:pPr>
      <w:r>
        <w:rPr>
          <w:b/>
          <w:color w:val="FF0000"/>
        </w:rPr>
        <w:t>Den vil bli lagt ut på offentlig ettersyn i avisa den 15.6.2020.</w:t>
      </w:r>
    </w:p>
    <w:p w:rsidR="004D7A8A" w:rsidRPr="00650C2A" w:rsidRDefault="004D7A8A" w:rsidP="004D7A8A">
      <w:pPr>
        <w:autoSpaceDE w:val="0"/>
        <w:autoSpaceDN w:val="0"/>
        <w:adjustRightInd w:val="0"/>
      </w:pPr>
      <w:r>
        <w:t xml:space="preserve"> </w:t>
      </w:r>
    </w:p>
    <w:p w:rsidR="004D7A8A" w:rsidRPr="00650C2A" w:rsidRDefault="004D7A8A" w:rsidP="004D7A8A">
      <w:pPr>
        <w:autoSpaceDE w:val="0"/>
        <w:autoSpaceDN w:val="0"/>
        <w:adjustRightInd w:val="0"/>
        <w:rPr>
          <w:b/>
        </w:rPr>
      </w:pPr>
      <w:r w:rsidRPr="00650C2A">
        <w:rPr>
          <w:b/>
        </w:rPr>
        <w:t>Plan id 356 Ekstrand Ver</w:t>
      </w:r>
      <w:r>
        <w:rPr>
          <w:b/>
        </w:rPr>
        <w:t>k</w:t>
      </w:r>
      <w:r w:rsidRPr="00650C2A">
        <w:rPr>
          <w:b/>
        </w:rPr>
        <w:t>sted – eiendommen er innenfor arealplan og ikke reguleringsplan.</w:t>
      </w:r>
    </w:p>
    <w:p w:rsidR="004D7A8A" w:rsidRPr="00650C2A" w:rsidRDefault="004D7A8A" w:rsidP="004D7A8A">
      <w:pPr>
        <w:autoSpaceDE w:val="0"/>
        <w:autoSpaceDN w:val="0"/>
        <w:adjustRightInd w:val="0"/>
        <w:rPr>
          <w:b/>
          <w:color w:val="FF0000"/>
        </w:rPr>
      </w:pPr>
      <w:r w:rsidRPr="00650C2A">
        <w:rPr>
          <w:b/>
          <w:color w:val="FF0000"/>
        </w:rPr>
        <w:t>Det har vært forhåndskonferanse 4.10.19 og er referat fra møte.</w:t>
      </w:r>
    </w:p>
    <w:p w:rsidR="004D7A8A" w:rsidRPr="00650C2A" w:rsidRDefault="004D7A8A" w:rsidP="004D7A8A">
      <w:pPr>
        <w:autoSpaceDE w:val="0"/>
        <w:autoSpaceDN w:val="0"/>
        <w:adjustRightInd w:val="0"/>
        <w:rPr>
          <w:b/>
          <w:color w:val="FF0000"/>
        </w:rPr>
      </w:pPr>
      <w:r w:rsidRPr="00650C2A">
        <w:rPr>
          <w:b/>
          <w:color w:val="FF0000"/>
        </w:rPr>
        <w:t>Vi avventer videre prosess fra utbygger.</w:t>
      </w:r>
    </w:p>
    <w:p w:rsidR="004D7A8A" w:rsidRPr="00650C2A" w:rsidRDefault="004D7A8A" w:rsidP="004D7A8A">
      <w:pPr>
        <w:autoSpaceDE w:val="0"/>
        <w:autoSpaceDN w:val="0"/>
        <w:adjustRightInd w:val="0"/>
      </w:pPr>
    </w:p>
    <w:p w:rsidR="004D7A8A" w:rsidRPr="00650C2A" w:rsidRDefault="004D7A8A" w:rsidP="004D7A8A">
      <w:pPr>
        <w:autoSpaceDE w:val="0"/>
        <w:autoSpaceDN w:val="0"/>
        <w:adjustRightInd w:val="0"/>
        <w:rPr>
          <w:b/>
          <w:color w:val="FF0000"/>
        </w:rPr>
      </w:pPr>
    </w:p>
    <w:p w:rsidR="004D7A8A" w:rsidRPr="00650C2A" w:rsidRDefault="004D7A8A" w:rsidP="004D7A8A">
      <w:pPr>
        <w:rPr>
          <w:b/>
        </w:rPr>
      </w:pPr>
      <w:r w:rsidRPr="00650C2A">
        <w:rPr>
          <w:b/>
        </w:rPr>
        <w:t>Plan id 358 Ønske om reguleringsendring Tufte.</w:t>
      </w:r>
      <w:r>
        <w:rPr>
          <w:b/>
        </w:rPr>
        <w:t xml:space="preserve"> </w:t>
      </w:r>
    </w:p>
    <w:p w:rsidR="004D7A8A" w:rsidRPr="00650C2A" w:rsidRDefault="004D7A8A" w:rsidP="004D7A8A">
      <w:pPr>
        <w:rPr>
          <w:b/>
        </w:rPr>
      </w:pPr>
      <w:r w:rsidRPr="005D0B59">
        <w:rPr>
          <w:b/>
          <w:color w:val="FF0000"/>
        </w:rPr>
        <w:t>Vi avventer.</w:t>
      </w:r>
    </w:p>
    <w:p w:rsidR="004D7A8A" w:rsidRDefault="004D7A8A" w:rsidP="004D7A8A">
      <w:pPr>
        <w:rPr>
          <w:b/>
        </w:rPr>
      </w:pPr>
    </w:p>
    <w:p w:rsidR="004D7A8A" w:rsidRPr="00650C2A" w:rsidRDefault="004D7A8A" w:rsidP="004D7A8A">
      <w:pPr>
        <w:rPr>
          <w:b/>
        </w:rPr>
      </w:pPr>
    </w:p>
    <w:p w:rsidR="004D7A8A" w:rsidRPr="00650C2A" w:rsidRDefault="004D7A8A" w:rsidP="004D7A8A">
      <w:pPr>
        <w:rPr>
          <w:b/>
        </w:rPr>
      </w:pPr>
      <w:r w:rsidRPr="00650C2A">
        <w:rPr>
          <w:b/>
        </w:rPr>
        <w:t>Plan id 359 Sekkekilen reguleringsendring av gjeldende boligplan.</w:t>
      </w:r>
    </w:p>
    <w:p w:rsidR="004D7A8A" w:rsidRPr="00650C2A" w:rsidRDefault="004D7A8A" w:rsidP="004D7A8A">
      <w:pPr>
        <w:rPr>
          <w:b/>
          <w:color w:val="FF0000"/>
        </w:rPr>
      </w:pPr>
      <w:r w:rsidRPr="00650C2A">
        <w:rPr>
          <w:b/>
          <w:color w:val="FF0000"/>
        </w:rPr>
        <w:t>Vi avventer tilbakemelding.</w:t>
      </w: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color w:val="FF0000"/>
        </w:rPr>
      </w:pPr>
    </w:p>
    <w:p w:rsidR="004D7A8A" w:rsidRPr="00650C2A" w:rsidRDefault="004D7A8A" w:rsidP="004D7A8A">
      <w:pPr>
        <w:rPr>
          <w:b/>
        </w:rPr>
      </w:pPr>
      <w:r w:rsidRPr="00650C2A">
        <w:rPr>
          <w:b/>
        </w:rPr>
        <w:t>Plan id 361 Forespørsel om regulering av Nybrottveien 83/60 – ligger som fremtidig boligareal i arealdelen.</w:t>
      </w:r>
    </w:p>
    <w:p w:rsidR="004D7A8A" w:rsidRPr="004561E5" w:rsidRDefault="004D7A8A" w:rsidP="004D7A8A">
      <w:r w:rsidRPr="004561E5">
        <w:t>Vi avventer.</w:t>
      </w:r>
    </w:p>
    <w:p w:rsidR="004D7A8A" w:rsidRPr="00F339DC" w:rsidRDefault="004D7A8A" w:rsidP="004D7A8A">
      <w:r w:rsidRPr="00F339DC">
        <w:t>Det er varslet oppstart i avisa 7.2.2020.Fristen er ute.</w:t>
      </w:r>
    </w:p>
    <w:p w:rsidR="004D7A8A" w:rsidRPr="00F339DC" w:rsidRDefault="004D7A8A" w:rsidP="004D7A8A">
      <w:pPr>
        <w:rPr>
          <w:b/>
          <w:color w:val="00B050"/>
        </w:rPr>
      </w:pPr>
      <w:r w:rsidRPr="00F339DC">
        <w:rPr>
          <w:b/>
          <w:color w:val="00B050"/>
        </w:rPr>
        <w:t>Vi avventer dokumenter til 1.gangs behandling.</w:t>
      </w:r>
    </w:p>
    <w:p w:rsidR="004D7A8A" w:rsidRDefault="00F339DC" w:rsidP="004D7A8A">
      <w:pPr>
        <w:rPr>
          <w:b/>
          <w:color w:val="FF0000"/>
        </w:rPr>
      </w:pPr>
      <w:r>
        <w:rPr>
          <w:b/>
          <w:color w:val="FF0000"/>
        </w:rPr>
        <w:t>Vi har vært på befaring og gitt tilbakemelding på de innsendt dokumentene og avventer revidert dokumenter som kan 1.gangsbehandles i sept/okt.</w:t>
      </w:r>
    </w:p>
    <w:p w:rsidR="004D7A8A" w:rsidRDefault="004D7A8A" w:rsidP="004D7A8A">
      <w:pPr>
        <w:rPr>
          <w:b/>
          <w:color w:val="FF0000"/>
        </w:rPr>
      </w:pPr>
    </w:p>
    <w:p w:rsidR="00F339DC" w:rsidRPr="00650C2A" w:rsidRDefault="00F339DC" w:rsidP="004D7A8A">
      <w:pPr>
        <w:rPr>
          <w:b/>
          <w:color w:val="FF0000"/>
        </w:rPr>
      </w:pPr>
    </w:p>
    <w:p w:rsidR="004D7A8A" w:rsidRPr="00650C2A" w:rsidRDefault="004D7A8A" w:rsidP="004D7A8A">
      <w:pPr>
        <w:rPr>
          <w:b/>
        </w:rPr>
      </w:pPr>
      <w:r w:rsidRPr="00650C2A">
        <w:rPr>
          <w:b/>
        </w:rPr>
        <w:t>Plan id 362 del av 27/382 Ekstrand (innenfor gjeldende plan id 35) er vist i arealdelen 2015 til boligformål.</w:t>
      </w:r>
    </w:p>
    <w:p w:rsidR="004D7A8A" w:rsidRPr="00F339DC" w:rsidRDefault="004D7A8A" w:rsidP="004D7A8A">
      <w:r w:rsidRPr="00F339DC">
        <w:t>Hatt oppstarts møte den 8.1.2020. Annonsert oppstart med frist 17.4. Vi avventer videre prosess og eventuell orientering i TMU. Orienteringsmøte med naboer er avlyst pga. koronapandemien.</w:t>
      </w:r>
    </w:p>
    <w:p w:rsidR="004D7A8A" w:rsidRPr="00F339DC" w:rsidRDefault="004D7A8A" w:rsidP="004D7A8A">
      <w:pPr>
        <w:rPr>
          <w:b/>
          <w:color w:val="00B050"/>
        </w:rPr>
      </w:pPr>
      <w:r w:rsidRPr="00F339DC">
        <w:rPr>
          <w:b/>
          <w:color w:val="00B050"/>
        </w:rPr>
        <w:t>Vi avventer videre prosess</w:t>
      </w:r>
    </w:p>
    <w:p w:rsidR="004D7A8A" w:rsidRDefault="00F339DC" w:rsidP="004D7A8A">
      <w:pPr>
        <w:rPr>
          <w:b/>
          <w:color w:val="FF0000"/>
        </w:rPr>
      </w:pPr>
      <w:r>
        <w:rPr>
          <w:b/>
          <w:color w:val="FF0000"/>
        </w:rPr>
        <w:t xml:space="preserve">Det skal være et åpent informasjonsmøte </w:t>
      </w:r>
      <w:r w:rsidR="004B152D">
        <w:rPr>
          <w:b/>
          <w:color w:val="FF0000"/>
        </w:rPr>
        <w:t xml:space="preserve">på teams </w:t>
      </w:r>
      <w:r>
        <w:rPr>
          <w:b/>
          <w:color w:val="FF0000"/>
        </w:rPr>
        <w:t>om ikke lenge.</w:t>
      </w:r>
    </w:p>
    <w:p w:rsidR="004D7A8A" w:rsidRPr="00650C2A" w:rsidRDefault="004D7A8A" w:rsidP="004D7A8A">
      <w:pPr>
        <w:rPr>
          <w:b/>
          <w:color w:val="FF0000"/>
        </w:rPr>
      </w:pPr>
    </w:p>
    <w:p w:rsidR="004D7A8A" w:rsidRPr="00650C2A" w:rsidRDefault="004D7A8A" w:rsidP="004D7A8A">
      <w:pPr>
        <w:rPr>
          <w:b/>
          <w:color w:val="FF0000"/>
        </w:rPr>
      </w:pPr>
      <w:r w:rsidRPr="00650C2A">
        <w:rPr>
          <w:b/>
        </w:rPr>
        <w:t>Plan id 363: Bratten</w:t>
      </w:r>
      <w:r w:rsidRPr="00650C2A">
        <w:rPr>
          <w:b/>
          <w:color w:val="FF0000"/>
        </w:rPr>
        <w:t xml:space="preserve">. </w:t>
      </w:r>
    </w:p>
    <w:p w:rsidR="004D7A8A" w:rsidRPr="004561E5" w:rsidRDefault="004D7A8A" w:rsidP="004D7A8A">
      <w:r w:rsidRPr="004561E5">
        <w:t>Gjentetting boliger. Avventer videre prosess og orientering i TMU.</w:t>
      </w:r>
    </w:p>
    <w:p w:rsidR="004D7A8A" w:rsidRDefault="004D7A8A" w:rsidP="004D7A8A">
      <w:pPr>
        <w:rPr>
          <w:b/>
          <w:color w:val="FF0000"/>
        </w:rPr>
      </w:pPr>
      <w:r>
        <w:rPr>
          <w:b/>
          <w:color w:val="FF0000"/>
        </w:rPr>
        <w:t>Avventer ennå</w:t>
      </w:r>
    </w:p>
    <w:p w:rsidR="004D7A8A" w:rsidRDefault="004D7A8A" w:rsidP="004D7A8A"/>
    <w:p w:rsidR="004D7A8A" w:rsidRDefault="004D7A8A" w:rsidP="004D7A8A"/>
    <w:p w:rsidR="004D7A8A" w:rsidRPr="00723C1C" w:rsidRDefault="004D7A8A" w:rsidP="004D7A8A">
      <w:pPr>
        <w:rPr>
          <w:b/>
        </w:rPr>
      </w:pPr>
      <w:r w:rsidRPr="00723C1C">
        <w:rPr>
          <w:b/>
        </w:rPr>
        <w:t>Plan id 364 Revisjon av Arealdelen</w:t>
      </w:r>
    </w:p>
    <w:p w:rsidR="004D7A8A" w:rsidRPr="004561E5" w:rsidRDefault="004D7A8A" w:rsidP="004D7A8A">
      <w:r w:rsidRPr="004561E5">
        <w:t>Det blir fremmet et planprogram til Formannskapet den 27.2.2020.</w:t>
      </w:r>
    </w:p>
    <w:p w:rsidR="004D7A8A" w:rsidRPr="009646DF" w:rsidRDefault="004D7A8A" w:rsidP="004D7A8A">
      <w:pPr>
        <w:rPr>
          <w:b/>
          <w:color w:val="00B050"/>
        </w:rPr>
      </w:pPr>
      <w:r w:rsidRPr="009646DF">
        <w:rPr>
          <w:b/>
          <w:color w:val="00B050"/>
        </w:rPr>
        <w:t>Forslag til planprogram er behandlet i Formannskapet 27.2.2020 sak 11/20. Pga. Corona tider og medvirkningsmøter har vi valg å ikke annonsere oppstart av planarbeid og planprogram – vi avventer litt.</w:t>
      </w:r>
    </w:p>
    <w:p w:rsidR="004D7A8A" w:rsidRDefault="004D7A8A" w:rsidP="004D7A8A">
      <w:pPr>
        <w:rPr>
          <w:b/>
          <w:color w:val="FF0000"/>
        </w:rPr>
      </w:pPr>
      <w:r>
        <w:rPr>
          <w:b/>
          <w:color w:val="FF0000"/>
        </w:rPr>
        <w:t>Vi har varslet oppstart av planarbeid og planprogram i avisene den 30.4.2020 frist 30.6.2020.</w:t>
      </w:r>
    </w:p>
    <w:p w:rsidR="004D7A8A" w:rsidRDefault="00F339DC" w:rsidP="004D7A8A">
      <w:pPr>
        <w:rPr>
          <w:b/>
          <w:color w:val="FF0000"/>
        </w:rPr>
      </w:pPr>
      <w:r>
        <w:rPr>
          <w:b/>
          <w:color w:val="FF0000"/>
        </w:rPr>
        <w:t>Det er også laget en brosjyre sammen med Gunnar Moen som er sendt til alle berørte i Bamble kommune som en informasjon til å forså hva en revisjon er.</w:t>
      </w:r>
    </w:p>
    <w:p w:rsidR="00F339DC" w:rsidRDefault="00F339DC" w:rsidP="004D7A8A">
      <w:pPr>
        <w:rPr>
          <w:b/>
          <w:color w:val="FF0000"/>
        </w:rPr>
      </w:pPr>
    </w:p>
    <w:p w:rsidR="004D7A8A" w:rsidRPr="009857A2" w:rsidRDefault="004D7A8A" w:rsidP="004D7A8A">
      <w:pPr>
        <w:rPr>
          <w:b/>
          <w:color w:val="FF0000"/>
        </w:rPr>
      </w:pPr>
    </w:p>
    <w:p w:rsidR="004D7A8A" w:rsidRPr="00723C1C" w:rsidRDefault="004D7A8A" w:rsidP="004D7A8A">
      <w:pPr>
        <w:rPr>
          <w:b/>
        </w:rPr>
      </w:pPr>
      <w:r>
        <w:rPr>
          <w:b/>
        </w:rPr>
        <w:t>Plan</w:t>
      </w:r>
      <w:r w:rsidRPr="00723C1C">
        <w:rPr>
          <w:b/>
        </w:rPr>
        <w:t xml:space="preserve"> id 365 Reguleringsendring av plan id 324- Bjerk</w:t>
      </w:r>
      <w:r>
        <w:rPr>
          <w:b/>
        </w:rPr>
        <w:t>e</w:t>
      </w:r>
      <w:r w:rsidRPr="00723C1C">
        <w:rPr>
          <w:b/>
        </w:rPr>
        <w:t>netunet – grense/formålsjustering.</w:t>
      </w:r>
    </w:p>
    <w:p w:rsidR="004D7A8A" w:rsidRDefault="004D7A8A" w:rsidP="004D7A8A">
      <w:pPr>
        <w:rPr>
          <w:b/>
        </w:rPr>
      </w:pPr>
      <w:r w:rsidRPr="00723C1C">
        <w:rPr>
          <w:b/>
        </w:rPr>
        <w:t>Fra bolig til Offentlig/tjenesteyting/privat.</w:t>
      </w:r>
    </w:p>
    <w:p w:rsidR="004D7A8A" w:rsidRPr="009646DF" w:rsidRDefault="004D7A8A" w:rsidP="004D7A8A">
      <w:r w:rsidRPr="009646DF">
        <w:t>Sendt tilbakemelding til arkitekten for videre prosess og vi avventer.</w:t>
      </w:r>
    </w:p>
    <w:p w:rsidR="004D7A8A" w:rsidRPr="00C57343" w:rsidRDefault="004D7A8A" w:rsidP="004D7A8A">
      <w:r w:rsidRPr="00C57343">
        <w:t>Vi har fått dokumenter og gjennomgått dette – gitt beskjed til forslagstiller at han må sende dette til naboer/grunneier først og når fristen er ute må han kommentere aller merknadene og sende Bamble kommune. Deretter vil vi sende dette videre til Fylkesmannen og Fylkeskommunen med vår anbefaling. Når vi mottar tilbakemelding fra off. innstanser vil vi fremme saken til Teknisk og miljøtuvalg kanskje før sommeren.</w:t>
      </w:r>
    </w:p>
    <w:p w:rsidR="004D7A8A" w:rsidRPr="00C57343" w:rsidRDefault="004D7A8A" w:rsidP="004D7A8A">
      <w:pPr>
        <w:rPr>
          <w:b/>
          <w:color w:val="00B050"/>
        </w:rPr>
      </w:pPr>
      <w:r w:rsidRPr="00C57343">
        <w:rPr>
          <w:b/>
          <w:color w:val="00B050"/>
        </w:rPr>
        <w:lastRenderedPageBreak/>
        <w:t>Vi har sendt søknaden over til offentlige myndigheter den 24.4.2020 med en frist for uttalelse 25.5.2020  når fristen er ute vil den blir fremmet til Teknisk miljøutvalg.</w:t>
      </w:r>
    </w:p>
    <w:p w:rsidR="004D7A8A" w:rsidRPr="009646DF" w:rsidRDefault="00C57343" w:rsidP="004D7A8A">
      <w:pPr>
        <w:rPr>
          <w:b/>
          <w:color w:val="FF0000"/>
        </w:rPr>
      </w:pPr>
      <w:r>
        <w:rPr>
          <w:b/>
          <w:color w:val="FF0000"/>
        </w:rPr>
        <w:t xml:space="preserve">Kommer opp i Teknisk </w:t>
      </w:r>
      <w:r w:rsidR="004B152D">
        <w:rPr>
          <w:b/>
          <w:color w:val="FF0000"/>
        </w:rPr>
        <w:t xml:space="preserve">og </w:t>
      </w:r>
      <w:r>
        <w:rPr>
          <w:b/>
          <w:color w:val="FF0000"/>
        </w:rPr>
        <w:t>miljøutvalg den 24.6.2020.</w:t>
      </w:r>
    </w:p>
    <w:p w:rsidR="004D7A8A" w:rsidRDefault="004D7A8A" w:rsidP="004D7A8A">
      <w:pPr>
        <w:rPr>
          <w:color w:val="FF0000"/>
        </w:rPr>
      </w:pPr>
    </w:p>
    <w:p w:rsidR="004D7A8A" w:rsidRPr="004561E5"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367 Regulering/gjenntetting av hytter for deler av 89/3 Oskar Dahl – Rakkestadstranda</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De ber om oppstartsmøte – vi har gitt tilbakemelding at dette er en sak som bør fremmes først til politisk for å få en «dekning» for videre arbeid. Henry har pratet med arkitekt Krugerud og blitt enig om at vi lar dette li</w:t>
      </w:r>
      <w:r w:rsidR="004B152D">
        <w:rPr>
          <w:b/>
          <w:color w:val="FF0000"/>
          <w:szCs w:val="22"/>
        </w:rPr>
        <w:t>gge litt - særlig nå i disse Co</w:t>
      </w:r>
      <w:r>
        <w:rPr>
          <w:b/>
          <w:color w:val="FF0000"/>
          <w:szCs w:val="22"/>
        </w:rPr>
        <w:t>rona tider.</w:t>
      </w:r>
    </w:p>
    <w:p w:rsidR="004D7A8A" w:rsidRDefault="004D7A8A" w:rsidP="004D7A8A">
      <w:pPr>
        <w:pBdr>
          <w:bottom w:val="single" w:sz="6" w:space="2" w:color="auto"/>
        </w:pBdr>
        <w:tabs>
          <w:tab w:val="left" w:pos="5670"/>
          <w:tab w:val="left" w:pos="7655"/>
        </w:tabs>
        <w:rPr>
          <w:b/>
          <w:color w:val="FF0000"/>
          <w:szCs w:val="22"/>
        </w:rPr>
      </w:pPr>
    </w:p>
    <w:p w:rsidR="004D7A8A" w:rsidRPr="00AE385C"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368 Mindre endring av plan id 293 Strandsletta i forhold til område Komb4 og BFS3.</w:t>
      </w:r>
    </w:p>
    <w:p w:rsidR="004D7A8A" w:rsidRPr="009646DF" w:rsidRDefault="004D7A8A" w:rsidP="004D7A8A">
      <w:pPr>
        <w:pBdr>
          <w:bottom w:val="single" w:sz="6" w:space="2" w:color="auto"/>
        </w:pBdr>
        <w:tabs>
          <w:tab w:val="left" w:pos="5670"/>
          <w:tab w:val="left" w:pos="7655"/>
        </w:tabs>
        <w:rPr>
          <w:b/>
          <w:color w:val="00B050"/>
          <w:szCs w:val="22"/>
        </w:rPr>
      </w:pPr>
      <w:r w:rsidRPr="009646DF">
        <w:rPr>
          <w:b/>
          <w:color w:val="00B050"/>
          <w:szCs w:val="22"/>
        </w:rPr>
        <w:t>Arkitekt Sissel har sendt dette ut på høring til naboer/grunneier og vi har fått tilbakemelding med kommentarer på naboinnspill. Vi har sendt dette videre til Fylkesmannen og Fylkeskommunen med at vi anbefaler dette som en mindre endring med en frist 22.4.2020.</w:t>
      </w:r>
    </w:p>
    <w:p w:rsidR="004D7A8A" w:rsidRPr="009646DF" w:rsidRDefault="004D7A8A" w:rsidP="004D7A8A">
      <w:pPr>
        <w:pBdr>
          <w:bottom w:val="single" w:sz="6" w:space="2" w:color="auto"/>
        </w:pBdr>
        <w:tabs>
          <w:tab w:val="left" w:pos="5670"/>
          <w:tab w:val="left" w:pos="7655"/>
        </w:tabs>
        <w:rPr>
          <w:b/>
          <w:color w:val="00B050"/>
          <w:szCs w:val="22"/>
        </w:rPr>
      </w:pPr>
      <w:r w:rsidRPr="009646DF">
        <w:rPr>
          <w:b/>
          <w:color w:val="00B050"/>
          <w:szCs w:val="22"/>
        </w:rPr>
        <w:t>Deretter vil vi fremme saken til Teknisk miljøutvalg mai/juni 2020.</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 xml:space="preserve">Saken </w:t>
      </w:r>
      <w:r w:rsidR="004B152D">
        <w:rPr>
          <w:b/>
          <w:color w:val="FF0000"/>
          <w:szCs w:val="22"/>
        </w:rPr>
        <w:t>var til behandling (mindre endring)</w:t>
      </w:r>
      <w:r>
        <w:rPr>
          <w:b/>
          <w:color w:val="FF0000"/>
          <w:szCs w:val="22"/>
        </w:rPr>
        <w:t xml:space="preserve"> i Te</w:t>
      </w:r>
      <w:r w:rsidR="00C57343">
        <w:rPr>
          <w:b/>
          <w:color w:val="FF0000"/>
          <w:szCs w:val="22"/>
        </w:rPr>
        <w:t xml:space="preserve">knisk </w:t>
      </w:r>
      <w:r w:rsidR="004B152D">
        <w:rPr>
          <w:b/>
          <w:color w:val="FF0000"/>
          <w:szCs w:val="22"/>
        </w:rPr>
        <w:t xml:space="preserve">og </w:t>
      </w:r>
      <w:r w:rsidR="00C57343">
        <w:rPr>
          <w:b/>
          <w:color w:val="FF0000"/>
          <w:szCs w:val="22"/>
        </w:rPr>
        <w:t>miljøutvalg den 27.5.2020 – vedtak sendt og vi avventer frist for eventuelle klager innen 22.6.2020.</w:t>
      </w:r>
    </w:p>
    <w:p w:rsidR="004D7A8A" w:rsidRPr="00AE385C"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sz w:val="18"/>
          <w:szCs w:val="18"/>
        </w:rPr>
      </w:pPr>
    </w:p>
    <w:p w:rsidR="004D7A8A" w:rsidRDefault="004D7A8A" w:rsidP="004D7A8A">
      <w:pPr>
        <w:pBdr>
          <w:bottom w:val="single" w:sz="6" w:space="2" w:color="auto"/>
        </w:pBdr>
        <w:tabs>
          <w:tab w:val="left" w:pos="5670"/>
          <w:tab w:val="left" w:pos="7655"/>
        </w:tabs>
        <w:rPr>
          <w:b/>
          <w:szCs w:val="22"/>
        </w:rPr>
      </w:pPr>
      <w:r>
        <w:rPr>
          <w:b/>
          <w:szCs w:val="22"/>
        </w:rPr>
        <w:t>Plan id 369 Ny Detaljplan for E-18 Dørdal – Fylkesgrense (på bakgrunn av kommunedelplan plan id 255).</w:t>
      </w:r>
    </w:p>
    <w:p w:rsidR="004D7A8A" w:rsidRPr="009646DF" w:rsidRDefault="004D7A8A" w:rsidP="004D7A8A">
      <w:pPr>
        <w:pBdr>
          <w:bottom w:val="single" w:sz="6" w:space="2" w:color="auto"/>
        </w:pBdr>
        <w:tabs>
          <w:tab w:val="left" w:pos="5670"/>
          <w:tab w:val="left" w:pos="7655"/>
        </w:tabs>
        <w:rPr>
          <w:b/>
          <w:color w:val="00B050"/>
          <w:szCs w:val="22"/>
        </w:rPr>
      </w:pPr>
      <w:r w:rsidRPr="009646DF">
        <w:rPr>
          <w:b/>
          <w:color w:val="00B050"/>
          <w:szCs w:val="22"/>
        </w:rPr>
        <w:t>Vi har vært på et møte hos Nyeveier sammen med Kragerø og vi har fått et referat datert 6.3.2020. Vi avventer neste møte. Oppstart i vår med planprogram. Interkommunalt planutvalg med Kragerø kommune vil behandle denne saken. Representanter er valgt. Nye veier vil velge entreprenør og starte planutarbeidelsen tidlig i høst.</w:t>
      </w:r>
    </w:p>
    <w:p w:rsidR="004D7A8A" w:rsidRDefault="004B152D" w:rsidP="004D7A8A">
      <w:pPr>
        <w:pBdr>
          <w:bottom w:val="single" w:sz="6" w:space="2" w:color="auto"/>
        </w:pBdr>
        <w:tabs>
          <w:tab w:val="left" w:pos="5670"/>
          <w:tab w:val="left" w:pos="7655"/>
        </w:tabs>
        <w:rPr>
          <w:b/>
          <w:color w:val="FF0000"/>
          <w:szCs w:val="22"/>
        </w:rPr>
      </w:pPr>
      <w:r>
        <w:rPr>
          <w:b/>
          <w:color w:val="FF0000"/>
          <w:szCs w:val="22"/>
        </w:rPr>
        <w:t>Vi har hatt Teams</w:t>
      </w:r>
      <w:r w:rsidR="004D7A8A">
        <w:rPr>
          <w:b/>
          <w:color w:val="FF0000"/>
          <w:szCs w:val="22"/>
        </w:rPr>
        <w:t>møte med bakgrunn i planprogrammet. Henry har gitt en tilbakemelding på planprogrammet. Ordfører er ikke fornøyd med avgrensningen slik den ligger med adkomst til deponi nordfra. Han vil at vi skal kreve adkomst via Rørholtveien. Han vil at vi skal utarbeide forslag på dette og fremme i planutvalget når de skal vedta avgrensning. Vil at vi skal varsle NV om dette allerede nå.</w:t>
      </w:r>
      <w:r>
        <w:rPr>
          <w:b/>
          <w:color w:val="FF0000"/>
          <w:szCs w:val="22"/>
        </w:rPr>
        <w:t xml:space="preserve"> Det er gjort. </w:t>
      </w: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370 Detaljplan trafikksikkerhetsplan – fortau Brevikstranda</w:t>
      </w:r>
    </w:p>
    <w:p w:rsidR="004D7A8A" w:rsidRPr="00C57343" w:rsidRDefault="00C57343" w:rsidP="004D7A8A">
      <w:pPr>
        <w:pBdr>
          <w:bottom w:val="single" w:sz="6" w:space="2" w:color="auto"/>
        </w:pBdr>
        <w:tabs>
          <w:tab w:val="left" w:pos="5670"/>
          <w:tab w:val="left" w:pos="7655"/>
        </w:tabs>
        <w:rPr>
          <w:b/>
          <w:color w:val="00B050"/>
          <w:szCs w:val="22"/>
        </w:rPr>
      </w:pPr>
      <w:r w:rsidRPr="00C57343">
        <w:rPr>
          <w:b/>
          <w:color w:val="00B050"/>
          <w:szCs w:val="22"/>
        </w:rPr>
        <w:t>Vi har hatt</w:t>
      </w:r>
      <w:r w:rsidR="004D7A8A" w:rsidRPr="00C57343">
        <w:rPr>
          <w:b/>
          <w:color w:val="00B050"/>
          <w:szCs w:val="22"/>
        </w:rPr>
        <w:t xml:space="preserve"> teams møte med Fylkeskommunen den 12.5.2020 på Rognsåsen</w:t>
      </w:r>
    </w:p>
    <w:p w:rsidR="004D7A8A" w:rsidRDefault="00C57343" w:rsidP="004D7A8A">
      <w:pPr>
        <w:pBdr>
          <w:bottom w:val="single" w:sz="6" w:space="2" w:color="auto"/>
        </w:pBdr>
        <w:tabs>
          <w:tab w:val="left" w:pos="5670"/>
          <w:tab w:val="left" w:pos="7655"/>
        </w:tabs>
        <w:rPr>
          <w:b/>
          <w:color w:val="FF0000"/>
          <w:szCs w:val="22"/>
        </w:rPr>
      </w:pPr>
      <w:r>
        <w:rPr>
          <w:b/>
          <w:color w:val="FF0000"/>
          <w:szCs w:val="22"/>
        </w:rPr>
        <w:t>Finn gir beskjed til Børve og Borcenius hva en ble ening om på møte.</w:t>
      </w:r>
      <w:r w:rsidR="004B152D">
        <w:rPr>
          <w:b/>
          <w:color w:val="FF0000"/>
          <w:szCs w:val="22"/>
        </w:rPr>
        <w:t xml:space="preserve"> Det er gjort: fortau på sjøsiden av veien.</w:t>
      </w:r>
    </w:p>
    <w:p w:rsidR="00C57343" w:rsidRDefault="00C57343"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371 Detaljregulering Salen – båthavn + B14(boliger).</w:t>
      </w:r>
    </w:p>
    <w:p w:rsidR="004D7A8A" w:rsidRDefault="004B152D" w:rsidP="004D7A8A">
      <w:pPr>
        <w:pBdr>
          <w:bottom w:val="single" w:sz="6" w:space="2" w:color="auto"/>
        </w:pBdr>
        <w:tabs>
          <w:tab w:val="left" w:pos="5670"/>
          <w:tab w:val="left" w:pos="7655"/>
        </w:tabs>
        <w:rPr>
          <w:b/>
          <w:color w:val="FF0000"/>
          <w:szCs w:val="22"/>
        </w:rPr>
      </w:pPr>
      <w:r>
        <w:rPr>
          <w:b/>
          <w:color w:val="FF0000"/>
          <w:szCs w:val="22"/>
        </w:rPr>
        <w:t xml:space="preserve">Maria og Finn har hatt </w:t>
      </w:r>
      <w:r w:rsidR="00CE7BD8">
        <w:rPr>
          <w:b/>
          <w:color w:val="FF0000"/>
          <w:szCs w:val="22"/>
        </w:rPr>
        <w:t>drøftings</w:t>
      </w:r>
      <w:r w:rsidR="004D7A8A">
        <w:rPr>
          <w:b/>
          <w:color w:val="FF0000"/>
          <w:szCs w:val="22"/>
        </w:rPr>
        <w:t>møte den 31.3.20 med Sissel, Fredrik, Spir og Bamble.</w:t>
      </w:r>
    </w:p>
    <w:p w:rsidR="004D7A8A" w:rsidRPr="00C96C42" w:rsidRDefault="00CE7BD8" w:rsidP="004D7A8A">
      <w:pPr>
        <w:pBdr>
          <w:bottom w:val="single" w:sz="6" w:space="2" w:color="auto"/>
        </w:pBdr>
        <w:tabs>
          <w:tab w:val="left" w:pos="5670"/>
          <w:tab w:val="left" w:pos="7655"/>
        </w:tabs>
        <w:rPr>
          <w:b/>
          <w:color w:val="FF0000"/>
          <w:szCs w:val="22"/>
        </w:rPr>
      </w:pPr>
      <w:r>
        <w:rPr>
          <w:b/>
          <w:color w:val="FF0000"/>
          <w:szCs w:val="22"/>
        </w:rPr>
        <w:t xml:space="preserve">Oppstartsmøte ble avholdt 16.4.2020. </w:t>
      </w:r>
      <w:r w:rsidR="004D7A8A">
        <w:rPr>
          <w:b/>
          <w:color w:val="FF0000"/>
          <w:szCs w:val="22"/>
        </w:rPr>
        <w:t>Er varslet oppstart av planarbeid.</w:t>
      </w:r>
      <w:r w:rsidR="004B152D">
        <w:rPr>
          <w:b/>
          <w:color w:val="FF0000"/>
          <w:szCs w:val="22"/>
        </w:rPr>
        <w:t xml:space="preserve"> D</w:t>
      </w:r>
      <w:r>
        <w:rPr>
          <w:b/>
          <w:color w:val="FF0000"/>
          <w:szCs w:val="22"/>
        </w:rPr>
        <w:t xml:space="preserve">et ble </w:t>
      </w:r>
      <w:r w:rsidR="004B152D">
        <w:rPr>
          <w:b/>
          <w:color w:val="FF0000"/>
          <w:szCs w:val="22"/>
        </w:rPr>
        <w:t>avhold planforum</w:t>
      </w:r>
      <w:r>
        <w:rPr>
          <w:b/>
          <w:color w:val="FF0000"/>
          <w:szCs w:val="22"/>
        </w:rPr>
        <w:t xml:space="preserve"> 13.5.2020.</w:t>
      </w: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372 Gamle E-18 –Trafikksikkerhetsplan Detaljplan id 372 Bamble- Kirke - Åby</w:t>
      </w:r>
    </w:p>
    <w:p w:rsidR="004D7A8A" w:rsidRDefault="004D7A8A" w:rsidP="004D7A8A">
      <w:pPr>
        <w:pBdr>
          <w:bottom w:val="single" w:sz="6" w:space="2" w:color="auto"/>
        </w:pBdr>
        <w:tabs>
          <w:tab w:val="left" w:pos="5670"/>
          <w:tab w:val="left" w:pos="7655"/>
        </w:tabs>
        <w:rPr>
          <w:b/>
          <w:szCs w:val="22"/>
        </w:rPr>
      </w:pPr>
      <w:r>
        <w:rPr>
          <w:b/>
          <w:szCs w:val="22"/>
        </w:rPr>
        <w:t>Fylkeskommunen har hatt møte med Bamble kom.tek.</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 xml:space="preserve">Fylkeskommunen skal fremme 2 reguleringsplaner som omfatter gang/sykkelveg. </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Fylkeskommunen mener at to tiltak som bør prioriteres, g/s fra Bamble kirke til Valleveien (gamle avkjøring) og g/s fra Åby til Stokkebakken.</w:t>
      </w:r>
    </w:p>
    <w:p w:rsidR="004D7A8A" w:rsidRPr="008553D3" w:rsidRDefault="004D7A8A" w:rsidP="004D7A8A">
      <w:pPr>
        <w:pBdr>
          <w:bottom w:val="single" w:sz="6" w:space="2" w:color="auto"/>
        </w:pBdr>
        <w:tabs>
          <w:tab w:val="left" w:pos="5670"/>
          <w:tab w:val="left" w:pos="7655"/>
        </w:tabs>
        <w:rPr>
          <w:b/>
          <w:color w:val="00B050"/>
          <w:szCs w:val="22"/>
        </w:rPr>
      </w:pP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Vi avventer fra Fylkeskommunen.</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Vi har hatt teams oppstartsmøte den 16.4.2020 – Sendt referat og de har godkjent.</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Vi har sendt de planstatus over planer i området. Vi har også sendt de oversikt over lag og foreninger og offentlig instanser.</w:t>
      </w: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color w:val="FF0000"/>
          <w:szCs w:val="22"/>
        </w:rPr>
      </w:pPr>
    </w:p>
    <w:p w:rsidR="004D7A8A" w:rsidRDefault="004D7A8A" w:rsidP="004D7A8A">
      <w:pPr>
        <w:pBdr>
          <w:bottom w:val="single" w:sz="6" w:space="2" w:color="auto"/>
        </w:pBdr>
        <w:tabs>
          <w:tab w:val="left" w:pos="5670"/>
          <w:tab w:val="left" w:pos="7655"/>
        </w:tabs>
        <w:rPr>
          <w:b/>
          <w:szCs w:val="22"/>
        </w:rPr>
      </w:pPr>
      <w:r>
        <w:rPr>
          <w:b/>
          <w:szCs w:val="22"/>
        </w:rPr>
        <w:t>Plan id 373 Gamle E-18 –Trafikksikkerhetsplan Detaljplan id 373 Åby Grindbakken</w:t>
      </w:r>
    </w:p>
    <w:p w:rsidR="004D7A8A" w:rsidRDefault="004D7A8A" w:rsidP="004D7A8A">
      <w:pPr>
        <w:pBdr>
          <w:bottom w:val="single" w:sz="6" w:space="2" w:color="auto"/>
        </w:pBdr>
        <w:tabs>
          <w:tab w:val="left" w:pos="5670"/>
          <w:tab w:val="left" w:pos="7655"/>
        </w:tabs>
        <w:rPr>
          <w:b/>
          <w:szCs w:val="22"/>
        </w:rPr>
      </w:pPr>
      <w:r>
        <w:rPr>
          <w:b/>
          <w:szCs w:val="22"/>
        </w:rPr>
        <w:t>Fylkeskommunen har hatt møte med Bamble kom.tek.</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 xml:space="preserve">Fylkeskommunen skal fremme 2 reguleringsplaner som omfatter gang/sykkelveg. </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Fylkeskommunen mener at to tiltak som bør prioriteres, g/s fra Bamble kirke til Valleveien (gamle avkjøring) og g/s fra Åby til Stokkebakken.</w:t>
      </w:r>
    </w:p>
    <w:p w:rsidR="004D7A8A" w:rsidRPr="008553D3" w:rsidRDefault="004D7A8A" w:rsidP="004D7A8A">
      <w:pPr>
        <w:pBdr>
          <w:bottom w:val="single" w:sz="6" w:space="2" w:color="auto"/>
        </w:pBdr>
        <w:tabs>
          <w:tab w:val="left" w:pos="5670"/>
          <w:tab w:val="left" w:pos="7655"/>
        </w:tabs>
        <w:rPr>
          <w:b/>
          <w:color w:val="00B050"/>
          <w:szCs w:val="22"/>
        </w:rPr>
      </w:pP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I tillegg ønsker Bamble kommune at fortau langs Rønholtvegen gis høy prioritet. Bamble kommune ønsker å legge VA-anlegg i trassen for g/s vegen. Dette må tas med i reguleringen og kostnadsfordelingen for reguleringsplan må diskuteres nærmere.</w:t>
      </w:r>
    </w:p>
    <w:p w:rsidR="004D7A8A" w:rsidRPr="008553D3" w:rsidRDefault="004D7A8A" w:rsidP="004D7A8A">
      <w:pPr>
        <w:pBdr>
          <w:bottom w:val="single" w:sz="6" w:space="2" w:color="auto"/>
        </w:pBdr>
        <w:tabs>
          <w:tab w:val="left" w:pos="5670"/>
          <w:tab w:val="left" w:pos="7655"/>
        </w:tabs>
        <w:rPr>
          <w:b/>
          <w:color w:val="00B050"/>
          <w:szCs w:val="22"/>
        </w:rPr>
      </w:pPr>
      <w:r w:rsidRPr="008553D3">
        <w:rPr>
          <w:b/>
          <w:color w:val="00B050"/>
          <w:szCs w:val="22"/>
        </w:rPr>
        <w:t>Vi avventer fra Fylkeskommunen.</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Vi har hatt teams oppstartsmøte den 16.4.2020 – Sendt referat og de har godkjent.</w:t>
      </w:r>
    </w:p>
    <w:p w:rsidR="004D7A8A" w:rsidRDefault="004D7A8A" w:rsidP="004D7A8A">
      <w:pPr>
        <w:pBdr>
          <w:bottom w:val="single" w:sz="6" w:space="2" w:color="auto"/>
        </w:pBdr>
        <w:tabs>
          <w:tab w:val="left" w:pos="5670"/>
          <w:tab w:val="left" w:pos="7655"/>
        </w:tabs>
        <w:rPr>
          <w:b/>
          <w:color w:val="FF0000"/>
          <w:szCs w:val="22"/>
        </w:rPr>
      </w:pPr>
      <w:r>
        <w:rPr>
          <w:b/>
          <w:color w:val="FF0000"/>
          <w:szCs w:val="22"/>
        </w:rPr>
        <w:t>Vi har sendt de planstatus over planer i området. Vi har også sendt de oversikt over lag og foreninger og offentlig instanser.</w:t>
      </w:r>
    </w:p>
    <w:p w:rsidR="00C57343" w:rsidRDefault="00C57343" w:rsidP="004D7A8A">
      <w:pPr>
        <w:pBdr>
          <w:bottom w:val="single" w:sz="6" w:space="2" w:color="auto"/>
        </w:pBdr>
        <w:tabs>
          <w:tab w:val="left" w:pos="5670"/>
          <w:tab w:val="left" w:pos="7655"/>
        </w:tabs>
        <w:rPr>
          <w:b/>
          <w:color w:val="FF0000"/>
          <w:szCs w:val="22"/>
        </w:rPr>
      </w:pPr>
    </w:p>
    <w:p w:rsidR="00C57343" w:rsidRDefault="00C57343" w:rsidP="004D7A8A">
      <w:pPr>
        <w:pBdr>
          <w:bottom w:val="single" w:sz="6" w:space="2" w:color="auto"/>
        </w:pBdr>
        <w:tabs>
          <w:tab w:val="left" w:pos="5670"/>
          <w:tab w:val="left" w:pos="7655"/>
        </w:tabs>
        <w:rPr>
          <w:b/>
          <w:color w:val="FF0000"/>
          <w:szCs w:val="22"/>
        </w:rPr>
      </w:pPr>
    </w:p>
    <w:p w:rsidR="00C57343" w:rsidRDefault="00C57343" w:rsidP="004D7A8A">
      <w:pPr>
        <w:pBdr>
          <w:bottom w:val="single" w:sz="6" w:space="2" w:color="auto"/>
        </w:pBdr>
        <w:tabs>
          <w:tab w:val="left" w:pos="5670"/>
          <w:tab w:val="left" w:pos="7655"/>
        </w:tabs>
        <w:rPr>
          <w:b/>
          <w:szCs w:val="22"/>
        </w:rPr>
      </w:pPr>
      <w:r>
        <w:rPr>
          <w:b/>
          <w:szCs w:val="22"/>
        </w:rPr>
        <w:t>Plan id 374 Trafikksikkerhetsplan - Lasses nordre utkjøring som i dag er uregulert.</w:t>
      </w:r>
    </w:p>
    <w:p w:rsidR="00C57343" w:rsidRDefault="00C57343" w:rsidP="004D7A8A">
      <w:pPr>
        <w:pBdr>
          <w:bottom w:val="single" w:sz="6" w:space="2" w:color="auto"/>
        </w:pBdr>
        <w:tabs>
          <w:tab w:val="left" w:pos="5670"/>
          <w:tab w:val="left" w:pos="7655"/>
        </w:tabs>
        <w:rPr>
          <w:b/>
          <w:color w:val="FF0000"/>
          <w:szCs w:val="22"/>
        </w:rPr>
      </w:pPr>
      <w:r>
        <w:rPr>
          <w:b/>
          <w:color w:val="FF0000"/>
          <w:szCs w:val="22"/>
        </w:rPr>
        <w:t>Hatt teammøte den 12.5.2020 med Nye veier v/Henrik Møller.</w:t>
      </w:r>
    </w:p>
    <w:p w:rsidR="00C57343" w:rsidRDefault="00C57343" w:rsidP="004D7A8A">
      <w:pPr>
        <w:pBdr>
          <w:bottom w:val="single" w:sz="6" w:space="2" w:color="auto"/>
        </w:pBdr>
        <w:tabs>
          <w:tab w:val="left" w:pos="5670"/>
          <w:tab w:val="left" w:pos="7655"/>
        </w:tabs>
        <w:rPr>
          <w:b/>
          <w:color w:val="FF0000"/>
          <w:szCs w:val="22"/>
        </w:rPr>
      </w:pPr>
      <w:r>
        <w:rPr>
          <w:b/>
          <w:color w:val="FF0000"/>
          <w:szCs w:val="22"/>
        </w:rPr>
        <w:t>Vi avventer neste møte.</w:t>
      </w:r>
    </w:p>
    <w:p w:rsidR="00C57343" w:rsidRDefault="00C57343" w:rsidP="004D7A8A">
      <w:pPr>
        <w:pBdr>
          <w:bottom w:val="single" w:sz="6" w:space="2" w:color="auto"/>
        </w:pBdr>
        <w:tabs>
          <w:tab w:val="left" w:pos="5670"/>
          <w:tab w:val="left" w:pos="7655"/>
        </w:tabs>
        <w:rPr>
          <w:b/>
          <w:color w:val="FF0000"/>
          <w:szCs w:val="22"/>
        </w:rPr>
      </w:pPr>
    </w:p>
    <w:p w:rsidR="00C57343" w:rsidRDefault="00C57343" w:rsidP="004D7A8A">
      <w:pPr>
        <w:pBdr>
          <w:bottom w:val="single" w:sz="6" w:space="2" w:color="auto"/>
        </w:pBdr>
        <w:tabs>
          <w:tab w:val="left" w:pos="5670"/>
          <w:tab w:val="left" w:pos="7655"/>
        </w:tabs>
        <w:rPr>
          <w:b/>
          <w:color w:val="FF0000"/>
          <w:szCs w:val="22"/>
        </w:rPr>
      </w:pPr>
    </w:p>
    <w:p w:rsidR="00C57343" w:rsidRDefault="00C57343" w:rsidP="004D7A8A">
      <w:pPr>
        <w:pBdr>
          <w:bottom w:val="single" w:sz="6" w:space="2" w:color="auto"/>
        </w:pBdr>
        <w:tabs>
          <w:tab w:val="left" w:pos="5670"/>
          <w:tab w:val="left" w:pos="7655"/>
        </w:tabs>
        <w:rPr>
          <w:b/>
          <w:szCs w:val="22"/>
        </w:rPr>
      </w:pPr>
      <w:r>
        <w:rPr>
          <w:b/>
          <w:szCs w:val="22"/>
        </w:rPr>
        <w:t>Plan id 375 Reguleringsendring Kjellestad Vest – Lyngbakken barnehage – Parkering.</w:t>
      </w:r>
    </w:p>
    <w:p w:rsidR="00C57343" w:rsidRDefault="00C57343" w:rsidP="004D7A8A">
      <w:pPr>
        <w:pBdr>
          <w:bottom w:val="single" w:sz="6" w:space="2" w:color="auto"/>
        </w:pBdr>
        <w:tabs>
          <w:tab w:val="left" w:pos="5670"/>
          <w:tab w:val="left" w:pos="7655"/>
        </w:tabs>
        <w:rPr>
          <w:b/>
          <w:color w:val="FF0000"/>
          <w:szCs w:val="22"/>
        </w:rPr>
      </w:pPr>
      <w:r>
        <w:rPr>
          <w:b/>
          <w:color w:val="FF0000"/>
          <w:szCs w:val="22"/>
        </w:rPr>
        <w:t>Endre formål fra friområde til parkering .</w:t>
      </w:r>
    </w:p>
    <w:p w:rsidR="00C57343" w:rsidRDefault="00C57343" w:rsidP="004D7A8A">
      <w:pPr>
        <w:pBdr>
          <w:bottom w:val="single" w:sz="6" w:space="2" w:color="auto"/>
        </w:pBdr>
        <w:tabs>
          <w:tab w:val="left" w:pos="5670"/>
          <w:tab w:val="left" w:pos="7655"/>
        </w:tabs>
        <w:rPr>
          <w:b/>
          <w:color w:val="FF0000"/>
          <w:szCs w:val="22"/>
        </w:rPr>
      </w:pPr>
      <w:r>
        <w:rPr>
          <w:b/>
          <w:color w:val="FF0000"/>
          <w:szCs w:val="22"/>
        </w:rPr>
        <w:t>Vi har fått dokumentene fra Norconsult og de er sendt ut til alle berørte naboer/offentlig instanse</w:t>
      </w:r>
      <w:r w:rsidR="00CE7BD8">
        <w:rPr>
          <w:b/>
          <w:color w:val="FF0000"/>
          <w:szCs w:val="22"/>
        </w:rPr>
        <w:t>r</w:t>
      </w:r>
      <w:r>
        <w:rPr>
          <w:b/>
          <w:color w:val="FF0000"/>
          <w:szCs w:val="22"/>
        </w:rPr>
        <w:t xml:space="preserve"> i avisa den 30.5.2020.</w:t>
      </w:r>
    </w:p>
    <w:p w:rsidR="00C57343" w:rsidRDefault="00C57343" w:rsidP="004D7A8A">
      <w:pPr>
        <w:pBdr>
          <w:bottom w:val="single" w:sz="6" w:space="2" w:color="auto"/>
        </w:pBdr>
        <w:tabs>
          <w:tab w:val="left" w:pos="5670"/>
          <w:tab w:val="left" w:pos="7655"/>
        </w:tabs>
        <w:rPr>
          <w:b/>
          <w:color w:val="FF0000"/>
          <w:szCs w:val="22"/>
        </w:rPr>
      </w:pPr>
    </w:p>
    <w:p w:rsidR="00C57343" w:rsidRDefault="00C57343" w:rsidP="004D7A8A">
      <w:pPr>
        <w:pBdr>
          <w:bottom w:val="single" w:sz="6" w:space="2" w:color="auto"/>
        </w:pBdr>
        <w:tabs>
          <w:tab w:val="left" w:pos="5670"/>
          <w:tab w:val="left" w:pos="7655"/>
        </w:tabs>
        <w:rPr>
          <w:b/>
          <w:color w:val="FF0000"/>
          <w:szCs w:val="22"/>
        </w:rPr>
      </w:pPr>
    </w:p>
    <w:p w:rsidR="00C57343" w:rsidRPr="00C57343" w:rsidRDefault="00C57343" w:rsidP="004D7A8A">
      <w:pPr>
        <w:pBdr>
          <w:bottom w:val="single" w:sz="6" w:space="2" w:color="auto"/>
        </w:pBdr>
        <w:tabs>
          <w:tab w:val="left" w:pos="5670"/>
          <w:tab w:val="left" w:pos="7655"/>
        </w:tabs>
        <w:rPr>
          <w:b/>
          <w:color w:val="FF0000"/>
          <w:szCs w:val="22"/>
        </w:rPr>
      </w:pPr>
    </w:p>
    <w:p w:rsidR="00686432" w:rsidRDefault="00686432"/>
    <w:sectPr w:rsidR="00686432">
      <w:headerReference w:type="even" r:id="rId7"/>
      <w:headerReference w:type="default" r:id="rId8"/>
      <w:footerReference w:type="even" r:id="rId9"/>
      <w:footerReference w:type="default" r:id="rId10"/>
      <w:headerReference w:type="first" r:id="rId11"/>
      <w:footerReference w:type="first" r:id="rId12"/>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AA" w:rsidRDefault="008957AA">
      <w:r>
        <w:separator/>
      </w:r>
    </w:p>
  </w:endnote>
  <w:endnote w:type="continuationSeparator" w:id="0">
    <w:p w:rsidR="008957AA" w:rsidRDefault="008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Arial,Bold-Identity-H">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66166B" w:rsidP="0074259E">
              <w:r>
                <w:t>Bamble kommune</w:t>
              </w:r>
            </w:p>
          </w:sdtContent>
        </w:sdt>
      </w:tc>
      <w:tc>
        <w:tcPr>
          <w:tcW w:w="2693" w:type="dxa"/>
        </w:tcPr>
        <w:p w:rsidR="00686432" w:rsidRDefault="00686432" w:rsidP="0074259E">
          <w:pPr>
            <w:jc w:val="center"/>
          </w:pPr>
          <w:r>
            <w:rPr>
              <w:sz w:val="18"/>
            </w:rPr>
            <w:t xml:space="preserve">Saks-/løpenr.: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66166B">
                <w:rPr>
                  <w:sz w:val="18"/>
                </w:rPr>
                <w:t>14/00310-52</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0-06-08T00:00:00Z">
                <w:dateFormat w:val="dd.MM.yyyy"/>
                <w:lid w:val="nb-NO"/>
                <w:storeMappedDataAs w:val="dateTime"/>
                <w:calendar w:val="gregorian"/>
              </w:date>
            </w:sdtPr>
            <w:sdtEndPr/>
            <w:sdtContent>
              <w:r w:rsidR="0066166B">
                <w:rPr>
                  <w:sz w:val="18"/>
                </w:rPr>
                <w:t>08.06.2020</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C74835">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C74835">
            <w:rPr>
              <w:noProof/>
              <w:sz w:val="18"/>
            </w:rPr>
            <w:t>11</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66166B" w:rsidP="00C005B3">
              <w:r>
                <w:t>Bamble kommune</w:t>
              </w:r>
            </w:p>
          </w:sdtContent>
        </w:sdt>
      </w:tc>
      <w:tc>
        <w:tcPr>
          <w:tcW w:w="2410" w:type="dxa"/>
        </w:tcPr>
        <w:p w:rsidR="00DC6CC8" w:rsidRDefault="00A01044" w:rsidP="00A01044">
          <w:pPr>
            <w:jc w:val="center"/>
          </w:pPr>
          <w:r>
            <w:rPr>
              <w:sz w:val="18"/>
            </w:rPr>
            <w:t xml:space="preserve">Saks-/løpenr.: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66166B">
                <w:rPr>
                  <w:sz w:val="18"/>
                </w:rPr>
                <w:t>14/00310-52</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0-06-08T00:00:00Z">
                <w:dateFormat w:val="dd.MM.yyyy"/>
                <w:lid w:val="nb-NO"/>
                <w:storeMappedDataAs w:val="dateTime"/>
                <w:calendar w:val="gregorian"/>
              </w:date>
            </w:sdtPr>
            <w:sdtEndPr/>
            <w:sdtContent>
              <w:r w:rsidR="0066166B">
                <w:rPr>
                  <w:sz w:val="18"/>
                </w:rPr>
                <w:t>08.06.2020</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C74835">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C74835">
            <w:rPr>
              <w:noProof/>
              <w:sz w:val="18"/>
            </w:rPr>
            <w:t>11</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AA" w:rsidRDefault="008957AA">
      <w:r>
        <w:separator/>
      </w:r>
    </w:p>
  </w:footnote>
  <w:footnote w:type="continuationSeparator" w:id="0">
    <w:p w:rsidR="008957AA" w:rsidRDefault="0089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66166B">
          <w:rPr>
            <w:b/>
          </w:rPr>
          <w:t>Næring, miljø og samfunnsutvikling</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8C"/>
    <w:rsid w:val="00026E1C"/>
    <w:rsid w:val="00062FD2"/>
    <w:rsid w:val="00070A7C"/>
    <w:rsid w:val="00074881"/>
    <w:rsid w:val="00092885"/>
    <w:rsid w:val="000A598D"/>
    <w:rsid w:val="000C6830"/>
    <w:rsid w:val="000E32C9"/>
    <w:rsid w:val="00120CC7"/>
    <w:rsid w:val="001341D6"/>
    <w:rsid w:val="0017209E"/>
    <w:rsid w:val="001752BC"/>
    <w:rsid w:val="001A5B3D"/>
    <w:rsid w:val="001D0B8C"/>
    <w:rsid w:val="001E4658"/>
    <w:rsid w:val="001E63CD"/>
    <w:rsid w:val="001F0B30"/>
    <w:rsid w:val="00252084"/>
    <w:rsid w:val="002576CA"/>
    <w:rsid w:val="002675FA"/>
    <w:rsid w:val="002D3D39"/>
    <w:rsid w:val="002F4B80"/>
    <w:rsid w:val="00312204"/>
    <w:rsid w:val="00324D59"/>
    <w:rsid w:val="003446E2"/>
    <w:rsid w:val="00376A7F"/>
    <w:rsid w:val="00381FDB"/>
    <w:rsid w:val="00390145"/>
    <w:rsid w:val="003908E4"/>
    <w:rsid w:val="003A5799"/>
    <w:rsid w:val="003B3851"/>
    <w:rsid w:val="003C4F7C"/>
    <w:rsid w:val="003F2A82"/>
    <w:rsid w:val="0045133D"/>
    <w:rsid w:val="004B152D"/>
    <w:rsid w:val="004D7A8A"/>
    <w:rsid w:val="00546F0C"/>
    <w:rsid w:val="00561EE0"/>
    <w:rsid w:val="00566BEE"/>
    <w:rsid w:val="005E393C"/>
    <w:rsid w:val="005E588A"/>
    <w:rsid w:val="00621FB8"/>
    <w:rsid w:val="0066166B"/>
    <w:rsid w:val="006667E9"/>
    <w:rsid w:val="00674A4D"/>
    <w:rsid w:val="00686432"/>
    <w:rsid w:val="006C2982"/>
    <w:rsid w:val="006E0E22"/>
    <w:rsid w:val="00705616"/>
    <w:rsid w:val="00746236"/>
    <w:rsid w:val="00757431"/>
    <w:rsid w:val="0077307A"/>
    <w:rsid w:val="007E1674"/>
    <w:rsid w:val="008514F4"/>
    <w:rsid w:val="008957AA"/>
    <w:rsid w:val="008B7C33"/>
    <w:rsid w:val="00952789"/>
    <w:rsid w:val="00987394"/>
    <w:rsid w:val="009A5CFB"/>
    <w:rsid w:val="009C4881"/>
    <w:rsid w:val="009E1474"/>
    <w:rsid w:val="00A01044"/>
    <w:rsid w:val="00A74389"/>
    <w:rsid w:val="00AD1F92"/>
    <w:rsid w:val="00AE14DE"/>
    <w:rsid w:val="00BB4FEA"/>
    <w:rsid w:val="00BC4608"/>
    <w:rsid w:val="00BD14C1"/>
    <w:rsid w:val="00C005B3"/>
    <w:rsid w:val="00C33B98"/>
    <w:rsid w:val="00C57343"/>
    <w:rsid w:val="00C731A3"/>
    <w:rsid w:val="00C74835"/>
    <w:rsid w:val="00CA3975"/>
    <w:rsid w:val="00CA6891"/>
    <w:rsid w:val="00CB5023"/>
    <w:rsid w:val="00CE7BD8"/>
    <w:rsid w:val="00D15824"/>
    <w:rsid w:val="00D51929"/>
    <w:rsid w:val="00D70B25"/>
    <w:rsid w:val="00D811C2"/>
    <w:rsid w:val="00DC46EA"/>
    <w:rsid w:val="00DC6CC8"/>
    <w:rsid w:val="00E16752"/>
    <w:rsid w:val="00E33BB7"/>
    <w:rsid w:val="00EF3E6D"/>
    <w:rsid w:val="00F02F3E"/>
    <w:rsid w:val="00F339DC"/>
    <w:rsid w:val="00F44D7B"/>
    <w:rsid w:val="00FC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F997BC0-BE4B-4D14-AB9B-3E651509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CC7096534BC346578D9BF6AE082847A7"/>
        <w:category>
          <w:name w:val="General"/>
          <w:gallery w:val="placeholder"/>
        </w:category>
        <w:types>
          <w:type w:val="bbPlcHdr"/>
        </w:types>
        <w:behaviors>
          <w:behavior w:val="content"/>
        </w:behaviors>
        <w:guid w:val="{59DE6C0A-AE54-49D8-8D4D-C43C6B2F9FEF}"/>
      </w:docPartPr>
      <w:docPartBody>
        <w:p w:rsidR="00D77133" w:rsidRDefault="00021070" w:rsidP="00021070">
          <w:pPr>
            <w:pStyle w:val="CC7096534BC346578D9BF6AE082847A7"/>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
      <w:docPartPr>
        <w:name w:val="EBAEA9FD25624AC685A8A10834E1C31B"/>
        <w:category>
          <w:name w:val="Generelt"/>
          <w:gallery w:val="placeholder"/>
        </w:category>
        <w:types>
          <w:type w:val="bbPlcHdr"/>
        </w:types>
        <w:behaviors>
          <w:behavior w:val="content"/>
        </w:behaviors>
        <w:guid w:val="{4909D21E-9FDB-4B7D-B3D3-3F95E58F3214}"/>
      </w:docPartPr>
      <w:docPartBody>
        <w:p w:rsidR="00437DA9" w:rsidRDefault="002A04B9" w:rsidP="002A04B9">
          <w:pPr>
            <w:pStyle w:val="EBAEA9FD25624AC685A8A10834E1C31B"/>
          </w:pPr>
          <w:r w:rsidRPr="0091118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OneByteIdentityH">
    <w:panose1 w:val="00000000000000000000"/>
    <w:charset w:val="00"/>
    <w:family w:val="auto"/>
    <w:notTrueType/>
    <w:pitch w:val="default"/>
    <w:sig w:usb0="00000003" w:usb1="00000000" w:usb2="00000000" w:usb3="00000000" w:csb0="00000001" w:csb1="00000000"/>
  </w:font>
  <w:font w:name="Arial-BoldMT-OneByteIdentityH">
    <w:panose1 w:val="00000000000000000000"/>
    <w:charset w:val="00"/>
    <w:family w:val="auto"/>
    <w:notTrueType/>
    <w:pitch w:val="default"/>
    <w:sig w:usb0="00000003" w:usb1="00000000" w:usb2="00000000" w:usb3="00000000" w:csb0="00000001" w:csb1="00000000"/>
  </w:font>
  <w:font w:name="Arial,Bold-Identity-H">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21070"/>
    <w:rsid w:val="000506CE"/>
    <w:rsid w:val="000D049E"/>
    <w:rsid w:val="000D53A5"/>
    <w:rsid w:val="00136953"/>
    <w:rsid w:val="00170971"/>
    <w:rsid w:val="001D5E4D"/>
    <w:rsid w:val="002A04B9"/>
    <w:rsid w:val="00324BF8"/>
    <w:rsid w:val="003C4ACE"/>
    <w:rsid w:val="00437DA9"/>
    <w:rsid w:val="0046143C"/>
    <w:rsid w:val="004F5257"/>
    <w:rsid w:val="00506936"/>
    <w:rsid w:val="005A7EBF"/>
    <w:rsid w:val="005C283F"/>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A04B9"/>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 w:type="paragraph" w:customStyle="1" w:styleId="EBAEA9FD25624AC685A8A10834E1C31B">
    <w:name w:val="EBAEA9FD25624AC685A8A10834E1C31B"/>
    <w:rsid w:val="002A0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751599"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Eva Sætre Andersen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14/00310-52</gbs:DocumentNumber>
  <gbs:DocumentDate gbs:loadFromGrowBusiness="OnEdit" gbs:saveInGrowBusiness="False" gbs:connected="true" gbs:recno="" gbs:entity="" gbs:datatype="date" gbs:key="10007" gbs:removeContentControl="0">2020-06-08T00:00:00</gbs:DocumentDate>
  <gbs:DocumentNumber gbs:loadFromGrowBusiness="OnEdit" gbs:saveInGrowBusiness="False" gbs:connected="true" gbs:recno="" gbs:entity="" gbs:datatype="string" gbs:key="10008" gbs:removeContentControl="0">14/00310-52</gbs:DocumentNumber>
  <gbs:DocumentDate gbs:loadFromGrowBusiness="OnEdit" gbs:saveInGrowBusiness="False" gbs:connected="true" gbs:recno="" gbs:entity="" gbs:datatype="date" gbs:key="10009" gbs:removeContentControl="0">2020-06-08T00:00:00</gbs:DocumentDate>
  <gbs:UnofficialTitle gbs:loadFromGrowBusiness="OnEdit" gbs:saveInGrowBusiness="True" gbs:connected="true" gbs:recno="" gbs:entity="" gbs:datatype="string" gbs:key="10010" gbs:removeContentControl="0">Planstatus samfunnsutvikling Juni 2020</gbs:UnofficialTitle>
  <gbs:ToOrgUnit.StructureNumber gbs:loadFromGrowBusiness="OnProduce" gbs:saveInGrowBusiness="False" gbs:connected="true" gbs:recno="" gbs:entity="" gbs:datatype="string" gbs:key="">200001M200004M210255M210258M</gbs:ToOrgUnit.StructureNumber>
  <gbs:ToOrgUnit.Name gbs:loadFromGrowBusiness="OnProduce" gbs:saveInGrowBusiness="False" gbs:connected="true" gbs:recno="" gbs:entity="" gbs:datatype="string" gbs:key="10011">Næring, miljø og samfunnsutvikling</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Template>
  <TotalTime>0</TotalTime>
  <Pages>11</Pages>
  <Words>5347</Words>
  <Characters>28341</Characters>
  <Application>Microsoft Office Word</Application>
  <DocSecurity>0</DocSecurity>
  <Lines>236</Lines>
  <Paragraphs>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Eva Sætre Andersen</dc:creator>
  <cp:lastModifiedBy>Eva Sætre Andersen</cp:lastModifiedBy>
  <cp:revision>2</cp:revision>
  <cp:lastPrinted>2020-06-12T08:18:00Z</cp:lastPrinted>
  <dcterms:created xsi:type="dcterms:W3CDTF">2020-06-12T08:18:00Z</dcterms:created>
  <dcterms:modified xsi:type="dcterms:W3CDTF">2020-06-12T08:18:00Z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\\20SRV360WEB33\docprod_BAMBLE_PROD\templates\Bamble - Notatmal.dotm</vt:lpwstr>
  </property>
  <property fmtid="{D5CDD505-2E9C-101B-9397-08002B2CF9AE}" pid="3" name="filePathOneNote">
    <vt:lpwstr>\\20SRV360WEB30\360users_BAMBLE\onenote\login\05andevas\</vt:lpwstr>
  </property>
  <property fmtid="{D5CDD505-2E9C-101B-9397-08002B2CF9AE}" pid="4" name="comment">
    <vt:lpwstr>Planstatus samfunnsutvikling Juni 2020</vt:lpwstr>
  </property>
  <property fmtid="{D5CDD505-2E9C-101B-9397-08002B2CF9AE}" pid="5" name="docId">
    <vt:lpwstr>751599</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210027</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Eva Sætre Andersen</vt:lpwstr>
  </property>
  <property fmtid="{D5CDD505-2E9C-101B-9397-08002B2CF9AE}" pid="14" name="modifiedBy">
    <vt:lpwstr>Finn Roar Bruun</vt:lpwstr>
  </property>
  <property fmtid="{D5CDD505-2E9C-101B-9397-08002B2CF9AE}" pid="15" name="action">
    <vt:lpwstr>edit</vt:lpwstr>
  </property>
  <property fmtid="{D5CDD505-2E9C-101B-9397-08002B2CF9AE}" pid="16" name="serverName">
    <vt:lpwstr>bamble.p360.login.sk-asp.no</vt:lpwstr>
  </property>
  <property fmtid="{D5CDD505-2E9C-101B-9397-08002B2CF9AE}" pid="17" name="externalUser">
    <vt:lpwstr>
    </vt:lpwstr>
  </property>
  <property fmtid="{D5CDD505-2E9C-101B-9397-08002B2CF9AE}" pid="18" name="currentVerId">
    <vt:lpwstr>658697</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bamble.p360.login.sk-asp.no</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1117564</vt:lpwstr>
  </property>
  <property fmtid="{D5CDD505-2E9C-101B-9397-08002B2CF9AE}" pid="25" name="VerID">
    <vt:lpwstr>0</vt:lpwstr>
  </property>
  <property fmtid="{D5CDD505-2E9C-101B-9397-08002B2CF9AE}" pid="26" name="FilePath">
    <vt:lpwstr>\\20SRV360WEB30\360users_BAMBLE\work\login\05andevas</vt:lpwstr>
  </property>
  <property fmtid="{D5CDD505-2E9C-101B-9397-08002B2CF9AE}" pid="27" name="FileName">
    <vt:lpwstr>14-00310-52 Planstatus samfunnsutvikling Juni 2020 1117564_658697_0.DOCX</vt:lpwstr>
  </property>
  <property fmtid="{D5CDD505-2E9C-101B-9397-08002B2CF9AE}" pid="28" name="FullFileName">
    <vt:lpwstr>\\20SRV360WEB30\360users_BAMBLE\work\login\05andevas\14-00310-52 Planstatus samfunnsutvikling Juni 2020 1117564_658697_0.DOCX</vt:lpwstr>
  </property>
</Properties>
</file>