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90145" w:rsidRDefault="00324D59" w:rsidP="003929DB">
      <w:pPr>
        <w:pStyle w:val="Saminfo"/>
        <w:tabs>
          <w:tab w:val="left" w:pos="6350"/>
        </w:tabs>
      </w:pPr>
      <w:r>
        <w:rPr>
          <w:rFonts w:ascii="Arial" w:hAnsi="Arial" w:cs="Arial"/>
          <w:b/>
          <w:noProof/>
          <w:sz w:val="22"/>
          <w:szCs w:val="22"/>
        </w:rPr>
        <w:tab/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noProof/>
          <w:sz w:val="22"/>
          <w:szCs w:val="22"/>
        </w:rPr>
        <w:instrText xml:space="preserve"> IF "</w:instrText>
      </w:r>
      <w:sdt>
        <w:sdtPr>
          <w:rPr>
            <w:rFonts w:ascii="Arial" w:hAnsi="Arial" w:cs="Arial"/>
            <w:b/>
            <w:noProof/>
            <w:sz w:val="22"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CF288B">
            <w:rPr>
              <w:rFonts w:ascii="Arial" w:hAnsi="Arial" w:cs="Arial"/>
              <w:b/>
              <w:noProof/>
              <w:sz w:val="22"/>
              <w:szCs w:val="22"/>
            </w:rPr>
            <w:instrText xml:space="preserve">  </w:instrText>
          </w:r>
        </w:sdtContent>
      </w:sdt>
      <w:r>
        <w:rPr>
          <w:rFonts w:ascii="Arial" w:hAnsi="Arial" w:cs="Arial"/>
          <w:b/>
          <w:noProof/>
          <w:sz w:val="22"/>
          <w:szCs w:val="22"/>
        </w:rPr>
        <w:instrText xml:space="preserve">"&lt;&gt;"  </w:instrText>
      </w:r>
      <w:r w:rsidRPr="00CA6891">
        <w:rPr>
          <w:rFonts w:ascii="Arial" w:hAnsi="Arial" w:cs="Arial"/>
          <w:b/>
          <w:noProof/>
          <w:sz w:val="22"/>
          <w:szCs w:val="22"/>
        </w:rPr>
        <w:instrText xml:space="preserve">" "Unntatt offentlighet ihht § " </w:instrText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end"/>
      </w:r>
      <w:r>
        <w:rPr>
          <w:rFonts w:cs="Arial"/>
          <w:b/>
          <w:noProof/>
          <w:szCs w:val="22"/>
        </w:rPr>
        <w:tab/>
      </w:r>
      <w:sdt>
        <w:sdtPr>
          <w:rPr>
            <w:rFonts w:cs="Arial"/>
            <w:b/>
            <w:noProof/>
            <w:szCs w:val="22"/>
          </w:rPr>
          <w:tag w:val="ToAuthorization"/>
          <w:id w:val="10005"/>
          <w:placeholder>
            <w:docPart w:val="CC7096534BC346578D9BF6AE082847A7"/>
          </w:placeholder>
          <w:dataBinding w:prefixMappings="xmlns:gbs='http://www.software-innovation.no/growBusinessDocument'" w:xpath="/gbs:GrowBusinessDocument/gbs:ToAuthorization[@gbs:key='10005']" w:storeItemID="{C32239EF-2B38-443B-BE92-6B7CB84739DB}"/>
          <w:text/>
        </w:sdtPr>
        <w:sdtEndPr/>
        <w:sdtContent>
          <w:r w:rsidR="00E5159B">
            <w:rPr>
              <w:rFonts w:cs="Arial"/>
              <w:b/>
              <w:noProof/>
              <w:szCs w:val="22"/>
            </w:rPr>
            <w:t xml:space="preserve">  </w:t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134"/>
        <w:gridCol w:w="8363"/>
      </w:tblGrid>
      <w:tr w:rsidR="00DC6CC8" w:rsidTr="00CC744F">
        <w:trPr>
          <w:trHeight w:val="264"/>
        </w:trPr>
        <w:tc>
          <w:tcPr>
            <w:tcW w:w="1346" w:type="dxa"/>
            <w:gridSpan w:val="2"/>
          </w:tcPr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  <w:tc>
          <w:tcPr>
            <w:tcW w:w="8363" w:type="dxa"/>
          </w:tcPr>
          <w:p w:rsidR="00DC6CC8" w:rsidRDefault="00CF288B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252634">
                  <w:t xml:space="preserve">        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 w:rsidTr="00CC744F">
        <w:trPr>
          <w:trHeight w:val="264"/>
        </w:trPr>
        <w:tc>
          <w:tcPr>
            <w:tcW w:w="1346" w:type="dxa"/>
            <w:gridSpan w:val="2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363" w:type="dxa"/>
          </w:tcPr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 w:rsidTr="00CC744F">
        <w:trPr>
          <w:trHeight w:val="264"/>
        </w:trPr>
        <w:tc>
          <w:tcPr>
            <w:tcW w:w="1346" w:type="dxa"/>
            <w:gridSpan w:val="2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363" w:type="dxa"/>
          </w:tcPr>
          <w:p w:rsidR="00DC6CC8" w:rsidRDefault="00CF288B" w:rsidP="003929DB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2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C32239EF-2B38-443B-BE92-6B7CB84739DB}"/>
                <w:text/>
              </w:sdtPr>
              <w:sdtEndPr/>
              <w:sdtContent>
                <w:r w:rsidR="00E5159B">
                  <w:t xml:space="preserve">        </w:t>
                </w:r>
              </w:sdtContent>
            </w:sdt>
            <w:r w:rsidR="003A5799">
              <w:t xml:space="preserve"> </w:t>
            </w:r>
          </w:p>
        </w:tc>
      </w:tr>
      <w:tr w:rsidR="00DC6CC8" w:rsidTr="00CC744F">
        <w:trPr>
          <w:trHeight w:val="264"/>
        </w:trPr>
        <w:tc>
          <w:tcPr>
            <w:tcW w:w="1346" w:type="dxa"/>
            <w:gridSpan w:val="2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363" w:type="dxa"/>
          </w:tcPr>
          <w:p w:rsidR="00DC6CC8" w:rsidRDefault="00CF288B" w:rsidP="003A579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1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C32239EF-2B38-443B-BE92-6B7CB84739DB}"/>
                <w:text/>
              </w:sdtPr>
              <w:sdtEndPr/>
              <w:sdtContent>
                <w:r w:rsidR="00E5159B">
                  <w:t xml:space="preserve">        </w:t>
                </w:r>
              </w:sdtContent>
            </w:sdt>
            <w:r w:rsidR="00746236">
              <w:t xml:space="preserve"> </w:t>
            </w:r>
          </w:p>
        </w:tc>
      </w:tr>
      <w:tr w:rsidR="008B29B6" w:rsidRPr="00D6568C" w:rsidTr="00CC744F">
        <w:trPr>
          <w:trHeight w:val="4111"/>
        </w:trPr>
        <w:tc>
          <w:tcPr>
            <w:tcW w:w="212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9497"/>
            </w:tblGrid>
            <w:tr w:rsidR="008B29B6" w:rsidRPr="007E042B" w:rsidTr="001002D1">
              <w:trPr>
                <w:trHeight w:val="4111"/>
              </w:trPr>
              <w:tc>
                <w:tcPr>
                  <w:tcW w:w="212" w:type="dxa"/>
                </w:tcPr>
                <w:p w:rsidR="008B29B6" w:rsidRPr="007E042B" w:rsidRDefault="008B29B6" w:rsidP="008B29B6">
                  <w:pPr>
                    <w:tabs>
                      <w:tab w:val="left" w:pos="1242"/>
                      <w:tab w:val="left" w:pos="9039"/>
                    </w:tabs>
                  </w:pPr>
                  <w:bookmarkStart w:id="1" w:name="Start"/>
                  <w:bookmarkEnd w:id="1"/>
                </w:p>
              </w:tc>
              <w:tc>
                <w:tcPr>
                  <w:tcW w:w="9497" w:type="dxa"/>
                  <w:shd w:val="clear" w:color="auto" w:fill="auto"/>
                </w:tcPr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MT-OneByteIdentityH" w:hAnsi="ArialMT-OneByteIdentityH" w:cs="ArialMT-OneByteIdentityH"/>
                      <w:color w:val="000000"/>
                      <w:sz w:val="24"/>
                      <w:szCs w:val="24"/>
                    </w:rPr>
                  </w:pPr>
                  <w:r w:rsidRPr="007E042B">
                    <w:rPr>
                      <w:rFonts w:ascii="ArialMT-OneByteIdentityH" w:hAnsi="ArialMT-OneByteIdentityH" w:cs="ArialMT-OneByteIdentityH"/>
                      <w:color w:val="000000"/>
                      <w:sz w:val="24"/>
                      <w:szCs w:val="24"/>
                    </w:rPr>
                    <w:t>Arkivsak-dok. 14/00310-46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MT-OneByteIdentityH" w:hAnsi="ArialMT-OneByteIdentityH" w:cs="ArialMT-OneByteIdentityH"/>
                      <w:color w:val="000000"/>
                      <w:sz w:val="24"/>
                      <w:szCs w:val="24"/>
                    </w:rPr>
                  </w:pPr>
                  <w:r w:rsidRPr="007E042B">
                    <w:rPr>
                      <w:rFonts w:ascii="ArialMT-OneByteIdentityH" w:hAnsi="ArialMT-OneByteIdentityH" w:cs="ArialMT-OneByteIdentityH"/>
                      <w:color w:val="000000"/>
                      <w:sz w:val="24"/>
                      <w:szCs w:val="24"/>
                    </w:rPr>
                    <w:t>Saksbehandler Eva Sætre Andersen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MT-OneByteIdentityH" w:hAnsi="ArialMT-OneByteIdentityH" w:cs="ArialMT-OneByteIdentityH"/>
                      <w:color w:val="000000"/>
                      <w:sz w:val="24"/>
                      <w:szCs w:val="24"/>
                    </w:rPr>
                  </w:pPr>
                  <w:r w:rsidRPr="007E042B">
                    <w:rPr>
                      <w:rFonts w:ascii="ArialMT-OneByteIdentityH" w:hAnsi="ArialMT-OneByteIdentityH" w:cs="ArialMT-OneByteIdentityH"/>
                      <w:color w:val="000000"/>
                      <w:sz w:val="24"/>
                      <w:szCs w:val="24"/>
                    </w:rPr>
                    <w:t>Saksgang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MT-OneByteIdentityH" w:hAnsi="ArialMT-OneByteIdentityH" w:cs="ArialMT-OneByteIdentityH"/>
                      <w:color w:val="000000"/>
                      <w:sz w:val="24"/>
                      <w:szCs w:val="24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E042B">
                    <w:rPr>
                      <w:rFonts w:ascii="Arial-BoldMT-OneByteIdentityH" w:hAnsi="Arial-BoldMT-OneByteIdentityH" w:cs="Arial-BoldMT-OneByteIdentityH"/>
                      <w:b/>
                      <w:bCs/>
                      <w:color w:val="FF0000"/>
                      <w:sz w:val="24"/>
                      <w:szCs w:val="24"/>
                    </w:rPr>
                    <w:t>Rød skrift: - nytt siden sist.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B150"/>
                      <w:sz w:val="24"/>
                      <w:szCs w:val="24"/>
                    </w:rPr>
                  </w:pPr>
                  <w:r w:rsidRPr="007E042B"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B150"/>
                      <w:sz w:val="24"/>
                      <w:szCs w:val="24"/>
                    </w:rPr>
                    <w:t>Grønn skrift - forrige gang.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B150"/>
                      <w:sz w:val="24"/>
                      <w:szCs w:val="24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042B"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8"/>
                      <w:szCs w:val="28"/>
                    </w:rPr>
                    <w:t xml:space="preserve">Planstatus samfunnsutvikling, </w:t>
                  </w:r>
                  <w:r w:rsidRPr="007E042B">
                    <w:rPr>
                      <w:rFonts w:eastAsia="Arial,Bold-Identity-H" w:cs="Arial"/>
                      <w:b/>
                      <w:bCs/>
                      <w:color w:val="000000"/>
                      <w:sz w:val="28"/>
                      <w:szCs w:val="28"/>
                    </w:rPr>
                    <w:t>November 2019</w:t>
                  </w:r>
                  <w:r w:rsidRPr="007E042B"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MT-OneByteIdentityH" w:hAnsi="ArialMT-OneByteIdentityH" w:cs="ArialMT-OneByteIdentityH"/>
                      <w:color w:val="000000"/>
                      <w:szCs w:val="22"/>
                    </w:rPr>
                  </w:pPr>
                  <w:r w:rsidRPr="007E042B">
                    <w:rPr>
                      <w:rFonts w:ascii="ArialMT-OneByteIdentityH" w:hAnsi="ArialMT-OneByteIdentityH" w:cs="ArialMT-OneByteIdentityH"/>
                      <w:color w:val="000000"/>
                      <w:szCs w:val="22"/>
                    </w:rPr>
                    <w:t>For å sikre at Teknisk utvalg, som er delegert planmyndighet, skal ha god oversikt over status i pågående plansakene legger administrasjonen rapporten frem til orientering. Listen inneholder en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MT-OneByteIdentityH" w:hAnsi="ArialMT-OneByteIdentityH" w:cs="ArialMT-OneByteIdentityH"/>
                      <w:color w:val="000000"/>
                      <w:szCs w:val="22"/>
                    </w:rPr>
                  </w:pPr>
                  <w:r w:rsidRPr="007E042B">
                    <w:rPr>
                      <w:rFonts w:ascii="ArialMT-OneByteIdentityH" w:hAnsi="ArialMT-OneByteIdentityH" w:cs="ArialMT-OneByteIdentityH"/>
                      <w:color w:val="000000"/>
                      <w:szCs w:val="22"/>
                    </w:rPr>
                    <w:t>kortfattet oversikt over både de egen initierte planene (områdeplaner/kommunedelplaner etc.) og private detaljplanene som er under arbeid. Listen inneholder også enkelte prosjekter som per i dag ikke gjennomføres som en formell planprosess, ref. bolig og tettstedsutviklingen på Langesund-halvøya.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MT-OneByteIdentityH" w:hAnsi="ArialMT-OneByteIdentityH" w:cs="ArialMT-OneByteIdentityH"/>
                      <w:color w:val="000000"/>
                      <w:szCs w:val="22"/>
                    </w:rPr>
                  </w:pPr>
                  <w:r w:rsidRPr="007E042B">
                    <w:rPr>
                      <w:rFonts w:ascii="ArialMT-OneByteIdentityH" w:hAnsi="ArialMT-OneByteIdentityH" w:cs="ArialMT-OneByteIdentityH"/>
                      <w:color w:val="000000"/>
                      <w:szCs w:val="22"/>
                    </w:rPr>
                    <w:t>Rapporten er under kontinuerlig oppdatering og vil løpende bli lagt frem som en orientering i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MT-OneByteIdentityH" w:hAnsi="ArialMT-OneByteIdentityH" w:cs="ArialMT-OneByteIdentityH"/>
                      <w:color w:val="000000"/>
                      <w:szCs w:val="22"/>
                    </w:rPr>
                  </w:pPr>
                  <w:r w:rsidRPr="007E042B">
                    <w:rPr>
                      <w:rFonts w:ascii="ArialMT-OneByteIdentityH" w:hAnsi="ArialMT-OneByteIdentityH" w:cs="ArialMT-OneByteIdentityH"/>
                      <w:color w:val="000000"/>
                      <w:szCs w:val="22"/>
                    </w:rPr>
                    <w:t>utvalgsmøtene.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MT-OneByteIdentityH" w:hAnsi="ArialMT-OneByteIdentityH" w:cs="ArialMT-OneByteIdentityH"/>
                      <w:color w:val="000000"/>
                      <w:szCs w:val="22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7E042B"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Statusoppdatering, planer under arbeid: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E042B"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4"/>
                      <w:szCs w:val="24"/>
                    </w:rPr>
                    <w:t>PLAN ID 223 -  TROLLDALEN – flere hytter innenfor plan id 98(gjeldende plan)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Cs/>
                      <w:sz w:val="24"/>
                      <w:szCs w:val="24"/>
                    </w:rPr>
                  </w:pPr>
                  <w:r w:rsidRPr="007E042B">
                    <w:rPr>
                      <w:rFonts w:ascii="Arial-BoldMT-OneByteIdentityH" w:hAnsi="Arial-BoldMT-OneByteIdentityH" w:cs="Arial-BoldMT-OneByteIdentityH"/>
                      <w:bCs/>
                      <w:sz w:val="24"/>
                      <w:szCs w:val="24"/>
                    </w:rPr>
                    <w:t>Hatt møte med arkitekt Lie og Mikkelsen den 1.2.2019. De må varsle på nytt fordi det ble varslet i 2012.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7E042B">
                    <w:rPr>
                      <w:rFonts w:cs="Arial"/>
                      <w:b/>
                      <w:bCs/>
                      <w:color w:val="00B050"/>
                      <w:sz w:val="24"/>
                      <w:szCs w:val="24"/>
                    </w:rPr>
                    <w:t xml:space="preserve">Ble varslet oppstart i avisa den 14.2.2019. Det har vært mange spørsmål og vi har oppfordret Ark.Lie til å informere alle berørte med et mer utfyllende brev som går gjennom Vel-foreningen sånn at alle blir informert. Vi har hatt et møte den 12.3.2019 med ark.Lie og grunneier i forhold til utføring av planforslag. 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E042B">
                    <w:rPr>
                      <w:rFonts w:ascii="Arial-BoldMT-OneByteIdentityH" w:hAnsi="Arial-BoldMT-OneByteIdentityH" w:cs="Arial-BoldMT-OneByteIdentityH"/>
                      <w:b/>
                      <w:bCs/>
                      <w:color w:val="FF0000"/>
                      <w:sz w:val="24"/>
                      <w:szCs w:val="24"/>
                    </w:rPr>
                    <w:t>Det har vært mange innenfor området som har hatt et møte med Bamble kommune.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E042B">
                    <w:rPr>
                      <w:rFonts w:ascii="Arial-BoldMT-OneByteIdentityH" w:hAnsi="Arial-BoldMT-OneByteIdentityH" w:cs="Arial-BoldMT-OneByteIdentityH"/>
                      <w:b/>
                      <w:bCs/>
                      <w:color w:val="FF0000"/>
                      <w:sz w:val="24"/>
                      <w:szCs w:val="24"/>
                    </w:rPr>
                    <w:t>Arkitekten må kommentere alle merknadene og sende inn alle dokumentene til behandling samt at en bør ha et åpent informasjonsmøte.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252 – Sundby-Gjømle – (boligområde 16 i arealdelen.)</w:t>
                  </w:r>
                </w:p>
                <w:p w:rsidR="008B29B6" w:rsidRPr="007E042B" w:rsidRDefault="008B29B6" w:rsidP="008B29B6">
                  <w:r w:rsidRPr="007E042B">
                    <w:t>Møte den 4.10.2017. De skal forhøre seg litt med Statens Vegvesen angående utkjøringsproblematikken</w:t>
                  </w:r>
                </w:p>
                <w:p w:rsidR="008B29B6" w:rsidRPr="007E042B" w:rsidRDefault="008B29B6" w:rsidP="008B29B6">
                  <w:r w:rsidRPr="007E042B">
                    <w:t>Saken blir forelagt Teknisk utvalg den 13.12.2017.</w:t>
                  </w:r>
                </w:p>
                <w:p w:rsidR="008B29B6" w:rsidRPr="007E042B" w:rsidRDefault="008B29B6" w:rsidP="008B29B6">
                  <w:r w:rsidRPr="007E042B">
                    <w:t>Saken ble utsatt og utbygger ble invitert til å orientere på Teknisk utvalg den 24.1.2018.</w:t>
                  </w:r>
                </w:p>
                <w:p w:rsidR="008B29B6" w:rsidRPr="007E042B" w:rsidRDefault="008B29B6" w:rsidP="008B29B6">
                  <w:r w:rsidRPr="007E042B">
                    <w:rPr>
                      <w:szCs w:val="22"/>
                    </w:rPr>
                    <w:t xml:space="preserve">Administrasjonen foreslo nytt avsnitt 1.: Teknisk utvalg viser til dagens orientering og er positive til å igangsette regulering av hele området, da dette er et viktig boområde i forhold til bystrategi </w:t>
                  </w:r>
                  <w:r w:rsidRPr="007E042B">
                    <w:rPr>
                      <w:szCs w:val="22"/>
                    </w:rPr>
                    <w:lastRenderedPageBreak/>
                    <w:t>arbeidet.</w:t>
                  </w:r>
                </w:p>
                <w:p w:rsidR="008B29B6" w:rsidRPr="007E042B" w:rsidRDefault="008B29B6" w:rsidP="008B29B6">
                  <w:r w:rsidRPr="007E042B">
                    <w:t>Vi har hatt oppstartsmøte den 15.5.2018 og sendt oppstarts gebyr.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Det er varslet oppstart av planarbeidet i avisen den 8.6.2018 og fristen er ute.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Det har vært et møte med Fylkesmannen, prosjektleder Sissel og Maria den 13.9.2018.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Vi avventer dokumenter til behandling. Åpent møte den 25.9.2018.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Har fremdeles ikke skjedd noe mer. Stoppet opp.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295 - Reguleringsendring Aastadheia – Brevikstrandkilen (219).</w:t>
                  </w:r>
                </w:p>
                <w:p w:rsidR="008B29B6" w:rsidRPr="007E042B" w:rsidRDefault="008B29B6" w:rsidP="008B29B6">
                  <w:r w:rsidRPr="007E042B">
                    <w:t>Prinsippavklart i Teknisk utvalg 24.8.2016. og ble utsatt for befaring i møte Teknisk 19.10.2016.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Vedtak sendt søker og vi avventer videre.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Avventer fremdeles.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298 - Rugtvedt – Roverud plan id 221 – justering av gjeldende illustrasjonsplan for KBA1 og 2 og litt S1.</w:t>
                  </w:r>
                </w:p>
                <w:p w:rsidR="008B29B6" w:rsidRPr="007E042B" w:rsidRDefault="008B29B6" w:rsidP="008B29B6">
                  <w:r w:rsidRPr="007E042B">
                    <w:t>Vi har hatt møte med Coop v/Are Gulset og arkitekten den 12.9.2016,</w:t>
                  </w:r>
                </w:p>
                <w:p w:rsidR="008B29B6" w:rsidRPr="007E042B" w:rsidRDefault="008B29B6" w:rsidP="008B29B6">
                  <w:r w:rsidRPr="007E042B">
                    <w:t>Vi avventer tilbakemelding i forhold til varslingsannonse til berørte parter og vi skal ha et åpent møte hvor utbygger informerer om justeringene.</w:t>
                  </w:r>
                </w:p>
                <w:p w:rsidR="008B29B6" w:rsidRPr="007E042B" w:rsidRDefault="008B29B6" w:rsidP="008B29B6">
                  <w:pPr>
                    <w:pStyle w:val="Listeavsnitt"/>
                    <w:ind w:left="0"/>
                  </w:pPr>
                  <w:r w:rsidRPr="007E042B">
                    <w:t>Vi avventer fremdeles. Skal ha et møte med utbygger den 22.3.2017.</w:t>
                  </w:r>
                </w:p>
                <w:p w:rsidR="008B29B6" w:rsidRPr="007E042B" w:rsidRDefault="008B29B6" w:rsidP="008B29B6">
                  <w:pPr>
                    <w:pStyle w:val="Listeavsnitt"/>
                    <w:ind w:left="0"/>
                  </w:pPr>
                  <w:r w:rsidRPr="007E042B">
                    <w:t>Det har vært et åpent møte i august.</w:t>
                  </w:r>
                </w:p>
                <w:p w:rsidR="008B29B6" w:rsidRPr="007E042B" w:rsidRDefault="008B29B6" w:rsidP="008B29B6">
                  <w:pPr>
                    <w:pStyle w:val="Listeavsnitt"/>
                    <w:ind w:left="0"/>
                  </w:pPr>
                  <w:r w:rsidRPr="007E042B">
                    <w:t>De skal orientering i Teknisk utvalg den 18.10.2017.</w:t>
                  </w:r>
                </w:p>
                <w:p w:rsidR="008B29B6" w:rsidRPr="007E042B" w:rsidRDefault="008B29B6" w:rsidP="008B29B6">
                  <w:pPr>
                    <w:pStyle w:val="Listeavsnitt"/>
                    <w:ind w:left="0"/>
                  </w:pPr>
                  <w:r w:rsidRPr="007E042B">
                    <w:t>Vi har hatt møte med Coop Rugtvedt den 13.11.2017 – og ble ening om at de skal varsle oppstart av mindre endring i avisen og vi avventer dokumenter til gjennomsjekk før publisering i avisen.</w:t>
                  </w:r>
                </w:p>
                <w:p w:rsidR="008B29B6" w:rsidRPr="007E042B" w:rsidRDefault="008B29B6" w:rsidP="008B29B6">
                  <w:r w:rsidRPr="007E042B">
                    <w:t xml:space="preserve">Vi avventer fra søker at det skal varsle oppstart. </w:t>
                  </w:r>
                </w:p>
                <w:p w:rsidR="008B29B6" w:rsidRPr="007E042B" w:rsidRDefault="008B29B6" w:rsidP="008B29B6">
                  <w:r w:rsidRPr="007E042B">
                    <w:t>Er varslet oppstart i avisa den 16.3. – 27.4.2018</w:t>
                  </w:r>
                  <w:r w:rsidRPr="007E042B">
                    <w:rPr>
                      <w:b/>
                      <w:color w:val="00B050"/>
                    </w:rPr>
                    <w:t xml:space="preserve">. </w:t>
                  </w:r>
                  <w:r w:rsidRPr="007E042B">
                    <w:t>Vi avventer kommenterte dokumenter og plan med tilhørende dokumenter før vi kan behandle dette i Teknisk utvalg.</w:t>
                  </w:r>
                </w:p>
                <w:p w:rsidR="008B29B6" w:rsidRPr="007E042B" w:rsidRDefault="008B29B6" w:rsidP="008B29B6">
                  <w:r w:rsidRPr="007E042B">
                    <w:t>Vi har hatt møte den 26.6.2018 med Spir arkitekter og utbygger. Utbygger har orientert saken for Formannskapet i august 30.8.2018 for å orientere de om prosjektet og få noen tilbakemeldinger på det de ønsker.</w:t>
                  </w:r>
                </w:p>
                <w:p w:rsidR="008B29B6" w:rsidRPr="007E042B" w:rsidRDefault="008B29B6" w:rsidP="008B29B6">
                  <w:r w:rsidRPr="007E042B">
                    <w:t>Vi skal ha en møte med utbygger 11.9.18 og i ettertid av møte så må de eventuelt sende inn forslag med tilhørende dokumenter som må behandles og ut på høring.</w:t>
                  </w:r>
                </w:p>
                <w:p w:rsidR="008B29B6" w:rsidRPr="007E042B" w:rsidRDefault="008B29B6" w:rsidP="008B29B6">
                  <w:r w:rsidRPr="007E042B">
                    <w:t>Vi hadde et møte med utbygger 13.9.2018 og vi avventer utfallet av det.</w:t>
                  </w:r>
                </w:p>
                <w:p w:rsidR="008B29B6" w:rsidRPr="007E042B" w:rsidRDefault="008B29B6" w:rsidP="008B29B6">
                  <w:r w:rsidRPr="007E042B">
                    <w:t>Vi har mottatt dokumenter til 1.gangsbehandling – opp den 28.11.2018.</w:t>
                  </w:r>
                </w:p>
                <w:p w:rsidR="008B29B6" w:rsidRPr="007E042B" w:rsidRDefault="008B29B6" w:rsidP="008B29B6">
                  <w:r w:rsidRPr="007E042B">
                    <w:t>Vedtaket er sendt til arkitekt og utbygger – og vi avventer videre. Feb 2019: kommunen  innkaller til møte med Coop der politikere deltar (Steinar S. og Lars Inge R).</w:t>
                  </w:r>
                </w:p>
                <w:p w:rsidR="008B29B6" w:rsidRPr="007E042B" w:rsidRDefault="008B29B6" w:rsidP="008B29B6">
                  <w:r w:rsidRPr="007E042B">
                    <w:t>Vi har hatt et møte med Coop den 12.3.2019, hvor vi nå skal ha en ny oppstarts møte – hvor de nå tenker å «bytte» ut gjeldende illustrasjonsplan og varsle de berørte myndigheter om dette. Skal ha en oppstartsmøte/forhåndskonferanse den 2.4.2019.</w:t>
                  </w:r>
                </w:p>
                <w:p w:rsidR="008B29B6" w:rsidRPr="007E042B" w:rsidRDefault="008B29B6" w:rsidP="008B29B6">
                  <w:r w:rsidRPr="007E042B">
                    <w:t>Vi har hatt møte med Vegvesen/coop den 9.5.19 og skal ha et nytt møte den 24.5.19 med vegvesen/coop. Det rekker ikke varsle oppstart før sommeren men det vil bli en orientering i Teknisk utvalg den 27.6.19.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Er varslet oppstart i avisa den 25.6.2019 – frist 16.8.2019. Kommer til behandling i TU 3.10.19.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Ble vedtatt i Teknisk utvalg 3.10.2019 og vedtaket er sendt alle som har hatt innspill med en 3 ukers frist. Ingen merknader i høring. Avventer retting av plandok.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301 - Regional kystsoneplan for Telemark hvor Telemark Fylkeskommune / Jorid Sætre styrer dette arbeidet.</w:t>
                  </w:r>
                </w:p>
                <w:p w:rsidR="008B29B6" w:rsidRPr="007E042B" w:rsidRDefault="008B29B6" w:rsidP="008B29B6">
                  <w:r w:rsidRPr="007E042B">
                    <w:t>Vi hadde møte med Fylkeskommunen hvor hun orienterte om prosessen, hvor vi kom med</w:t>
                  </w:r>
                  <w:r w:rsidRPr="007E042B">
                    <w:rPr>
                      <w:b/>
                    </w:rPr>
                    <w:t xml:space="preserve"> </w:t>
                  </w:r>
                  <w:r w:rsidRPr="007E042B">
                    <w:t>innspill i forhold til Bamble kysten. Jorid har hatt møte med de andre kommunene også og vi avventer videre til et eventuell felles oppstartsmøte.</w:t>
                  </w:r>
                </w:p>
                <w:p w:rsidR="008B29B6" w:rsidRPr="007E042B" w:rsidRDefault="008B29B6" w:rsidP="008B29B6">
                  <w:r w:rsidRPr="007E042B">
                    <w:t>Fylkeskommunen v/Jorid Sætre holdt et orienteringsmøte den 28.9.2016.</w:t>
                  </w:r>
                </w:p>
                <w:p w:rsidR="008B29B6" w:rsidRPr="007E042B" w:rsidRDefault="008B29B6" w:rsidP="008B29B6">
                  <w:r w:rsidRPr="007E042B">
                    <w:t>Henry og Christian har vært på et felles møte med de andre kommunene den 25.10.2016</w:t>
                  </w:r>
                </w:p>
                <w:p w:rsidR="008B29B6" w:rsidRPr="007E042B" w:rsidRDefault="008B29B6" w:rsidP="008B29B6">
                  <w:r w:rsidRPr="007E042B">
                    <w:t>Det er møte i gruppa for felles kystsoneplan 7.4.2017.</w:t>
                  </w:r>
                </w:p>
                <w:p w:rsidR="008B29B6" w:rsidRPr="007E042B" w:rsidRDefault="008B29B6" w:rsidP="008B29B6">
                  <w:r w:rsidRPr="007E042B">
                    <w:t>Høringsfristen på planprogram er 1.6.2017 og skal til politisk behandling. Vi avventer også en uttalelse fra miljøvernkonsulenten v/Hagstrøm.</w:t>
                  </w:r>
                </w:p>
                <w:p w:rsidR="008B29B6" w:rsidRPr="007E042B" w:rsidRDefault="008B29B6" w:rsidP="008B29B6">
                  <w:r w:rsidRPr="007E042B">
                    <w:lastRenderedPageBreak/>
                    <w:t>Henry har fremmet uttalelser til kystsoneplan til kommunestyret den 15.6.2017, sak 55/17.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Planprogram er fastsatt - Utredninger pågår – marine. (har kommet) men på vent –ikke prioritert).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Fremdeles ikke prioritert.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304 - Bunestoppen boligområde – kommunalt</w:t>
                  </w:r>
                </w:p>
                <w:p w:rsidR="008B29B6" w:rsidRPr="007E042B" w:rsidRDefault="008B29B6" w:rsidP="008B29B6">
                  <w:r w:rsidRPr="007E042B">
                    <w:t>Vi har hatt oppstartsmøte den 31.10.2016 med Stein Sævik. De jobber med anbud om hvem som skal få jobben og vi avventer til dette før det blir varslet oppstart av planarbeid i avisen på nyåret 2017.</w:t>
                  </w:r>
                </w:p>
                <w:p w:rsidR="008B29B6" w:rsidRPr="007E042B" w:rsidRDefault="008B29B6" w:rsidP="008B29B6">
                  <w:r w:rsidRPr="007E042B">
                    <w:t>Vi skal ha nytt møte på nyåret med eventuelt de som har fått oppdraget.</w:t>
                  </w:r>
                </w:p>
                <w:p w:rsidR="008B29B6" w:rsidRPr="007E042B" w:rsidRDefault="008B29B6" w:rsidP="008B29B6">
                  <w:r w:rsidRPr="007E042B">
                    <w:t>Stein Sævik har sendt ut et anbud og vi bare avventer.</w:t>
                  </w:r>
                </w:p>
                <w:p w:rsidR="008B29B6" w:rsidRPr="007E042B" w:rsidRDefault="008B29B6" w:rsidP="008B29B6">
                  <w:r w:rsidRPr="007E042B">
                    <w:t>Det er valg arkitekt til dette oppdraget og vi avventer videre prosess vedrørende varsel oppstart. Vi har oversendt lister over naboer/offentlige instanser og avventer forslag til annonse for gjennomsjekk. Varslet oppstart 21.2-16.3.</w:t>
                  </w:r>
                </w:p>
                <w:p w:rsidR="008B29B6" w:rsidRPr="007E042B" w:rsidRDefault="008B29B6" w:rsidP="008B29B6">
                  <w:r w:rsidRPr="007E042B">
                    <w:t>Det var et møte den 22.3.18 med kommunen – orienterte og viste hva status var.</w:t>
                  </w:r>
                </w:p>
                <w:p w:rsidR="008B29B6" w:rsidRPr="007E042B" w:rsidRDefault="008B29B6" w:rsidP="008B29B6">
                  <w:r w:rsidRPr="007E042B">
                    <w:t>Når varslingsfristen er ute – må det innsendes dokumenter til behandling. Vi avventer dokumenter til 1.gangs behandling. Planforum med regionale myndigheter kan bli aktuelt.</w:t>
                  </w:r>
                </w:p>
                <w:p w:rsidR="008B29B6" w:rsidRPr="007E042B" w:rsidRDefault="008B29B6" w:rsidP="008B29B6">
                  <w:r w:rsidRPr="007E042B">
                    <w:t>Det skal holde en orientering i Teknisk utvalg den 30.5.2018 – angående mulig ønske om utvide boligområde.</w:t>
                  </w:r>
                </w:p>
                <w:p w:rsidR="008B29B6" w:rsidRPr="007E042B" w:rsidRDefault="008B29B6" w:rsidP="008B29B6">
                  <w:r w:rsidRPr="007E042B">
                    <w:t xml:space="preserve">Orienteringen ble i formannskapet den 31.5.2018. Vi avventer dokumenter før vi kan 1.gangsbehandle planen. </w:t>
                  </w:r>
                </w:p>
                <w:p w:rsidR="008B29B6" w:rsidRPr="007E042B" w:rsidRDefault="008B29B6" w:rsidP="008B29B6">
                  <w:r w:rsidRPr="007E042B">
                    <w:t>Det jobbes med arkeologiske undersøkelsen.</w:t>
                  </w:r>
                </w:p>
                <w:p w:rsidR="008B29B6" w:rsidRPr="007E042B" w:rsidRDefault="008B29B6" w:rsidP="008B29B6">
                  <w:r w:rsidRPr="007E042B">
                    <w:t>Vi avventer fremdeles dokumenter til 1.gangsbehandling. Eiendomsavdelingen jobber fortsatt med utforming av planen.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Vi avventer. Det vil bli et møte ansvarlig søker i juni 2019.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Er varslet på nytt – endret utvidet område i avisa den 28.5.2019.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Avventer utredninger. Kommer opp i TMU 27. nov.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</w:rPr>
                    <w:t>Plan id 305 Nustadbakken</w:t>
                  </w:r>
                  <w:r w:rsidRPr="007E042B">
                    <w:rPr>
                      <w:b/>
                      <w:color w:val="FF0000"/>
                    </w:rPr>
                    <w:t>.</w:t>
                  </w:r>
                </w:p>
                <w:p w:rsidR="008B29B6" w:rsidRPr="007E042B" w:rsidRDefault="008B29B6" w:rsidP="008B29B6">
                  <w:r w:rsidRPr="007E042B">
                    <w:t>Den ble behandlet i Teknisk utvalg 2017 og vi avventet reviderte dokumenter for høring.</w:t>
                  </w:r>
                </w:p>
                <w:p w:rsidR="008B29B6" w:rsidRPr="007E042B" w:rsidRDefault="008B29B6" w:rsidP="008B29B6">
                  <w:r w:rsidRPr="007E042B">
                    <w:t xml:space="preserve">Den er nå på gang igjen. Vi avventer fortsatt planforslag med nye bestemmelser og kart (innkjøring) fra Eiendomsavdelingen som skal sendes på høring. Anleggsarbeidet er i gang. Uklart om dette er i tråd med gjeldene plan. 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Vet ikke hva som skjer – har ikke fått noen tilbakemelding ennå.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Ny utkjøring fra øst bygges i tråd med planen. Derfor ikke behov for planendring. Stoppes derfor.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309 - Rådhusplassen – Stathelle.</w:t>
                  </w:r>
                </w:p>
                <w:p w:rsidR="008B29B6" w:rsidRPr="007E042B" w:rsidRDefault="008B29B6" w:rsidP="008B29B6">
                  <w:r w:rsidRPr="007E042B">
                    <w:t>Bamble kommune v/eiendomsforvaltningen har fremmet en sak til Formannskapet som går på ytterligere bevilgninger 400.000,- til regulering og planavgrensning for området.</w:t>
                  </w:r>
                </w:p>
                <w:p w:rsidR="008B29B6" w:rsidRPr="007E042B" w:rsidRDefault="008B29B6" w:rsidP="008B29B6"/>
                <w:p w:rsidR="008B29B6" w:rsidRPr="007E042B" w:rsidRDefault="008B29B6" w:rsidP="008B29B6">
                  <w:r w:rsidRPr="007E042B">
                    <w:t>Vi avventer videre til dette er avgjort – og forslagstiller vil da be om et oppstartsmøte for reguleringsprosessen videre</w:t>
                  </w:r>
                  <w:r w:rsidRPr="007E042B">
                    <w:rPr>
                      <w:b/>
                      <w:color w:val="FF0000"/>
                    </w:rPr>
                    <w:t xml:space="preserve">. </w:t>
                  </w:r>
                  <w:r w:rsidRPr="007E042B">
                    <w:t>Kommunen har fått ny bevilgning av penger til videre arbeid og Henry har hatt oppstartsmøte den 16.6.2017 og vi avventer videre.</w:t>
                  </w:r>
                </w:p>
                <w:p w:rsidR="008B29B6" w:rsidRPr="007E042B" w:rsidRDefault="008B29B6" w:rsidP="008B29B6">
                  <w:r w:rsidRPr="007E042B">
                    <w:t>Er varslet oppstart i avisen.</w:t>
                  </w:r>
                </w:p>
                <w:p w:rsidR="008B29B6" w:rsidRPr="007E042B" w:rsidRDefault="008B29B6" w:rsidP="008B29B6">
                  <w:r w:rsidRPr="007E042B">
                    <w:t>Avventer. Det har vært planforums møte med Fylkeskommunen den 9.8.18. Det har også vært befaring med Fylkeskommunene den 20.8.18.</w:t>
                  </w:r>
                </w:p>
                <w:p w:rsidR="008B29B6" w:rsidRPr="007E042B" w:rsidRDefault="008B29B6" w:rsidP="008B29B6">
                  <w:r w:rsidRPr="007E042B">
                    <w:t>Vi avventer forslag til Formannskapet utpå høsten</w:t>
                  </w:r>
                </w:p>
                <w:p w:rsidR="008B29B6" w:rsidRPr="007E042B" w:rsidRDefault="008B29B6" w:rsidP="008B29B6">
                  <w:r w:rsidRPr="007E042B">
                    <w:t>Vi avventer fremdeles dokumenter til behandling.</w:t>
                  </w:r>
                </w:p>
                <w:p w:rsidR="008B29B6" w:rsidRPr="007E042B" w:rsidRDefault="008B29B6" w:rsidP="008B29B6">
                  <w:r w:rsidRPr="007E042B">
                    <w:t>Dokumentene er mottatt og planforslaget blir fremmet for 1.gangsbehandling i Formannskapet den 24.1.2019.</w:t>
                  </w:r>
                </w:p>
                <w:p w:rsidR="008B29B6" w:rsidRPr="007E042B" w:rsidRDefault="008B29B6" w:rsidP="008B29B6">
                  <w:r w:rsidRPr="007E042B">
                    <w:t>Planen kommer ut til offentlig ettersyn i avisa den 15.2.2019.</w:t>
                  </w:r>
                </w:p>
                <w:p w:rsidR="008B29B6" w:rsidRPr="007E042B" w:rsidRDefault="008B29B6" w:rsidP="008B29B6">
                  <w:r w:rsidRPr="007E042B">
                    <w:t>Fylkeskommunen har bedt om utsettelse på høringsfristen (mulig de kommer med innsigelsen?) De har fått utsatt frist til 10.4.2019</w:t>
                  </w:r>
                </w:p>
                <w:p w:rsidR="008B29B6" w:rsidRPr="007E042B" w:rsidRDefault="008B29B6" w:rsidP="008B29B6">
                  <w:r w:rsidRPr="007E042B">
                    <w:t xml:space="preserve">Riksantikvaren har kommet med innsigelse. Maria har gitt en tilbakemelding til Helena Vårli hvor </w:t>
                  </w:r>
                  <w:r w:rsidRPr="007E042B">
                    <w:lastRenderedPageBreak/>
                    <w:t>hun informere om innsigelsen: Maria ber eiendom å utarbeide et nytt utkast med endringer som det er mulig for Riksantikvaren å godta. Vi anbefaler å gå for en løsning hvor en river skolen, men beholder fengslet, evt. deler av fengslet. Men dette er en vurdering eiendomsforvaltningen må gjøre i samråd med politisk ledelse.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t>Når dette er gjort ber vi om et nytt møte med Riksantikvaren hvor vi presentere endret planforslag. Dette møte vil ha som mål å bli enig med Riksantikvaren om løsning</w:t>
                  </w:r>
                  <w:r w:rsidRPr="007E042B">
                    <w:rPr>
                      <w:b/>
                      <w:color w:val="00B050"/>
                    </w:rPr>
                    <w:t>.</w:t>
                  </w:r>
                </w:p>
                <w:p w:rsidR="008B29B6" w:rsidRPr="007E042B" w:rsidRDefault="008B29B6" w:rsidP="008B29B6">
                  <w:r w:rsidRPr="007E042B">
                    <w:t>Oppnås ikke enighet, vil neste trinn være mekling med Fylkesmannen før eventuell behandling i kommunal- og moderniseringsdepartementet.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Det skal være et møte med Riksantikvaren den 23.8.2019. Det har vært avholdt møter.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Det er utarbeidet nytt planforslag i tråd med RAs merknader. Disse er sendt RA for kommentar og vi venter på melding fra dem om de trekker innsigelsen eller ikke.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322 - ny E-18 Dørdal – Grimstad</w:t>
                  </w:r>
                </w:p>
                <w:p w:rsidR="008B29B6" w:rsidRPr="007E042B" w:rsidRDefault="008B29B6" w:rsidP="008B29B6">
                  <w:r w:rsidRPr="007E042B">
                    <w:t>Oppstartsmøte vært 3.4.2017 og Henry fremmer sak til Formannskapet.</w:t>
                  </w:r>
                </w:p>
                <w:p w:rsidR="008B29B6" w:rsidRPr="007E042B" w:rsidRDefault="008B29B6" w:rsidP="008B29B6">
                  <w:r w:rsidRPr="007E042B">
                    <w:t>Vi har mottatt vedtak i kommunestyret fra Kragerø til informasjon.</w:t>
                  </w:r>
                </w:p>
                <w:p w:rsidR="008B29B6" w:rsidRPr="007E042B" w:rsidRDefault="008B29B6" w:rsidP="008B29B6">
                  <w:r w:rsidRPr="007E042B">
                    <w:t>Henry har fremmet en sak til Bamble formannskap den 1.6.2017 sak 19/17. Vi har mottatt vedtak i kommunestyret opp 15.6.17 sak51/17 fra Kragerø kommune til informasjon.</w:t>
                  </w:r>
                </w:p>
                <w:p w:rsidR="008B29B6" w:rsidRPr="007E042B" w:rsidRDefault="008B29B6" w:rsidP="008B29B6">
                  <w:r w:rsidRPr="007E042B">
                    <w:t>Vi avventer videre. Henry skal på et møte den 26.10.2017 for videre saksprosess.</w:t>
                  </w:r>
                </w:p>
                <w:p w:rsidR="008B29B6" w:rsidRPr="007E042B" w:rsidRDefault="008B29B6" w:rsidP="008B29B6">
                  <w:r w:rsidRPr="007E042B">
                    <w:t>Vi avventer videre.</w:t>
                  </w:r>
                </w:p>
                <w:p w:rsidR="008B29B6" w:rsidRPr="007E042B" w:rsidRDefault="008B29B6" w:rsidP="008B29B6">
                  <w:r w:rsidRPr="007E042B">
                    <w:t>Ble behandlet i kommunestyret den 14.12.2017 hvor Bamble slutter seg til interkommunalt plansamarbeid etter plan og bygningsloven kap.9 mellom Bamble, Kragerø, Gjerstad, Risør, Tvedestrand og Grimstad, samt Aust- Agder og Telemark Fylkeskommune for å gjennomføring av kommunedelplan for E-18 Dørdal – Grimstad.</w:t>
                  </w:r>
                </w:p>
                <w:p w:rsidR="008B29B6" w:rsidRPr="007E042B" w:rsidRDefault="008B29B6" w:rsidP="008B29B6">
                  <w:r w:rsidRPr="007E042B">
                    <w:t>Nye veier vil ta kontakt med hver og en kommune på nyåret for videre prosess.</w:t>
                  </w:r>
                </w:p>
                <w:p w:rsidR="008B29B6" w:rsidRPr="007E042B" w:rsidRDefault="008B29B6" w:rsidP="008B29B6">
                  <w:r w:rsidRPr="007E042B">
                    <w:t>Vi skal ha et møte den 6.2.2018 på Bamble Rådhus med Nye veier for å avklare prosessen videre.</w:t>
                  </w:r>
                </w:p>
                <w:p w:rsidR="008B29B6" w:rsidRPr="007E042B" w:rsidRDefault="008B29B6" w:rsidP="008B29B6">
                  <w:r w:rsidRPr="007E042B">
                    <w:t>Nytt møte den 17.4.2018.</w:t>
                  </w:r>
                  <w:r w:rsidRPr="007E042B">
                    <w:rPr>
                      <w:b/>
                    </w:rPr>
                    <w:t xml:space="preserve"> </w:t>
                  </w:r>
                  <w:r w:rsidRPr="007E042B">
                    <w:t>Det blir varslet i avisene 16.mai 2018 oppstart av planarbeidet – men det er ikke vist noen avgrensning av området. Det vil bli orientert kontinuerlig til aktuelle politiske utvalg ved behov: TU, FS og KS.</w:t>
                  </w:r>
                </w:p>
                <w:p w:rsidR="008B29B6" w:rsidRPr="007E042B" w:rsidRDefault="008B29B6" w:rsidP="008B29B6">
                  <w:r w:rsidRPr="007E042B">
                    <w:t>Nytt samlingsmøte den 1.mars 18 og møte den 28.5.18.</w:t>
                  </w:r>
                </w:p>
                <w:p w:rsidR="008B29B6" w:rsidRPr="007E042B" w:rsidRDefault="008B29B6" w:rsidP="008B29B6">
                  <w:r w:rsidRPr="007E042B">
                    <w:t>Nytt møte Brokelandsheia den 29.6.2018. Det jobbes med å velge korridor. Planprogram kommer på høring til høsten.</w:t>
                  </w:r>
                </w:p>
                <w:p w:rsidR="008B29B6" w:rsidRPr="007E042B" w:rsidRDefault="008B29B6" w:rsidP="008B29B6">
                  <w:r w:rsidRPr="007E042B">
                    <w:t>Planprogrammet er lagt ut på offentlig ettersyn i avisen den 31.10.2018. Høring på planprogrammet behandles i formannskapet 29.11.</w:t>
                  </w:r>
                </w:p>
                <w:p w:rsidR="008B29B6" w:rsidRPr="007E042B" w:rsidRDefault="008B29B6" w:rsidP="008B29B6">
                  <w:r w:rsidRPr="007E042B">
                    <w:t>Det skal være noen orienteringsmøter den 23.1.2018. Skal være et plankordineringsmøte den 16.1.2019 og et møte interkommunalt planutvalg – ordførere den 23.1.2019</w:t>
                  </w:r>
                </w:p>
                <w:p w:rsidR="008B29B6" w:rsidRPr="007E042B" w:rsidRDefault="008B29B6" w:rsidP="008B29B6">
                  <w:r w:rsidRPr="007E042B">
                    <w:t>Det har vært gjennomgangsmøte med nyeveier og prosjektansvarlig – dette gjøres for hver kommune. Det skal være et åpent informasjonsmøte den 27.2.2019 kl.18.00 på Rønholt skole. Forslag til kommunedelplan forventes sendt på høring i april.</w:t>
                  </w:r>
                </w:p>
                <w:p w:rsidR="008B29B6" w:rsidRPr="007E042B" w:rsidRDefault="008B29B6" w:rsidP="008B29B6">
                  <w:r w:rsidRPr="007E042B">
                    <w:t>Det skal være et arbeidsmøte i Kragerø den 21.3.2019 – det er vel siste innspurt før de blir enig om hvilken trasee de skal gå for  - deretter vil det bli en 6 ukers høring som igjen fører til en endelig behandling av Kommunedelplan i Kommunstyret. Administrasjonen sender innspill til kommunedelplan den 27.3.2019. Skal være planforum den 28.3.2019 også Kragerø og Gjestad.</w:t>
                  </w:r>
                </w:p>
                <w:p w:rsidR="008B29B6" w:rsidRPr="007E042B" w:rsidRDefault="008B29B6" w:rsidP="008B29B6">
                  <w:r w:rsidRPr="007E042B">
                    <w:t>Kommunedelplan er lagt ut på offentlig ettersyn/høring med frist for uttalelser innen 28.5.2019.</w:t>
                  </w:r>
                </w:p>
                <w:p w:rsidR="008B29B6" w:rsidRPr="007E042B" w:rsidRDefault="008B29B6" w:rsidP="008B29B6">
                  <w:r w:rsidRPr="007E042B">
                    <w:t>Bamble kommune vil komme med en uttalelse innen fristen.</w:t>
                  </w:r>
                </w:p>
                <w:p w:rsidR="008B29B6" w:rsidRPr="007E042B" w:rsidRDefault="008B29B6" w:rsidP="008B29B6">
                  <w:r w:rsidRPr="007E042B">
                    <w:t>Skal være et møte den 24.5.2019.</w:t>
                  </w:r>
                </w:p>
                <w:p w:rsidR="008B29B6" w:rsidRPr="007E042B" w:rsidRDefault="008B29B6" w:rsidP="008B29B6">
                  <w:r w:rsidRPr="007E042B">
                    <w:t>Var på møte den 19.6.19 og gjennomgikk innsigelsene og avtalen kommunene i mellom. Innsigelsene er svart ut til Fylkesmannen i Agder. Det var ingen innsigelser i forhold til Bamble. Vi avventer saksfremlegg til møte den 26.6.2019. Vi har ikke fått noen ennå og avventer videre saksprosess.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Kommunedelplanen er vedtatt i Formannskapet 23.9.2019 og kommunestyret samme dag.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Kommunedelplan er kunngjort vedtatt i avisene – det var en felles kunngjøring for alle kommunene. Plansamarbeidet videreføres på reguleringsplannivå. Det forventes tildeling av entreprise og oppstart av reg.plan i løpet av 2020.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325 - Myrene – Fløyås Sekkekilen.</w:t>
                  </w:r>
                </w:p>
                <w:p w:rsidR="008B29B6" w:rsidRPr="007E042B" w:rsidRDefault="008B29B6" w:rsidP="008B29B6">
                  <w:r w:rsidRPr="007E042B">
                    <w:lastRenderedPageBreak/>
                    <w:t>Opp i Teknisk utvalg 26.4.2017 som forespørsel for videre arbeid.</w:t>
                  </w:r>
                </w:p>
                <w:p w:rsidR="008B29B6" w:rsidRPr="007E042B" w:rsidRDefault="008B29B6" w:rsidP="008B29B6">
                  <w:r w:rsidRPr="007E042B">
                    <w:t>Oppstartsmøte har vi hatt.</w:t>
                  </w:r>
                </w:p>
                <w:p w:rsidR="008B29B6" w:rsidRPr="007E042B" w:rsidRDefault="008B29B6" w:rsidP="008B29B6">
                  <w:r w:rsidRPr="007E042B">
                    <w:t>Arkitekt har varslet i avisen oppstart av planarbeid men ikke tatt med planprogram og da blir det feil. Vi har gitt arkitekt tilbakemelding på dette, men har ikke hørte noe ennå.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t>Arkitekten har gitt tilbakemelding og vil annonser på nytt med planprogram på nyåret</w:t>
                  </w:r>
                  <w:r w:rsidRPr="007E042B">
                    <w:rPr>
                      <w:b/>
                      <w:color w:val="00B050"/>
                    </w:rPr>
                    <w:t>.</w:t>
                  </w:r>
                </w:p>
                <w:p w:rsidR="008B29B6" w:rsidRPr="007E042B" w:rsidRDefault="008B29B6" w:rsidP="008B29B6">
                  <w:r w:rsidRPr="007E042B">
                    <w:t>Vi avventer fremdeles. Vi har hatt nytt møte og avventer forslag til annonse med planprogram før den annonseres i avisa.</w:t>
                  </w:r>
                </w:p>
                <w:p w:rsidR="008B29B6" w:rsidRPr="007E042B" w:rsidRDefault="008B29B6" w:rsidP="008B29B6">
                  <w:r w:rsidRPr="007E042B">
                    <w:t>Vi har sendt nabolister/offentlige instanselister den 27.6.2018 og vi avventer forslag til annonse og planprogram før det blir sendt ut på varsling.</w:t>
                  </w:r>
                </w:p>
                <w:p w:rsidR="008B29B6" w:rsidRPr="007E042B" w:rsidRDefault="008B29B6" w:rsidP="008B29B6">
                  <w:r w:rsidRPr="007E042B">
                    <w:t>Vi avventer.</w:t>
                  </w:r>
                </w:p>
                <w:p w:rsidR="008B29B6" w:rsidRPr="007E042B" w:rsidRDefault="008B29B6" w:rsidP="008B29B6">
                  <w:r w:rsidRPr="007E042B">
                    <w:t>Oppstart i avisa den 15.11.2018 annonse +planprogram frist 2.1.2019.</w:t>
                  </w:r>
                </w:p>
                <w:p w:rsidR="008B29B6" w:rsidRPr="007E042B" w:rsidRDefault="008B29B6" w:rsidP="008B29B6">
                  <w:r w:rsidRPr="007E042B">
                    <w:t>Vi avventer.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Vi har nå fått et revidert planprogram med kommenterte innspill fra Ark. John Lie.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Mulig det blir behandlet på siste møte i juni.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Ble fastsatt planprogram i Teknisk utvalg den 27.6.2019 og vi har sendt vedtaket og avventer videre prosess.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327 -  Herre boliger – terrasseleiligheter.</w:t>
                  </w:r>
                </w:p>
                <w:p w:rsidR="008B29B6" w:rsidRPr="007E042B" w:rsidRDefault="008B29B6" w:rsidP="008B29B6">
                  <w:r w:rsidRPr="007E042B">
                    <w:t>Hatt oppstartsmøte 14.11.2017. Vi avventer dokumenter til gjennomlesning før varsling i avisa.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Vi avventer dokumenter.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328 – Ønske om å gjenoppta - ide rundt Stokkevannet/Svartorkjær/Tangvald området.</w:t>
                  </w:r>
                </w:p>
                <w:p w:rsidR="008B29B6" w:rsidRPr="007E042B" w:rsidRDefault="008B29B6" w:rsidP="008B29B6">
                  <w:r w:rsidRPr="007E042B">
                    <w:t>Innspill fra Tellefsen As datert 24.9.2018</w:t>
                  </w:r>
                </w:p>
                <w:p w:rsidR="008B29B6" w:rsidRPr="007E042B" w:rsidRDefault="008B29B6" w:rsidP="008B29B6">
                  <w:r w:rsidRPr="007E042B">
                    <w:t>Kommunen v/Henry har gitt en tilbakemelding i forhold til mailen.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Vi avventer. Antar vel antageligvis at dette blir en sak i rulleringen til kommuneplanens arealdel.</w:t>
                  </w:r>
                </w:p>
                <w:p w:rsidR="008B29B6" w:rsidRPr="007E042B" w:rsidRDefault="008B29B6" w:rsidP="008B29B6"/>
                <w:p w:rsidR="008B29B6" w:rsidRPr="007E042B" w:rsidRDefault="008B29B6" w:rsidP="008B29B6"/>
                <w:p w:rsidR="008B29B6" w:rsidRPr="007E042B" w:rsidRDefault="008B29B6" w:rsidP="008B29B6"/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331 – Ønske om utvikling rundt sjøterrassen/havn – Hangar - Hafsund.</w:t>
                  </w:r>
                </w:p>
                <w:p w:rsidR="008B29B6" w:rsidRPr="007E042B" w:rsidRDefault="008B29B6" w:rsidP="008B29B6">
                  <w:r w:rsidRPr="007E042B">
                    <w:t>Hatt oppstartsmøte den 12.1.2018 – sendt lister over naboer/offentlige instanser</w:t>
                  </w:r>
                </w:p>
                <w:p w:rsidR="008B29B6" w:rsidRPr="007E042B" w:rsidRDefault="008B29B6" w:rsidP="008B29B6">
                  <w:r w:rsidRPr="007E042B">
                    <w:t>Oppstart i avisa den 14.2.2018. Fristen er ute og vi avventer dokumenter før vi kan behandle saken i Teknisk utvalg.</w:t>
                  </w:r>
                </w:p>
                <w:p w:rsidR="008B29B6" w:rsidRPr="007E042B" w:rsidRDefault="008B29B6" w:rsidP="008B29B6">
                  <w:r w:rsidRPr="007E042B">
                    <w:t>Det har vært et møte den 19.10.2018 og vi avventer dokumenter for videre behandling.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Vi har mottatt dokumenter den 20.9.2019 og de må gjennomgås og antas behandles i nov.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Vi har befart og ser at det må gjøres noen endringer – gitt tilbakemelding til ark. Krugerud og han tar det videre med grunneierne – derfor avventer vi tilbakemelding og litt usikker på om dette kommer opp i november.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332 – Langesund Sør.</w:t>
                  </w: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Ble fremmet sak i Formannskapet 25.1.2018 og kommunestyret den 8.2.2018 om å sette i gang ny plan for ytre byområde syd vest for sentrumsplan av Langesund.</w:t>
                  </w: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</w:p>
                <w:p w:rsidR="008B29B6" w:rsidRPr="007E042B" w:rsidRDefault="008B29B6" w:rsidP="008B29B6">
                  <w:r w:rsidRPr="007E042B">
                    <w:t>Var oppe i Teknisk utvalg 28.2.18 for å avklare avgrensning av ny plan for ytre byområde syd vest for sentrumsplan av Langesund for å legge ned bygge og deleforbud. Det blir varslet bygge og deleforbud med 3 ukers frist etter påske.</w:t>
                  </w:r>
                </w:p>
                <w:p w:rsidR="008B29B6" w:rsidRPr="007E042B" w:rsidRDefault="008B29B6" w:rsidP="008B29B6">
                  <w:r w:rsidRPr="007E042B">
                    <w:t>Det jobbes med et anbud som må ut.</w:t>
                  </w:r>
                </w:p>
                <w:p w:rsidR="008B29B6" w:rsidRPr="007E042B" w:rsidRDefault="008B29B6" w:rsidP="008B29B6">
                  <w:r w:rsidRPr="007E042B">
                    <w:t>Er behandlet i Teknisk utvalg 30.5.2018 – sendt ut anbud på jobben med reguleringsplanen og vi avventer foreløpig.</w:t>
                  </w:r>
                </w:p>
                <w:p w:rsidR="008B29B6" w:rsidRPr="007E042B" w:rsidRDefault="008B29B6" w:rsidP="008B29B6">
                  <w:r w:rsidRPr="007E042B">
                    <w:t>Det er sendt ut tilbud til Asplan Viak og vi avventer tilbakemelding og oppstart av arbeidet i august.</w:t>
                  </w:r>
                </w:p>
                <w:p w:rsidR="008B29B6" w:rsidRPr="007E042B" w:rsidRDefault="008B29B6" w:rsidP="008B29B6">
                  <w:r w:rsidRPr="007E042B">
                    <w:t>Det er gjort Avtale med Asplan viak. Det ble fremmet en sak i Formannskapet 30.8.2018 i forhold til hvilke formål som planen skal inneholde.</w:t>
                  </w:r>
                </w:p>
                <w:p w:rsidR="008B29B6" w:rsidRPr="007E042B" w:rsidRDefault="008B29B6" w:rsidP="008B29B6">
                  <w:r w:rsidRPr="007E042B">
                    <w:t>Planen vil bli varslet oppstart av planarbeid i avisen den 15.9.2018.</w:t>
                  </w:r>
                </w:p>
                <w:p w:rsidR="008B29B6" w:rsidRPr="007E042B" w:rsidRDefault="008B29B6" w:rsidP="008B29B6">
                  <w:r w:rsidRPr="007E042B">
                    <w:t>Åpent møte den 4.10.2018 på Halen Gård.</w:t>
                  </w:r>
                </w:p>
                <w:p w:rsidR="008B29B6" w:rsidRPr="007E042B" w:rsidRDefault="008B29B6" w:rsidP="008B29B6">
                  <w:r w:rsidRPr="007E042B">
                    <w:t>Det har vært møte den 1.11.2018 for å gjennomgå merknader.</w:t>
                  </w:r>
                </w:p>
                <w:p w:rsidR="008B29B6" w:rsidRPr="007E042B" w:rsidRDefault="008B29B6" w:rsidP="008B29B6">
                  <w:r w:rsidRPr="007E042B">
                    <w:t>Vi avventer dokumenter mm for videre behandling.</w:t>
                  </w:r>
                </w:p>
                <w:p w:rsidR="008B29B6" w:rsidRPr="007E042B" w:rsidRDefault="008B29B6" w:rsidP="008B29B6">
                  <w:r w:rsidRPr="007E042B">
                    <w:t>Det har vært åpent møte den 28.11.2018. Det var et møte den 9.1.19 med forslagstiller og kommunen i forhold til videre prosess.</w:t>
                  </w:r>
                </w:p>
                <w:p w:rsidR="008B29B6" w:rsidRPr="007E042B" w:rsidRDefault="008B29B6" w:rsidP="008B29B6">
                  <w:r w:rsidRPr="007E042B">
                    <w:t>Saken i Formannskapet 24.1.2019 for å ta stilling til «Rotet» Sti fra molo og Furustranda.</w:t>
                  </w:r>
                </w:p>
                <w:p w:rsidR="008B29B6" w:rsidRPr="007E042B" w:rsidRDefault="008B29B6" w:rsidP="008B29B6">
                  <w:r w:rsidRPr="007E042B">
                    <w:t>Det jobbes med et planforslaget og det skal tas en ny arkeologisk registering og da er det mulig at det får et planforslag til møte i juni 2019.</w:t>
                  </w:r>
                </w:p>
                <w:p w:rsidR="008B29B6" w:rsidRPr="007E042B" w:rsidRDefault="008B29B6" w:rsidP="008B29B6">
                  <w:pPr>
                    <w:rPr>
                      <w:color w:val="00B050"/>
                    </w:rPr>
                  </w:pPr>
                  <w:r w:rsidRPr="007E042B">
                    <w:t>Vil bli behandlet til 1.gangsbehandling i Formannskapet den 5.juni 2019.</w:t>
                  </w:r>
                </w:p>
                <w:p w:rsidR="008B29B6" w:rsidRPr="007E042B" w:rsidRDefault="008B29B6" w:rsidP="008B29B6">
                  <w:r w:rsidRPr="007E042B">
                    <w:t>Det har vært infomasjonsmøte på Halene Gård den 25.6.2019. Planen er ute på offentlig ettersyn fra den 29.6.2019.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Skal opp i formannskapet den 28.november.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334 – Forespørsel om politisk forhåndsvurdering før oppstart på 85/97 og 85/5 Sekkekilen – hytter og bruksendring.</w:t>
                  </w:r>
                </w:p>
                <w:p w:rsidR="008B29B6" w:rsidRPr="007E042B" w:rsidRDefault="008B29B6" w:rsidP="008B29B6">
                  <w:r w:rsidRPr="007E042B">
                    <w:t>Opp i Teknisk utvalg den 28.2.2018.</w:t>
                  </w:r>
                </w:p>
                <w:p w:rsidR="008B29B6" w:rsidRPr="007E042B" w:rsidRDefault="008B29B6" w:rsidP="008B29B6">
                  <w:r w:rsidRPr="007E042B">
                    <w:t>Vi har sendt vedtak og avventer videre prosess</w:t>
                  </w:r>
                  <w:r w:rsidRPr="007E042B">
                    <w:rPr>
                      <w:b/>
                      <w:color w:val="00B050"/>
                    </w:rPr>
                    <w:t>. V</w:t>
                  </w:r>
                  <w:r w:rsidRPr="007E042B">
                    <w:t>i har hatt oppstartsmøte 3.5.18 og sendt oppstartsgebyr.</w:t>
                  </w:r>
                </w:p>
                <w:p w:rsidR="008B29B6" w:rsidRPr="007E042B" w:rsidRDefault="008B29B6" w:rsidP="008B29B6">
                  <w:r w:rsidRPr="007E042B">
                    <w:t>Avventer fremdeles.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Er varslet oppstart av planarbeid/planprogram i avisa den 26.6.2019.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335 Områderegulering Frier Vest</w:t>
                  </w:r>
                </w:p>
                <w:p w:rsidR="008B29B6" w:rsidRPr="007E042B" w:rsidRDefault="008B29B6" w:rsidP="008B29B6">
                  <w:r w:rsidRPr="007E042B">
                    <w:t>Oppstartsmøte 27.4.2018 – og åpent møte den 6.uni.2018. Det antas at planen med planprogram blir varslet etter sommeren.</w:t>
                  </w:r>
                </w:p>
                <w:p w:rsidR="008B29B6" w:rsidRPr="007E042B" w:rsidRDefault="008B29B6" w:rsidP="008B29B6">
                  <w:r w:rsidRPr="007E042B">
                    <w:t>Det har vært åpent møte 6.6.2018 og vil bli varslet oppstart med planprogram etter sommeren.</w:t>
                  </w:r>
                </w:p>
                <w:p w:rsidR="008B29B6" w:rsidRPr="007E042B" w:rsidRDefault="008B29B6" w:rsidP="008B29B6">
                  <w:r w:rsidRPr="007E042B">
                    <w:t>Det har kommet et revidert planområde som ikke er i samsvar med gjeldende arealdel og dette ble behandlet i Formannskapet den 30.8.18.</w:t>
                  </w:r>
                </w:p>
                <w:p w:rsidR="008B29B6" w:rsidRPr="007E042B" w:rsidRDefault="008B29B6" w:rsidP="008B29B6">
                  <w:r w:rsidRPr="007E042B">
                    <w:t xml:space="preserve">Vi avventer oppstartsvarsling og planprogram til gjennomlesning før det annonseres. </w:t>
                  </w:r>
                </w:p>
                <w:p w:rsidR="008B29B6" w:rsidRPr="007E042B" w:rsidRDefault="008B29B6" w:rsidP="008B29B6">
                  <w:r w:rsidRPr="007E042B">
                    <w:t>Vi skal ha et møte med prosjektleder v/Bjørg Wetahal og Magnar Brekka for å gjennomgå forslag til planprogram den 24.9.2018.</w:t>
                  </w:r>
                </w:p>
                <w:p w:rsidR="008B29B6" w:rsidRPr="007E042B" w:rsidRDefault="008B29B6" w:rsidP="008B29B6">
                  <w:r w:rsidRPr="007E042B">
                    <w:t>Det er varslet oppstart av Planprogram og forhandlinger om utbyggingsavtaler i avisa den 10.10.2018 med frist 21.11.2018.</w:t>
                  </w:r>
                </w:p>
                <w:p w:rsidR="008B29B6" w:rsidRPr="007E042B" w:rsidRDefault="008B29B6" w:rsidP="008B29B6">
                  <w:r w:rsidRPr="007E042B">
                    <w:t>Blir fastsatt planprogram i Formannskapet 28.februar 2019. Vi har sendt vedtaket til Asplan Viak v/Bjørg Wethal – hvor planprogrammet må rettes i tråd med Formannskapsvedtaket. Vi avventer forslag.</w:t>
                  </w:r>
                </w:p>
                <w:p w:rsidR="008B29B6" w:rsidRPr="007E042B" w:rsidRDefault="008B29B6" w:rsidP="008B29B6">
                  <w:r w:rsidRPr="007E042B">
                    <w:t>Vi har hatt møte med Prosjektleder Bjørg og Fylkesmannen den 14.5.2019 og vi avventer alle dokumentene for å 1.gangsbehandle områdereguleringen i Formannskapet den 6.juni 2019.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Ble 1.gangsbehandlet i Formannskapet den 5.6.2019 og skal ut på offentlig ettersyn.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 xml:space="preserve">Før vi kan sende den ut på offentlig ettersyn må krav i vedtak etterkommes. 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Vi avventer alle dokumenter før vi kan legge den ut.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Ut på offentlig ettersyn i avisene den 26.9.2019 – 7.11.2019. gitt utsatt frist til 19.12.2019 for plan og samferdsel v/Hanne B. Hulløen. BK skal ha møte med Frier vest, FM, kystverket og Grenland havn 19.11.19.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336 – Revisjon av gjeldende plan id 168 med endringer – Fv.353 Rugtvedt –Surtebogen (Gassvegen).</w:t>
                  </w:r>
                </w:p>
                <w:p w:rsidR="008B29B6" w:rsidRPr="007E042B" w:rsidRDefault="008B29B6" w:rsidP="008B29B6">
                  <w:r w:rsidRPr="007E042B">
                    <w:t>Vi har hatt oppstartsmøte 2.5.2018.</w:t>
                  </w:r>
                </w:p>
                <w:p w:rsidR="008B29B6" w:rsidRPr="007E042B" w:rsidRDefault="008B29B6" w:rsidP="008B29B6">
                  <w:r w:rsidRPr="007E042B">
                    <w:t>Vi har sett på annonsen og sendt lister over naboer/offentlige instanser og vi avventer.</w:t>
                  </w:r>
                </w:p>
                <w:p w:rsidR="008B29B6" w:rsidRPr="007E042B" w:rsidRDefault="008B29B6" w:rsidP="008B29B6">
                  <w:r w:rsidRPr="007E042B">
                    <w:t>Vært åpent møte den 31.5.2018. Er varslet oppstart i avisene med frist innen 15.juni.</w:t>
                  </w:r>
                </w:p>
                <w:p w:rsidR="008B29B6" w:rsidRPr="007E042B" w:rsidRDefault="008B29B6" w:rsidP="008B29B6">
                  <w:r w:rsidRPr="007E042B">
                    <w:t>Fristen er ute og det skal foretas arkeologiske undersøkelser. Fristen er blitt noe forlenget</w:t>
                  </w:r>
                  <w:r w:rsidRPr="007E042B">
                    <w:rPr>
                      <w:b/>
                    </w:rPr>
                    <w:t xml:space="preserve"> </w:t>
                  </w:r>
                  <w:r w:rsidRPr="007E042B">
                    <w:t>og vi avventer dokumenter til 1.gangs behandling.</w:t>
                  </w:r>
                </w:p>
                <w:p w:rsidR="008B29B6" w:rsidRPr="007E042B" w:rsidRDefault="008B29B6" w:rsidP="008B29B6">
                  <w:r w:rsidRPr="007E042B">
                    <w:t xml:space="preserve">Vi avventer dokumenter for videre behandling. Vi har hatt møte i Skien den 29.11.18 – orientering om vider arbeid. Statens vegvesen orienterte TU i møte 23.1.19. 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Det skal avholdes et informasjonsmøte den 21.3.2019. Vi avventer planforslag med tilhørende dokumenter til 1.gangsbehandling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Det er varslet på nytt i avisa den 4.7.2019 utvidet plangrense noen steder på grunn av at en skal ha 2 alternativer på en strekning. Frist 21.8.2019.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Avventer dokumenter. Nytt møte med SVV 20.11.19. Avventer tilbakemelding fra kommunalteknikk om avvik fra normalen.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337 Eikvika – ønske om endring av gjeldende plan id 256.</w:t>
                  </w:r>
                </w:p>
                <w:p w:rsidR="008B29B6" w:rsidRPr="007E042B" w:rsidRDefault="008B29B6" w:rsidP="008B29B6">
                  <w:r w:rsidRPr="007E042B">
                    <w:t>Hatt et møte den 15.mai.2018 og vi avventer i forhold til dette.</w:t>
                  </w:r>
                </w:p>
                <w:p w:rsidR="008B29B6" w:rsidRPr="007E042B" w:rsidRDefault="008B29B6" w:rsidP="008B29B6">
                  <w:r w:rsidRPr="007E042B">
                    <w:t>Ble varslet oppstart i avisa den 11.9.2018.</w:t>
                  </w:r>
                </w:p>
                <w:p w:rsidR="008B29B6" w:rsidRPr="007E042B" w:rsidRDefault="008B29B6" w:rsidP="008B29B6">
                  <w:r w:rsidRPr="007E042B">
                    <w:t>Bamble kommune har gitt et svar til oppstartsannonsen med bakgrunn i at den ikke helt samstemmer med forutsettingen i arealdelen.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Vi avventer. Vurderes tatt inn i rullering av arealdelen.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339 Prisgrunn – Gjentetting – Hytter.</w:t>
                  </w:r>
                </w:p>
                <w:p w:rsidR="008B29B6" w:rsidRPr="007E042B" w:rsidRDefault="008B29B6" w:rsidP="008B29B6">
                  <w:r w:rsidRPr="007E042B">
                    <w:t>Dette er innenfor gjeldende plan id 146 Ivarsand – Prisgrunn – Halvorsodden.</w:t>
                  </w:r>
                </w:p>
                <w:p w:rsidR="008B29B6" w:rsidRPr="007E042B" w:rsidRDefault="008B29B6" w:rsidP="008B29B6">
                  <w:r w:rsidRPr="007E042B">
                    <w:t>Det har vært oppstartsmøte den 23.8.18.</w:t>
                  </w:r>
                </w:p>
                <w:p w:rsidR="008B29B6" w:rsidRPr="007E042B" w:rsidRDefault="008B29B6" w:rsidP="008B29B6">
                  <w:r w:rsidRPr="007E042B">
                    <w:t>Vi avventer forslag til annonse og planprogram før det blir annonsert.</w:t>
                  </w:r>
                </w:p>
                <w:p w:rsidR="008B29B6" w:rsidRPr="007E042B" w:rsidRDefault="008B29B6" w:rsidP="008B29B6">
                  <w:r w:rsidRPr="007E042B">
                    <w:t>Det skal være et planforums møte litt usikker når?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Grunneieren må samle seg å bli enig om hvordan de skal bidra til å gjøre den nye veien.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Det er tenk å ha en planforumsmøte – litt usikker når det blir.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 xml:space="preserve">Det var et planforum møte Skien den 28.mars 2019. Det må en del avklaring til i forhold til samarbeid mellom grunneierne. Vi avventer. 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340 «Varden» og Odden – moloen (innenfor plan id 207 Hydrostranda)</w:t>
                  </w:r>
                </w:p>
                <w:p w:rsidR="008B29B6" w:rsidRPr="007E042B" w:rsidRDefault="008B29B6" w:rsidP="008B29B6">
                  <w:r w:rsidRPr="007E042B">
                    <w:t>Utbygger orienterte T/U den 29.8.18 om prosjektet og vi hadde oppstartsmøte den 29.8.2018.</w:t>
                  </w:r>
                </w:p>
                <w:p w:rsidR="008B29B6" w:rsidRPr="007E042B" w:rsidRDefault="008B29B6" w:rsidP="008B29B6">
                  <w:r w:rsidRPr="007E042B">
                    <w:t>Det ble varslet oppstart av arbeider i avise den 6.9.2018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Vi avventer dokumenter for videre behandling. skal være et møte den 29.1.2019 med utbygger. Vi har mottatt dokumenter og vi har vært ute på befaring i forhold til utvidelse av havna og utbygger må se på en litt annen løsning.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Vi avventer videre – mulig de kommer å orienterer på møte i Teknisk utvalg den 27.6.2019.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Teknisk utvalg har befart den 27.6.2019 og vi avventer dokumenter til 1.gangsbehandling.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342 Reguleringsendring av plan id 216 for området FF5 –tomt 8(85/420) og tmt9(85/421.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</w:pPr>
                  <w:r w:rsidRPr="007E042B">
                    <w:t>Vi avventer forslag til annonse.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</w:pPr>
                  <w:r w:rsidRPr="007E042B">
                    <w:t>Vi antar at den utgår – med bakgrunn i gjeldende plan id 216.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</w:pPr>
                  <w:r w:rsidRPr="007E042B">
                    <w:t>Den er på gang igjen og ble varslet oppstart av i avisa den 14.2.2019. En antar at den kommer opp i Teknisk utvalg enten i juni eller over sommeren. Vi avventer tilbakemelding fra forslagstiller/utbygger.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</w:pPr>
                  <w:r w:rsidRPr="007E042B">
                    <w:t>Vi fremmer saken til Teknisk utvalg den 5.6.2019 – og avviser saken.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</w:pPr>
                  <w:r w:rsidRPr="007E042B">
                    <w:t>Teknisk utvalg har befart og administrasjonens innstilling ble ikke vedtatt. Teknisk utvalg har anbefalt reguleringsendringen etter befaringen med noen endringer.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</w:pPr>
                  <w:r w:rsidRPr="007E042B">
                    <w:t>Vi har sendt vedtak til arkitekten og avventer videre prosess.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Vi avventer tilbakemelding fra arkitekten – ser ut til at dette har stoppet litt opp.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345 Åsen – Marina Stathelle.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  <w:r w:rsidRPr="007E042B">
                    <w:t>Hatt oppstartsmøte den 11.12.2018 og vi avventer videre. Vi avventer oppstartsannonse/brev – blir annonsert i uke 21</w:t>
                  </w:r>
                  <w:r w:rsidRPr="007E042B">
                    <w:rPr>
                      <w:b/>
                      <w:color w:val="FF0000"/>
                    </w:rPr>
                    <w:t>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Ble varslet oppstart i avisa den 21.5.2019. Vi avventer dokumenter til 1.gangsbehandling.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Vi har mottatt dokumenter som må gjennomgås og at saken kommer opp til 1.g.b i november.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349 Reguleringsendring del av Trosby – Kjøya/del av plan id 204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7E042B">
                    <w:rPr>
                      <w:b/>
                    </w:rPr>
                    <w:t>Flytting av tomt nr. 27 innenfor plan id 204.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Blir varslet oppstart i avisa den 14.5.2019.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350 Hydal – gjenntetting bolig.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  <w:r w:rsidRPr="007E042B">
                    <w:t>Hatt oppstartsmøte 29.4.2019</w:t>
                  </w:r>
                  <w:r w:rsidRPr="007E042B">
                    <w:rPr>
                      <w:b/>
                      <w:color w:val="FF0000"/>
                    </w:rPr>
                    <w:t>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Ble varslet oppstart i avisa 25.6.2019. Vi avventer oversendelse av plandok med kommentar fra forslagsstiller til innkomne merknader.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351 Etablere mindre hyttefelt på del av 42/4 Vinje.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Saken vil bli behandlet i kommuneplanens rullering.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352 Sandvika Vest – tiltetting hytter på gnr.29, bnr.2 innenfor plan id 214(Sandvika).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</w:pPr>
                  <w:r w:rsidRPr="007E042B">
                    <w:t>Det har vært orientering i Teknisk utvalg den 5.6.2019 og befaring i Teknisk utvalg den 27.6.2019.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</w:pPr>
                  <w:r w:rsidRPr="007E042B">
                    <w:t>Vi avventer videre prosess.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Vi har fått varslingsannonse for oppstart i avisa den 16.10.2019.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8B29B6" w:rsidRPr="007E042B" w:rsidRDefault="008B29B6" w:rsidP="008B29B6">
                  <w:pPr>
                    <w:tabs>
                      <w:tab w:val="left" w:pos="5670"/>
                      <w:tab w:val="left" w:pos="7655"/>
                    </w:tabs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353 Forslag til plan Kongens Dam – Herre – økt tilretteleggelse for friluft, utfart og rekreasjon.</w:t>
                  </w:r>
                </w:p>
                <w:p w:rsidR="008B29B6" w:rsidRPr="007E042B" w:rsidRDefault="008B29B6" w:rsidP="008B29B6">
                  <w:pPr>
                    <w:tabs>
                      <w:tab w:val="left" w:pos="5670"/>
                      <w:tab w:val="left" w:pos="7655"/>
                    </w:tabs>
                  </w:pPr>
                  <w:r w:rsidRPr="007E042B">
                    <w:t>Det fremmes sak til formannskapet og kommunestyret om å igangsette reguleringsarbeid.</w:t>
                  </w:r>
                </w:p>
                <w:p w:rsidR="008B29B6" w:rsidRPr="007E042B" w:rsidRDefault="008B29B6" w:rsidP="008B29B6">
                  <w:pPr>
                    <w:tabs>
                      <w:tab w:val="left" w:pos="5670"/>
                      <w:tab w:val="left" w:pos="7655"/>
                    </w:tabs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00B050"/>
                    </w:rPr>
                    <w:t>Oppstart ble vedtatt i formannskapet og kommunestyret 23.9.2019</w:t>
                  </w:r>
                  <w:r w:rsidRPr="007E042B">
                    <w:rPr>
                      <w:b/>
                      <w:color w:val="FF0000"/>
                    </w:rPr>
                    <w:t xml:space="preserve">. </w:t>
                  </w:r>
                </w:p>
                <w:p w:rsidR="008B29B6" w:rsidRPr="007E042B" w:rsidRDefault="008B29B6" w:rsidP="008B29B6">
                  <w:pPr>
                    <w:tabs>
                      <w:tab w:val="left" w:pos="5670"/>
                      <w:tab w:val="left" w:pos="7655"/>
                    </w:tabs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Blir varslet oppstart av planarbeid i avisa den 15.10.2019. Det er også sendt 2.10.2019 varsel til naboene i forhold til bygge og deleforbud. Prosess med valg av konsulent er startet opp.</w:t>
                  </w:r>
                </w:p>
                <w:p w:rsidR="008B29B6" w:rsidRPr="007E042B" w:rsidRDefault="008B29B6" w:rsidP="008B29B6">
                  <w:pPr>
                    <w:tabs>
                      <w:tab w:val="left" w:pos="5670"/>
                      <w:tab w:val="left" w:pos="7655"/>
                    </w:tabs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tabs>
                      <w:tab w:val="left" w:pos="5670"/>
                      <w:tab w:val="left" w:pos="7655"/>
                    </w:tabs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tabs>
                      <w:tab w:val="left" w:pos="5670"/>
                      <w:tab w:val="left" w:pos="7655"/>
                    </w:tabs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354 Kommunedelplan for Kulturminner i Bamble kommune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</w:pPr>
                  <w:r w:rsidRPr="007E042B">
                    <w:t>Sak opp i Teknisk utvalg den 3.10.2019 for å videre annonsere oppstart av planprogram</w:t>
                  </w:r>
                </w:p>
              </w:tc>
            </w:tr>
          </w:tbl>
          <w:p w:rsidR="008B29B6" w:rsidRDefault="008B29B6" w:rsidP="008B29B6"/>
        </w:tc>
        <w:tc>
          <w:tcPr>
            <w:tcW w:w="949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"/>
              <w:gridCol w:w="9497"/>
            </w:tblGrid>
            <w:tr w:rsidR="008B29B6" w:rsidRPr="007E042B" w:rsidTr="001002D1">
              <w:trPr>
                <w:trHeight w:val="4111"/>
              </w:trPr>
              <w:tc>
                <w:tcPr>
                  <w:tcW w:w="212" w:type="dxa"/>
                </w:tcPr>
                <w:p w:rsidR="008B29B6" w:rsidRPr="007E042B" w:rsidRDefault="008B29B6" w:rsidP="008B29B6">
                  <w:pPr>
                    <w:tabs>
                      <w:tab w:val="left" w:pos="1242"/>
                      <w:tab w:val="left" w:pos="9039"/>
                    </w:tabs>
                  </w:pPr>
                </w:p>
              </w:tc>
              <w:tc>
                <w:tcPr>
                  <w:tcW w:w="9497" w:type="dxa"/>
                  <w:shd w:val="clear" w:color="auto" w:fill="auto"/>
                </w:tcPr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MT-OneByteIdentityH" w:hAnsi="ArialMT-OneByteIdentityH" w:cs="ArialMT-OneByteIdentityH"/>
                      <w:color w:val="000000"/>
                      <w:sz w:val="24"/>
                      <w:szCs w:val="24"/>
                    </w:rPr>
                  </w:pPr>
                  <w:r w:rsidRPr="007E042B">
                    <w:rPr>
                      <w:rFonts w:ascii="ArialMT-OneByteIdentityH" w:hAnsi="ArialMT-OneByteIdentityH" w:cs="ArialMT-OneByteIdentityH"/>
                      <w:color w:val="000000"/>
                      <w:sz w:val="24"/>
                      <w:szCs w:val="24"/>
                    </w:rPr>
                    <w:t>Arkivsak-dok. 14/00310-46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MT-OneByteIdentityH" w:hAnsi="ArialMT-OneByteIdentityH" w:cs="ArialMT-OneByteIdentityH"/>
                      <w:color w:val="000000"/>
                      <w:sz w:val="24"/>
                      <w:szCs w:val="24"/>
                    </w:rPr>
                  </w:pPr>
                  <w:r w:rsidRPr="007E042B">
                    <w:rPr>
                      <w:rFonts w:ascii="ArialMT-OneByteIdentityH" w:hAnsi="ArialMT-OneByteIdentityH" w:cs="ArialMT-OneByteIdentityH"/>
                      <w:color w:val="000000"/>
                      <w:sz w:val="24"/>
                      <w:szCs w:val="24"/>
                    </w:rPr>
                    <w:t>Saksbehandler Eva Sætre Andersen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MT-OneByteIdentityH" w:hAnsi="ArialMT-OneByteIdentityH" w:cs="ArialMT-OneByteIdentityH"/>
                      <w:color w:val="000000"/>
                      <w:sz w:val="24"/>
                      <w:szCs w:val="24"/>
                    </w:rPr>
                  </w:pPr>
                  <w:r w:rsidRPr="007E042B">
                    <w:rPr>
                      <w:rFonts w:ascii="ArialMT-OneByteIdentityH" w:hAnsi="ArialMT-OneByteIdentityH" w:cs="ArialMT-OneByteIdentityH"/>
                      <w:color w:val="000000"/>
                      <w:sz w:val="24"/>
                      <w:szCs w:val="24"/>
                    </w:rPr>
                    <w:t>Saksgang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MT-OneByteIdentityH" w:hAnsi="ArialMT-OneByteIdentityH" w:cs="ArialMT-OneByteIdentityH"/>
                      <w:color w:val="000000"/>
                      <w:sz w:val="24"/>
                      <w:szCs w:val="24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E042B">
                    <w:rPr>
                      <w:rFonts w:ascii="Arial-BoldMT-OneByteIdentityH" w:hAnsi="Arial-BoldMT-OneByteIdentityH" w:cs="Arial-BoldMT-OneByteIdentityH"/>
                      <w:b/>
                      <w:bCs/>
                      <w:color w:val="FF0000"/>
                      <w:sz w:val="24"/>
                      <w:szCs w:val="24"/>
                    </w:rPr>
                    <w:t>Rød skrift: - nytt siden sist.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B150"/>
                      <w:sz w:val="24"/>
                      <w:szCs w:val="24"/>
                    </w:rPr>
                  </w:pPr>
                  <w:r w:rsidRPr="007E042B"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B150"/>
                      <w:sz w:val="24"/>
                      <w:szCs w:val="24"/>
                    </w:rPr>
                    <w:t>Grønn skrift - forrige gang.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B150"/>
                      <w:sz w:val="24"/>
                      <w:szCs w:val="24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E042B"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8"/>
                      <w:szCs w:val="28"/>
                    </w:rPr>
                    <w:t xml:space="preserve">Planstatus samfunnsutvikling, </w:t>
                  </w:r>
                  <w:r w:rsidRPr="007E042B">
                    <w:rPr>
                      <w:rFonts w:eastAsia="Arial,Bold-Identity-H" w:cs="Arial"/>
                      <w:b/>
                      <w:bCs/>
                      <w:color w:val="000000"/>
                      <w:sz w:val="28"/>
                      <w:szCs w:val="28"/>
                    </w:rPr>
                    <w:t>November 2019</w:t>
                  </w:r>
                  <w:r w:rsidRPr="007E042B"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MT-OneByteIdentityH" w:hAnsi="ArialMT-OneByteIdentityH" w:cs="ArialMT-OneByteIdentityH"/>
                      <w:color w:val="000000"/>
                      <w:szCs w:val="22"/>
                    </w:rPr>
                  </w:pPr>
                  <w:r w:rsidRPr="007E042B">
                    <w:rPr>
                      <w:rFonts w:ascii="ArialMT-OneByteIdentityH" w:hAnsi="ArialMT-OneByteIdentityH" w:cs="ArialMT-OneByteIdentityH"/>
                      <w:color w:val="000000"/>
                      <w:szCs w:val="22"/>
                    </w:rPr>
                    <w:t>For å sikre at Teknisk utvalg, som er delegert planmyndighet, skal ha god oversikt over status i pågående plansakene legger administrasjonen rapporten frem til orientering. Listen inneholder en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MT-OneByteIdentityH" w:hAnsi="ArialMT-OneByteIdentityH" w:cs="ArialMT-OneByteIdentityH"/>
                      <w:color w:val="000000"/>
                      <w:szCs w:val="22"/>
                    </w:rPr>
                  </w:pPr>
                  <w:r w:rsidRPr="007E042B">
                    <w:rPr>
                      <w:rFonts w:ascii="ArialMT-OneByteIdentityH" w:hAnsi="ArialMT-OneByteIdentityH" w:cs="ArialMT-OneByteIdentityH"/>
                      <w:color w:val="000000"/>
                      <w:szCs w:val="22"/>
                    </w:rPr>
                    <w:t>kortfattet oversikt over både de egen initierte planene (områdeplaner/kommunedelplaner etc.) og private detaljplanene som er under arbeid. Listen inneholder også enkelte prosjekter som per i dag ikke gjennomføres som en formell planprosess, ref. bolig og tettstedsutviklingen på Langesund-halvøya.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MT-OneByteIdentityH" w:hAnsi="ArialMT-OneByteIdentityH" w:cs="ArialMT-OneByteIdentityH"/>
                      <w:color w:val="000000"/>
                      <w:szCs w:val="22"/>
                    </w:rPr>
                  </w:pPr>
                  <w:r w:rsidRPr="007E042B">
                    <w:rPr>
                      <w:rFonts w:ascii="ArialMT-OneByteIdentityH" w:hAnsi="ArialMT-OneByteIdentityH" w:cs="ArialMT-OneByteIdentityH"/>
                      <w:color w:val="000000"/>
                      <w:szCs w:val="22"/>
                    </w:rPr>
                    <w:t>Rapporten er under kontinuerlig oppdatering og vil løpende bli lagt frem som en orientering i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MT-OneByteIdentityH" w:hAnsi="ArialMT-OneByteIdentityH" w:cs="ArialMT-OneByteIdentityH"/>
                      <w:color w:val="000000"/>
                      <w:szCs w:val="22"/>
                    </w:rPr>
                  </w:pPr>
                  <w:r w:rsidRPr="007E042B">
                    <w:rPr>
                      <w:rFonts w:ascii="ArialMT-OneByteIdentityH" w:hAnsi="ArialMT-OneByteIdentityH" w:cs="ArialMT-OneByteIdentityH"/>
                      <w:color w:val="000000"/>
                      <w:szCs w:val="22"/>
                    </w:rPr>
                    <w:t>utvalgsmøtene.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MT-OneByteIdentityH" w:hAnsi="ArialMT-OneByteIdentityH" w:cs="ArialMT-OneByteIdentityH"/>
                      <w:color w:val="000000"/>
                      <w:szCs w:val="22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7E042B"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Statusoppdatering, planer under arbeid: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E042B"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4"/>
                      <w:szCs w:val="24"/>
                    </w:rPr>
                    <w:t>PLAN ID 223 -  TROLLDALEN – flere hytter innenfor plan id 98(gjeldende plan)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Cs/>
                      <w:sz w:val="24"/>
                      <w:szCs w:val="24"/>
                    </w:rPr>
                  </w:pPr>
                  <w:r w:rsidRPr="007E042B">
                    <w:rPr>
                      <w:rFonts w:ascii="Arial-BoldMT-OneByteIdentityH" w:hAnsi="Arial-BoldMT-OneByteIdentityH" w:cs="Arial-BoldMT-OneByteIdentityH"/>
                      <w:bCs/>
                      <w:sz w:val="24"/>
                      <w:szCs w:val="24"/>
                    </w:rPr>
                    <w:t>Hatt møte med arkitekt Lie og Mikkelsen den 1.2.2019. De må varsle på nytt fordi det ble varslet i 2012.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00B050"/>
                      <w:sz w:val="24"/>
                      <w:szCs w:val="24"/>
                    </w:rPr>
                  </w:pPr>
                  <w:r w:rsidRPr="007E042B">
                    <w:rPr>
                      <w:rFonts w:cs="Arial"/>
                      <w:b/>
                      <w:bCs/>
                      <w:color w:val="00B050"/>
                      <w:sz w:val="24"/>
                      <w:szCs w:val="24"/>
                    </w:rPr>
                    <w:t xml:space="preserve">Ble varslet oppstart i avisa den 14.2.2019. Det har vært mange spørsmål og vi har oppfordret Ark.Lie til å informere alle berørte med et mer utfyllende brev som går gjennom Vel-foreningen sånn at alle blir informert. Vi har hatt et møte den 12.3.2019 med ark.Lie og grunneier i forhold til utføring av planforslag. 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E042B">
                    <w:rPr>
                      <w:rFonts w:ascii="Arial-BoldMT-OneByteIdentityH" w:hAnsi="Arial-BoldMT-OneByteIdentityH" w:cs="Arial-BoldMT-OneByteIdentityH"/>
                      <w:b/>
                      <w:bCs/>
                      <w:color w:val="FF0000"/>
                      <w:sz w:val="24"/>
                      <w:szCs w:val="24"/>
                    </w:rPr>
                    <w:t>Det har vært mange innenfor området som har hatt et møte med Bamble kommune.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E042B">
                    <w:rPr>
                      <w:rFonts w:ascii="Arial-BoldMT-OneByteIdentityH" w:hAnsi="Arial-BoldMT-OneByteIdentityH" w:cs="Arial-BoldMT-OneByteIdentityH"/>
                      <w:b/>
                      <w:bCs/>
                      <w:color w:val="FF0000"/>
                      <w:sz w:val="24"/>
                      <w:szCs w:val="24"/>
                    </w:rPr>
                    <w:t>Arkitekten må kommentere alle merknadene og sende inn alle dokumentene til behandling samt at en bør ha et åpent informasjonsmøte.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252 – Sundby-Gjømle – (boligområde 16 i arealdelen.)</w:t>
                  </w:r>
                </w:p>
                <w:p w:rsidR="008B29B6" w:rsidRPr="007E042B" w:rsidRDefault="008B29B6" w:rsidP="008B29B6">
                  <w:r w:rsidRPr="007E042B">
                    <w:t>Møte den 4.10.2017. De skal forhøre seg litt med Statens Vegvesen angående utkjøringsproblematikken</w:t>
                  </w:r>
                </w:p>
                <w:p w:rsidR="008B29B6" w:rsidRPr="007E042B" w:rsidRDefault="008B29B6" w:rsidP="008B29B6">
                  <w:r w:rsidRPr="007E042B">
                    <w:t>Saken blir forelagt Teknisk utvalg den 13.12.2017.</w:t>
                  </w:r>
                </w:p>
                <w:p w:rsidR="008B29B6" w:rsidRPr="007E042B" w:rsidRDefault="008B29B6" w:rsidP="008B29B6">
                  <w:r w:rsidRPr="007E042B">
                    <w:t>Saken ble utsatt og utbygger ble invitert til å orientere på Teknisk utvalg den 24.1.2018.</w:t>
                  </w:r>
                </w:p>
                <w:p w:rsidR="008B29B6" w:rsidRPr="007E042B" w:rsidRDefault="008B29B6" w:rsidP="008B29B6">
                  <w:r w:rsidRPr="007E042B">
                    <w:rPr>
                      <w:szCs w:val="22"/>
                    </w:rPr>
                    <w:t xml:space="preserve">Administrasjonen foreslo nytt avsnitt 1.: Teknisk utvalg viser til dagens orientering og er positive til å igangsette regulering av hele området, da dette er et viktig boområde i forhold til bystrategi </w:t>
                  </w:r>
                  <w:r w:rsidRPr="007E042B">
                    <w:rPr>
                      <w:szCs w:val="22"/>
                    </w:rPr>
                    <w:lastRenderedPageBreak/>
                    <w:t>arbeidet.</w:t>
                  </w:r>
                </w:p>
                <w:p w:rsidR="008B29B6" w:rsidRPr="007E042B" w:rsidRDefault="008B29B6" w:rsidP="008B29B6">
                  <w:r w:rsidRPr="007E042B">
                    <w:t>Vi har hatt oppstartsmøte den 15.5.2018 og sendt oppstarts gebyr.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Det er varslet oppstart av planarbeidet i avisen den 8.6.2018 og fristen er ute.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Det har vært et møte med Fylkesmannen, prosjektleder Sissel og Maria den 13.9.2018.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Vi avventer dokumenter til behandling. Åpent møte den 25.9.2018.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Har fremdeles ikke skjedd noe mer. Stoppet opp.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rFonts w:ascii="Arial-BoldMT-OneByteIdentityH" w:hAnsi="Arial-BoldMT-OneByteIdentityH" w:cs="Arial-BoldMT-OneByteIdentityH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295 - Reguleringsendring Aastadheia – Brevikstrandkilen (219).</w:t>
                  </w:r>
                </w:p>
                <w:p w:rsidR="008B29B6" w:rsidRPr="007E042B" w:rsidRDefault="008B29B6" w:rsidP="008B29B6">
                  <w:r w:rsidRPr="007E042B">
                    <w:t>Prinsippavklart i Teknisk utvalg 24.8.2016. og ble utsatt for befaring i møte Teknisk 19.10.2016.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Vedtak sendt søker og vi avventer videre.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Avventer fremdeles.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298 - Rugtvedt – Roverud plan id 221 – justering av gjeldende illustrasjonsplan for KBA1 og 2 og litt S1.</w:t>
                  </w:r>
                </w:p>
                <w:p w:rsidR="008B29B6" w:rsidRPr="007E042B" w:rsidRDefault="008B29B6" w:rsidP="008B29B6">
                  <w:r w:rsidRPr="007E042B">
                    <w:t>Vi har hatt møte med Coop v/Are Gulset og arkitekten den 12.9.2016,</w:t>
                  </w:r>
                </w:p>
                <w:p w:rsidR="008B29B6" w:rsidRPr="007E042B" w:rsidRDefault="008B29B6" w:rsidP="008B29B6">
                  <w:r w:rsidRPr="007E042B">
                    <w:t>Vi avventer tilbakemelding i forhold til varslingsannonse til berørte parter og vi skal ha et åpent møte hvor utbygger informerer om justeringene.</w:t>
                  </w:r>
                </w:p>
                <w:p w:rsidR="008B29B6" w:rsidRPr="007E042B" w:rsidRDefault="008B29B6" w:rsidP="008B29B6">
                  <w:pPr>
                    <w:pStyle w:val="Listeavsnitt"/>
                    <w:ind w:left="0"/>
                  </w:pPr>
                  <w:r w:rsidRPr="007E042B">
                    <w:t>Vi avventer fremdeles. Skal ha et møte med utbygger den 22.3.2017.</w:t>
                  </w:r>
                </w:p>
                <w:p w:rsidR="008B29B6" w:rsidRPr="007E042B" w:rsidRDefault="008B29B6" w:rsidP="008B29B6">
                  <w:pPr>
                    <w:pStyle w:val="Listeavsnitt"/>
                    <w:ind w:left="0"/>
                  </w:pPr>
                  <w:r w:rsidRPr="007E042B">
                    <w:t>Det har vært et åpent møte i august.</w:t>
                  </w:r>
                </w:p>
                <w:p w:rsidR="008B29B6" w:rsidRPr="007E042B" w:rsidRDefault="008B29B6" w:rsidP="008B29B6">
                  <w:pPr>
                    <w:pStyle w:val="Listeavsnitt"/>
                    <w:ind w:left="0"/>
                  </w:pPr>
                  <w:r w:rsidRPr="007E042B">
                    <w:t>De skal orientering i Teknisk utvalg den 18.10.2017.</w:t>
                  </w:r>
                </w:p>
                <w:p w:rsidR="008B29B6" w:rsidRPr="007E042B" w:rsidRDefault="008B29B6" w:rsidP="008B29B6">
                  <w:pPr>
                    <w:pStyle w:val="Listeavsnitt"/>
                    <w:ind w:left="0"/>
                  </w:pPr>
                  <w:r w:rsidRPr="007E042B">
                    <w:t>Vi har hatt møte med Coop Rugtvedt den 13.11.2017 – og ble ening om at de skal varsle oppstart av mindre endring i avisen og vi avventer dokumenter til gjennomsjekk før publisering i avisen.</w:t>
                  </w:r>
                </w:p>
                <w:p w:rsidR="008B29B6" w:rsidRPr="007E042B" w:rsidRDefault="008B29B6" w:rsidP="008B29B6">
                  <w:r w:rsidRPr="007E042B">
                    <w:t xml:space="preserve">Vi avventer fra søker at det skal varsle oppstart. </w:t>
                  </w:r>
                </w:p>
                <w:p w:rsidR="008B29B6" w:rsidRPr="007E042B" w:rsidRDefault="008B29B6" w:rsidP="008B29B6">
                  <w:r w:rsidRPr="007E042B">
                    <w:t>Er varslet oppstart i avisa den 16.3. – 27.4.2018</w:t>
                  </w:r>
                  <w:r w:rsidRPr="007E042B">
                    <w:rPr>
                      <w:b/>
                      <w:color w:val="00B050"/>
                    </w:rPr>
                    <w:t xml:space="preserve">. </w:t>
                  </w:r>
                  <w:r w:rsidRPr="007E042B">
                    <w:t>Vi avventer kommenterte dokumenter og plan med tilhørende dokumenter før vi kan behandle dette i Teknisk utvalg.</w:t>
                  </w:r>
                </w:p>
                <w:p w:rsidR="008B29B6" w:rsidRPr="007E042B" w:rsidRDefault="008B29B6" w:rsidP="008B29B6">
                  <w:r w:rsidRPr="007E042B">
                    <w:t>Vi har hatt møte den 26.6.2018 med Spir arkitekter og utbygger. Utbygger har orientert saken for Formannskapet i august 30.8.2018 for å orientere de om prosjektet og få noen tilbakemeldinger på det de ønsker.</w:t>
                  </w:r>
                </w:p>
                <w:p w:rsidR="008B29B6" w:rsidRPr="007E042B" w:rsidRDefault="008B29B6" w:rsidP="008B29B6">
                  <w:r w:rsidRPr="007E042B">
                    <w:t>Vi skal ha en møte med utbygger 11.9.18 og i ettertid av møte så må de eventuelt sende inn forslag med tilhørende dokumenter som må behandles og ut på høring.</w:t>
                  </w:r>
                </w:p>
                <w:p w:rsidR="008B29B6" w:rsidRPr="007E042B" w:rsidRDefault="008B29B6" w:rsidP="008B29B6">
                  <w:r w:rsidRPr="007E042B">
                    <w:t>Vi hadde et møte med utbygger 13.9.2018 og vi avventer utfallet av det.</w:t>
                  </w:r>
                </w:p>
                <w:p w:rsidR="008B29B6" w:rsidRPr="007E042B" w:rsidRDefault="008B29B6" w:rsidP="008B29B6">
                  <w:r w:rsidRPr="007E042B">
                    <w:t>Vi har mottatt dokumenter til 1.gangsbehandling – opp den 28.11.2018.</w:t>
                  </w:r>
                </w:p>
                <w:p w:rsidR="008B29B6" w:rsidRPr="007E042B" w:rsidRDefault="008B29B6" w:rsidP="008B29B6">
                  <w:r w:rsidRPr="007E042B">
                    <w:t>Vedtaket er sendt til arkitekt og utbygger – og vi avventer videre. Feb 2019: kommunen  innkaller til møte med Coop der politikere deltar (Steinar S. og Lars Inge R).</w:t>
                  </w:r>
                </w:p>
                <w:p w:rsidR="008B29B6" w:rsidRPr="007E042B" w:rsidRDefault="008B29B6" w:rsidP="008B29B6">
                  <w:r w:rsidRPr="007E042B">
                    <w:t>Vi har hatt et møte med Coop den 12.3.2019, hvor vi nå skal ha en ny oppstarts møte – hvor de nå tenker å «bytte» ut gjeldende illustrasjonsplan og varsle de berørte myndigheter om dette. Skal ha en oppstartsmøte/forhåndskonferanse den 2.4.2019.</w:t>
                  </w:r>
                </w:p>
                <w:p w:rsidR="008B29B6" w:rsidRPr="007E042B" w:rsidRDefault="008B29B6" w:rsidP="008B29B6">
                  <w:r w:rsidRPr="007E042B">
                    <w:t>Vi har hatt møte med Vegvesen/coop den 9.5.19 og skal ha et nytt møte den 24.5.19 med vegvesen/coop. Det rekker ikke varsle oppstart før sommeren men det vil bli en orientering i Teknisk utvalg den 27.6.19.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Er varslet oppstart i avisa den 25.6.2019 – frist 16.8.2019. Kommer til behandling i TU 3.10.19.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Ble vedtatt i Teknisk utvalg 3.10.2019 og vedtaket er sendt alle som har hatt innspill med en 3 ukers frist. Ingen merknader i høring. Avventer retting av plandok.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301 - Regional kystsoneplan for Telemark hvor Telemark Fylkeskommune / Jorid Sætre styrer dette arbeidet.</w:t>
                  </w:r>
                </w:p>
                <w:p w:rsidR="008B29B6" w:rsidRPr="007E042B" w:rsidRDefault="008B29B6" w:rsidP="008B29B6">
                  <w:r w:rsidRPr="007E042B">
                    <w:t>Vi hadde møte med Fylkeskommunen hvor hun orienterte om prosessen, hvor vi kom med</w:t>
                  </w:r>
                  <w:r w:rsidRPr="007E042B">
                    <w:rPr>
                      <w:b/>
                    </w:rPr>
                    <w:t xml:space="preserve"> </w:t>
                  </w:r>
                  <w:r w:rsidRPr="007E042B">
                    <w:t>innspill i forhold til Bamble kysten. Jorid har hatt møte med de andre kommunene også og vi avventer videre til et eventuell felles oppstartsmøte.</w:t>
                  </w:r>
                </w:p>
                <w:p w:rsidR="008B29B6" w:rsidRPr="007E042B" w:rsidRDefault="008B29B6" w:rsidP="008B29B6">
                  <w:r w:rsidRPr="007E042B">
                    <w:t>Fylkeskommunen v/Jorid Sætre holdt et orienteringsmøte den 28.9.2016.</w:t>
                  </w:r>
                </w:p>
                <w:p w:rsidR="008B29B6" w:rsidRPr="007E042B" w:rsidRDefault="008B29B6" w:rsidP="008B29B6">
                  <w:r w:rsidRPr="007E042B">
                    <w:t>Henry og Christian har vært på et felles møte med de andre kommunene den 25.10.2016</w:t>
                  </w:r>
                </w:p>
                <w:p w:rsidR="008B29B6" w:rsidRPr="007E042B" w:rsidRDefault="008B29B6" w:rsidP="008B29B6">
                  <w:r w:rsidRPr="007E042B">
                    <w:t>Det er møte i gruppa for felles kystsoneplan 7.4.2017.</w:t>
                  </w:r>
                </w:p>
                <w:p w:rsidR="008B29B6" w:rsidRPr="007E042B" w:rsidRDefault="008B29B6" w:rsidP="008B29B6">
                  <w:r w:rsidRPr="007E042B">
                    <w:t>Høringsfristen på planprogram er 1.6.2017 og skal til politisk behandling. Vi avventer også en uttalelse fra miljøvernkonsulenten v/Hagstrøm.</w:t>
                  </w:r>
                </w:p>
                <w:p w:rsidR="008B29B6" w:rsidRPr="007E042B" w:rsidRDefault="008B29B6" w:rsidP="008B29B6">
                  <w:r w:rsidRPr="007E042B">
                    <w:lastRenderedPageBreak/>
                    <w:t>Henry har fremmet uttalelser til kystsoneplan til kommunestyret den 15.6.2017, sak 55/17.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Planprogram er fastsatt - Utredninger pågår – marine. (har kommet) men på vent –ikke prioritert).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Fremdeles ikke prioritert.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304 - Bunestoppen boligområde – kommunalt</w:t>
                  </w:r>
                </w:p>
                <w:p w:rsidR="008B29B6" w:rsidRPr="007E042B" w:rsidRDefault="008B29B6" w:rsidP="008B29B6">
                  <w:r w:rsidRPr="007E042B">
                    <w:t>Vi har hatt oppstartsmøte den 31.10.2016 med Stein Sævik. De jobber med anbud om hvem som skal få jobben og vi avventer til dette før det blir varslet oppstart av planarbeid i avisen på nyåret 2017.</w:t>
                  </w:r>
                </w:p>
                <w:p w:rsidR="008B29B6" w:rsidRPr="007E042B" w:rsidRDefault="008B29B6" w:rsidP="008B29B6">
                  <w:r w:rsidRPr="007E042B">
                    <w:t>Vi skal ha nytt møte på nyåret med eventuelt de som har fått oppdraget.</w:t>
                  </w:r>
                </w:p>
                <w:p w:rsidR="008B29B6" w:rsidRPr="007E042B" w:rsidRDefault="008B29B6" w:rsidP="008B29B6">
                  <w:r w:rsidRPr="007E042B">
                    <w:t>Stein Sævik har sendt ut et anbud og vi bare avventer.</w:t>
                  </w:r>
                </w:p>
                <w:p w:rsidR="008B29B6" w:rsidRPr="007E042B" w:rsidRDefault="008B29B6" w:rsidP="008B29B6">
                  <w:r w:rsidRPr="007E042B">
                    <w:t>Det er valg arkitekt til dette oppdraget og vi avventer videre prosess vedrørende varsel oppstart. Vi har oversendt lister over naboer/offentlige instanser og avventer forslag til annonse for gjennomsjekk. Varslet oppstart 21.2-16.3.</w:t>
                  </w:r>
                </w:p>
                <w:p w:rsidR="008B29B6" w:rsidRPr="007E042B" w:rsidRDefault="008B29B6" w:rsidP="008B29B6">
                  <w:r w:rsidRPr="007E042B">
                    <w:t>Det var et møte den 22.3.18 med kommunen – orienterte og viste hva status var.</w:t>
                  </w:r>
                </w:p>
                <w:p w:rsidR="008B29B6" w:rsidRPr="007E042B" w:rsidRDefault="008B29B6" w:rsidP="008B29B6">
                  <w:r w:rsidRPr="007E042B">
                    <w:t>Når varslingsfristen er ute – må det innsendes dokumenter til behandling. Vi avventer dokumenter til 1.gangs behandling. Planforum med regionale myndigheter kan bli aktuelt.</w:t>
                  </w:r>
                </w:p>
                <w:p w:rsidR="008B29B6" w:rsidRPr="007E042B" w:rsidRDefault="008B29B6" w:rsidP="008B29B6">
                  <w:r w:rsidRPr="007E042B">
                    <w:t>Det skal holde en orientering i Teknisk utvalg den 30.5.2018 – angående mulig ønske om utvide boligområde.</w:t>
                  </w:r>
                </w:p>
                <w:p w:rsidR="008B29B6" w:rsidRPr="007E042B" w:rsidRDefault="008B29B6" w:rsidP="008B29B6">
                  <w:r w:rsidRPr="007E042B">
                    <w:t xml:space="preserve">Orienteringen ble i formannskapet den 31.5.2018. Vi avventer dokumenter før vi kan 1.gangsbehandle planen. </w:t>
                  </w:r>
                </w:p>
                <w:p w:rsidR="008B29B6" w:rsidRPr="007E042B" w:rsidRDefault="008B29B6" w:rsidP="008B29B6">
                  <w:r w:rsidRPr="007E042B">
                    <w:t>Det jobbes med arkeologiske undersøkelsen.</w:t>
                  </w:r>
                </w:p>
                <w:p w:rsidR="008B29B6" w:rsidRPr="007E042B" w:rsidRDefault="008B29B6" w:rsidP="008B29B6">
                  <w:r w:rsidRPr="007E042B">
                    <w:t>Vi avventer fremdeles dokumenter til 1.gangsbehandling. Eiendomsavdelingen jobber fortsatt med utforming av planen.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Vi avventer. Det vil bli et møte ansvarlig søker i juni 2019.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Er varslet på nytt – endret utvidet område i avisa den 28.5.2019.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Avventer utredninger. Kommer opp i TMU 27. nov.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</w:rPr>
                    <w:t>Plan id 305 Nustadbakken</w:t>
                  </w:r>
                  <w:r w:rsidRPr="007E042B">
                    <w:rPr>
                      <w:b/>
                      <w:color w:val="FF0000"/>
                    </w:rPr>
                    <w:t>.</w:t>
                  </w:r>
                </w:p>
                <w:p w:rsidR="008B29B6" w:rsidRPr="007E042B" w:rsidRDefault="008B29B6" w:rsidP="008B29B6">
                  <w:r w:rsidRPr="007E042B">
                    <w:t>Den ble behandlet i Teknisk utvalg 2017 og vi avventet reviderte dokumenter for høring.</w:t>
                  </w:r>
                </w:p>
                <w:p w:rsidR="008B29B6" w:rsidRPr="007E042B" w:rsidRDefault="008B29B6" w:rsidP="008B29B6">
                  <w:r w:rsidRPr="007E042B">
                    <w:t xml:space="preserve">Den er nå på gang igjen. Vi avventer fortsatt planforslag med nye bestemmelser og kart (innkjøring) fra Eiendomsavdelingen som skal sendes på høring. Anleggsarbeidet er i gang. Uklart om dette er i tråd med gjeldene plan. 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Vet ikke hva som skjer – har ikke fått noen tilbakemelding ennå.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Ny utkjøring fra øst bygges i tråd med planen. Derfor ikke behov for planendring. Stoppes derfor.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309 - Rådhusplassen – Stathelle.</w:t>
                  </w:r>
                </w:p>
                <w:p w:rsidR="008B29B6" w:rsidRPr="007E042B" w:rsidRDefault="008B29B6" w:rsidP="008B29B6">
                  <w:r w:rsidRPr="007E042B">
                    <w:t>Bamble kommune v/eiendomsforvaltningen har fremmet en sak til Formannskapet som går på ytterligere bevilgninger 400.000,- til regulering og planavgrensning for området.</w:t>
                  </w:r>
                </w:p>
                <w:p w:rsidR="008B29B6" w:rsidRPr="007E042B" w:rsidRDefault="008B29B6" w:rsidP="008B29B6"/>
                <w:p w:rsidR="008B29B6" w:rsidRPr="007E042B" w:rsidRDefault="008B29B6" w:rsidP="008B29B6">
                  <w:r w:rsidRPr="007E042B">
                    <w:t>Vi avventer videre til dette er avgjort – og forslagstiller vil da be om et oppstartsmøte for reguleringsprosessen videre</w:t>
                  </w:r>
                  <w:r w:rsidRPr="007E042B">
                    <w:rPr>
                      <w:b/>
                      <w:color w:val="FF0000"/>
                    </w:rPr>
                    <w:t xml:space="preserve">. </w:t>
                  </w:r>
                  <w:r w:rsidRPr="007E042B">
                    <w:t>Kommunen har fått ny bevilgning av penger til videre arbeid og Henry har hatt oppstartsmøte den 16.6.2017 og vi avventer videre.</w:t>
                  </w:r>
                </w:p>
                <w:p w:rsidR="008B29B6" w:rsidRPr="007E042B" w:rsidRDefault="008B29B6" w:rsidP="008B29B6">
                  <w:r w:rsidRPr="007E042B">
                    <w:t>Er varslet oppstart i avisen.</w:t>
                  </w:r>
                </w:p>
                <w:p w:rsidR="008B29B6" w:rsidRPr="007E042B" w:rsidRDefault="008B29B6" w:rsidP="008B29B6">
                  <w:r w:rsidRPr="007E042B">
                    <w:t>Avventer. Det har vært planforums møte med Fylkeskommunen den 9.8.18. Det har også vært befaring med Fylkeskommunene den 20.8.18.</w:t>
                  </w:r>
                </w:p>
                <w:p w:rsidR="008B29B6" w:rsidRPr="007E042B" w:rsidRDefault="008B29B6" w:rsidP="008B29B6">
                  <w:r w:rsidRPr="007E042B">
                    <w:t>Vi avventer forslag til Formannskapet utpå høsten</w:t>
                  </w:r>
                </w:p>
                <w:p w:rsidR="008B29B6" w:rsidRPr="007E042B" w:rsidRDefault="008B29B6" w:rsidP="008B29B6">
                  <w:r w:rsidRPr="007E042B">
                    <w:t>Vi avventer fremdeles dokumenter til behandling.</w:t>
                  </w:r>
                </w:p>
                <w:p w:rsidR="008B29B6" w:rsidRPr="007E042B" w:rsidRDefault="008B29B6" w:rsidP="008B29B6">
                  <w:r w:rsidRPr="007E042B">
                    <w:t>Dokumentene er mottatt og planforslaget blir fremmet for 1.gangsbehandling i Formannskapet den 24.1.2019.</w:t>
                  </w:r>
                </w:p>
                <w:p w:rsidR="008B29B6" w:rsidRPr="007E042B" w:rsidRDefault="008B29B6" w:rsidP="008B29B6">
                  <w:r w:rsidRPr="007E042B">
                    <w:t>Planen kommer ut til offentlig ettersyn i avisa den 15.2.2019.</w:t>
                  </w:r>
                </w:p>
                <w:p w:rsidR="008B29B6" w:rsidRPr="007E042B" w:rsidRDefault="008B29B6" w:rsidP="008B29B6">
                  <w:r w:rsidRPr="007E042B">
                    <w:t>Fylkeskommunen har bedt om utsettelse på høringsfristen (mulig de kommer med innsigelsen?) De har fått utsatt frist til 10.4.2019</w:t>
                  </w:r>
                </w:p>
                <w:p w:rsidR="008B29B6" w:rsidRPr="007E042B" w:rsidRDefault="008B29B6" w:rsidP="008B29B6">
                  <w:r w:rsidRPr="007E042B">
                    <w:t xml:space="preserve">Riksantikvaren har kommet med innsigelse. Maria har gitt en tilbakemelding til Helena Vårli hvor </w:t>
                  </w:r>
                  <w:r w:rsidRPr="007E042B">
                    <w:lastRenderedPageBreak/>
                    <w:t>hun informere om innsigelsen: Maria ber eiendom å utarbeide et nytt utkast med endringer som det er mulig for Riksantikvaren å godta. Vi anbefaler å gå for en løsning hvor en river skolen, men beholder fengslet, evt. deler av fengslet. Men dette er en vurdering eiendomsforvaltningen må gjøre i samråd med politisk ledelse.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t>Når dette er gjort ber vi om et nytt møte med Riksantikvaren hvor vi presentere endret planforslag. Dette møte vil ha som mål å bli enig med Riksantikvaren om løsning</w:t>
                  </w:r>
                  <w:r w:rsidRPr="007E042B">
                    <w:rPr>
                      <w:b/>
                      <w:color w:val="00B050"/>
                    </w:rPr>
                    <w:t>.</w:t>
                  </w:r>
                </w:p>
                <w:p w:rsidR="008B29B6" w:rsidRPr="007E042B" w:rsidRDefault="008B29B6" w:rsidP="008B29B6">
                  <w:r w:rsidRPr="007E042B">
                    <w:t>Oppnås ikke enighet, vil neste trinn være mekling med Fylkesmannen før eventuell behandling i kommunal- og moderniseringsdepartementet.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Det skal være et møte med Riksantikvaren den 23.8.2019. Det har vært avholdt møter.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Det er utarbeidet nytt planforslag i tråd med RAs merknader. Disse er sendt RA for kommentar og vi venter på melding fra dem om de trekker innsigelsen eller ikke.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322 - ny E-18 Dørdal – Grimstad</w:t>
                  </w:r>
                </w:p>
                <w:p w:rsidR="008B29B6" w:rsidRPr="007E042B" w:rsidRDefault="008B29B6" w:rsidP="008B29B6">
                  <w:r w:rsidRPr="007E042B">
                    <w:t>Oppstartsmøte vært 3.4.2017 og Henry fremmer sak til Formannskapet.</w:t>
                  </w:r>
                </w:p>
                <w:p w:rsidR="008B29B6" w:rsidRPr="007E042B" w:rsidRDefault="008B29B6" w:rsidP="008B29B6">
                  <w:r w:rsidRPr="007E042B">
                    <w:t>Vi har mottatt vedtak i kommunestyret fra Kragerø til informasjon.</w:t>
                  </w:r>
                </w:p>
                <w:p w:rsidR="008B29B6" w:rsidRPr="007E042B" w:rsidRDefault="008B29B6" w:rsidP="008B29B6">
                  <w:r w:rsidRPr="007E042B">
                    <w:t>Henry har fremmet en sak til Bamble formannskap den 1.6.2017 sak 19/17. Vi har mottatt vedtak i kommunestyret opp 15.6.17 sak51/17 fra Kragerø kommune til informasjon.</w:t>
                  </w:r>
                </w:p>
                <w:p w:rsidR="008B29B6" w:rsidRPr="007E042B" w:rsidRDefault="008B29B6" w:rsidP="008B29B6">
                  <w:r w:rsidRPr="007E042B">
                    <w:t>Vi avventer videre. Henry skal på et møte den 26.10.2017 for videre saksprosess.</w:t>
                  </w:r>
                </w:p>
                <w:p w:rsidR="008B29B6" w:rsidRPr="007E042B" w:rsidRDefault="008B29B6" w:rsidP="008B29B6">
                  <w:r w:rsidRPr="007E042B">
                    <w:t>Vi avventer videre.</w:t>
                  </w:r>
                </w:p>
                <w:p w:rsidR="008B29B6" w:rsidRPr="007E042B" w:rsidRDefault="008B29B6" w:rsidP="008B29B6">
                  <w:r w:rsidRPr="007E042B">
                    <w:t>Ble behandlet i kommunestyret den 14.12.2017 hvor Bamble slutter seg til interkommunalt plansamarbeid etter plan og bygningsloven kap.9 mellom Bamble, Kragerø, Gjerstad, Risør, Tvedestrand og Grimstad, samt Aust- Agder og Telemark Fylkeskommune for å gjennomføring av kommunedelplan for E-18 Dørdal – Grimstad.</w:t>
                  </w:r>
                </w:p>
                <w:p w:rsidR="008B29B6" w:rsidRPr="007E042B" w:rsidRDefault="008B29B6" w:rsidP="008B29B6">
                  <w:r w:rsidRPr="007E042B">
                    <w:t>Nye veier vil ta kontakt med hver og en kommune på nyåret for videre prosess.</w:t>
                  </w:r>
                </w:p>
                <w:p w:rsidR="008B29B6" w:rsidRPr="007E042B" w:rsidRDefault="008B29B6" w:rsidP="008B29B6">
                  <w:r w:rsidRPr="007E042B">
                    <w:t>Vi skal ha et møte den 6.2.2018 på Bamble Rådhus med Nye veier for å avklare prosessen videre.</w:t>
                  </w:r>
                </w:p>
                <w:p w:rsidR="008B29B6" w:rsidRPr="007E042B" w:rsidRDefault="008B29B6" w:rsidP="008B29B6">
                  <w:r w:rsidRPr="007E042B">
                    <w:t>Nytt møte den 17.4.2018.</w:t>
                  </w:r>
                  <w:r w:rsidRPr="007E042B">
                    <w:rPr>
                      <w:b/>
                    </w:rPr>
                    <w:t xml:space="preserve"> </w:t>
                  </w:r>
                  <w:r w:rsidRPr="007E042B">
                    <w:t>Det blir varslet i avisene 16.mai 2018 oppstart av planarbeidet – men det er ikke vist noen avgrensning av området. Det vil bli orientert kontinuerlig til aktuelle politiske utvalg ved behov: TU, FS og KS.</w:t>
                  </w:r>
                </w:p>
                <w:p w:rsidR="008B29B6" w:rsidRPr="007E042B" w:rsidRDefault="008B29B6" w:rsidP="008B29B6">
                  <w:r w:rsidRPr="007E042B">
                    <w:t>Nytt samlingsmøte den 1.mars 18 og møte den 28.5.18.</w:t>
                  </w:r>
                </w:p>
                <w:p w:rsidR="008B29B6" w:rsidRPr="007E042B" w:rsidRDefault="008B29B6" w:rsidP="008B29B6">
                  <w:r w:rsidRPr="007E042B">
                    <w:t>Nytt møte Brokelandsheia den 29.6.2018. Det jobbes med å velge korridor. Planprogram kommer på høring til høsten.</w:t>
                  </w:r>
                </w:p>
                <w:p w:rsidR="008B29B6" w:rsidRPr="007E042B" w:rsidRDefault="008B29B6" w:rsidP="008B29B6">
                  <w:r w:rsidRPr="007E042B">
                    <w:t>Planprogrammet er lagt ut på offentlig ettersyn i avisen den 31.10.2018. Høring på planprogrammet behandles i formannskapet 29.11.</w:t>
                  </w:r>
                </w:p>
                <w:p w:rsidR="008B29B6" w:rsidRPr="007E042B" w:rsidRDefault="008B29B6" w:rsidP="008B29B6">
                  <w:r w:rsidRPr="007E042B">
                    <w:t>Det skal være noen orienteringsmøter den 23.1.2018. Skal være et plankordineringsmøte den 16.1.2019 og et møte interkommunalt planutvalg – ordførere den 23.1.2019</w:t>
                  </w:r>
                </w:p>
                <w:p w:rsidR="008B29B6" w:rsidRPr="007E042B" w:rsidRDefault="008B29B6" w:rsidP="008B29B6">
                  <w:r w:rsidRPr="007E042B">
                    <w:t>Det har vært gjennomgangsmøte med nyeveier og prosjektansvarlig – dette gjøres for hver kommune. Det skal være et åpent informasjonsmøte den 27.2.2019 kl.18.00 på Rønholt skole. Forslag til kommunedelplan forventes sendt på høring i april.</w:t>
                  </w:r>
                </w:p>
                <w:p w:rsidR="008B29B6" w:rsidRPr="007E042B" w:rsidRDefault="008B29B6" w:rsidP="008B29B6">
                  <w:r w:rsidRPr="007E042B">
                    <w:t>Det skal være et arbeidsmøte i Kragerø den 21.3.2019 – det er vel siste innspurt før de blir enig om hvilken trasee de skal gå for  - deretter vil det bli en 6 ukers høring som igjen fører til en endelig behandling av Kommunedelplan i Kommunstyret. Administrasjonen sender innspill til kommunedelplan den 27.3.2019. Skal være planforum den 28.3.2019 også Kragerø og Gjestad.</w:t>
                  </w:r>
                </w:p>
                <w:p w:rsidR="008B29B6" w:rsidRPr="007E042B" w:rsidRDefault="008B29B6" w:rsidP="008B29B6">
                  <w:r w:rsidRPr="007E042B">
                    <w:t>Kommunedelplan er lagt ut på offentlig ettersyn/høring med frist for uttalelser innen 28.5.2019.</w:t>
                  </w:r>
                </w:p>
                <w:p w:rsidR="008B29B6" w:rsidRPr="007E042B" w:rsidRDefault="008B29B6" w:rsidP="008B29B6">
                  <w:r w:rsidRPr="007E042B">
                    <w:t>Bamble kommune vil komme med en uttalelse innen fristen.</w:t>
                  </w:r>
                </w:p>
                <w:p w:rsidR="008B29B6" w:rsidRPr="007E042B" w:rsidRDefault="008B29B6" w:rsidP="008B29B6">
                  <w:r w:rsidRPr="007E042B">
                    <w:t>Skal være et møte den 24.5.2019.</w:t>
                  </w:r>
                </w:p>
                <w:p w:rsidR="008B29B6" w:rsidRPr="007E042B" w:rsidRDefault="008B29B6" w:rsidP="008B29B6">
                  <w:r w:rsidRPr="007E042B">
                    <w:t>Var på møte den 19.6.19 og gjennomgikk innsigelsene og avtalen kommunene i mellom. Innsigelsene er svart ut til Fylkesmannen i Agder. Det var ingen innsigelser i forhold til Bamble. Vi avventer saksfremlegg til møte den 26.6.2019. Vi har ikke fått noen ennå og avventer videre saksprosess.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Kommunedelplanen er vedtatt i Formannskapet 23.9.2019 og kommunestyret samme dag.</w:t>
                  </w:r>
                </w:p>
                <w:p w:rsidR="008B29B6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 xml:space="preserve">Kommunedelplan er kunngjort vedtatt i avisene – det var en felles kunngjøring for alle kommunene. Plansamarbeidet videreføres på reguleringsplannivå. 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Det forventes tildeling av entreprise og oppstart av reg.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 w:rsidRPr="007E042B">
                    <w:rPr>
                      <w:b/>
                      <w:color w:val="FF0000"/>
                    </w:rPr>
                    <w:t>plan i løpet av 2020.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325 - Myrene – Fløyås Sekkekilen.</w:t>
                  </w:r>
                </w:p>
                <w:p w:rsidR="008B29B6" w:rsidRPr="007E042B" w:rsidRDefault="008B29B6" w:rsidP="008B29B6">
                  <w:r w:rsidRPr="007E042B">
                    <w:lastRenderedPageBreak/>
                    <w:t>Opp i Teknisk utvalg 26.4.2017 som forespørsel for videre arbeid.</w:t>
                  </w:r>
                </w:p>
                <w:p w:rsidR="008B29B6" w:rsidRPr="007E042B" w:rsidRDefault="008B29B6" w:rsidP="008B29B6">
                  <w:r w:rsidRPr="007E042B">
                    <w:t>Oppstartsmøte har vi hatt.</w:t>
                  </w:r>
                </w:p>
                <w:p w:rsidR="008B29B6" w:rsidRPr="007E042B" w:rsidRDefault="008B29B6" w:rsidP="008B29B6">
                  <w:r w:rsidRPr="007E042B">
                    <w:t>Arkitekt har varslet i avisen oppstart av planarbeid men ikke tatt med planprogram og da blir det feil. Vi har gitt arkitekt tilbakemelding på dette, men har ikke hørte noe ennå.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t>Arkitekten har gitt tilbakemelding og vil annonser på nytt med planprogram på nyåret</w:t>
                  </w:r>
                  <w:r w:rsidRPr="007E042B">
                    <w:rPr>
                      <w:b/>
                      <w:color w:val="00B050"/>
                    </w:rPr>
                    <w:t>.</w:t>
                  </w:r>
                </w:p>
                <w:p w:rsidR="008B29B6" w:rsidRPr="007E042B" w:rsidRDefault="008B29B6" w:rsidP="008B29B6">
                  <w:r w:rsidRPr="007E042B">
                    <w:t>Vi avventer fremdeles. Vi har hatt nytt møte og avventer forslag til annonse med planprogram før den annonseres i avisa.</w:t>
                  </w:r>
                </w:p>
                <w:p w:rsidR="008B29B6" w:rsidRPr="007E042B" w:rsidRDefault="008B29B6" w:rsidP="008B29B6">
                  <w:r w:rsidRPr="007E042B">
                    <w:t>Vi har sendt nabolister/offentlige instanselister den 27.6.2018 og vi avventer forslag til annonse og planprogram før det blir sendt ut på varsling.</w:t>
                  </w:r>
                </w:p>
                <w:p w:rsidR="008B29B6" w:rsidRPr="007E042B" w:rsidRDefault="008B29B6" w:rsidP="008B29B6">
                  <w:r w:rsidRPr="007E042B">
                    <w:t>Vi avventer.</w:t>
                  </w:r>
                </w:p>
                <w:p w:rsidR="008B29B6" w:rsidRPr="007E042B" w:rsidRDefault="008B29B6" w:rsidP="008B29B6">
                  <w:r w:rsidRPr="007E042B">
                    <w:t>Oppstart i avisa den 15.11.2018 annonse +planprogram frist 2.1.2019.</w:t>
                  </w:r>
                </w:p>
                <w:p w:rsidR="008B29B6" w:rsidRPr="007E042B" w:rsidRDefault="008B29B6" w:rsidP="008B29B6">
                  <w:r w:rsidRPr="007E042B">
                    <w:t>Vi avventer.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Vi har nå fått et revidert planprogram med kommenterte innspill fra Ark. John Lie.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Mulig det blir behandlet på siste møte i juni.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Ble fastsatt planprogram i Teknisk utvalg den 27.6.2019 og vi har sendt vedtaket og avventer videre prosess.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327 -  Herre boliger – terrasseleiligheter.</w:t>
                  </w:r>
                </w:p>
                <w:p w:rsidR="008B29B6" w:rsidRPr="007E042B" w:rsidRDefault="008B29B6" w:rsidP="008B29B6">
                  <w:r w:rsidRPr="007E042B">
                    <w:t>Hatt oppstartsmøte 14.11.2017. Vi avventer dokumenter til gjennomlesning før varsling i avisa.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Vi avventer dokumenter.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328 – Ønske om å gjenoppta - ide rundt Stokkevannet/Svartorkjær/Tangvald området.</w:t>
                  </w:r>
                </w:p>
                <w:p w:rsidR="008B29B6" w:rsidRPr="007E042B" w:rsidRDefault="008B29B6" w:rsidP="008B29B6">
                  <w:r w:rsidRPr="007E042B">
                    <w:t>Innspill fra Tellefsen As datert 24.9.2018</w:t>
                  </w:r>
                </w:p>
                <w:p w:rsidR="008B29B6" w:rsidRPr="007E042B" w:rsidRDefault="008B29B6" w:rsidP="008B29B6">
                  <w:r w:rsidRPr="007E042B">
                    <w:t>Kommunen v/Henry har gitt en tilbakemelding i forhold til mailen.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Vi avventer. Antar vel antageligvis at dette blir en sak i rulleringen til kommuneplanens arealdel.</w:t>
                  </w:r>
                </w:p>
                <w:p w:rsidR="008B29B6" w:rsidRPr="007E042B" w:rsidRDefault="008B29B6" w:rsidP="008B29B6"/>
                <w:p w:rsidR="008B29B6" w:rsidRPr="007E042B" w:rsidRDefault="008B29B6" w:rsidP="008B29B6"/>
                <w:p w:rsidR="008B29B6" w:rsidRPr="007E042B" w:rsidRDefault="008B29B6" w:rsidP="008B29B6"/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331 – Ønske om utvikling rundt sjøterrassen/havn – Hangar - Hafsund.</w:t>
                  </w:r>
                </w:p>
                <w:p w:rsidR="008B29B6" w:rsidRPr="007E042B" w:rsidRDefault="008B29B6" w:rsidP="008B29B6">
                  <w:r w:rsidRPr="007E042B">
                    <w:t>Hatt oppstartsmøte den 12.1.2018 – sendt lister over naboer/offentlige instanser</w:t>
                  </w:r>
                </w:p>
                <w:p w:rsidR="008B29B6" w:rsidRPr="007E042B" w:rsidRDefault="008B29B6" w:rsidP="008B29B6">
                  <w:r w:rsidRPr="007E042B">
                    <w:t>Oppstart i avisa den 14.2.2018. Fristen er ute og vi avventer dokumenter før vi kan behandle saken i Teknisk utvalg.</w:t>
                  </w:r>
                </w:p>
                <w:p w:rsidR="008B29B6" w:rsidRPr="007E042B" w:rsidRDefault="008B29B6" w:rsidP="008B29B6">
                  <w:r w:rsidRPr="007E042B">
                    <w:t>Det har vært et møte den 19.10.2018 og vi avventer dokumenter for videre behandling.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Vi har mottatt dokumenter den 20.9.2019 og de må gjennomgås og antas behandles i nov.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Vi har befart og ser at det må gjøres noen endringer – gitt tilbakemelding til ark. Krugerud og han tar det videre med grunneierne – derfor avventer vi tilbakemelding og litt usikker på om dette kommer opp i november.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332 – Langesund Sør.</w:t>
                  </w: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Ble fremmet sak i Formannskapet 25.1.2018 og kommunestyret den 8.2.2018 om å sette i gang ny plan for ytre byområde syd vest for sentrumsplan av Langesund.</w:t>
                  </w: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</w:p>
                <w:p w:rsidR="008B29B6" w:rsidRPr="007E042B" w:rsidRDefault="008B29B6" w:rsidP="008B29B6">
                  <w:r w:rsidRPr="007E042B">
                    <w:t>Var oppe i Teknisk utvalg 28.2.18 for å avklare avgrensning av ny plan for ytre byområde syd vest for sentrumsplan av Langesund for å legge ned bygge og deleforbud. Det blir varslet bygge og deleforbud med 3 ukers frist etter påske.</w:t>
                  </w:r>
                </w:p>
                <w:p w:rsidR="008B29B6" w:rsidRPr="007E042B" w:rsidRDefault="008B29B6" w:rsidP="008B29B6">
                  <w:r w:rsidRPr="007E042B">
                    <w:t>Det jobbes med et anbud som må ut.</w:t>
                  </w:r>
                </w:p>
                <w:p w:rsidR="008B29B6" w:rsidRPr="007E042B" w:rsidRDefault="008B29B6" w:rsidP="008B29B6">
                  <w:r w:rsidRPr="007E042B">
                    <w:t>Er behandlet i Teknisk utvalg 30.5.2018 – sendt ut anbud på jobben med reguleringsplanen og vi avventer foreløpig.</w:t>
                  </w:r>
                </w:p>
                <w:p w:rsidR="008B29B6" w:rsidRPr="007E042B" w:rsidRDefault="008B29B6" w:rsidP="008B29B6">
                  <w:r w:rsidRPr="007E042B">
                    <w:t>Det er sendt ut tilbud til Asplan Viak og vi avventer tilbakemelding og oppstart av arbeidet i august.</w:t>
                  </w:r>
                </w:p>
                <w:p w:rsidR="008B29B6" w:rsidRPr="007E042B" w:rsidRDefault="008B29B6" w:rsidP="008B29B6">
                  <w:r w:rsidRPr="007E042B">
                    <w:t>Det er gjort Avtale med Asplan viak. Det ble fremmet en sak i Formannskapet 30.8.2018 i forhold til hvilke formål som planen skal inneholde.</w:t>
                  </w:r>
                </w:p>
                <w:p w:rsidR="008B29B6" w:rsidRPr="007E042B" w:rsidRDefault="008B29B6" w:rsidP="008B29B6">
                  <w:r w:rsidRPr="007E042B">
                    <w:t>Planen vil bli varslet oppstart av planarbeid i avisen den 15.9.2018.</w:t>
                  </w:r>
                </w:p>
                <w:p w:rsidR="008B29B6" w:rsidRPr="007E042B" w:rsidRDefault="008B29B6" w:rsidP="008B29B6">
                  <w:r w:rsidRPr="007E042B">
                    <w:t>Åpent møte den 4.10.2018 på Halen Gård.</w:t>
                  </w:r>
                </w:p>
                <w:p w:rsidR="008B29B6" w:rsidRPr="007E042B" w:rsidRDefault="008B29B6" w:rsidP="008B29B6">
                  <w:r w:rsidRPr="007E042B">
                    <w:t>Det har vært møte den 1.11.2018 for å gjennomgå merknader.</w:t>
                  </w:r>
                </w:p>
                <w:p w:rsidR="008B29B6" w:rsidRPr="007E042B" w:rsidRDefault="008B29B6" w:rsidP="008B29B6">
                  <w:r w:rsidRPr="007E042B">
                    <w:t>Vi avventer dokumenter mm for videre behandling.</w:t>
                  </w:r>
                </w:p>
                <w:p w:rsidR="008B29B6" w:rsidRPr="007E042B" w:rsidRDefault="008B29B6" w:rsidP="008B29B6">
                  <w:r w:rsidRPr="007E042B">
                    <w:t>Det har vært åpent møte den 28.11.2018. Det var et møte den 9.1.19 med forslagstiller og kommunen i forhold til videre prosess.</w:t>
                  </w:r>
                </w:p>
                <w:p w:rsidR="008B29B6" w:rsidRPr="007E042B" w:rsidRDefault="008B29B6" w:rsidP="008B29B6">
                  <w:r w:rsidRPr="007E042B">
                    <w:t>Saken i Formannskapet 24.1.2019 for å ta stilling til «Rotet» Sti fra molo og Furustranda.</w:t>
                  </w:r>
                </w:p>
                <w:p w:rsidR="008B29B6" w:rsidRPr="007E042B" w:rsidRDefault="008B29B6" w:rsidP="008B29B6">
                  <w:r w:rsidRPr="007E042B">
                    <w:t>Det jobbes med et planforslaget og det skal tas en ny arkeologisk registering og da er det mulig at det får et planforslag til møte i juni 2019.</w:t>
                  </w:r>
                </w:p>
                <w:p w:rsidR="008B29B6" w:rsidRPr="007E042B" w:rsidRDefault="008B29B6" w:rsidP="008B29B6">
                  <w:pPr>
                    <w:rPr>
                      <w:color w:val="00B050"/>
                    </w:rPr>
                  </w:pPr>
                  <w:r w:rsidRPr="007E042B">
                    <w:t>Vil bli behandlet til 1.gangsbehandling i Formannskapet den 5.juni 2019.</w:t>
                  </w:r>
                </w:p>
                <w:p w:rsidR="008B29B6" w:rsidRPr="007E042B" w:rsidRDefault="008B29B6" w:rsidP="008B29B6">
                  <w:r w:rsidRPr="007E042B">
                    <w:t>Det har vært infomasjonsmøte på Halene Gård den 25.6.2019. Planen er ute på offentlig ettersyn fra den 29.6.2019.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Skal opp i formannskapet den 28.november.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334 – Forespørsel om politisk forhåndsvurdering før oppstart på 85/97 og 85/5 Sekkekilen – hytter og bruksendring.</w:t>
                  </w:r>
                </w:p>
                <w:p w:rsidR="008B29B6" w:rsidRPr="007E042B" w:rsidRDefault="008B29B6" w:rsidP="008B29B6">
                  <w:r w:rsidRPr="007E042B">
                    <w:t>Opp i Teknisk utvalg den 28.2.2018.</w:t>
                  </w:r>
                </w:p>
                <w:p w:rsidR="008B29B6" w:rsidRPr="007E042B" w:rsidRDefault="008B29B6" w:rsidP="008B29B6">
                  <w:r w:rsidRPr="007E042B">
                    <w:t>Vi har sendt vedtak og avventer videre prosess</w:t>
                  </w:r>
                  <w:r w:rsidRPr="007E042B">
                    <w:rPr>
                      <w:b/>
                      <w:color w:val="00B050"/>
                    </w:rPr>
                    <w:t>. V</w:t>
                  </w:r>
                  <w:r w:rsidRPr="007E042B">
                    <w:t>i har hatt oppstartsmøte 3.5.18 og sendt oppstarts</w:t>
                  </w:r>
                  <w:r>
                    <w:t xml:space="preserve"> </w:t>
                  </w:r>
                  <w:r w:rsidRPr="007E042B">
                    <w:t>gebyr.</w:t>
                  </w:r>
                </w:p>
                <w:p w:rsidR="008B29B6" w:rsidRPr="007E042B" w:rsidRDefault="008B29B6" w:rsidP="008B29B6">
                  <w:r w:rsidRPr="007E042B">
                    <w:t>Avventer fremdeles.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Er varslet oppstart av planarbeid/planprogram i avisa den 26.6.2019.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335 Områderegulering Frier Vest</w:t>
                  </w:r>
                </w:p>
                <w:p w:rsidR="008B29B6" w:rsidRPr="007E042B" w:rsidRDefault="008B29B6" w:rsidP="008B29B6">
                  <w:r w:rsidRPr="007E042B">
                    <w:t>Oppstartsmøte 27.4.2018 – og åpent møte den 6.uni.2018. Det antas at planen med planprogram blir varslet etter sommeren.</w:t>
                  </w:r>
                </w:p>
                <w:p w:rsidR="008B29B6" w:rsidRPr="007E042B" w:rsidRDefault="008B29B6" w:rsidP="008B29B6">
                  <w:r w:rsidRPr="007E042B">
                    <w:t>Det har vært åpent møte 6.6.2018 og vil bli varslet oppstart med planprogram etter sommeren.</w:t>
                  </w:r>
                </w:p>
                <w:p w:rsidR="008B29B6" w:rsidRPr="007E042B" w:rsidRDefault="008B29B6" w:rsidP="008B29B6">
                  <w:r w:rsidRPr="007E042B">
                    <w:t>Det har kommet et revidert planområde som ikke er i samsvar med gjeldende arealdel og dette ble behandlet i Formannskapet den 30.8.18.</w:t>
                  </w:r>
                </w:p>
                <w:p w:rsidR="008B29B6" w:rsidRPr="007E042B" w:rsidRDefault="008B29B6" w:rsidP="008B29B6">
                  <w:r w:rsidRPr="007E042B">
                    <w:t xml:space="preserve">Vi avventer oppstartsvarsling og planprogram til gjennomlesning før det annonseres. </w:t>
                  </w:r>
                </w:p>
                <w:p w:rsidR="008B29B6" w:rsidRPr="007E042B" w:rsidRDefault="008B29B6" w:rsidP="008B29B6">
                  <w:r w:rsidRPr="007E042B">
                    <w:t>Vi skal ha et møte med prosjektleder v/Bjørg Wetahal og Magnar Brekka for å gjennomgå forslag til planprogram den 24.9.2018.</w:t>
                  </w:r>
                </w:p>
                <w:p w:rsidR="008B29B6" w:rsidRPr="007E042B" w:rsidRDefault="008B29B6" w:rsidP="008B29B6">
                  <w:r w:rsidRPr="007E042B">
                    <w:t>Det er varslet oppstart av Planprogram og forhandlinger om utbyggingsavtaler i avisa den 10.10.2018 med frist 21.11.2018.</w:t>
                  </w:r>
                </w:p>
                <w:p w:rsidR="008B29B6" w:rsidRPr="007E042B" w:rsidRDefault="008B29B6" w:rsidP="008B29B6">
                  <w:r w:rsidRPr="007E042B">
                    <w:t>Blir fastsatt planprogram i Formannskapet 28.februar 2019. Vi har sendt vedtaket til Asplan Viak v/Bjørg Wethal – hvor planprogrammet må rettes i tråd med Formannskapsvedtaket. Vi avventer forslag.</w:t>
                  </w:r>
                </w:p>
                <w:p w:rsidR="008B29B6" w:rsidRPr="007E042B" w:rsidRDefault="008B29B6" w:rsidP="008B29B6">
                  <w:r w:rsidRPr="007E042B">
                    <w:t>Vi har hatt møte med Prosjektleder Bjørg og Fylkesmannen den 14.5.2019 og vi avventer alle dokumentene for å 1.gangsbehandle områdereguleringen i Formannskapet den 6.juni 2019.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Ble 1.gangsbehandlet i Formannskapet den 5.6.2019 og skal ut på offentlig ettersyn.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 xml:space="preserve">Før vi kan sende den ut på offentlig ettersyn må krav i vedtak etterkommes. 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Vi avventer alle dokumenter før vi kan legge den ut.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Ut på offentlig ettersyn i avisene den 26.9.2019 – 7.11.2019. gitt utsatt frist til 19.12.2019 for plan og samferdsel v/Hanne B. Hulløen. BK skal ha møte med Frier vest, FM, kystverket og Grenland havn 19.11.19.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336 – Revisjon av gjeldende plan id 168 med endringer – Fv.353 Rugtvedt –Surtebogen (Gassvegen).</w:t>
                  </w:r>
                </w:p>
                <w:p w:rsidR="008B29B6" w:rsidRPr="007E042B" w:rsidRDefault="008B29B6" w:rsidP="008B29B6">
                  <w:r w:rsidRPr="007E042B">
                    <w:t>Vi har hatt oppstartsmøte 2.5.2018.</w:t>
                  </w:r>
                </w:p>
                <w:p w:rsidR="008B29B6" w:rsidRPr="007E042B" w:rsidRDefault="008B29B6" w:rsidP="008B29B6">
                  <w:r w:rsidRPr="007E042B">
                    <w:t>Vi har sett på annonsen og sendt lister over naboer/offentlige instanser og vi avventer.</w:t>
                  </w:r>
                </w:p>
                <w:p w:rsidR="008B29B6" w:rsidRPr="007E042B" w:rsidRDefault="008B29B6" w:rsidP="008B29B6">
                  <w:r w:rsidRPr="007E042B">
                    <w:t>Vært åpent møte den 31.5.2018. Er varslet oppstart i avisene med frist innen 15.juni.</w:t>
                  </w:r>
                </w:p>
                <w:p w:rsidR="008B29B6" w:rsidRPr="007E042B" w:rsidRDefault="008B29B6" w:rsidP="008B29B6">
                  <w:r w:rsidRPr="007E042B">
                    <w:t>Fristen er ute og det skal foretas arkeologiske undersøkelser. Fristen er blitt noe forlenget</w:t>
                  </w:r>
                  <w:r w:rsidRPr="007E042B">
                    <w:rPr>
                      <w:b/>
                    </w:rPr>
                    <w:t xml:space="preserve"> </w:t>
                  </w:r>
                  <w:r w:rsidRPr="007E042B">
                    <w:t>og vi avventer dokumenter til 1.gangs behandling.</w:t>
                  </w:r>
                </w:p>
                <w:p w:rsidR="008B29B6" w:rsidRPr="007E042B" w:rsidRDefault="008B29B6" w:rsidP="008B29B6">
                  <w:r w:rsidRPr="007E042B">
                    <w:t xml:space="preserve">Vi avventer dokumenter for videre behandling. Vi har hatt møte i Skien den 29.11.18 – orientering om vider arbeid. Statens vegvesen orienterte TU i møte 23.1.19. 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Det skal avholdes et informasjonsmøte den 21.3.2019. Vi avventer planforslag med tilhørende dokumenter til 1.gangsbehandling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Det er varslet på nytt i avisa den 4.7.2019 utvidet plangrense noen steder på grunn av at en skal ha 2 alternativer på en strekning. Frist 21.8.2019.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Avventer dokumenter. Nytt møte med SVV 20.11.19. Avventer tilbakemelding fra kommunalteknikk om avvik fra normalen.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337 Eikvika – ønske om endring av gjeldende plan id 256.</w:t>
                  </w:r>
                </w:p>
                <w:p w:rsidR="008B29B6" w:rsidRPr="007E042B" w:rsidRDefault="008B29B6" w:rsidP="008B29B6">
                  <w:r w:rsidRPr="007E042B">
                    <w:t>Hatt et møte den 15.mai.2018 og vi avventer i forhold til dette.</w:t>
                  </w:r>
                </w:p>
                <w:p w:rsidR="008B29B6" w:rsidRPr="007E042B" w:rsidRDefault="008B29B6" w:rsidP="008B29B6">
                  <w:r w:rsidRPr="007E042B">
                    <w:t>Ble varslet oppstart i avisa den 11.9.2018.</w:t>
                  </w:r>
                </w:p>
                <w:p w:rsidR="008B29B6" w:rsidRPr="007E042B" w:rsidRDefault="008B29B6" w:rsidP="008B29B6">
                  <w:r w:rsidRPr="007E042B">
                    <w:t>Bamble kommune har gitt et svar til oppstartsannonsen med bakgrunn i at den ikke helt samstemmer med forutsettingen i arealdelen.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Vi avventer. Vurderes tatt inn i rullering av arealdelen.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339 Prisgrunn – Gjentetting – Hytter.</w:t>
                  </w:r>
                </w:p>
                <w:p w:rsidR="008B29B6" w:rsidRPr="007E042B" w:rsidRDefault="008B29B6" w:rsidP="008B29B6">
                  <w:r w:rsidRPr="007E042B">
                    <w:t>Dette er innenfor gjeldende plan id 146 Ivarsand – Prisgrunn – Halvorsodden.</w:t>
                  </w:r>
                </w:p>
                <w:p w:rsidR="008B29B6" w:rsidRPr="007E042B" w:rsidRDefault="008B29B6" w:rsidP="008B29B6">
                  <w:r w:rsidRPr="007E042B">
                    <w:t>Det har vært oppstartsmøte den 23.8.18.</w:t>
                  </w:r>
                </w:p>
                <w:p w:rsidR="008B29B6" w:rsidRPr="007E042B" w:rsidRDefault="008B29B6" w:rsidP="008B29B6">
                  <w:r w:rsidRPr="007E042B">
                    <w:t>Vi avventer forslag til annonse og planprogram før det blir annonsert.</w:t>
                  </w:r>
                </w:p>
                <w:p w:rsidR="008B29B6" w:rsidRPr="007E042B" w:rsidRDefault="008B29B6" w:rsidP="008B29B6">
                  <w:r w:rsidRPr="007E042B">
                    <w:t>Det skal være et planforums møte litt usikker når?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Grunneieren må samle seg å bli enig om hvordan de skal bidra til å gjøre den nye veien.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Det er tenk å ha en planforumsmøte – litt usikker når det blir.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 xml:space="preserve">Det var et planforum møte Skien den 28.mars 2019. Det må en del avklaring til i forhold til samarbeid mellom grunneierne. Vi avventer. 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340 «Varden» og Odden – moloen (innenfor plan id 207 Hydrostranda)</w:t>
                  </w:r>
                </w:p>
                <w:p w:rsidR="008B29B6" w:rsidRPr="007E042B" w:rsidRDefault="008B29B6" w:rsidP="008B29B6">
                  <w:r w:rsidRPr="007E042B">
                    <w:t>Utbygger orienterte T/U den 29.8.18 om prosjektet og vi hadde oppstartsmøte den 29.8.2018.</w:t>
                  </w:r>
                </w:p>
                <w:p w:rsidR="008B29B6" w:rsidRPr="007E042B" w:rsidRDefault="008B29B6" w:rsidP="008B29B6">
                  <w:r w:rsidRPr="007E042B">
                    <w:t>Det ble varslet oppstart av arbeider i avise den 6.9.2018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Vi avventer dokumenter for videre behandling. skal være et møte den 29.1.2019 med utbygger. Vi har mottatt dokumenter og vi har vært ute på befaring i forhold til utvidelse av havna og utbygger må se på en litt annen løsning.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Vi avventer videre – mulig de kommer å orienterer på møte i Teknisk utvalg den 27.6.2019.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Teknisk utvalg har befart den 27.6.2019 og vi avventer dokumenter til 1.gangsbehandling.</w:t>
                  </w: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342 Reguleringsendring av plan id 216 for området FF5 –tomt 8(85/420) og tmt9(85/421.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</w:pPr>
                  <w:r w:rsidRPr="007E042B">
                    <w:t>Vi avventer forslag til annonse.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</w:pPr>
                  <w:r w:rsidRPr="007E042B">
                    <w:t>Vi antar at den utgår – med bakgrunn i gjeldende plan id 216.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</w:pPr>
                  <w:r w:rsidRPr="007E042B">
                    <w:t>Den er på gang igjen og ble varslet oppstart av i avisa den 14.2.2019. En antar at den kommer opp i Teknisk utvalg enten i juni eller over sommeren. Vi avventer tilbakemelding fra forslagstiller/utbygger.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</w:pPr>
                  <w:r w:rsidRPr="007E042B">
                    <w:t>Vi fremmer saken til Teknisk utvalg den 5.6.2019 – og avviser saken.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</w:pPr>
                  <w:r w:rsidRPr="007E042B">
                    <w:t>Teknisk utvalg har befart og administrasjonens innstilling ble ikke vedtatt. Teknisk utvalg har anbefalt reguleringsendringen etter befaringen med noen endringer.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</w:pPr>
                  <w:r w:rsidRPr="007E042B">
                    <w:t>Vi har sendt vedtak til arkitekten og avventer videre prosess.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Vi avventer tilbakemelding fra arkitekten – ser ut til at dette har stoppet litt opp.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345 Åsen – Marina Stathelle.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  <w:r w:rsidRPr="007E042B">
                    <w:t>Hatt oppstartsmøte den 11.12.2018 og vi avventer videre. Vi avventer oppstartsannonse/brev – blir annonsert i uke 21</w:t>
                  </w:r>
                  <w:r w:rsidRPr="007E042B">
                    <w:rPr>
                      <w:b/>
                      <w:color w:val="FF0000"/>
                    </w:rPr>
                    <w:t>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00B050"/>
                    </w:rPr>
                  </w:pPr>
                  <w:r w:rsidRPr="007E042B">
                    <w:rPr>
                      <w:b/>
                      <w:color w:val="00B050"/>
                    </w:rPr>
                    <w:t>Ble varslet oppstart i avisa den 21.5.2019. Vi avventer dokumenter til 1.gangsbehandling.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Vi har mottatt dokumenter som må gjennomgås og at saken kommer opp til 1.g.b i november.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349 Reguleringsendring del av Trosby – Kjøya/del av plan id 204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7E042B">
                    <w:rPr>
                      <w:b/>
                    </w:rPr>
                    <w:t>Flytting av tomt nr. 27 innenfor plan id 204.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Blir varslet oppstart i avisa den 14.5.2019.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350 Hydal – gjenntetting bolig.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  <w:r w:rsidRPr="007E042B">
                    <w:t>Hatt oppstartsmøte 29.4.2019</w:t>
                  </w:r>
                  <w:r w:rsidRPr="007E042B">
                    <w:rPr>
                      <w:b/>
                      <w:color w:val="FF0000"/>
                    </w:rPr>
                    <w:t>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Ble varslet oppstart i avisa 25.6.2019. Vi avventer oversendelse av plandok med kommentar fra forslagsstiller til innkomne merknader.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351 Etablere mindre hyttefelt på del av 42/4 Vinje.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Saken vil bli behandlet i kommuneplanens rullering.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352 Sandvika Vest – tiltetting hytter på gnr.29, bnr.2 innenfor plan id 214(Sandvika).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</w:pPr>
                  <w:r w:rsidRPr="007E042B">
                    <w:t>Det har vært orientering i Teknisk utvalg den 5.6.2019 og befaring i Teknisk utvalg den 27.6.2019.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</w:pPr>
                  <w:r w:rsidRPr="007E042B">
                    <w:t>Vi avventer videre prosess.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Vi har fått varslingsannonse for oppstart i avisa den 16.10.2019.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8B29B6" w:rsidRPr="007E042B" w:rsidRDefault="008B29B6" w:rsidP="008B29B6">
                  <w:pPr>
                    <w:tabs>
                      <w:tab w:val="left" w:pos="5670"/>
                      <w:tab w:val="left" w:pos="7655"/>
                    </w:tabs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353 Forslag til plan Kongens Dam – Herre – økt tilretteleggelse for friluft, utfart og rekreasjon.</w:t>
                  </w:r>
                </w:p>
                <w:p w:rsidR="008B29B6" w:rsidRPr="007E042B" w:rsidRDefault="008B29B6" w:rsidP="008B29B6">
                  <w:pPr>
                    <w:tabs>
                      <w:tab w:val="left" w:pos="5670"/>
                      <w:tab w:val="left" w:pos="7655"/>
                    </w:tabs>
                  </w:pPr>
                  <w:r w:rsidRPr="007E042B">
                    <w:t>Det fremmes sak til formannskapet og kommunestyret om å igangsette reguleringsarbeid.</w:t>
                  </w:r>
                </w:p>
                <w:p w:rsidR="008B29B6" w:rsidRPr="007E042B" w:rsidRDefault="008B29B6" w:rsidP="008B29B6">
                  <w:pPr>
                    <w:tabs>
                      <w:tab w:val="left" w:pos="5670"/>
                      <w:tab w:val="left" w:pos="7655"/>
                    </w:tabs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00B050"/>
                    </w:rPr>
                    <w:t>Oppstart ble vedtatt i formannskapet og kommunestyret 23.9.2019</w:t>
                  </w:r>
                  <w:r w:rsidRPr="007E042B">
                    <w:rPr>
                      <w:b/>
                      <w:color w:val="FF0000"/>
                    </w:rPr>
                    <w:t xml:space="preserve">. </w:t>
                  </w:r>
                </w:p>
                <w:p w:rsidR="008B29B6" w:rsidRPr="007E042B" w:rsidRDefault="008B29B6" w:rsidP="008B29B6">
                  <w:pPr>
                    <w:tabs>
                      <w:tab w:val="left" w:pos="5670"/>
                      <w:tab w:val="left" w:pos="7655"/>
                    </w:tabs>
                    <w:rPr>
                      <w:b/>
                      <w:color w:val="FF0000"/>
                    </w:rPr>
                  </w:pPr>
                  <w:r w:rsidRPr="007E042B">
                    <w:rPr>
                      <w:b/>
                      <w:color w:val="FF0000"/>
                    </w:rPr>
                    <w:t>Blir varslet oppstart av planarbeid i avisa den 15.10.2019. Det er også sendt 2.10.2019 varsel til naboene i forhold til bygge og deleforbud. Prosess med valg av konsulent er startet opp.</w:t>
                  </w:r>
                </w:p>
                <w:p w:rsidR="008B29B6" w:rsidRPr="007E042B" w:rsidRDefault="008B29B6" w:rsidP="008B29B6">
                  <w:pPr>
                    <w:tabs>
                      <w:tab w:val="left" w:pos="5670"/>
                      <w:tab w:val="left" w:pos="7655"/>
                    </w:tabs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tabs>
                      <w:tab w:val="left" w:pos="5670"/>
                      <w:tab w:val="left" w:pos="7655"/>
                    </w:tabs>
                    <w:rPr>
                      <w:b/>
                      <w:color w:val="FF0000"/>
                    </w:rPr>
                  </w:pPr>
                </w:p>
                <w:p w:rsidR="008B29B6" w:rsidRPr="007E042B" w:rsidRDefault="008B29B6" w:rsidP="008B29B6">
                  <w:pPr>
                    <w:tabs>
                      <w:tab w:val="left" w:pos="5670"/>
                      <w:tab w:val="left" w:pos="7655"/>
                    </w:tabs>
                    <w:rPr>
                      <w:b/>
                    </w:rPr>
                  </w:pPr>
                  <w:r w:rsidRPr="007E042B">
                    <w:rPr>
                      <w:b/>
                    </w:rPr>
                    <w:t>Plan id 354 Kommunedelplan for Kulturminner i Bamble kommune</w:t>
                  </w:r>
                </w:p>
                <w:p w:rsidR="008B29B6" w:rsidRPr="007E042B" w:rsidRDefault="008B29B6" w:rsidP="008B29B6">
                  <w:pPr>
                    <w:autoSpaceDE w:val="0"/>
                    <w:autoSpaceDN w:val="0"/>
                    <w:adjustRightInd w:val="0"/>
                  </w:pPr>
                  <w:r w:rsidRPr="007E042B">
                    <w:t>Sak opp i Teknisk utvalg den 3.10.2019 for å videre annonsere oppstart av planprogram</w:t>
                  </w:r>
                </w:p>
              </w:tc>
            </w:tr>
          </w:tbl>
          <w:p w:rsidR="008B29B6" w:rsidRDefault="008B29B6" w:rsidP="008B29B6"/>
        </w:tc>
      </w:tr>
    </w:tbl>
    <w:p w:rsidR="00686432" w:rsidRDefault="0081351C">
      <w:pPr>
        <w:rPr>
          <w:b/>
          <w:color w:val="FF0000"/>
        </w:rPr>
      </w:pPr>
      <w:r>
        <w:lastRenderedPageBreak/>
        <w:t xml:space="preserve">    </w:t>
      </w:r>
      <w:r w:rsidRPr="0081351C">
        <w:rPr>
          <w:b/>
          <w:color w:val="00B050"/>
        </w:rPr>
        <w:t xml:space="preserve">Ble vedtatt i Teknisk utvalg den 3.10.2019. </w:t>
      </w:r>
      <w:r>
        <w:rPr>
          <w:b/>
          <w:color w:val="FF0000"/>
        </w:rPr>
        <w:t xml:space="preserve">Det vil bli varslet i avisa den 31.10.209 om </w:t>
      </w:r>
    </w:p>
    <w:p w:rsidR="0081351C" w:rsidRDefault="0081351C">
      <w:pPr>
        <w:rPr>
          <w:b/>
          <w:color w:val="FF0000"/>
        </w:rPr>
      </w:pPr>
      <w:r>
        <w:rPr>
          <w:b/>
          <w:color w:val="FF0000"/>
        </w:rPr>
        <w:t xml:space="preserve">    anbefalt planprogram til kommunedelplan for kulturminner i Bamble.</w:t>
      </w:r>
    </w:p>
    <w:p w:rsidR="0081351C" w:rsidRDefault="0081351C">
      <w:pPr>
        <w:rPr>
          <w:b/>
          <w:color w:val="FF0000"/>
        </w:rPr>
      </w:pPr>
    </w:p>
    <w:p w:rsidR="0081351C" w:rsidRDefault="0081351C">
      <w:pPr>
        <w:rPr>
          <w:b/>
          <w:color w:val="FF0000"/>
        </w:rPr>
      </w:pPr>
      <w:r>
        <w:rPr>
          <w:b/>
          <w:color w:val="FF0000"/>
        </w:rPr>
        <w:t xml:space="preserve">    </w:t>
      </w:r>
    </w:p>
    <w:p w:rsidR="0081351C" w:rsidRDefault="0081351C">
      <w:pPr>
        <w:rPr>
          <w:b/>
          <w:color w:val="FF0000"/>
        </w:rPr>
      </w:pPr>
    </w:p>
    <w:p w:rsidR="0081351C" w:rsidRDefault="0081351C">
      <w:pPr>
        <w:rPr>
          <w:b/>
        </w:rPr>
      </w:pPr>
      <w:r>
        <w:rPr>
          <w:b/>
          <w:color w:val="FF0000"/>
        </w:rPr>
        <w:t xml:space="preserve">   </w:t>
      </w:r>
      <w:r>
        <w:rPr>
          <w:b/>
        </w:rPr>
        <w:t>Plan id 355 Mindre endring av gjeldende plan id 178</w:t>
      </w:r>
      <w:r w:rsidR="006A39C1">
        <w:rPr>
          <w:b/>
        </w:rPr>
        <w:t xml:space="preserve"> – formålsendring fra friluftsformål til</w:t>
      </w:r>
    </w:p>
    <w:p w:rsidR="006A39C1" w:rsidRDefault="006A39C1">
      <w:pPr>
        <w:rPr>
          <w:b/>
        </w:rPr>
      </w:pPr>
      <w:r>
        <w:rPr>
          <w:b/>
        </w:rPr>
        <w:t xml:space="preserve">   boligformål.</w:t>
      </w:r>
    </w:p>
    <w:p w:rsidR="006A39C1" w:rsidRDefault="006A39C1">
      <w:pPr>
        <w:rPr>
          <w:b/>
          <w:color w:val="FF0000"/>
        </w:rPr>
      </w:pPr>
      <w:r>
        <w:rPr>
          <w:b/>
        </w:rPr>
        <w:t xml:space="preserve">   </w:t>
      </w:r>
      <w:r>
        <w:rPr>
          <w:b/>
          <w:color w:val="FF0000"/>
        </w:rPr>
        <w:t>Har hatt oppstartsmøte den 7.11.19.</w:t>
      </w:r>
    </w:p>
    <w:p w:rsidR="006A39C1" w:rsidRDefault="006A39C1">
      <w:pPr>
        <w:rPr>
          <w:b/>
          <w:color w:val="FF0000"/>
        </w:rPr>
      </w:pPr>
      <w:r>
        <w:rPr>
          <w:b/>
          <w:color w:val="FF0000"/>
        </w:rPr>
        <w:t xml:space="preserve">   Avventer videre prosess fra utbygger.</w:t>
      </w:r>
    </w:p>
    <w:p w:rsidR="006A39C1" w:rsidRDefault="006A39C1">
      <w:pPr>
        <w:rPr>
          <w:b/>
          <w:color w:val="FF0000"/>
        </w:rPr>
      </w:pPr>
    </w:p>
    <w:p w:rsidR="006A39C1" w:rsidRDefault="006A39C1">
      <w:pPr>
        <w:rPr>
          <w:b/>
          <w:color w:val="FF0000"/>
        </w:rPr>
      </w:pPr>
    </w:p>
    <w:p w:rsidR="006A39C1" w:rsidRDefault="006A39C1">
      <w:pPr>
        <w:rPr>
          <w:b/>
          <w:color w:val="FF0000"/>
        </w:rPr>
      </w:pPr>
    </w:p>
    <w:p w:rsidR="006A39C1" w:rsidRDefault="006A39C1">
      <w:pPr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6A39C1">
        <w:rPr>
          <w:b/>
        </w:rPr>
        <w:t>Plan id 356 Ekstrand Verksted – Eindommen er innenfor arealplan og ikke reguleringsplan.</w:t>
      </w:r>
    </w:p>
    <w:p w:rsidR="006A39C1" w:rsidRDefault="006A39C1">
      <w:pPr>
        <w:rPr>
          <w:b/>
          <w:color w:val="FF0000"/>
        </w:rPr>
      </w:pPr>
      <w:r>
        <w:rPr>
          <w:b/>
          <w:color w:val="FF0000"/>
        </w:rPr>
        <w:t xml:space="preserve">  Det har vært foråndskonferanse 4.10.2019 og er referat fra møte.</w:t>
      </w:r>
    </w:p>
    <w:p w:rsidR="006A39C1" w:rsidRDefault="006A39C1">
      <w:pPr>
        <w:rPr>
          <w:b/>
          <w:color w:val="FF0000"/>
        </w:rPr>
      </w:pPr>
      <w:r>
        <w:rPr>
          <w:b/>
          <w:color w:val="FF0000"/>
        </w:rPr>
        <w:t xml:space="preserve">  Vi avventer videre prosess fra utbygger.</w:t>
      </w:r>
    </w:p>
    <w:p w:rsidR="006A39C1" w:rsidRDefault="006A39C1">
      <w:pPr>
        <w:rPr>
          <w:b/>
          <w:color w:val="FF0000"/>
        </w:rPr>
      </w:pPr>
    </w:p>
    <w:p w:rsidR="006A39C1" w:rsidRDefault="006A39C1">
      <w:pPr>
        <w:rPr>
          <w:b/>
          <w:color w:val="FF0000"/>
        </w:rPr>
      </w:pPr>
    </w:p>
    <w:p w:rsidR="006A39C1" w:rsidRPr="00F22782" w:rsidRDefault="006A39C1">
      <w:pPr>
        <w:rPr>
          <w:b/>
        </w:rPr>
      </w:pPr>
    </w:p>
    <w:p w:rsidR="006A39C1" w:rsidRPr="00F22782" w:rsidRDefault="00F22782">
      <w:pPr>
        <w:rPr>
          <w:b/>
        </w:rPr>
      </w:pPr>
      <w:r w:rsidRPr="00F22782">
        <w:rPr>
          <w:b/>
        </w:rPr>
        <w:t xml:space="preserve">  Plan id 357 – mindre endring av gjeldende plan id 281 Lille Torvet.</w:t>
      </w:r>
    </w:p>
    <w:p w:rsidR="00F22782" w:rsidRPr="006A39C1" w:rsidRDefault="00F22782">
      <w:pPr>
        <w:rPr>
          <w:b/>
          <w:color w:val="FF0000"/>
        </w:rPr>
      </w:pPr>
      <w:r>
        <w:rPr>
          <w:b/>
          <w:color w:val="FF0000"/>
        </w:rPr>
        <w:t xml:space="preserve">  Vi avventer varsling av endringer til berørte naboer/offentlig instanser.</w:t>
      </w:r>
    </w:p>
    <w:sectPr w:rsidR="00F22782" w:rsidRPr="006A39C1">
      <w:footerReference w:type="default" r:id="rId7"/>
      <w:headerReference w:type="first" r:id="rId8"/>
      <w:footerReference w:type="first" r:id="rId9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-Identity-H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E5159B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E5159B">
                <w:rPr>
                  <w:sz w:val="18"/>
                </w:rPr>
                <w:t>14/00310-46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19-10-10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E5159B">
                <w:rPr>
                  <w:sz w:val="18"/>
                </w:rPr>
                <w:t>10.10.2019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CF288B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CF288B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E5159B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E5159B">
                <w:rPr>
                  <w:sz w:val="18"/>
                </w:rPr>
                <w:t>14/00310-46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19-10-10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E5159B">
                <w:rPr>
                  <w:sz w:val="18"/>
                </w:rPr>
                <w:t>10.10.2019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CF288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CF288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E5159B">
          <w:rPr>
            <w:b/>
          </w:rPr>
          <w:t>Næring, miljø og samfunnsutvikling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70A7C"/>
    <w:rsid w:val="00074881"/>
    <w:rsid w:val="00085E83"/>
    <w:rsid w:val="000926FF"/>
    <w:rsid w:val="000A598D"/>
    <w:rsid w:val="000B784D"/>
    <w:rsid w:val="000C6830"/>
    <w:rsid w:val="000E32C9"/>
    <w:rsid w:val="00120CC7"/>
    <w:rsid w:val="00124698"/>
    <w:rsid w:val="001341D6"/>
    <w:rsid w:val="0017209E"/>
    <w:rsid w:val="001752BC"/>
    <w:rsid w:val="001A5B3D"/>
    <w:rsid w:val="001D0B8C"/>
    <w:rsid w:val="001D5404"/>
    <w:rsid w:val="001E4658"/>
    <w:rsid w:val="001E63CD"/>
    <w:rsid w:val="001F0B30"/>
    <w:rsid w:val="0020381A"/>
    <w:rsid w:val="00252634"/>
    <w:rsid w:val="002576CA"/>
    <w:rsid w:val="002675FA"/>
    <w:rsid w:val="002A6F79"/>
    <w:rsid w:val="002D3D39"/>
    <w:rsid w:val="002F4B80"/>
    <w:rsid w:val="00312204"/>
    <w:rsid w:val="00324D59"/>
    <w:rsid w:val="003446E2"/>
    <w:rsid w:val="00381FDB"/>
    <w:rsid w:val="00390145"/>
    <w:rsid w:val="003908E4"/>
    <w:rsid w:val="003929DB"/>
    <w:rsid w:val="003A5799"/>
    <w:rsid w:val="003B3851"/>
    <w:rsid w:val="003C4F7C"/>
    <w:rsid w:val="003F2A82"/>
    <w:rsid w:val="0045133D"/>
    <w:rsid w:val="004736B4"/>
    <w:rsid w:val="00546F0C"/>
    <w:rsid w:val="00561EE0"/>
    <w:rsid w:val="00566BEE"/>
    <w:rsid w:val="005B6223"/>
    <w:rsid w:val="00621FB8"/>
    <w:rsid w:val="006667E9"/>
    <w:rsid w:val="00674A4D"/>
    <w:rsid w:val="00686432"/>
    <w:rsid w:val="006A39C1"/>
    <w:rsid w:val="006C2982"/>
    <w:rsid w:val="006E0E22"/>
    <w:rsid w:val="00705616"/>
    <w:rsid w:val="00746236"/>
    <w:rsid w:val="00757431"/>
    <w:rsid w:val="00763581"/>
    <w:rsid w:val="0077307A"/>
    <w:rsid w:val="0081351C"/>
    <w:rsid w:val="008514F4"/>
    <w:rsid w:val="008957AA"/>
    <w:rsid w:val="008B29B6"/>
    <w:rsid w:val="008B7C33"/>
    <w:rsid w:val="0090125B"/>
    <w:rsid w:val="00952789"/>
    <w:rsid w:val="009A5CFB"/>
    <w:rsid w:val="009B4709"/>
    <w:rsid w:val="009C4881"/>
    <w:rsid w:val="009E1474"/>
    <w:rsid w:val="00A01044"/>
    <w:rsid w:val="00A74389"/>
    <w:rsid w:val="00AE14DE"/>
    <w:rsid w:val="00BB4FEA"/>
    <w:rsid w:val="00BC4608"/>
    <w:rsid w:val="00BD14C1"/>
    <w:rsid w:val="00C005B3"/>
    <w:rsid w:val="00C33B98"/>
    <w:rsid w:val="00C43B00"/>
    <w:rsid w:val="00C5320E"/>
    <w:rsid w:val="00C731A3"/>
    <w:rsid w:val="00CA3975"/>
    <w:rsid w:val="00CA6891"/>
    <w:rsid w:val="00CB5023"/>
    <w:rsid w:val="00CC744F"/>
    <w:rsid w:val="00CF288B"/>
    <w:rsid w:val="00D0399C"/>
    <w:rsid w:val="00D15824"/>
    <w:rsid w:val="00D51929"/>
    <w:rsid w:val="00D70B25"/>
    <w:rsid w:val="00D811C2"/>
    <w:rsid w:val="00DC6CC8"/>
    <w:rsid w:val="00E33BB7"/>
    <w:rsid w:val="00E5159B"/>
    <w:rsid w:val="00EF3E6D"/>
    <w:rsid w:val="00F02F3E"/>
    <w:rsid w:val="00F14AA3"/>
    <w:rsid w:val="00F22782"/>
    <w:rsid w:val="00FC54D0"/>
    <w:rsid w:val="00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11ACF7AA-4F61-4C07-9E33-0678EE18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paragraph" w:styleId="Listeavsnitt">
    <w:name w:val="List Paragraph"/>
    <w:basedOn w:val="Normal"/>
    <w:uiPriority w:val="34"/>
    <w:qFormat/>
    <w:rsid w:val="003929DB"/>
    <w:pPr>
      <w:ind w:left="720"/>
      <w:contextualSpacing/>
    </w:pPr>
  </w:style>
  <w:style w:type="paragraph" w:customStyle="1" w:styleId="Default">
    <w:name w:val="Default"/>
    <w:rsid w:val="003929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7096534BC346578D9BF6AE0828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6C0A-AE54-49D8-8D4D-C43C6B2F9FEF}"/>
      </w:docPartPr>
      <w:docPartBody>
        <w:p w:rsidR="00D77133" w:rsidRDefault="00021070" w:rsidP="00021070">
          <w:pPr>
            <w:pStyle w:val="CC7096534BC346578D9BF6AE082847A7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-Identity-H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697393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Eva Sætre Andersen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14/00310-46</gbs:DocumentNumber>
  <gbs:DocumentDate gbs:loadFromGrowBusiness="OnEdit" gbs:saveInGrowBusiness="False" gbs:connected="true" gbs:recno="" gbs:entity="" gbs:datatype="date" gbs:key="10007" gbs:removeContentControl="0">2019-10-10T00:00:00</gbs:DocumentDate>
  <gbs:DocumentNumber gbs:loadFromGrowBusiness="OnEdit" gbs:saveInGrowBusiness="False" gbs:connected="true" gbs:recno="" gbs:entity="" gbs:datatype="string" gbs:key="10008" gbs:removeContentControl="0">14/00310-46</gbs:DocumentNumber>
  <gbs:DocumentDate gbs:loadFromGrowBusiness="OnEdit" gbs:saveInGrowBusiness="False" gbs:connected="true" gbs:recno="" gbs:entity="" gbs:datatype="date" gbs:key="10009" gbs:removeContentControl="0">2019-10-10T00:00:00</gbs:DocumentDate>
  <gbs:UnofficialTitle gbs:loadFromGrowBusiness="OnEdit" gbs:saveInGrowBusiness="True" gbs:connected="true" gbs:recno="" gbs:entity="" gbs:datatype="string" gbs:key="10010" gbs:removeContentControl="0">Planstatus samfunnsutvikling November 2019</gbs:UnofficialTitle>
  <gbs:ToOrgUnit.StructureNumber gbs:loadFromGrowBusiness="OnProduce" gbs:saveInGrowBusiness="False" gbs:connected="true" gbs:recno="" gbs:entity="" gbs:datatype="string" gbs:key="">200001M200004M210255M210258M</gbs:ToOrgUnit.StructureNumber>
  <gbs:ToOrgUnit.Name gbs:loadFromGrowBusiness="OnProduce" gbs:saveInGrowBusiness="False" gbs:connected="true" gbs:recno="" gbs:entity="" gbs:datatype="string" gbs:key="10011">Næring, miljø og samfunnsutvikling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</Template>
  <TotalTime>1</TotalTime>
  <Pages>16</Pages>
  <Words>7588</Words>
  <Characters>40219</Characters>
  <Application>Microsoft Office Word</Application>
  <DocSecurity>4</DocSecurity>
  <Lines>335</Lines>
  <Paragraphs>95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47712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Eva Sætre Andersen</dc:creator>
  <cp:lastModifiedBy>Eva Sætre Andersen</cp:lastModifiedBy>
  <cp:revision>2</cp:revision>
  <cp:lastPrinted>2019-11-14T09:11:00Z</cp:lastPrinted>
  <dcterms:created xsi:type="dcterms:W3CDTF">2019-11-14T11:44:00Z</dcterms:created>
  <dcterms:modified xsi:type="dcterms:W3CDTF">2019-11-14T11:44:00Z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\\20SRV360WEB30\360users_BAMBLE\onenote\login\05andevas\</vt:lpwstr>
  </property>
  <property fmtid="{D5CDD505-2E9C-101B-9397-08002B2CF9AE}" pid="4" name="comment">
    <vt:lpwstr>Planstatus samfunnsutvikling November 2019</vt:lpwstr>
  </property>
  <property fmtid="{D5CDD505-2E9C-101B-9397-08002B2CF9AE}" pid="5" name="fileVersionId">
    <vt:lpwstr>
    </vt:lpwstr>
  </property>
  <property fmtid="{D5CDD505-2E9C-101B-9397-08002B2CF9AE}" pid="6" name="sourceId">
    <vt:lpwstr>
    </vt:lpwstr>
  </property>
  <property fmtid="{D5CDD505-2E9C-101B-9397-08002B2CF9AE}" pid="7" name="module">
    <vt:lpwstr>
    </vt:lpwstr>
  </property>
  <property fmtid="{D5CDD505-2E9C-101B-9397-08002B2CF9AE}" pid="8" name="customParams">
    <vt:lpwstr>
    </vt:lpwstr>
  </property>
  <property fmtid="{D5CDD505-2E9C-101B-9397-08002B2CF9AE}" pid="9" name="external">
    <vt:lpwstr>0</vt:lpwstr>
  </property>
  <property fmtid="{D5CDD505-2E9C-101B-9397-08002B2CF9AE}" pid="10" name="ExternalControlledCheckOut">
    <vt:lpwstr>
    </vt:lpwstr>
  </property>
  <property fmtid="{D5CDD505-2E9C-101B-9397-08002B2CF9AE}" pid="11" name="action">
    <vt:lpwstr>edit</vt:lpwstr>
  </property>
  <property fmtid="{D5CDD505-2E9C-101B-9397-08002B2CF9AE}" pid="12" name="BackOfficeType">
    <vt:lpwstr>growBusiness Solutions</vt:lpwstr>
  </property>
  <property fmtid="{D5CDD505-2E9C-101B-9397-08002B2CF9AE}" pid="13" name="Server">
    <vt:lpwstr>bamble.p360.login.sk-asp.no</vt:lpwstr>
  </property>
  <property fmtid="{D5CDD505-2E9C-101B-9397-08002B2CF9AE}" pid="14" name="FullFileName">
    <vt:lpwstr>\\20SRV360WEB30\360users_BAMBLE\work\login\05brufinr\14-00310-46 Planstatus samfunnsutvikling November 2019 1017055_613724_0.DOCX</vt:lpwstr>
  </property>
  <property fmtid="{D5CDD505-2E9C-101B-9397-08002B2CF9AE}" pid="15" name="docId">
    <vt:lpwstr>697393</vt:lpwstr>
  </property>
  <property fmtid="{D5CDD505-2E9C-101B-9397-08002B2CF9AE}" pid="16" name="verId">
    <vt:lpwstr>613724</vt:lpwstr>
  </property>
  <property fmtid="{D5CDD505-2E9C-101B-9397-08002B2CF9AE}" pid="17" name="templateId">
    <vt:lpwstr>
    </vt:lpwstr>
  </property>
  <property fmtid="{D5CDD505-2E9C-101B-9397-08002B2CF9AE}" pid="18" name="fileId">
    <vt:lpwstr>1017055</vt:lpwstr>
  </property>
  <property fmtid="{D5CDD505-2E9C-101B-9397-08002B2CF9AE}" pid="19" name="filePath">
    <vt:lpwstr>\\20SRV360WEB30\360users_BAMBLE\cache\login\05andevas\</vt:lpwstr>
  </property>
  <property fmtid="{D5CDD505-2E9C-101B-9397-08002B2CF9AE}" pid="20" name="fileName">
    <vt:lpwstr>14-00310-46 Planstatus samfunnsutvikling November 2019 1017055_8_0.DOCX</vt:lpwstr>
  </property>
  <property fmtid="{D5CDD505-2E9C-101B-9397-08002B2CF9AE}" pid="21" name="createdBy">
    <vt:lpwstr>Eva Sætre Andersen</vt:lpwstr>
  </property>
  <property fmtid="{D5CDD505-2E9C-101B-9397-08002B2CF9AE}" pid="22" name="modifiedBy">
    <vt:lpwstr>Eva Sætre Andersen</vt:lpwstr>
  </property>
  <property fmtid="{D5CDD505-2E9C-101B-9397-08002B2CF9AE}" pid="23" name="serverName">
    <vt:lpwstr>bamble.p360.login.sk-asp.no</vt:lpwstr>
  </property>
  <property fmtid="{D5CDD505-2E9C-101B-9397-08002B2CF9AE}" pid="24" name="protocol">
    <vt:lpwstr>off</vt:lpwstr>
  </property>
  <property fmtid="{D5CDD505-2E9C-101B-9397-08002B2CF9AE}" pid="25" name="site">
    <vt:lpwstr>/locator.aspx</vt:lpwstr>
  </property>
  <property fmtid="{D5CDD505-2E9C-101B-9397-08002B2CF9AE}" pid="26" name="externalUser">
    <vt:lpwstr>
    </vt:lpwstr>
  </property>
  <property fmtid="{D5CDD505-2E9C-101B-9397-08002B2CF9AE}" pid="27" name="currentVerId">
    <vt:lpwstr>613724</vt:lpwstr>
  </property>
  <property fmtid="{D5CDD505-2E9C-101B-9397-08002B2CF9AE}" pid="28" name="Operation">
    <vt:lpwstr>OpenFile</vt:lpwstr>
  </property>
</Properties>
</file>