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r w:rsidRPr="00390145">
                              <w:rPr>
                                <w:sz w:val="48"/>
                              </w:rPr>
                              <w:t>Notat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r w:rsidRPr="00390145">
                        <w:rPr>
                          <w:sz w:val="48"/>
                        </w:rPr>
                        <w:t>Notat</w:t>
                      </w:r>
                    </w:p>
                  </w:txbxContent>
                </v:textbox>
              </v:shape>
            </w:pict>
          </mc:Fallback>
        </mc:AlternateContent>
      </w:r>
    </w:p>
    <w:p w:rsidR="00BB4FEA" w:rsidRDefault="00BB4FEA"/>
    <w:p w:rsidR="00390145" w:rsidRDefault="00390145"/>
    <w:p w:rsidR="00390145" w:rsidRDefault="00390145"/>
    <w:p w:rsidR="00390145" w:rsidRDefault="00324D59" w:rsidP="00D95036">
      <w:pPr>
        <w:pStyle w:val="Saminfo"/>
        <w:tabs>
          <w:tab w:val="left" w:pos="6350"/>
        </w:tabs>
      </w:pPr>
      <w:r>
        <w:rPr>
          <w:rFonts w:ascii="Arial" w:hAnsi="Arial" w:cs="Arial"/>
          <w:b/>
          <w:noProof/>
          <w:sz w:val="22"/>
          <w:szCs w:val="22"/>
        </w:rPr>
        <w:tab/>
      </w:r>
      <w:r w:rsidRPr="00CA6891">
        <w:rPr>
          <w:rFonts w:ascii="Arial" w:hAnsi="Arial" w:cs="Arial"/>
          <w:b/>
          <w:noProof/>
          <w:sz w:val="22"/>
          <w:szCs w:val="22"/>
        </w:rPr>
        <w:fldChar w:fldCharType="begin"/>
      </w:r>
      <w:r>
        <w:rPr>
          <w:rFonts w:ascii="Arial" w:hAnsi="Arial" w:cs="Arial"/>
          <w:b/>
          <w:noProof/>
          <w:sz w:val="22"/>
          <w:szCs w:val="22"/>
        </w:rPr>
        <w:instrText xml:space="preserve"> IF "</w:instrText>
      </w:r>
      <w:sdt>
        <w:sdtPr>
          <w:rPr>
            <w:rFonts w:ascii="Arial" w:hAnsi="Arial" w:cs="Arial"/>
            <w:b/>
            <w:noProof/>
            <w:sz w:val="22"/>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DC7A85">
            <w:rPr>
              <w:rFonts w:ascii="Arial" w:hAnsi="Arial" w:cs="Arial"/>
              <w:b/>
              <w:noProof/>
              <w:sz w:val="22"/>
              <w:szCs w:val="22"/>
            </w:rPr>
            <w:instrText xml:space="preserve">  </w:instrText>
          </w:r>
        </w:sdtContent>
      </w:sdt>
      <w:r>
        <w:rPr>
          <w:rFonts w:ascii="Arial" w:hAnsi="Arial" w:cs="Arial"/>
          <w:b/>
          <w:noProof/>
          <w:sz w:val="22"/>
          <w:szCs w:val="22"/>
        </w:rPr>
        <w:instrText xml:space="preserve">"&lt;&gt;"  </w:instrText>
      </w:r>
      <w:r w:rsidRPr="00CA6891">
        <w:rPr>
          <w:rFonts w:ascii="Arial" w:hAnsi="Arial" w:cs="Arial"/>
          <w:b/>
          <w:noProof/>
          <w:sz w:val="22"/>
          <w:szCs w:val="22"/>
        </w:rPr>
        <w:instrText xml:space="preserve">" "Unntatt offentlighet ihht § " </w:instrText>
      </w:r>
      <w:r w:rsidRPr="00CA6891">
        <w:rPr>
          <w:rFonts w:ascii="Arial" w:hAnsi="Arial" w:cs="Arial"/>
          <w:b/>
          <w:noProof/>
          <w:sz w:val="22"/>
          <w:szCs w:val="22"/>
        </w:rPr>
        <w:fldChar w:fldCharType="end"/>
      </w:r>
    </w:p>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DC6CC8">
            <w:pPr>
              <w:rPr>
                <w:b/>
              </w:rPr>
            </w:pPr>
            <w:r>
              <w:rPr>
                <w:b/>
              </w:rPr>
              <w:t>Til:</w:t>
            </w:r>
          </w:p>
          <w:p w:rsidR="00DC6CC8" w:rsidRDefault="00DC6CC8">
            <w:pPr>
              <w:tabs>
                <w:tab w:val="left" w:pos="1242"/>
                <w:tab w:val="left" w:pos="9039"/>
              </w:tabs>
            </w:pPr>
            <w:r>
              <w:tab/>
            </w:r>
          </w:p>
        </w:tc>
        <w:tc>
          <w:tcPr>
            <w:tcW w:w="8505" w:type="dxa"/>
          </w:tcPr>
          <w:p w:rsidR="00DC6CC8" w:rsidRDefault="00DC7A85">
            <w:pPr>
              <w:tabs>
                <w:tab w:val="left" w:pos="1242"/>
                <w:tab w:val="left" w:pos="9039"/>
              </w:tabs>
            </w:pPr>
            <w:sdt>
              <w:sdt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FC6973">
                  <w:t xml:space="preserve">        </w:t>
                </w:r>
              </w:sdtContent>
            </w:sdt>
          </w:p>
          <w:p w:rsidR="00DC6CC8" w:rsidRDefault="00DC6CC8">
            <w:pPr>
              <w:tabs>
                <w:tab w:val="left" w:pos="1242"/>
                <w:tab w:val="left" w:pos="9039"/>
              </w:tabs>
              <w:rPr>
                <w:b/>
              </w:rPr>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pPr>
              <w:tabs>
                <w:tab w:val="left" w:pos="1242"/>
                <w:tab w:val="left" w:pos="9039"/>
              </w:tabs>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pPr>
              <w:tabs>
                <w:tab w:val="left" w:pos="1242"/>
                <w:tab w:val="left" w:pos="9039"/>
              </w:tabs>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7A85" w:rsidP="003A5799">
            <w:pPr>
              <w:tabs>
                <w:tab w:val="left" w:pos="1242"/>
                <w:tab w:val="left" w:pos="9039"/>
              </w:tabs>
            </w:pPr>
            <w:sdt>
              <w:sdtPr>
                <w:tag w:val="ToActivityContact"/>
                <w:id w:val="10001"/>
                <w:placeholder>
                  <w:docPart w:val="DefaultPlaceholder_1082065158"/>
                </w:placeholder>
                <w:dataBinding w:prefixMappings="xmlns:gbs='http://www.software-innovation.no/growBusinessDocument'" w:xpath="/gbs:GrowBusinessDocument/gbs:Lists/gbs:SingleLines/gbs:ToActivityContact/gbs:DisplayField[@gbs:key='10001']" w:storeItemID="{C32239EF-2B38-443B-BE92-6B7CB84739DB}"/>
                <w:text/>
              </w:sdtPr>
              <w:sdtEndPr/>
              <w:sdtContent>
                <w:r w:rsidR="009C1C1C">
                  <w:t xml:space="preserve">        </w:t>
                </w:r>
              </w:sdtContent>
            </w:sdt>
            <w:r w:rsidR="00746236">
              <w:t xml:space="preserve"> </w:t>
            </w:r>
          </w:p>
        </w:tc>
      </w:tr>
    </w:tbl>
    <w:p w:rsidR="00BB4FEA" w:rsidRDefault="00D95036" w:rsidP="00BB4FEA">
      <w:pPr>
        <w:pBdr>
          <w:bottom w:val="single" w:sz="6" w:space="2" w:color="auto"/>
        </w:pBdr>
        <w:tabs>
          <w:tab w:val="left" w:pos="5670"/>
          <w:tab w:val="left" w:pos="7655"/>
        </w:tabs>
        <w:rPr>
          <w:sz w:val="18"/>
          <w:szCs w:val="18"/>
        </w:rPr>
      </w:pPr>
      <w:r>
        <w:rPr>
          <w:sz w:val="18"/>
          <w:szCs w:val="18"/>
        </w:rPr>
        <w:t>Følgende annonser bes inntatt</w:t>
      </w:r>
      <w:r w:rsidR="00F045CE">
        <w:rPr>
          <w:sz w:val="18"/>
          <w:szCs w:val="18"/>
        </w:rPr>
        <w:t xml:space="preserve"> i f</w:t>
      </w:r>
      <w:r w:rsidR="00580C05">
        <w:rPr>
          <w:sz w:val="18"/>
          <w:szCs w:val="18"/>
        </w:rPr>
        <w:t>ellesannonseringen den 15.mars 2022</w:t>
      </w:r>
    </w:p>
    <w:p w:rsidR="00BB4FEA" w:rsidRDefault="00BB4FEA">
      <w:pPr>
        <w:tabs>
          <w:tab w:val="left" w:pos="5670"/>
          <w:tab w:val="left" w:pos="7655"/>
        </w:tabs>
        <w:rPr>
          <w:b/>
        </w:rPr>
      </w:pPr>
    </w:p>
    <w:p w:rsidR="00BB4FEA" w:rsidRDefault="00BB4FEA">
      <w:pPr>
        <w:tabs>
          <w:tab w:val="left" w:pos="5670"/>
          <w:tab w:val="left" w:pos="7655"/>
        </w:tabs>
        <w:rPr>
          <w:b/>
        </w:rPr>
      </w:pPr>
    </w:p>
    <w:p w:rsidR="00DC6CC8" w:rsidRPr="000C5B5C" w:rsidRDefault="00DC7A85" w:rsidP="002D3D39">
      <w:pPr>
        <w:rPr>
          <w:b/>
        </w:rPr>
      </w:pPr>
      <w:sdt>
        <w:sdtPr>
          <w:rPr>
            <w:b/>
          </w:rPr>
          <w:tag w:val="UnofficialTitle"/>
          <w:id w:val="10010"/>
          <w:placeholder>
            <w:docPart w:val="DefaultPlaceholder_1082065158"/>
          </w:placeholder>
          <w:dataBinding w:prefixMappings="xmlns:gbs='http://www.software-innovation.no/growBusinessDocument'" w:xpath="/gbs:GrowBusinessDocument/gbs:UnofficialTitle[@gbs:key='10010']" w:storeItemID="{C32239EF-2B38-443B-BE92-6B7CB84739DB}"/>
          <w:text/>
        </w:sdtPr>
        <w:sdtEndPr/>
        <w:sdtContent>
          <w:r w:rsidR="00473E19">
            <w:rPr>
              <w:b/>
            </w:rPr>
            <w:t>Rullering</w:t>
          </w:r>
          <w:r w:rsidR="009C1C1C" w:rsidRPr="000C5B5C">
            <w:rPr>
              <w:b/>
            </w:rPr>
            <w:t xml:space="preserve"> av kommuneplanens arealdel - 2020-2025</w:t>
          </w:r>
        </w:sdtContent>
      </w:sdt>
      <w:r w:rsidR="003C4F7C" w:rsidRPr="000C5B5C">
        <w:rPr>
          <w:b/>
        </w:rPr>
        <w:t xml:space="preserve"> </w:t>
      </w:r>
      <w:r w:rsidR="00D95036" w:rsidRPr="000C5B5C">
        <w:rPr>
          <w:b/>
        </w:rPr>
        <w:t>– Offentlig ettersyn/høring</w:t>
      </w:r>
    </w:p>
    <w:p w:rsidR="00CA6891" w:rsidRDefault="00CA6891" w:rsidP="002D3D39"/>
    <w:p w:rsidR="00686432" w:rsidRDefault="00D95036">
      <w:bookmarkStart w:id="0" w:name="Start"/>
      <w:bookmarkEnd w:id="0"/>
      <w:r>
        <w:t xml:space="preserve">Bamble Formannskap har i </w:t>
      </w:r>
      <w:r w:rsidR="00F045CE">
        <w:t>samsvar med PBL §11-14 i sak 3/22 den 27.1.2022</w:t>
      </w:r>
      <w:r>
        <w:t xml:space="preserve">, å legge forslag til kommuneplanens arealdel ut til offentlig ettersyn. Arealdelen består av planbeskrivelse, plankart, </w:t>
      </w:r>
      <w:r w:rsidR="00ED672D">
        <w:t xml:space="preserve">temakart </w:t>
      </w:r>
      <w:r>
        <w:t>bestemmelser og retningslinjer</w:t>
      </w:r>
      <w:r w:rsidR="00ED672D">
        <w:t xml:space="preserve"> og Ros-analyse</w:t>
      </w:r>
      <w:r>
        <w:t xml:space="preserve"> datert 15.12.21.</w:t>
      </w:r>
    </w:p>
    <w:p w:rsidR="00D95036" w:rsidRDefault="00D95036"/>
    <w:p w:rsidR="00D95036" w:rsidRDefault="00D95036">
      <w:r>
        <w:t>Kommuneplanens arealdel er juridisk bindende for arealbruken i kommunen og viser hva de forskjellige arealene i kommunene kan br</w:t>
      </w:r>
      <w:r w:rsidR="00473E19">
        <w:t>ukes til</w:t>
      </w:r>
      <w:r w:rsidR="00304259">
        <w:t>.</w:t>
      </w:r>
      <w:r w:rsidR="00473E19">
        <w:t xml:space="preserve"> Gjeldende area</w:t>
      </w:r>
      <w:r w:rsidR="00BD61AF">
        <w:t>l</w:t>
      </w:r>
      <w:r w:rsidR="00473E19">
        <w:t>del har et tidsramme fram til 2025.</w:t>
      </w:r>
    </w:p>
    <w:p w:rsidR="00304259" w:rsidRDefault="00304259"/>
    <w:p w:rsidR="00ED672D" w:rsidRDefault="00304259">
      <w:r>
        <w:t xml:space="preserve">Siden 2015 har det kommet nye sentrale direktiver og forordninger som legger føringer for arealbruken i kommunene. </w:t>
      </w:r>
    </w:p>
    <w:p w:rsidR="00473E19" w:rsidRDefault="00473E19"/>
    <w:p w:rsidR="005F09E7" w:rsidRDefault="00473E19">
      <w:r>
        <w:t>Planprogrammet er vedtatt. Et</w:t>
      </w:r>
      <w:r w:rsidR="00F64697">
        <w:t xml:space="preserve"> viktig nytt tema er fastsettelsen av byggegrensen langs sjø.</w:t>
      </w:r>
    </w:p>
    <w:p w:rsidR="00F64697" w:rsidRDefault="00F64697">
      <w:r>
        <w:t>Det gjøres for øvrig utvidelse av kulturlandskapsvernområder, og nye endringer/</w:t>
      </w:r>
      <w:r w:rsidR="000F1AA6">
        <w:t xml:space="preserve">disponeringen av </w:t>
      </w:r>
      <w:r w:rsidR="00E8181D">
        <w:t>bygge</w:t>
      </w:r>
      <w:r w:rsidR="00F045CE">
        <w:t xml:space="preserve"> </w:t>
      </w:r>
      <w:r>
        <w:t>områder.</w:t>
      </w:r>
    </w:p>
    <w:p w:rsidR="00473E19" w:rsidRDefault="00473E19"/>
    <w:p w:rsidR="005F09E7" w:rsidRDefault="005F09E7">
      <w:r>
        <w:t>En forutsetning for planarbeidet har vært at dette skulle være en rullering basert på hovedtema ved forrige rullering 2015, og ikke en fullstendig revisjon av kommuneplanens arealdel. Planarbeidet har likevel, på grunn av de mange innspillene og politiske</w:t>
      </w:r>
      <w:r w:rsidR="00F64697">
        <w:t xml:space="preserve"> tilbakemeldingene, blitt </w:t>
      </w:r>
      <w:r>
        <w:t>mer omfattende enn planlagt ved oppstart.</w:t>
      </w:r>
    </w:p>
    <w:p w:rsidR="00F64697" w:rsidRDefault="00F64697"/>
    <w:p w:rsidR="005F09E7" w:rsidRDefault="005F09E7">
      <w:r>
        <w:t xml:space="preserve">Alle </w:t>
      </w:r>
      <w:r w:rsidR="00ED672D">
        <w:t>arealinnspill som er blitt mottatt i planprosessen har vært igjennom en grovsiling og eventuell finsiling. Innkomne merknader til planarbeidet er oppsummert i eget notat.</w:t>
      </w:r>
    </w:p>
    <w:p w:rsidR="00304259" w:rsidRDefault="00304259"/>
    <w:p w:rsidR="003232F4" w:rsidRDefault="00486ACF" w:rsidP="003232F4">
      <w:r>
        <w:t>Samtidig varsles det, med hjemmel i PBL §§12-14, oppstart av prosess med oppheving av 13 følgende reguleringsplaner (viser til oversendelsesskriv hvor eventuelle planer er navngitt med plan id og hvor alle innenfor for hvert planområdet som blir berørte vil bli varslet.</w:t>
      </w:r>
    </w:p>
    <w:p w:rsidR="00486ACF" w:rsidRDefault="00486ACF" w:rsidP="003232F4"/>
    <w:p w:rsidR="003232F4" w:rsidRDefault="00741385" w:rsidP="00741385">
      <w:r w:rsidRPr="00741385">
        <w:rPr>
          <w:b/>
          <w:u w:val="single"/>
        </w:rPr>
        <w:t>Plandokumentene</w:t>
      </w:r>
      <w:r>
        <w:rPr>
          <w:b/>
          <w:u w:val="single"/>
        </w:rPr>
        <w:t xml:space="preserve"> </w:t>
      </w:r>
      <w:r>
        <w:t xml:space="preserve">kan sees på Bamble kommune sine hjemmesider: </w:t>
      </w:r>
      <w:hyperlink r:id="rId8" w:history="1">
        <w:r w:rsidRPr="003F5DCC">
          <w:rPr>
            <w:rStyle w:val="Hyperkobling"/>
          </w:rPr>
          <w:t>www.bamble.kommune.no/statusplaner</w:t>
        </w:r>
      </w:hyperlink>
      <w:r>
        <w:t xml:space="preserve"> under fane for offentlig ettersyn/høring. </w:t>
      </w:r>
    </w:p>
    <w:p w:rsidR="00741385" w:rsidRDefault="00741385" w:rsidP="00741385">
      <w:r>
        <w:t>Dokumentene vil også kunne sees på Web-kart – hvor forslaget blir lagt ut og tilhørende dokumenter kan sees på siden i tegnforklaringen Planinformasjon/planregister.</w:t>
      </w:r>
    </w:p>
    <w:p w:rsidR="00741385" w:rsidRDefault="00741385" w:rsidP="00741385"/>
    <w:p w:rsidR="009D5D6A" w:rsidRDefault="009D5D6A" w:rsidP="009D5D6A">
      <w:pPr>
        <w:rPr>
          <w:b/>
          <w:u w:val="single"/>
        </w:rPr>
      </w:pPr>
      <w:r w:rsidRPr="009D5D6A">
        <w:rPr>
          <w:b/>
          <w:u w:val="single"/>
        </w:rPr>
        <w:t>Direkte link til dokumentene på hjemmesiden:</w:t>
      </w:r>
      <w:r>
        <w:rPr>
          <w:b/>
          <w:u w:val="single"/>
        </w:rPr>
        <w:t xml:space="preserve"> </w:t>
      </w:r>
    </w:p>
    <w:p w:rsidR="009D5D6A" w:rsidRDefault="00DC7A85" w:rsidP="009D5D6A">
      <w:pPr>
        <w:rPr>
          <w:rFonts w:ascii="Calibri" w:hAnsi="Calibri"/>
        </w:rPr>
      </w:pPr>
      <w:hyperlink r:id="rId9" w:history="1">
        <w:r w:rsidR="009D5D6A">
          <w:rPr>
            <w:rStyle w:val="Hyperkobling"/>
            <w:color w:val="0000FF"/>
          </w:rPr>
          <w:t>Bamble kommune - Rullering av kommuneplanens arealdel 2015 - 2025</w:t>
        </w:r>
      </w:hyperlink>
    </w:p>
    <w:p w:rsidR="009D5D6A" w:rsidRPr="009D5D6A" w:rsidRDefault="009D5D6A" w:rsidP="00741385">
      <w:pPr>
        <w:rPr>
          <w:b/>
          <w:u w:val="single"/>
        </w:rPr>
      </w:pPr>
    </w:p>
    <w:p w:rsidR="00741385" w:rsidRPr="00FD5A93" w:rsidRDefault="00F045CE" w:rsidP="00741385">
      <w:pPr>
        <w:rPr>
          <w:b/>
        </w:rPr>
      </w:pPr>
      <w:r>
        <w:rPr>
          <w:b/>
        </w:rPr>
        <w:t xml:space="preserve">Frist for merknader er </w:t>
      </w:r>
      <w:r w:rsidR="00580C05">
        <w:rPr>
          <w:b/>
        </w:rPr>
        <w:t>29.april 2022</w:t>
      </w:r>
    </w:p>
    <w:p w:rsidR="00741385" w:rsidRPr="00741385" w:rsidRDefault="00741385" w:rsidP="00741385">
      <w:r>
        <w:t xml:space="preserve">Merknadene kan sendes skriftlig som brev til Bamble kommune, Pb.80, 3993 Langesund, eller som epost til </w:t>
      </w:r>
      <w:hyperlink r:id="rId10" w:history="1">
        <w:r w:rsidR="00FD5A93" w:rsidRPr="003F5DCC">
          <w:rPr>
            <w:rStyle w:val="Hyperkobling"/>
          </w:rPr>
          <w:t>postmottak@bamble.kommune.no</w:t>
        </w:r>
      </w:hyperlink>
      <w:r w:rsidR="00FD5A93">
        <w:t xml:space="preserve">. </w:t>
      </w:r>
    </w:p>
    <w:p w:rsidR="00741385" w:rsidRPr="00FD5A93" w:rsidRDefault="00741385" w:rsidP="00741385">
      <w:pPr>
        <w:rPr>
          <w:b/>
        </w:rPr>
      </w:pPr>
    </w:p>
    <w:p w:rsidR="00580C05" w:rsidRPr="003B596E" w:rsidRDefault="00580C05" w:rsidP="00580C05">
      <w:pPr>
        <w:rPr>
          <w:b/>
          <w:i/>
          <w:u w:val="single"/>
        </w:rPr>
      </w:pPr>
      <w:r w:rsidRPr="003B596E">
        <w:rPr>
          <w:b/>
          <w:i/>
          <w:u w:val="single"/>
        </w:rPr>
        <w:lastRenderedPageBreak/>
        <w:t>Husk Informasjonsmøte i høringsperioden:</w:t>
      </w:r>
    </w:p>
    <w:p w:rsidR="00FD5A93" w:rsidRPr="003B596E" w:rsidRDefault="00580C05" w:rsidP="00580C05">
      <w:pPr>
        <w:rPr>
          <w:i/>
        </w:rPr>
      </w:pPr>
      <w:r w:rsidRPr="003B596E">
        <w:rPr>
          <w:i/>
        </w:rPr>
        <w:t>«Det avholdes digitalt informasjons</w:t>
      </w:r>
      <w:r w:rsidR="009D5D6A" w:rsidRPr="003B596E">
        <w:rPr>
          <w:i/>
        </w:rPr>
        <w:t xml:space="preserve">møte om planforslaget </w:t>
      </w:r>
      <w:r w:rsidR="003B596E" w:rsidRPr="003B596E">
        <w:rPr>
          <w:i/>
        </w:rPr>
        <w:t xml:space="preserve">mandag </w:t>
      </w:r>
      <w:r w:rsidR="009D5D6A" w:rsidRPr="003B596E">
        <w:rPr>
          <w:i/>
        </w:rPr>
        <w:t xml:space="preserve">4.4.2022 </w:t>
      </w:r>
      <w:r w:rsidR="00DC7A85">
        <w:rPr>
          <w:i/>
        </w:rPr>
        <w:t xml:space="preserve">kl. 18.00 </w:t>
      </w:r>
      <w:r w:rsidR="003B596E" w:rsidRPr="003B596E">
        <w:rPr>
          <w:i/>
        </w:rPr>
        <w:t xml:space="preserve">og Torsdag 7.4.2022 </w:t>
      </w:r>
      <w:r w:rsidR="00DC7A85">
        <w:rPr>
          <w:i/>
        </w:rPr>
        <w:t xml:space="preserve">kl.18.00. </w:t>
      </w:r>
      <w:bookmarkStart w:id="1" w:name="_GoBack"/>
      <w:bookmarkEnd w:id="1"/>
      <w:r w:rsidRPr="003B596E">
        <w:rPr>
          <w:i/>
        </w:rPr>
        <w:t>Påmelding gjøres ved å sende en e-p</w:t>
      </w:r>
      <w:r w:rsidR="003B596E" w:rsidRPr="003B596E">
        <w:rPr>
          <w:i/>
        </w:rPr>
        <w:t>ostadresse</w:t>
      </w:r>
      <w:r w:rsidR="009D5D6A" w:rsidRPr="003B596E">
        <w:rPr>
          <w:i/>
        </w:rPr>
        <w:t xml:space="preserve"> </w:t>
      </w:r>
      <w:hyperlink r:id="rId11" w:history="1">
        <w:r w:rsidRPr="003B596E">
          <w:rPr>
            <w:rStyle w:val="Hyperkobling"/>
            <w:i/>
          </w:rPr>
          <w:t>sissel.nybro@asplanviak.no</w:t>
        </w:r>
      </w:hyperlink>
      <w:r w:rsidRPr="003B596E">
        <w:rPr>
          <w:i/>
        </w:rPr>
        <w:t xml:space="preserve"> </w:t>
      </w:r>
      <w:r w:rsidR="003B596E" w:rsidRPr="003B596E">
        <w:rPr>
          <w:i/>
        </w:rPr>
        <w:t>innen 31.mars 2022.</w:t>
      </w:r>
    </w:p>
    <w:p w:rsidR="00580C05" w:rsidRDefault="00580C05" w:rsidP="00580C05"/>
    <w:p w:rsidR="00B40E8D" w:rsidRDefault="00B40E8D" w:rsidP="00580C05"/>
    <w:sectPr w:rsidR="00B40E8D">
      <w:headerReference w:type="even" r:id="rId12"/>
      <w:headerReference w:type="default" r:id="rId13"/>
      <w:footerReference w:type="even" r:id="rId14"/>
      <w:footerReference w:type="default" r:id="rId15"/>
      <w:headerReference w:type="first" r:id="rId16"/>
      <w:footerReference w:type="first" r:id="rId17"/>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AA" w:rsidRDefault="008957AA">
      <w:r>
        <w:separator/>
      </w:r>
    </w:p>
  </w:endnote>
  <w:endnote w:type="continuationSeparator" w:id="0">
    <w:p w:rsidR="008957AA" w:rsidRDefault="008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9C1C1C" w:rsidP="0074259E">
              <w:r>
                <w:t>Bamble kommune</w:t>
              </w:r>
            </w:p>
          </w:sdtContent>
        </w:sdt>
      </w:tc>
      <w:tc>
        <w:tcPr>
          <w:tcW w:w="2693" w:type="dxa"/>
        </w:tcPr>
        <w:p w:rsidR="00686432" w:rsidRDefault="00686432" w:rsidP="0074259E">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9C1C1C">
                <w:rPr>
                  <w:sz w:val="18"/>
                </w:rPr>
                <w:t>20/01301-278</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2-01-10T00:00:00Z">
                <w:dateFormat w:val="dd.MM.yyyy"/>
                <w:lid w:val="nb-NO"/>
                <w:storeMappedDataAs w:val="dateTime"/>
                <w:calendar w:val="gregorian"/>
              </w:date>
            </w:sdtPr>
            <w:sdtEndPr/>
            <w:sdtContent>
              <w:r w:rsidR="009C1C1C">
                <w:rPr>
                  <w:sz w:val="18"/>
                </w:rPr>
                <w:t>10.01.2022</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DC7A85">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DC7A85">
            <w:rPr>
              <w:noProof/>
              <w:sz w:val="18"/>
            </w:rPr>
            <w:t>2</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9C1C1C" w:rsidP="00C005B3">
              <w:r>
                <w:t>Bamble kommune</w:t>
              </w:r>
            </w:p>
          </w:sdtContent>
        </w:sdt>
      </w:tc>
      <w:tc>
        <w:tcPr>
          <w:tcW w:w="2410" w:type="dxa"/>
        </w:tcPr>
        <w:p w:rsidR="00DC6CC8" w:rsidRDefault="00A01044"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9C1C1C">
                <w:rPr>
                  <w:sz w:val="18"/>
                </w:rPr>
                <w:t>20/01301-278</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2-01-10T00:00:00Z">
                <w:dateFormat w:val="dd.MM.yyyy"/>
                <w:lid w:val="nb-NO"/>
                <w:storeMappedDataAs w:val="dateTime"/>
                <w:calendar w:val="gregorian"/>
              </w:date>
            </w:sdtPr>
            <w:sdtEndPr/>
            <w:sdtContent>
              <w:r w:rsidR="009C1C1C">
                <w:rPr>
                  <w:sz w:val="18"/>
                </w:rPr>
                <w:t>10.01.2022</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DC7A85">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DC7A85">
            <w:rPr>
              <w:noProof/>
              <w:sz w:val="18"/>
            </w:rPr>
            <w:t>2</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AA" w:rsidRDefault="008957AA">
      <w:r>
        <w:separator/>
      </w:r>
    </w:p>
  </w:footnote>
  <w:footnote w:type="continuationSeparator" w:id="0">
    <w:p w:rsidR="008957AA" w:rsidRDefault="008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9C1C1C">
          <w:rPr>
            <w:b/>
          </w:rPr>
          <w:t>Areal og miljø</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463"/>
    <w:multiLevelType w:val="hybridMultilevel"/>
    <w:tmpl w:val="1284A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D43EE8"/>
    <w:multiLevelType w:val="hybridMultilevel"/>
    <w:tmpl w:val="3634C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F301CE2"/>
    <w:multiLevelType w:val="hybridMultilevel"/>
    <w:tmpl w:val="9F5E4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734013"/>
    <w:multiLevelType w:val="hybridMultilevel"/>
    <w:tmpl w:val="A8A2D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6E1C"/>
    <w:rsid w:val="0003425F"/>
    <w:rsid w:val="00062FD2"/>
    <w:rsid w:val="00070A7C"/>
    <w:rsid w:val="00074881"/>
    <w:rsid w:val="0008082C"/>
    <w:rsid w:val="000A103B"/>
    <w:rsid w:val="000A598D"/>
    <w:rsid w:val="000C5B5C"/>
    <w:rsid w:val="000C6830"/>
    <w:rsid w:val="000D49F7"/>
    <w:rsid w:val="000E32C9"/>
    <w:rsid w:val="000F1AA6"/>
    <w:rsid w:val="00120CC7"/>
    <w:rsid w:val="00124453"/>
    <w:rsid w:val="00124AF2"/>
    <w:rsid w:val="001341D6"/>
    <w:rsid w:val="00153A34"/>
    <w:rsid w:val="0017209E"/>
    <w:rsid w:val="001752BC"/>
    <w:rsid w:val="00185A49"/>
    <w:rsid w:val="001A5B3D"/>
    <w:rsid w:val="001A7F8C"/>
    <w:rsid w:val="001D0B8C"/>
    <w:rsid w:val="001E4658"/>
    <w:rsid w:val="001E63CD"/>
    <w:rsid w:val="001F0B30"/>
    <w:rsid w:val="00256481"/>
    <w:rsid w:val="002576CA"/>
    <w:rsid w:val="002675FA"/>
    <w:rsid w:val="002A6308"/>
    <w:rsid w:val="002C0608"/>
    <w:rsid w:val="002D3D39"/>
    <w:rsid w:val="002F4B80"/>
    <w:rsid w:val="002F773E"/>
    <w:rsid w:val="00304259"/>
    <w:rsid w:val="00312204"/>
    <w:rsid w:val="003232F4"/>
    <w:rsid w:val="00324D59"/>
    <w:rsid w:val="003353F3"/>
    <w:rsid w:val="003446E2"/>
    <w:rsid w:val="00353276"/>
    <w:rsid w:val="00381FDB"/>
    <w:rsid w:val="00390145"/>
    <w:rsid w:val="003908E4"/>
    <w:rsid w:val="003A5799"/>
    <w:rsid w:val="003B3851"/>
    <w:rsid w:val="003B596E"/>
    <w:rsid w:val="003C42E9"/>
    <w:rsid w:val="003C4F7C"/>
    <w:rsid w:val="003D686D"/>
    <w:rsid w:val="003F2A82"/>
    <w:rsid w:val="004365D6"/>
    <w:rsid w:val="0045133D"/>
    <w:rsid w:val="00473E19"/>
    <w:rsid w:val="00486ACF"/>
    <w:rsid w:val="004D329F"/>
    <w:rsid w:val="00503BA1"/>
    <w:rsid w:val="00546F0C"/>
    <w:rsid w:val="00561EE0"/>
    <w:rsid w:val="00566BEE"/>
    <w:rsid w:val="00576A87"/>
    <w:rsid w:val="00580C05"/>
    <w:rsid w:val="005F09E7"/>
    <w:rsid w:val="00611CC6"/>
    <w:rsid w:val="00621FB8"/>
    <w:rsid w:val="006667E9"/>
    <w:rsid w:val="00674A4D"/>
    <w:rsid w:val="00683F03"/>
    <w:rsid w:val="00686432"/>
    <w:rsid w:val="006A433E"/>
    <w:rsid w:val="006C2982"/>
    <w:rsid w:val="006E0E22"/>
    <w:rsid w:val="00705616"/>
    <w:rsid w:val="007258C5"/>
    <w:rsid w:val="00734E87"/>
    <w:rsid w:val="00741385"/>
    <w:rsid w:val="00746236"/>
    <w:rsid w:val="00757431"/>
    <w:rsid w:val="0077307A"/>
    <w:rsid w:val="007D58E0"/>
    <w:rsid w:val="008514F4"/>
    <w:rsid w:val="00862EBE"/>
    <w:rsid w:val="008642AE"/>
    <w:rsid w:val="008738D1"/>
    <w:rsid w:val="008957AA"/>
    <w:rsid w:val="008B1C02"/>
    <w:rsid w:val="008B7C33"/>
    <w:rsid w:val="008E32B3"/>
    <w:rsid w:val="008F0B0B"/>
    <w:rsid w:val="00952789"/>
    <w:rsid w:val="00970890"/>
    <w:rsid w:val="0099760B"/>
    <w:rsid w:val="009A5CFB"/>
    <w:rsid w:val="009B7930"/>
    <w:rsid w:val="009C1C1C"/>
    <w:rsid w:val="009C4881"/>
    <w:rsid w:val="009D5D6A"/>
    <w:rsid w:val="009D7B1C"/>
    <w:rsid w:val="009E1474"/>
    <w:rsid w:val="00A01044"/>
    <w:rsid w:val="00A63FDD"/>
    <w:rsid w:val="00A74389"/>
    <w:rsid w:val="00AA5E71"/>
    <w:rsid w:val="00AE14DE"/>
    <w:rsid w:val="00AE1C63"/>
    <w:rsid w:val="00B1332A"/>
    <w:rsid w:val="00B20473"/>
    <w:rsid w:val="00B40E8D"/>
    <w:rsid w:val="00BB3245"/>
    <w:rsid w:val="00BB4FEA"/>
    <w:rsid w:val="00BC4608"/>
    <w:rsid w:val="00BD14C1"/>
    <w:rsid w:val="00BD3223"/>
    <w:rsid w:val="00BD61AF"/>
    <w:rsid w:val="00BE1C52"/>
    <w:rsid w:val="00BE5710"/>
    <w:rsid w:val="00C005B3"/>
    <w:rsid w:val="00C33B98"/>
    <w:rsid w:val="00C35833"/>
    <w:rsid w:val="00C731A3"/>
    <w:rsid w:val="00CA3975"/>
    <w:rsid w:val="00CA6891"/>
    <w:rsid w:val="00CB21E9"/>
    <w:rsid w:val="00CB5023"/>
    <w:rsid w:val="00CC1AEC"/>
    <w:rsid w:val="00CE6F87"/>
    <w:rsid w:val="00D15824"/>
    <w:rsid w:val="00D23C59"/>
    <w:rsid w:val="00D51929"/>
    <w:rsid w:val="00D70B25"/>
    <w:rsid w:val="00D733B9"/>
    <w:rsid w:val="00D77731"/>
    <w:rsid w:val="00D811C2"/>
    <w:rsid w:val="00D86145"/>
    <w:rsid w:val="00D95036"/>
    <w:rsid w:val="00DC3BD1"/>
    <w:rsid w:val="00DC6CC8"/>
    <w:rsid w:val="00DC7A85"/>
    <w:rsid w:val="00DF2761"/>
    <w:rsid w:val="00E33BB7"/>
    <w:rsid w:val="00E50DC1"/>
    <w:rsid w:val="00E605B7"/>
    <w:rsid w:val="00E7653B"/>
    <w:rsid w:val="00E8181D"/>
    <w:rsid w:val="00EB46BE"/>
    <w:rsid w:val="00ED2D10"/>
    <w:rsid w:val="00ED4C15"/>
    <w:rsid w:val="00ED672D"/>
    <w:rsid w:val="00EF3E6D"/>
    <w:rsid w:val="00EF6B24"/>
    <w:rsid w:val="00F02F3E"/>
    <w:rsid w:val="00F045CE"/>
    <w:rsid w:val="00F544A5"/>
    <w:rsid w:val="00F64697"/>
    <w:rsid w:val="00FC54D0"/>
    <w:rsid w:val="00FC6973"/>
    <w:rsid w:val="00FD5A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1CA42DC"/>
  <w15:docId w15:val="{34AF0613-7F2D-441A-92DB-8D5676E8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CB21E9"/>
    <w:pPr>
      <w:ind w:left="720"/>
      <w:contextualSpacing/>
    </w:pPr>
  </w:style>
  <w:style w:type="character" w:styleId="Hyperkobling">
    <w:name w:val="Hyperlink"/>
    <w:basedOn w:val="Standardskriftforavsnitt"/>
    <w:uiPriority w:val="99"/>
    <w:unhideWhenUsed/>
    <w:rsid w:val="00741385"/>
    <w:rPr>
      <w:color w:val="0000FF" w:themeColor="hyperlink"/>
      <w:u w:val="single"/>
    </w:rPr>
  </w:style>
  <w:style w:type="character" w:styleId="Fulgthyperkobling">
    <w:name w:val="FollowedHyperlink"/>
    <w:basedOn w:val="Standardskriftforavsnitt"/>
    <w:uiPriority w:val="99"/>
    <w:semiHidden/>
    <w:unhideWhenUsed/>
    <w:rsid w:val="00BD6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le.kommune.no/statusplan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sel.nybro@asplanviak.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mottak@bamble.kommune.n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amble.kommune.no/status-planer/planer-pa-horingtil-offentlig-ettersyn/rullering-av-kommuneplanens-arealdel-2015---202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21070"/>
    <w:rsid w:val="000506CE"/>
    <w:rsid w:val="000D049E"/>
    <w:rsid w:val="000D53A5"/>
    <w:rsid w:val="00136953"/>
    <w:rsid w:val="00170971"/>
    <w:rsid w:val="001D5E4D"/>
    <w:rsid w:val="00324BF8"/>
    <w:rsid w:val="003C4ACE"/>
    <w:rsid w:val="0046143C"/>
    <w:rsid w:val="004F5257"/>
    <w:rsid w:val="00506936"/>
    <w:rsid w:val="005A7EBF"/>
    <w:rsid w:val="005C283F"/>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36953"/>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933716"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Eva Sætre Andersen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20/01301-278</gbs:DocumentNumber>
  <gbs:DocumentDate gbs:loadFromGrowBusiness="OnEdit" gbs:saveInGrowBusiness="False" gbs:connected="true" gbs:recno="" gbs:entity="" gbs:datatype="date" gbs:key="10007" gbs:removeContentControl="0">2022-01-10T00:00:00</gbs:DocumentDate>
  <gbs:DocumentNumber gbs:loadFromGrowBusiness="OnEdit" gbs:saveInGrowBusiness="False" gbs:connected="true" gbs:recno="" gbs:entity="" gbs:datatype="string" gbs:key="10008" gbs:removeContentControl="0">20/01301-278</gbs:DocumentNumber>
  <gbs:DocumentDate gbs:loadFromGrowBusiness="OnEdit" gbs:saveInGrowBusiness="False" gbs:connected="true" gbs:recno="" gbs:entity="" gbs:datatype="date" gbs:key="10009" gbs:removeContentControl="0">2022-01-10T00:00:00</gbs:DocumentDate>
  <gbs:UnofficialTitle gbs:loadFromGrowBusiness="OnEdit" gbs:saveInGrowBusiness="True" gbs:connected="true" gbs:recno="" gbs:entity="" gbs:datatype="string" gbs:key="10010" gbs:removeContentControl="0">Rullering av kommuneplanens arealdel - 2020-2025</gbs:UnofficialTitle>
  <gbs:ToOrgUnit.StructureNumber gbs:loadFromGrowBusiness="OnProduce" gbs:saveInGrowBusiness="False" gbs:connected="true" gbs:recno="" gbs:entity="" gbs:datatype="string" gbs:key="">200001M217983M217985M217989M</gbs:ToOrgUnit.StructureNumber>
  <gbs:ToOrgUnit.Name gbs:loadFromGrowBusiness="OnProduce" gbs:saveInGrowBusiness="False" gbs:connected="true" gbs:recno="" gbs:entity="" gbs:datatype="string" gbs:key="10011">Areal og miljø</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Template>
  <TotalTime>1</TotalTime>
  <Pages>2</Pages>
  <Words>467</Words>
  <Characters>2480</Characters>
  <Application>Microsoft Office Word</Application>
  <DocSecurity>4</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Eva Sætre Andersen</dc:creator>
  <cp:lastModifiedBy>Eva Sætre Andersen</cp:lastModifiedBy>
  <cp:revision>2</cp:revision>
  <cp:lastPrinted>2022-03-10T14:03:00Z</cp:lastPrinted>
  <dcterms:created xsi:type="dcterms:W3CDTF">2022-03-10T14:04:00Z</dcterms:created>
  <dcterms:modified xsi:type="dcterms:W3CDTF">2022-03-10T14:04:00Z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Notatmal.dotm</vt:lpwstr>
  </property>
  <property fmtid="{D5CDD505-2E9C-101B-9397-08002B2CF9AE}" pid="3" name="filePathOneNote">
    <vt:lpwstr>\\20SRV360WEB30\360users_BAMBLE\onenote\login\05andevas\</vt:lpwstr>
  </property>
  <property fmtid="{D5CDD505-2E9C-101B-9397-08002B2CF9AE}" pid="4" name="comment">
    <vt:lpwstr>Annonsering offentlig ettersyn/høring - Revisjon/rullering av kommuneplanens arealdel - 2020-2025</vt:lpwstr>
  </property>
  <property fmtid="{D5CDD505-2E9C-101B-9397-08002B2CF9AE}" pid="5" name="docId">
    <vt:lpwstr>933716</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210027</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Eva Sætre Andersen</vt:lpwstr>
  </property>
  <property fmtid="{D5CDD505-2E9C-101B-9397-08002B2CF9AE}" pid="14" name="modifiedBy">
    <vt:lpwstr>Eva Sætre Andersen</vt:lpwstr>
  </property>
  <property fmtid="{D5CDD505-2E9C-101B-9397-08002B2CF9AE}" pid="15" name="action">
    <vt:lpwstr>edit</vt:lpwstr>
  </property>
  <property fmtid="{D5CDD505-2E9C-101B-9397-08002B2CF9AE}" pid="16" name="serverName">
    <vt:lpwstr>bamble.p360.login.sk-asp.no</vt:lpwstr>
  </property>
  <property fmtid="{D5CDD505-2E9C-101B-9397-08002B2CF9AE}" pid="17" name="externalUser">
    <vt:lpwstr>
    </vt:lpwstr>
  </property>
  <property fmtid="{D5CDD505-2E9C-101B-9397-08002B2CF9AE}" pid="18" name="currentVerId">
    <vt:lpwstr>816741</vt:lpwstr>
  </property>
  <property fmtid="{D5CDD505-2E9C-101B-9397-08002B2CF9AE}" pid="19" name="BackOfficeType">
    <vt:lpwstr>growBusiness Solutions</vt:lpwstr>
  </property>
  <property fmtid="{D5CDD505-2E9C-101B-9397-08002B2CF9AE}" pid="20" name="Server">
    <vt:lpwstr>bamble.p360.login.sk-asp.no</vt:lpwstr>
  </property>
  <property fmtid="{D5CDD505-2E9C-101B-9397-08002B2CF9AE}" pid="21" name="Protocol">
    <vt:lpwstr>off</vt:lpwstr>
  </property>
  <property fmtid="{D5CDD505-2E9C-101B-9397-08002B2CF9AE}" pid="22" name="Site">
    <vt:lpwstr>/locator.aspx</vt:lpwstr>
  </property>
  <property fmtid="{D5CDD505-2E9C-101B-9397-08002B2CF9AE}" pid="23" name="VerID">
    <vt:lpwstr>0</vt:lpwstr>
  </property>
  <property fmtid="{D5CDD505-2E9C-101B-9397-08002B2CF9AE}" pid="24" name="FullFileName">
    <vt:lpwstr>\\20SRV360WEB30\360users_BAMBLE\work\login\05andevas\20-01301-278 Rullering av kommuneplanens arealdel - 2020-2025 1427428_816741_0.DOCX</vt:lpwstr>
  </property>
  <property fmtid="{D5CDD505-2E9C-101B-9397-08002B2CF9AE}" pid="25" name="filePath">
    <vt:lpwstr>\\20srv360web30\360users_bamble\cache\login\05andevas\Upload\</vt:lpwstr>
  </property>
  <property fmtid="{D5CDD505-2E9C-101B-9397-08002B2CF9AE}" pid="26" name="fileName">
    <vt:lpwstr>09aca562-6d0c-40f1-9836-cfa6d8656809.DOCX</vt:lpwstr>
  </property>
  <property fmtid="{D5CDD505-2E9C-101B-9397-08002B2CF9AE}" pid="27" name="fileId">
    <vt:lpwstr>1427428</vt:lpwstr>
  </property>
  <property fmtid="{D5CDD505-2E9C-101B-9397-08002B2CF9AE}" pid="28" name="Operation">
    <vt:lpwstr>OpenFile</vt:lpwstr>
  </property>
</Properties>
</file>