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</w:tblGrid>
      <w:tr w:rsidR="00805996">
        <w:trPr>
          <w:cantSplit/>
          <w:trHeight w:val="974"/>
        </w:trPr>
        <w:tc>
          <w:tcPr>
            <w:tcW w:w="3934" w:type="dxa"/>
          </w:tcPr>
          <w:p w:rsidR="00805996" w:rsidRDefault="006D41A4">
            <w:pPr>
              <w:tabs>
                <w:tab w:val="left" w:pos="6946"/>
              </w:tabs>
              <w:rPr>
                <w:rFonts w:ascii="Garamond" w:hAnsi="Garamond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514350"/>
                  <wp:effectExtent l="0" t="0" r="0" b="0"/>
                  <wp:docPr id="1" name="Bilde 1" descr="bklo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996" w:rsidRDefault="00805996">
            <w:pPr>
              <w:tabs>
                <w:tab w:val="left" w:pos="6946"/>
              </w:tabs>
              <w:rPr>
                <w:rFonts w:ascii="Garamond" w:hAnsi="Garamond" w:cs="Arial"/>
              </w:rPr>
            </w:pPr>
          </w:p>
        </w:tc>
      </w:tr>
    </w:tbl>
    <w:p w:rsidR="00805996" w:rsidRDefault="00805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05996">
        <w:tc>
          <w:tcPr>
            <w:tcW w:w="9778" w:type="dxa"/>
            <w:shd w:val="solid" w:color="auto" w:fill="auto"/>
          </w:tcPr>
          <w:p w:rsidR="00805996" w:rsidRDefault="00805996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Unntatt offentlighet,</w:t>
            </w:r>
          </w:p>
          <w:p w:rsidR="00805996" w:rsidRDefault="0080599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jf. offvl § 13, jf. fvl § 13</w:t>
            </w:r>
          </w:p>
        </w:tc>
      </w:tr>
    </w:tbl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7E63D1">
      <w:pPr>
        <w:jc w:val="center"/>
        <w:rPr>
          <w:rFonts w:ascii="Arial" w:hAnsi="Arial" w:cs="Arial"/>
          <w:b/>
          <w:bCs/>
          <w:sz w:val="52"/>
          <w:lang w:val="en-GB"/>
        </w:rPr>
      </w:pPr>
      <w:r>
        <w:rPr>
          <w:rFonts w:ascii="Arial" w:hAnsi="Arial" w:cs="Arial"/>
          <w:b/>
          <w:bCs/>
          <w:sz w:val="52"/>
          <w:lang w:val="en-GB"/>
        </w:rPr>
        <w:t>Henvisning</w:t>
      </w:r>
      <w:r w:rsidR="00CB606D">
        <w:rPr>
          <w:rFonts w:ascii="Arial" w:hAnsi="Arial" w:cs="Arial"/>
          <w:b/>
          <w:bCs/>
          <w:sz w:val="52"/>
          <w:lang w:val="en-GB"/>
        </w:rPr>
        <w:t xml:space="preserve"> på individnivå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til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BAMBLE KOMMUNE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C42533" w:rsidP="00C4253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Barn under opplæringspliktig alder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  <w:bookmarkStart w:id="0" w:name="_GoBack"/>
      <w:bookmarkEnd w:id="0"/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05996">
        <w:tc>
          <w:tcPr>
            <w:tcW w:w="9778" w:type="dxa"/>
          </w:tcPr>
          <w:p w:rsidR="00805996" w:rsidRDefault="00805996" w:rsidP="007E63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Navn på den som </w:t>
            </w:r>
            <w:r w:rsidR="007E63D1">
              <w:rPr>
                <w:rFonts w:ascii="Arial" w:hAnsi="Arial" w:cs="Arial"/>
                <w:sz w:val="28"/>
              </w:rPr>
              <w:t>henvises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77571D" w:rsidP="00151435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="00151435">
                    <w:rPr>
                      <w:rFonts w:ascii="Arial" w:hAnsi="Arial" w:cs="Arial"/>
                      <w:sz w:val="28"/>
                    </w:rPr>
                    <w:t xml:space="preserve">   </w:t>
                  </w:r>
                  <w:r w:rsidR="002A5C45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="00151435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permStart w:id="1979005801" w:edGrp="everyone"/>
                  <w:permEnd w:id="1979005801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  <w:sz w:val="28"/>
              </w:rPr>
            </w:pPr>
          </w:p>
          <w:p w:rsidR="00805996" w:rsidRDefault="007E63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Henvist</w:t>
            </w:r>
            <w:r w:rsidR="00805996">
              <w:rPr>
                <w:rFonts w:ascii="Arial" w:hAnsi="Arial" w:cs="Arial"/>
                <w:sz w:val="28"/>
              </w:rPr>
              <w:t xml:space="preserve"> av:</w:t>
            </w: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6D7044" w:rsidP="0077571D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Navn:</w:t>
                  </w:r>
                  <w:r w:rsidR="002A5C45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r w:rsidR="0077571D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permStart w:id="206117622" w:edGrp="everyone"/>
                  <w:permEnd w:id="206117622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 w:rsidP="00633DB6">
            <w:pPr>
              <w:rPr>
                <w:rFonts w:ascii="Arial" w:hAnsi="Arial" w:cs="Arial"/>
                <w:sz w:val="28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 w:rsidP="00633DB6">
            <w:pPr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711C36" w:rsidP="0077571D">
                  <w:pPr>
                    <w:rPr>
                      <w:rFonts w:ascii="Arial" w:hAnsi="Arial" w:cs="Arial"/>
                      <w:sz w:val="28"/>
                    </w:rPr>
                  </w:pPr>
                  <w:r w:rsidRPr="00711C36">
                    <w:rPr>
                      <w:rFonts w:ascii="Arial" w:hAnsi="Arial" w:cs="Arial"/>
                      <w:sz w:val="28"/>
                    </w:rPr>
                    <w:t xml:space="preserve">Barnehage: </w:t>
                  </w:r>
                  <w:r w:rsidR="00633DB6" w:rsidRPr="00711C36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2075330529" w:edGrp="everyone"/>
                  <w:permEnd w:id="2075330529"/>
                  <w:r w:rsidR="00633DB6" w:rsidRPr="00711C36">
                    <w:rPr>
                      <w:rFonts w:ascii="Arial" w:hAnsi="Arial" w:cs="Arial"/>
                      <w:sz w:val="28"/>
                    </w:rPr>
                    <w:t xml:space="preserve">       </w:t>
                  </w:r>
                  <w:r w:rsidR="0077571D" w:rsidRPr="00711C36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="00633DB6" w:rsidRPr="00711C36">
                    <w:rPr>
                      <w:rFonts w:ascii="Arial" w:hAnsi="Arial" w:cs="Arial"/>
                      <w:sz w:val="28"/>
                    </w:rPr>
                    <w:t xml:space="preserve">                   </w:t>
                  </w:r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65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4"/>
      </w:tblGrid>
      <w:tr w:rsidR="00633DB6" w:rsidTr="0007262F">
        <w:trPr>
          <w:cantSplit/>
          <w:trHeight w:hRule="exact" w:val="340"/>
          <w:jc w:val="center"/>
        </w:trPr>
        <w:tc>
          <w:tcPr>
            <w:tcW w:w="6544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633DB6" w:rsidRDefault="00633DB6" w:rsidP="00633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Dato:</w:t>
            </w:r>
            <w:r w:rsidR="0077571D">
              <w:rPr>
                <w:rFonts w:ascii="Arial" w:hAnsi="Arial" w:cs="Arial"/>
                <w:sz w:val="28"/>
              </w:rPr>
              <w:t xml:space="preserve">        </w:t>
            </w:r>
            <w:permStart w:id="1180387974" w:edGrp="everyone"/>
            <w:permEnd w:id="1180387974"/>
          </w:p>
        </w:tc>
      </w:tr>
    </w:tbl>
    <w:p w:rsidR="00633DB6" w:rsidRDefault="00633DB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7E63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Henvisningen</w:t>
      </w:r>
      <w:r w:rsidR="009627CB">
        <w:rPr>
          <w:rFonts w:ascii="Arial" w:hAnsi="Arial" w:cs="Arial"/>
        </w:rPr>
        <w:t xml:space="preserve"> består av antall …</w:t>
      </w:r>
      <w:permStart w:id="1043161459" w:edGrp="everyone"/>
      <w:permEnd w:id="1043161459"/>
      <w:r w:rsidR="009627CB">
        <w:rPr>
          <w:rFonts w:ascii="Arial" w:hAnsi="Arial" w:cs="Arial"/>
        </w:rPr>
        <w:t>……..</w:t>
      </w:r>
      <w:r w:rsidR="00805996">
        <w:rPr>
          <w:rFonts w:ascii="Arial" w:hAnsi="Arial" w:cs="Arial"/>
        </w:rPr>
        <w:t>sider.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B2C61" w:rsidTr="00BB2C61">
        <w:tc>
          <w:tcPr>
            <w:tcW w:w="3472" w:type="dxa"/>
          </w:tcPr>
          <w:p w:rsidR="00BB2C61" w:rsidRDefault="00BB2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Mottatt dato:</w:t>
            </w:r>
          </w:p>
          <w:p w:rsidR="00BB2C61" w:rsidRDefault="00BB2C61">
            <w:pPr>
              <w:rPr>
                <w:rFonts w:ascii="Arial" w:hAnsi="Arial" w:cs="Arial"/>
              </w:rPr>
            </w:pPr>
          </w:p>
        </w:tc>
      </w:tr>
    </w:tbl>
    <w:p w:rsidR="00BB2C61" w:rsidRDefault="00BD58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222D">
        <w:rPr>
          <w:rFonts w:ascii="Arial" w:hAnsi="Arial" w:cs="Arial"/>
          <w:color w:val="A6A6A6" w:themeColor="background1" w:themeShade="A6"/>
        </w:rPr>
        <w:t>23.09.2020</w:t>
      </w:r>
      <w:r w:rsidR="00805996">
        <w:rPr>
          <w:rFonts w:ascii="Arial" w:hAnsi="Arial" w:cs="Arial"/>
        </w:rPr>
        <w:br w:type="page"/>
      </w:r>
      <w:permStart w:id="1401951184" w:edGrp="everyone"/>
      <w:permEnd w:id="1401951184"/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Personopplysninger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7E63D1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Barnet</w:t>
      </w:r>
      <w:r w:rsidR="00805996">
        <w:rPr>
          <w:rFonts w:ascii="Arial" w:hAnsi="Arial" w:cs="Arial"/>
          <w:sz w:val="28"/>
        </w:rPr>
        <w:t>: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805996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544017182" w:edGrp="everyone"/>
            <w:permEnd w:id="544017182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749622140" w:edGrp="everyone"/>
            <w:permEnd w:id="1749622140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805996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326173515" w:edGrp="everyone"/>
            <w:permEnd w:id="326173515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7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</w:tblGrid>
      <w:tr w:rsidR="00B55BBA" w:rsidTr="00B55BBA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393677094" w:edGrp="everyone"/>
            <w:permEnd w:id="393677094"/>
          </w:p>
        </w:tc>
        <w:tc>
          <w:tcPr>
            <w:tcW w:w="190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715945318" w:edGrp="everyone"/>
            <w:permEnd w:id="715945318"/>
          </w:p>
        </w:tc>
        <w:tc>
          <w:tcPr>
            <w:tcW w:w="301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4549"/>
        <w:gridCol w:w="301"/>
        <w:gridCol w:w="993"/>
        <w:gridCol w:w="1267"/>
      </w:tblGrid>
      <w:tr w:rsidR="00805996">
        <w:trPr>
          <w:cantSplit/>
          <w:trHeight w:hRule="exact" w:val="284"/>
        </w:trPr>
        <w:tc>
          <w:tcPr>
            <w:tcW w:w="1962" w:type="dxa"/>
            <w:tcMar>
              <w:left w:w="0" w:type="dxa"/>
            </w:tcMar>
          </w:tcPr>
          <w:p w:rsidR="00805996" w:rsidRDefault="007E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Barnehage:</w:t>
            </w:r>
          </w:p>
        </w:tc>
        <w:tc>
          <w:tcPr>
            <w:tcW w:w="45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897806000" w:edGrp="everyone"/>
            <w:permEnd w:id="1897806000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805996" w:rsidRDefault="00451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</w:t>
            </w:r>
            <w:r w:rsidR="0080599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533829171" w:edGrp="everyone"/>
            <w:permEnd w:id="1533829171"/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05996"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953398528" w:edGrp="everyone"/>
            <w:permEnd w:id="1953398528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889545608" w:edGrp="everyone"/>
            <w:permEnd w:id="889545608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925D44" w:rsidRDefault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   </w:t>
            </w:r>
            <w:permStart w:id="900021996" w:edGrp="everyone"/>
            <w:permEnd w:id="900021996"/>
          </w:p>
          <w:p w:rsidR="00925D44" w:rsidRDefault="00925D44">
            <w:pPr>
              <w:rPr>
                <w:rFonts w:ascii="Arial" w:hAnsi="Arial" w:cs="Arial"/>
              </w:rPr>
            </w:pPr>
          </w:p>
          <w:p w:rsidR="00925D44" w:rsidRDefault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 </w:t>
            </w:r>
            <w:permStart w:id="281494412" w:edGrp="everyone"/>
            <w:permEnd w:id="281494412"/>
          </w:p>
          <w:p w:rsidR="00925D44" w:rsidRDefault="00925D44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659507582" w:edGrp="everyone"/>
            <w:permEnd w:id="659507582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1845376980" w:edGrp="everyone"/>
            <w:permEnd w:id="1845376980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1006534469" w:edGrp="everyone"/>
            <w:permEnd w:id="1006534469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706819569" w:edGrp="everyone"/>
            <w:permEnd w:id="706819569"/>
          </w:p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301117661" w:edGrp="everyone"/>
            <w:permEnd w:id="1301117661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212687210" w:edGrp="everyone"/>
            <w:permEnd w:id="212687210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   </w:t>
            </w:r>
            <w:permStart w:id="871828911" w:edGrp="everyone"/>
            <w:permEnd w:id="871828911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 </w:t>
            </w:r>
            <w:permStart w:id="470171475" w:edGrp="everyone"/>
            <w:permEnd w:id="470171475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1873758895" w:edGrp="everyone"/>
            <w:permEnd w:id="1873758895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340285732" w:edGrp="everyone"/>
            <w:permEnd w:id="340285732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1181766062" w:edGrp="everyone"/>
            <w:permEnd w:id="1181766062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456158926" w:edGrp="everyone"/>
            <w:permEnd w:id="456158926"/>
          </w:p>
          <w:p w:rsidR="00805996" w:rsidRDefault="00805996" w:rsidP="00CE38D5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CB606D" w:rsidRDefault="00CB606D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BB2C61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5996" w:rsidRDefault="00CC2A3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Henvisningsgrunn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2692"/>
        <w:gridCol w:w="2410"/>
      </w:tblGrid>
      <w:tr w:rsidR="006C2E89" w:rsidTr="006C2E89">
        <w:tc>
          <w:tcPr>
            <w:tcW w:w="4526" w:type="dxa"/>
          </w:tcPr>
          <w:p w:rsidR="006C2E89" w:rsidRDefault="006C2E89" w:rsidP="002D3293">
            <w:pPr>
              <w:rPr>
                <w:rFonts w:ascii="Arial" w:hAnsi="Arial" w:cs="Arial"/>
                <w:bCs/>
              </w:rPr>
            </w:pPr>
            <w:r w:rsidRPr="001F0C63">
              <w:rPr>
                <w:rFonts w:ascii="Arial" w:hAnsi="Arial" w:cs="Arial"/>
                <w:b/>
                <w:bCs/>
              </w:rPr>
              <w:t>Ønske om sakkyndig vurdering knyttet til</w:t>
            </w:r>
            <w:r>
              <w:rPr>
                <w:rFonts w:ascii="Arial" w:hAnsi="Arial" w:cs="Arial"/>
                <w:bCs/>
              </w:rPr>
              <w:t>:</w:t>
            </w:r>
          </w:p>
          <w:p w:rsidR="006C2E89" w:rsidRDefault="006C2E89">
            <w:pPr>
              <w:rPr>
                <w:rFonts w:ascii="Arial" w:hAnsi="Arial" w:cs="Arial"/>
                <w:bCs/>
              </w:rPr>
            </w:pPr>
          </w:p>
          <w:permStart w:id="1753754408" w:edGrp="everyone"/>
          <w:p w:rsidR="006C2E89" w:rsidRDefault="0069450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29875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E89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753754408"/>
            <w:r w:rsidR="006C2E89">
              <w:rPr>
                <w:rFonts w:ascii="Arial" w:hAnsi="Arial" w:cs="Arial"/>
                <w:b/>
                <w:bCs/>
              </w:rPr>
              <w:t xml:space="preserve"> </w:t>
            </w:r>
            <w:r w:rsidR="006C2E89">
              <w:rPr>
                <w:rFonts w:ascii="Arial" w:hAnsi="Arial" w:cs="Arial"/>
                <w:bCs/>
              </w:rPr>
              <w:t>Spesialpedagogisk hjelp</w:t>
            </w:r>
          </w:p>
          <w:p w:rsidR="006C2E89" w:rsidRDefault="006C2E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(barnehageloven §19a) </w:t>
            </w:r>
          </w:p>
          <w:permStart w:id="1141926493" w:edGrp="everyone"/>
          <w:p w:rsidR="006C2E89" w:rsidRDefault="00694507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7546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E89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141926493"/>
            <w:r w:rsidR="006C2E89">
              <w:rPr>
                <w:rFonts w:ascii="Arial" w:hAnsi="Arial" w:cs="Arial"/>
                <w:b/>
                <w:bCs/>
              </w:rPr>
              <w:t xml:space="preserve"> </w:t>
            </w:r>
            <w:r w:rsidR="006C2E89">
              <w:rPr>
                <w:rFonts w:ascii="Arial" w:hAnsi="Arial" w:cs="Arial"/>
              </w:rPr>
              <w:t xml:space="preserve">Tegnspråkopplæring </w:t>
            </w:r>
          </w:p>
          <w:p w:rsidR="006C2E89" w:rsidRDefault="006C2E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 (barnehageloven §19h)</w:t>
            </w:r>
          </w:p>
          <w:permStart w:id="2015586170" w:edGrp="everyone"/>
          <w:p w:rsidR="006C2E89" w:rsidRDefault="00694507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4121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E89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015586170"/>
            <w:r w:rsidR="006C2E89" w:rsidRPr="006D41A4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6C2E89">
              <w:rPr>
                <w:rFonts w:ascii="Arial" w:hAnsi="Arial" w:cs="Arial"/>
              </w:rPr>
              <w:t xml:space="preserve">Alternativ og supplerende </w:t>
            </w:r>
          </w:p>
          <w:p w:rsidR="006C2E89" w:rsidRDefault="006C2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kommunikasjon, ASK </w:t>
            </w:r>
          </w:p>
          <w:p w:rsidR="006C2E89" w:rsidRDefault="006C2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(barnehageloven §19i og §19a)</w:t>
            </w:r>
          </w:p>
          <w:p w:rsidR="006C2E89" w:rsidRDefault="006C2E89" w:rsidP="00AE7B4E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6C2E89" w:rsidRPr="001F0C63" w:rsidRDefault="006C2E89">
            <w:pPr>
              <w:rPr>
                <w:rFonts w:ascii="Arial" w:hAnsi="Arial" w:cs="Arial"/>
                <w:b/>
                <w:bCs/>
              </w:rPr>
            </w:pPr>
            <w:r w:rsidRPr="001F0C63">
              <w:rPr>
                <w:rFonts w:ascii="Arial" w:hAnsi="Arial" w:cs="Arial"/>
                <w:b/>
                <w:bCs/>
              </w:rPr>
              <w:t>Ønske om utredning og rapport knyttet til:</w:t>
            </w:r>
          </w:p>
          <w:p w:rsidR="006C2E89" w:rsidRPr="00C70EB6" w:rsidRDefault="006C2E89">
            <w:pPr>
              <w:rPr>
                <w:rFonts w:ascii="Arial" w:hAnsi="Arial" w:cs="Arial"/>
              </w:rPr>
            </w:pPr>
          </w:p>
          <w:permStart w:id="1823611033" w:edGrp="everyone"/>
          <w:p w:rsidR="006C2E89" w:rsidRDefault="00694507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5981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E89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823611033"/>
            <w:r w:rsidR="006C2E89">
              <w:rPr>
                <w:rFonts w:ascii="Arial" w:hAnsi="Arial" w:cs="Arial"/>
              </w:rPr>
              <w:t xml:space="preserve"> Adhd</w:t>
            </w:r>
          </w:p>
          <w:p w:rsidR="006C2E89" w:rsidRDefault="006C2E89">
            <w:pPr>
              <w:rPr>
                <w:rFonts w:ascii="Arial" w:hAnsi="Arial" w:cs="Arial"/>
              </w:rPr>
            </w:pPr>
          </w:p>
          <w:p w:rsidR="006C2E89" w:rsidRDefault="006C2E89">
            <w:pPr>
              <w:rPr>
                <w:rFonts w:ascii="Arial" w:hAnsi="Arial" w:cs="Arial"/>
              </w:rPr>
            </w:pPr>
          </w:p>
          <w:p w:rsidR="006C2E89" w:rsidRDefault="006C2E89" w:rsidP="002D3293">
            <w:pPr>
              <w:spacing w:line="276" w:lineRule="auto"/>
              <w:rPr>
                <w:rFonts w:ascii="Arial" w:hAnsi="Arial" w:cs="Arial"/>
              </w:rPr>
            </w:pPr>
          </w:p>
          <w:p w:rsidR="006C2E89" w:rsidRPr="009952B4" w:rsidRDefault="006C2E89" w:rsidP="0077423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C2E89" w:rsidRPr="001F0C63" w:rsidRDefault="006C2E89" w:rsidP="006C2E89">
            <w:pPr>
              <w:rPr>
                <w:rFonts w:ascii="Arial" w:hAnsi="Arial" w:cs="Arial"/>
                <w:b/>
              </w:rPr>
            </w:pPr>
            <w:r w:rsidRPr="001F0C63">
              <w:rPr>
                <w:rFonts w:ascii="Arial" w:hAnsi="Arial" w:cs="Arial"/>
                <w:b/>
              </w:rPr>
              <w:t xml:space="preserve">Ønske om at PPT </w:t>
            </w:r>
            <w:r w:rsidR="001F0C63">
              <w:rPr>
                <w:rFonts w:ascii="Arial" w:hAnsi="Arial" w:cs="Arial"/>
                <w:b/>
              </w:rPr>
              <w:t>samarbeider med andre instanser</w:t>
            </w:r>
          </w:p>
          <w:p w:rsidR="006C2E89" w:rsidRDefault="006C2E89" w:rsidP="00774233">
            <w:pPr>
              <w:rPr>
                <w:rFonts w:ascii="Arial" w:hAnsi="Arial" w:cs="Arial"/>
              </w:rPr>
            </w:pPr>
          </w:p>
          <w:p w:rsidR="006C2E89" w:rsidRDefault="006C2E89" w:rsidP="006C2E89">
            <w:pPr>
              <w:rPr>
                <w:rFonts w:ascii="Arial" w:hAnsi="Arial" w:cs="Arial"/>
                <w:b/>
                <w:bCs/>
              </w:rPr>
            </w:pPr>
          </w:p>
          <w:p w:rsidR="006C2E89" w:rsidRDefault="006C2E89" w:rsidP="006C2E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Hvilke</w:t>
            </w:r>
            <w:r w:rsidRPr="009952B4">
              <w:rPr>
                <w:rFonts w:ascii="Arial" w:hAnsi="Arial" w:cs="Arial"/>
                <w:bCs/>
              </w:rPr>
              <w:t xml:space="preserve"> instans</w:t>
            </w:r>
            <w:r>
              <w:rPr>
                <w:rFonts w:ascii="Arial" w:hAnsi="Arial" w:cs="Arial"/>
                <w:bCs/>
              </w:rPr>
              <w:t>er:</w:t>
            </w:r>
          </w:p>
          <w:p w:rsidR="006C2E89" w:rsidRDefault="006C2E89" w:rsidP="006C2E89">
            <w:pPr>
              <w:rPr>
                <w:rFonts w:ascii="Arial" w:hAnsi="Arial" w:cs="Arial"/>
                <w:bCs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0"/>
            </w:tblGrid>
            <w:tr w:rsidR="006C2E89" w:rsidTr="00262CDD">
              <w:tc>
                <w:tcPr>
                  <w:tcW w:w="4653" w:type="dxa"/>
                </w:tcPr>
                <w:p w:rsidR="006C2E89" w:rsidRDefault="006C2E89" w:rsidP="006C2E89">
                  <w:pPr>
                    <w:rPr>
                      <w:rFonts w:ascii="Arial" w:hAnsi="Arial" w:cs="Arial"/>
                      <w:bCs/>
                    </w:rPr>
                  </w:pPr>
                  <w:permStart w:id="694170648" w:edGrp="everyone"/>
                  <w:permEnd w:id="694170648"/>
                </w:p>
              </w:tc>
            </w:tr>
          </w:tbl>
          <w:p w:rsidR="006C2E89" w:rsidRDefault="006C2E89" w:rsidP="006C2E89">
            <w:pPr>
              <w:rPr>
                <w:rFonts w:ascii="Arial" w:hAnsi="Arial" w:cs="Arial"/>
                <w:bCs/>
              </w:rPr>
            </w:pPr>
          </w:p>
          <w:p w:rsidR="006C2E89" w:rsidRDefault="006C2E89" w:rsidP="006C2E89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0"/>
            </w:tblGrid>
            <w:tr w:rsidR="006C2E89" w:rsidTr="00262CDD">
              <w:tc>
                <w:tcPr>
                  <w:tcW w:w="4653" w:type="dxa"/>
                </w:tcPr>
                <w:p w:rsidR="006C2E89" w:rsidRDefault="006C2E89" w:rsidP="006C2E89">
                  <w:pPr>
                    <w:spacing w:line="276" w:lineRule="auto"/>
                    <w:rPr>
                      <w:rFonts w:ascii="Arial" w:hAnsi="Arial" w:cs="Arial"/>
                    </w:rPr>
                  </w:pPr>
                  <w:permStart w:id="2071204514" w:edGrp="everyone"/>
                  <w:permEnd w:id="2071204514"/>
                </w:p>
              </w:tc>
            </w:tr>
          </w:tbl>
          <w:p w:rsidR="006C2E89" w:rsidRDefault="006C2E89" w:rsidP="00774233">
            <w:pPr>
              <w:rPr>
                <w:rFonts w:ascii="Arial" w:hAnsi="Arial" w:cs="Arial"/>
              </w:rPr>
            </w:pPr>
          </w:p>
          <w:p w:rsidR="006C2E89" w:rsidRDefault="006C2E89" w:rsidP="00774233">
            <w:pPr>
              <w:rPr>
                <w:rFonts w:ascii="Arial" w:hAnsi="Arial" w:cs="Arial"/>
              </w:rPr>
            </w:pPr>
          </w:p>
          <w:p w:rsidR="006C2E89" w:rsidRDefault="006C2E89" w:rsidP="00774233">
            <w:pPr>
              <w:rPr>
                <w:rFonts w:ascii="Arial" w:hAnsi="Arial" w:cs="Arial"/>
              </w:rPr>
            </w:pPr>
          </w:p>
          <w:p w:rsidR="006C2E89" w:rsidRPr="009952B4" w:rsidRDefault="006C2E89" w:rsidP="00774233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D138BB" w:rsidRDefault="00AB2D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Vanskeområde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2DC6" w:rsidRPr="00092F3A" w:rsidTr="00092F3A">
        <w:tc>
          <w:tcPr>
            <w:tcW w:w="4889" w:type="dxa"/>
            <w:shd w:val="clear" w:color="auto" w:fill="auto"/>
          </w:tcPr>
          <w:permStart w:id="1270249284" w:edGrp="everyone"/>
          <w:p w:rsidR="00EA7897" w:rsidRDefault="0069450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4990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270249284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C85720">
              <w:rPr>
                <w:rFonts w:ascii="Arial" w:hAnsi="Arial" w:cs="Arial"/>
                <w:bCs/>
              </w:rPr>
              <w:t>Språk og kommunikasjon</w:t>
            </w:r>
          </w:p>
          <w:permStart w:id="1742816719" w:edGrp="everyone"/>
          <w:p w:rsidR="00AB2DC6" w:rsidRPr="00092F3A" w:rsidRDefault="0069450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04536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97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742816719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A7F40">
              <w:rPr>
                <w:rFonts w:ascii="Arial" w:hAnsi="Arial" w:cs="Arial"/>
                <w:bCs/>
              </w:rPr>
              <w:t>Matematisk forståelse</w:t>
            </w:r>
          </w:p>
          <w:permStart w:id="535197170" w:edGrp="everyone"/>
          <w:p w:rsidR="00AB2DC6" w:rsidRPr="00092F3A" w:rsidRDefault="0069450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49456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535197170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B2DC6" w:rsidRPr="00092F3A">
              <w:rPr>
                <w:rFonts w:ascii="Arial" w:hAnsi="Arial" w:cs="Arial"/>
                <w:bCs/>
              </w:rPr>
              <w:t>Sosial kompetanse/atferd</w:t>
            </w:r>
          </w:p>
          <w:permStart w:id="1899916227" w:edGrp="everyone"/>
          <w:p w:rsidR="00AB2DC6" w:rsidRPr="00876E55" w:rsidRDefault="0069450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76958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899916227"/>
            <w:r w:rsidR="00876E55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76E55">
              <w:rPr>
                <w:rFonts w:ascii="Arial" w:hAnsi="Arial" w:cs="Arial"/>
                <w:bCs/>
              </w:rPr>
              <w:t>Motoriske vansker</w:t>
            </w:r>
          </w:p>
        </w:tc>
        <w:permStart w:id="734145192" w:edGrp="everyone"/>
        <w:tc>
          <w:tcPr>
            <w:tcW w:w="4889" w:type="dxa"/>
            <w:shd w:val="clear" w:color="auto" w:fill="auto"/>
          </w:tcPr>
          <w:p w:rsidR="00AB2DC6" w:rsidRDefault="0069450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6907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97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734145192"/>
            <w:r w:rsidR="00EA7897">
              <w:rPr>
                <w:rFonts w:ascii="Arial" w:hAnsi="Arial" w:cs="Arial"/>
                <w:bCs/>
              </w:rPr>
              <w:t xml:space="preserve"> P</w:t>
            </w:r>
            <w:r w:rsidR="00876E55">
              <w:rPr>
                <w:rFonts w:ascii="Arial" w:hAnsi="Arial" w:cs="Arial"/>
                <w:bCs/>
              </w:rPr>
              <w:t>sykisk funksjonshemming</w:t>
            </w:r>
          </w:p>
          <w:permStart w:id="1727820349" w:edGrp="everyone"/>
          <w:p w:rsidR="00876E55" w:rsidRPr="00092F3A" w:rsidRDefault="00694507" w:rsidP="00876E55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197285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727820349"/>
            <w:r w:rsidR="00876E55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76E55" w:rsidRPr="00092F3A">
              <w:rPr>
                <w:rFonts w:ascii="Arial" w:hAnsi="Arial" w:cs="Arial"/>
                <w:bCs/>
              </w:rPr>
              <w:t>Synsvansker</w:t>
            </w:r>
          </w:p>
          <w:permStart w:id="1561533086" w:edGrp="everyone"/>
          <w:p w:rsidR="006D7044" w:rsidRDefault="00694507" w:rsidP="00490650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8998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44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561533086"/>
            <w:r w:rsidR="00490650">
              <w:rPr>
                <w:rFonts w:ascii="Arial" w:hAnsi="Arial" w:cs="Arial"/>
                <w:bCs/>
              </w:rPr>
              <w:t xml:space="preserve"> Hø</w:t>
            </w:r>
            <w:r w:rsidR="00876E55" w:rsidRPr="00092F3A">
              <w:rPr>
                <w:rFonts w:ascii="Arial" w:hAnsi="Arial" w:cs="Arial"/>
                <w:bCs/>
              </w:rPr>
              <w:t>rselsvansker</w:t>
            </w:r>
          </w:p>
          <w:permStart w:id="34626999" w:edGrp="everyone"/>
          <w:p w:rsidR="006D7044" w:rsidRPr="006D7044" w:rsidRDefault="00694507" w:rsidP="00490650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003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44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34626999"/>
            <w:r w:rsidR="006D7044">
              <w:rPr>
                <w:rFonts w:ascii="Arial" w:hAnsi="Arial" w:cs="Arial"/>
                <w:bCs/>
              </w:rPr>
              <w:t xml:space="preserve"> Annet</w:t>
            </w:r>
          </w:p>
        </w:tc>
      </w:tr>
    </w:tbl>
    <w:p w:rsidR="00D138BB" w:rsidRDefault="00D138BB">
      <w:pPr>
        <w:rPr>
          <w:rFonts w:ascii="Arial" w:hAnsi="Arial" w:cs="Arial"/>
          <w:sz w:val="28"/>
        </w:rPr>
      </w:pPr>
    </w:p>
    <w:p w:rsidR="00D138BB" w:rsidRDefault="00D138BB">
      <w:pPr>
        <w:rPr>
          <w:rFonts w:ascii="Arial" w:hAnsi="Arial" w:cs="Arial"/>
          <w:sz w:val="28"/>
        </w:rPr>
      </w:pPr>
    </w:p>
    <w:p w:rsidR="00D138BB" w:rsidRDefault="00633DB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Merknader/konkretisering av vanskeområde</w:t>
      </w:r>
      <w:r w:rsidR="00432D97">
        <w:rPr>
          <w:rFonts w:ascii="Arial" w:hAnsi="Arial" w:cs="Arial"/>
          <w:sz w:val="28"/>
        </w:rPr>
        <w:t>: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05996" w:rsidTr="009952B4">
        <w:trPr>
          <w:cantSplit/>
          <w:trHeight w:hRule="exact" w:val="1793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0AD4" w:rsidRDefault="00C67A8D" w:rsidP="00CE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968857023" w:edGrp="everyone"/>
            <w:permEnd w:id="1968857023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AB2DC6" w:rsidRDefault="00AB2DC6">
            <w:pPr>
              <w:rPr>
                <w:rFonts w:ascii="Arial" w:hAnsi="Arial" w:cs="Arial"/>
              </w:rPr>
            </w:pPr>
          </w:p>
        </w:tc>
      </w:tr>
    </w:tbl>
    <w:p w:rsidR="009410BC" w:rsidRDefault="009410BC">
      <w:pPr>
        <w:rPr>
          <w:rFonts w:ascii="Arial" w:hAnsi="Arial" w:cs="Arial"/>
          <w:b/>
          <w:sz w:val="28"/>
        </w:rPr>
      </w:pPr>
    </w:p>
    <w:p w:rsidR="00F47393" w:rsidRDefault="00633DB6" w:rsidP="00AB2DC6">
      <w:pPr>
        <w:rPr>
          <w:rFonts w:ascii="Arial" w:hAnsi="Arial" w:cs="Arial"/>
          <w:b/>
          <w:iCs/>
        </w:rPr>
      </w:pPr>
      <w:r w:rsidRPr="00C10EEA">
        <w:rPr>
          <w:rFonts w:ascii="Arial" w:hAnsi="Arial" w:cs="Arial"/>
          <w:sz w:val="28"/>
        </w:rPr>
        <w:t>Samarbeidspartnere:</w:t>
      </w:r>
      <w:r w:rsidR="00AB2DC6">
        <w:rPr>
          <w:rFonts w:ascii="Arial" w:hAnsi="Arial" w:cs="Arial"/>
          <w:b/>
          <w:iCs/>
        </w:rPr>
        <w:t xml:space="preserve">  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F47393" w:rsidTr="000660D1">
        <w:trPr>
          <w:cantSplit/>
          <w:trHeight w:hRule="exact" w:val="1793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0AD4" w:rsidRDefault="00C67A8D" w:rsidP="00CE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928680002" w:edGrp="everyone"/>
            <w:permEnd w:id="1928680002"/>
          </w:p>
          <w:p w:rsidR="00F47393" w:rsidRDefault="00F47393" w:rsidP="000660D1">
            <w:pPr>
              <w:rPr>
                <w:rFonts w:ascii="Arial" w:hAnsi="Arial" w:cs="Arial"/>
              </w:rPr>
            </w:pPr>
          </w:p>
          <w:p w:rsidR="00F47393" w:rsidRDefault="00F47393" w:rsidP="000660D1">
            <w:pPr>
              <w:rPr>
                <w:rFonts w:ascii="Arial" w:hAnsi="Arial" w:cs="Arial"/>
              </w:rPr>
            </w:pPr>
          </w:p>
        </w:tc>
      </w:tr>
    </w:tbl>
    <w:p w:rsidR="00774233" w:rsidRDefault="009410BC" w:rsidP="00BB2C61">
      <w:pPr>
        <w:ind w:firstLine="36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</w:t>
      </w:r>
    </w:p>
    <w:p w:rsidR="00AE7B4E" w:rsidRDefault="009410BC" w:rsidP="00774233">
      <w:pPr>
        <w:ind w:firstLine="708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</w:t>
      </w:r>
      <w:r w:rsidR="00AB2DC6">
        <w:rPr>
          <w:rFonts w:ascii="Arial" w:hAnsi="Arial" w:cs="Arial"/>
          <w:b/>
          <w:iCs/>
        </w:rPr>
        <w:t xml:space="preserve"> </w:t>
      </w:r>
    </w:p>
    <w:p w:rsidR="00AE7B4E" w:rsidRDefault="00AE7B4E" w:rsidP="00774233">
      <w:pPr>
        <w:ind w:firstLine="708"/>
        <w:rPr>
          <w:rFonts w:ascii="Arial" w:hAnsi="Arial" w:cs="Arial"/>
          <w:b/>
          <w:iCs/>
        </w:rPr>
      </w:pPr>
    </w:p>
    <w:p w:rsidR="00AE7B4E" w:rsidRDefault="00AE7B4E" w:rsidP="00774233">
      <w:pPr>
        <w:ind w:firstLine="708"/>
        <w:rPr>
          <w:rFonts w:ascii="Arial" w:hAnsi="Arial" w:cs="Arial"/>
          <w:b/>
          <w:iCs/>
        </w:rPr>
      </w:pPr>
    </w:p>
    <w:p w:rsidR="00AE7B4E" w:rsidRDefault="00AE7B4E" w:rsidP="00774233">
      <w:pPr>
        <w:ind w:firstLine="708"/>
        <w:rPr>
          <w:rFonts w:ascii="Arial" w:hAnsi="Arial" w:cs="Arial"/>
          <w:b/>
          <w:iCs/>
        </w:rPr>
      </w:pPr>
    </w:p>
    <w:p w:rsidR="00AE7B4E" w:rsidRDefault="00AE7B4E" w:rsidP="00774233">
      <w:pPr>
        <w:ind w:firstLine="708"/>
        <w:rPr>
          <w:rFonts w:ascii="Arial" w:hAnsi="Arial" w:cs="Arial"/>
          <w:b/>
          <w:iCs/>
        </w:rPr>
      </w:pPr>
    </w:p>
    <w:p w:rsidR="00AB2DC6" w:rsidRPr="00530C0A" w:rsidRDefault="00AE7B4E" w:rsidP="00774233">
      <w:pPr>
        <w:ind w:firstLine="708"/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</w:rPr>
        <w:lastRenderedPageBreak/>
        <w:t xml:space="preserve">              </w:t>
      </w:r>
      <w:r w:rsidR="00AB2DC6" w:rsidRPr="00530C0A">
        <w:rPr>
          <w:rFonts w:ascii="Arial" w:hAnsi="Arial" w:cs="Arial"/>
          <w:b/>
          <w:iCs/>
          <w:sz w:val="28"/>
        </w:rPr>
        <w:t>Informasjon vedrørende samtykke:</w:t>
      </w:r>
      <w:r w:rsidR="00AB2DC6" w:rsidRPr="00530C0A">
        <w:rPr>
          <w:rFonts w:ascii="Arial" w:hAnsi="Arial" w:cs="Arial"/>
          <w:iCs/>
          <w:sz w:val="28"/>
        </w:rPr>
        <w:t xml:space="preserve">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Pr="009E0427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sammen, må begge foreldre samtykke.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på ulik adresse holder det med samtykke fra kun bostedsforelder for utredning i PP-tjenesten. Ved vedtak om spesialpedagogisk hjelp må begge foreldre med foreldreansvar samtykke.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PP-tjenesten utreder kun på de områdene som er krysset som henvisningsgrunn og vanskeområde, og henter informasjon kun av de aktører det er gitt samtykke til. Ved behov vil PP-tjenesten kontakte foreldre for å vurdere utvidet samtykke.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Barn skal fra de er 7 år, eller yngre om de kan danne seg egne synspunkt, få lov til å få informasjon og si sin mening.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1A09BD" w:rsidRPr="001401C8" w:rsidRDefault="001A09BD" w:rsidP="001F0C63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Den sakkyndige vurderingen vil tilbakemeldes til foresatte før endelig ferdigstilling.</w:t>
      </w:r>
      <w:r w:rsidR="001401C8">
        <w:rPr>
          <w:rFonts w:ascii="Arial" w:hAnsi="Arial" w:cs="Arial"/>
          <w:iCs/>
        </w:rPr>
        <w:t xml:space="preserve"> </w:t>
      </w:r>
      <w:r w:rsidRPr="001401C8">
        <w:rPr>
          <w:rFonts w:ascii="Arial" w:hAnsi="Arial" w:cs="Arial"/>
          <w:iCs/>
        </w:rPr>
        <w:t>Etter ferdigstilling vil sakkyndig vurdering tilbakeme</w:t>
      </w:r>
      <w:r w:rsidR="001401C8" w:rsidRPr="001401C8">
        <w:rPr>
          <w:rFonts w:ascii="Arial" w:hAnsi="Arial" w:cs="Arial"/>
          <w:iCs/>
        </w:rPr>
        <w:t xml:space="preserve">ldes til barnehagen ved styrer, </w:t>
      </w:r>
      <w:r w:rsidRPr="001401C8">
        <w:rPr>
          <w:rFonts w:ascii="Arial" w:hAnsi="Arial" w:cs="Arial"/>
          <w:iCs/>
        </w:rPr>
        <w:t xml:space="preserve">ansvarlig pedagog og andre relevante pedagoger i barnehagen.  </w:t>
      </w:r>
    </w:p>
    <w:p w:rsidR="00805996" w:rsidRDefault="0080599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E7B4E" w:rsidRDefault="00AE7B4E">
      <w:pPr>
        <w:rPr>
          <w:rFonts w:ascii="Arial" w:hAnsi="Arial" w:cs="Arial"/>
          <w:iCs/>
        </w:rPr>
      </w:pPr>
    </w:p>
    <w:p w:rsidR="00AE7B4E" w:rsidRDefault="00AE7B4E">
      <w:pPr>
        <w:rPr>
          <w:rFonts w:ascii="Arial" w:hAnsi="Arial" w:cs="Arial"/>
          <w:iCs/>
        </w:rPr>
      </w:pPr>
    </w:p>
    <w:p w:rsidR="00AE7B4E" w:rsidRDefault="00AE7B4E">
      <w:pPr>
        <w:rPr>
          <w:rFonts w:ascii="Arial" w:hAnsi="Arial" w:cs="Arial"/>
          <w:iCs/>
        </w:rPr>
      </w:pPr>
    </w:p>
    <w:p w:rsidR="00AE7B4E" w:rsidRDefault="00AE7B4E">
      <w:pPr>
        <w:rPr>
          <w:rFonts w:ascii="Arial" w:hAnsi="Arial" w:cs="Arial"/>
          <w:iCs/>
        </w:rPr>
      </w:pPr>
    </w:p>
    <w:p w:rsidR="00AE7B4E" w:rsidRDefault="00AE7B4E">
      <w:pPr>
        <w:rPr>
          <w:rFonts w:ascii="Arial" w:hAnsi="Arial" w:cs="Arial"/>
          <w:iCs/>
        </w:rPr>
      </w:pPr>
    </w:p>
    <w:p w:rsidR="00AE7B4E" w:rsidRDefault="00AE7B4E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D36FFF" w:rsidRDefault="00D36FFF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</w:p>
    <w:p w:rsidR="00225EC7" w:rsidRDefault="00225EC7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  <w:r w:rsidRPr="00456D8D">
        <w:rPr>
          <w:rFonts w:ascii="Arial" w:hAnsi="Arial" w:cs="Arial"/>
          <w:b/>
          <w:iCs/>
          <w:sz w:val="28"/>
        </w:rPr>
        <w:lastRenderedPageBreak/>
        <w:t>Samtykkeskjema for utredning i PP-tjenesten</w:t>
      </w:r>
    </w:p>
    <w:p w:rsidR="00D17066" w:rsidRPr="00456D8D" w:rsidRDefault="00D17066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</w:p>
    <w:p w:rsidR="00D1706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er kjent med henvisningen til PP-tjenesten i Bamble, dens innhold og innhold i vedlegg.   </w:t>
      </w:r>
    </w:p>
    <w:p w:rsidR="00A0765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225EC7" w:rsidRPr="007356BF" w:rsidRDefault="00225EC7" w:rsidP="00225EC7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228423287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13308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28423287"/>
      <w:r>
        <w:rPr>
          <w:rFonts w:ascii="Arial" w:hAnsi="Arial" w:cs="Arial"/>
          <w:i/>
          <w:iCs/>
        </w:rPr>
        <w:t xml:space="preserve">                   </w:t>
      </w:r>
      <w:r>
        <w:rPr>
          <w:rFonts w:ascii="Arial" w:hAnsi="Arial" w:cs="Arial"/>
          <w:iCs/>
        </w:rPr>
        <w:t>Nei</w:t>
      </w:r>
      <w:r w:rsidR="00453864">
        <w:rPr>
          <w:rFonts w:ascii="Arial" w:hAnsi="Arial" w:cs="Arial"/>
          <w:bCs/>
        </w:rPr>
        <w:t xml:space="preserve"> </w:t>
      </w:r>
      <w:permStart w:id="1572734094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38977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572734094"/>
    </w:p>
    <w:p w:rsidR="00225EC7" w:rsidRDefault="00225EC7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PP-tjenesten ut</w:t>
      </w:r>
      <w:r w:rsidR="00A07656">
        <w:rPr>
          <w:rFonts w:ascii="Arial" w:hAnsi="Arial" w:cs="Arial"/>
          <w:i/>
          <w:iCs/>
        </w:rPr>
        <w:t>en hinder av taushetsplikt kan i</w:t>
      </w:r>
      <w:r w:rsidRPr="000A3438">
        <w:rPr>
          <w:rFonts w:ascii="Arial" w:hAnsi="Arial" w:cs="Arial"/>
          <w:i/>
          <w:iCs/>
        </w:rPr>
        <w:t>nnhente informasjon</w:t>
      </w:r>
      <w:r w:rsidR="00D9741B">
        <w:rPr>
          <w:rFonts w:ascii="Arial" w:hAnsi="Arial" w:cs="Arial"/>
          <w:i/>
          <w:iCs/>
        </w:rPr>
        <w:t>,</w:t>
      </w:r>
      <w:r w:rsidRPr="000A343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frem til sakkyndig vurdering er ferdig</w:t>
      </w:r>
      <w:r w:rsidR="009B2C1B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0A3438">
        <w:rPr>
          <w:rFonts w:ascii="Arial" w:hAnsi="Arial" w:cs="Arial"/>
          <w:i/>
          <w:iCs/>
        </w:rPr>
        <w:t xml:space="preserve">på de områder dette er relevant i forhold til </w:t>
      </w:r>
      <w:r>
        <w:rPr>
          <w:rFonts w:ascii="Arial" w:hAnsi="Arial" w:cs="Arial"/>
          <w:i/>
          <w:iCs/>
        </w:rPr>
        <w:t>henvisningsgrunn og vanskeområde</w:t>
      </w:r>
      <w:r w:rsidRPr="000A3438">
        <w:rPr>
          <w:rFonts w:ascii="Arial" w:hAnsi="Arial" w:cs="Arial"/>
          <w:i/>
          <w:iCs/>
        </w:rPr>
        <w:t xml:space="preserve"> fra følgende instanser: </w:t>
      </w:r>
    </w:p>
    <w:p w:rsidR="00225EC7" w:rsidRPr="000A3438" w:rsidRDefault="00225EC7" w:rsidP="00225EC7">
      <w:pPr>
        <w:spacing w:line="360" w:lineRule="auto"/>
        <w:ind w:left="720"/>
        <w:rPr>
          <w:rFonts w:ascii="Arial" w:hAnsi="Arial" w:cs="Arial"/>
          <w:i/>
          <w:iCs/>
        </w:rPr>
      </w:pPr>
    </w:p>
    <w:permStart w:id="1066933114" w:edGrp="everyone"/>
    <w:p w:rsidR="00225EC7" w:rsidRDefault="00694507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22451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66933114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arnehage   </w:t>
      </w:r>
      <w:permStart w:id="740064902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935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740064902"/>
      <w:r w:rsidR="00225EC7">
        <w:rPr>
          <w:rFonts w:ascii="Arial" w:hAnsi="Arial" w:cs="Arial"/>
          <w:iCs/>
        </w:rPr>
        <w:t xml:space="preserve"> Helsestasjon  </w:t>
      </w:r>
    </w:p>
    <w:permStart w:id="1832220999" w:edGrp="everyone"/>
    <w:p w:rsidR="00225EC7" w:rsidRDefault="00694507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6170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832220999"/>
      <w:r w:rsidR="00225EC7">
        <w:rPr>
          <w:rFonts w:ascii="Arial" w:hAnsi="Arial" w:cs="Arial"/>
          <w:iCs/>
        </w:rPr>
        <w:t xml:space="preserve"> Barne- og ungdomspsykiatrisk poliklinikk - BUP   </w:t>
      </w:r>
    </w:p>
    <w:permStart w:id="559175836" w:edGrp="everyone"/>
    <w:p w:rsidR="00225EC7" w:rsidRDefault="00694507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6013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559175836"/>
      <w:r w:rsidR="00456D8D">
        <w:rPr>
          <w:rFonts w:ascii="Arial" w:hAnsi="Arial" w:cs="Arial"/>
          <w:bCs/>
        </w:rPr>
        <w:t xml:space="preserve"> H</w:t>
      </w:r>
      <w:r w:rsidR="00225EC7" w:rsidRPr="007356BF">
        <w:rPr>
          <w:rFonts w:ascii="Arial" w:hAnsi="Arial" w:cs="Arial"/>
          <w:bCs/>
        </w:rPr>
        <w:t>abiliteringstjenesten for barn og unge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 xml:space="preserve">HABU   </w:t>
      </w:r>
    </w:p>
    <w:permStart w:id="852310928" w:edGrp="everyone"/>
    <w:p w:rsidR="00225EC7" w:rsidRDefault="00694507" w:rsidP="00225EC7">
      <w:pPr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8906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852310928"/>
      <w:r w:rsidR="00225EC7">
        <w:rPr>
          <w:rFonts w:ascii="Arial" w:hAnsi="Arial" w:cs="Arial"/>
          <w:b/>
          <w:bCs/>
        </w:rPr>
        <w:t xml:space="preserve"> </w:t>
      </w:r>
      <w:r w:rsidR="00225EC7" w:rsidRPr="007356BF">
        <w:rPr>
          <w:rFonts w:ascii="Arial" w:hAnsi="Arial" w:cs="Arial"/>
          <w:bCs/>
        </w:rPr>
        <w:t>Senter for autismespekterforstyrrelser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>SAF</w:t>
      </w:r>
      <w:r w:rsidR="00225EC7">
        <w:rPr>
          <w:rFonts w:ascii="Arial" w:hAnsi="Arial" w:cs="Arial"/>
          <w:b/>
          <w:bCs/>
        </w:rPr>
        <w:t xml:space="preserve">   </w:t>
      </w:r>
    </w:p>
    <w:permStart w:id="1050873367" w:edGrp="everyone"/>
    <w:p w:rsidR="00225EC7" w:rsidRDefault="00694507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73020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50873367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arnevern      </w:t>
      </w:r>
      <w:permStart w:id="1252409539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8731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252409539"/>
      <w:r w:rsidR="00DA6FDA">
        <w:rPr>
          <w:rFonts w:ascii="Arial" w:hAnsi="Arial" w:cs="Arial"/>
          <w:iCs/>
        </w:rPr>
        <w:t xml:space="preserve"> </w:t>
      </w:r>
      <w:r w:rsidR="00225EC7">
        <w:rPr>
          <w:rFonts w:ascii="Arial" w:hAnsi="Arial" w:cs="Arial"/>
          <w:iCs/>
        </w:rPr>
        <w:t>P</w:t>
      </w:r>
      <w:r w:rsidR="00DA6FDA">
        <w:rPr>
          <w:rFonts w:ascii="Arial" w:hAnsi="Arial" w:cs="Arial"/>
          <w:iCs/>
        </w:rPr>
        <w:t>P</w:t>
      </w:r>
      <w:r w:rsidR="00225EC7">
        <w:rPr>
          <w:rFonts w:ascii="Arial" w:hAnsi="Arial" w:cs="Arial"/>
          <w:iCs/>
        </w:rPr>
        <w:t>T andre kommuner</w:t>
      </w:r>
      <w:r w:rsidR="00225EC7">
        <w:rPr>
          <w:rFonts w:ascii="Arial" w:hAnsi="Arial" w:cs="Arial"/>
          <w:b/>
          <w:bCs/>
        </w:rPr>
        <w:t xml:space="preserve">   </w:t>
      </w:r>
      <w:permStart w:id="185892171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7028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85892171"/>
      <w:r w:rsidR="00DA6FDA">
        <w:rPr>
          <w:rFonts w:ascii="Arial" w:hAnsi="Arial" w:cs="Arial"/>
          <w:iCs/>
        </w:rPr>
        <w:t xml:space="preserve"> F</w:t>
      </w:r>
      <w:r w:rsidR="00225EC7">
        <w:rPr>
          <w:rFonts w:ascii="Arial" w:hAnsi="Arial" w:cs="Arial"/>
          <w:iCs/>
        </w:rPr>
        <w:t xml:space="preserve">osterforeldre   </w:t>
      </w:r>
    </w:p>
    <w:permStart w:id="1509178627" w:edGrp="everyone"/>
    <w:p w:rsidR="00225EC7" w:rsidRDefault="00694507" w:rsidP="00225EC7">
      <w:pPr>
        <w:spacing w:line="360" w:lineRule="auto"/>
        <w:rPr>
          <w:rFonts w:ascii="Arial" w:hAnsi="Arial" w:cs="Arial"/>
          <w:bCs/>
          <w:u w:val="single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1881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509178627"/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bCs/>
        </w:rPr>
        <w:t>A</w:t>
      </w:r>
      <w:r w:rsidR="00225EC7" w:rsidRPr="007D155E">
        <w:rPr>
          <w:rFonts w:ascii="Arial" w:hAnsi="Arial" w:cs="Arial"/>
          <w:bCs/>
        </w:rPr>
        <w:t>ndre</w:t>
      </w:r>
      <w:r w:rsidR="00B42BFE">
        <w:rPr>
          <w:rFonts w:ascii="Arial" w:hAnsi="Arial" w:cs="Arial"/>
          <w:bCs/>
        </w:rPr>
        <w:t xml:space="preserve"> </w:t>
      </w:r>
      <w:permStart w:id="440083268" w:edGrp="everyone"/>
      <w:permEnd w:id="440083268"/>
    </w:p>
    <w:p w:rsidR="00D36FFF" w:rsidRPr="00D0476D" w:rsidRDefault="00D36FFF" w:rsidP="00225EC7">
      <w:pPr>
        <w:spacing w:line="360" w:lineRule="auto"/>
        <w:rPr>
          <w:rFonts w:ascii="Arial" w:hAnsi="Arial" w:cs="Arial"/>
          <w:iCs/>
        </w:rPr>
      </w:pPr>
    </w:p>
    <w:p w:rsidR="002132ED" w:rsidRDefault="009410BC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den saksbehandler som tildeles</w:t>
      </w:r>
      <w:r w:rsidR="00E76EE5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ka</w:t>
      </w:r>
      <w:r w:rsidR="009B2C1B">
        <w:rPr>
          <w:rFonts w:ascii="Arial" w:hAnsi="Arial" w:cs="Arial"/>
          <w:i/>
          <w:iCs/>
        </w:rPr>
        <w:t>n lese og benytte informasjon</w:t>
      </w:r>
    </w:p>
    <w:p w:rsidR="009410BC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</w:t>
      </w:r>
      <w:r w:rsidR="009410BC">
        <w:rPr>
          <w:rFonts w:ascii="Arial" w:hAnsi="Arial" w:cs="Arial"/>
          <w:i/>
          <w:iCs/>
        </w:rPr>
        <w:t>-tjenesten har innhentet ved tid</w:t>
      </w:r>
      <w:r>
        <w:rPr>
          <w:rFonts w:ascii="Arial" w:hAnsi="Arial" w:cs="Arial"/>
          <w:i/>
          <w:iCs/>
        </w:rPr>
        <w:t>ligere utredning(er) ved PP</w:t>
      </w:r>
      <w:r w:rsidR="009410BC">
        <w:rPr>
          <w:rFonts w:ascii="Arial" w:hAnsi="Arial" w:cs="Arial"/>
          <w:i/>
          <w:iCs/>
        </w:rPr>
        <w:t xml:space="preserve">-tjenesten i Bamble. </w:t>
      </w:r>
    </w:p>
    <w:p w:rsidR="009410BC" w:rsidRPr="00397EE9" w:rsidRDefault="009410BC" w:rsidP="00D1706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NB! Gjelder kun</w:t>
      </w:r>
      <w:r w:rsidR="009B2C1B">
        <w:rPr>
          <w:rFonts w:ascii="Arial" w:hAnsi="Arial" w:cs="Arial"/>
          <w:iCs/>
        </w:rPr>
        <w:t xml:space="preserve"> saker som har vært utredet i PP</w:t>
      </w:r>
      <w:r>
        <w:rPr>
          <w:rFonts w:ascii="Arial" w:hAnsi="Arial" w:cs="Arial"/>
          <w:iCs/>
        </w:rPr>
        <w:t>-tjenesten i Bamble tidligere.</w:t>
      </w:r>
    </w:p>
    <w:p w:rsidR="00A07656" w:rsidRDefault="00A07656" w:rsidP="00D17066">
      <w:pPr>
        <w:rPr>
          <w:rFonts w:ascii="Arial" w:hAnsi="Arial" w:cs="Arial"/>
          <w:i/>
          <w:iCs/>
        </w:rPr>
      </w:pPr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1326676097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2343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66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326676097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821777514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4843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821777514"/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</w:p>
    <w:p w:rsidR="009B2C1B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til at PP-tjenesten kan benytte anonymisert sms i forbindelse med møteinnkallinger</w:t>
      </w:r>
      <w:r w:rsidR="00D31F6D">
        <w:rPr>
          <w:rFonts w:ascii="Arial" w:hAnsi="Arial" w:cs="Arial"/>
          <w:i/>
          <w:iCs/>
        </w:rPr>
        <w:t>, påminnelser,</w:t>
      </w:r>
      <w:r>
        <w:rPr>
          <w:rFonts w:ascii="Arial" w:hAnsi="Arial" w:cs="Arial"/>
          <w:i/>
          <w:iCs/>
        </w:rPr>
        <w:t xml:space="preserve"> eventuelle endringer og avlysninger av møter.</w:t>
      </w:r>
    </w:p>
    <w:p w:rsidR="009B2C1B" w:rsidRDefault="009B2C1B" w:rsidP="00D17066">
      <w:pPr>
        <w:rPr>
          <w:rFonts w:ascii="Arial" w:hAnsi="Arial" w:cs="Arial"/>
          <w:i/>
          <w:iCs/>
        </w:rPr>
      </w:pPr>
    </w:p>
    <w:p w:rsidR="009B2C1B" w:rsidRDefault="009B2C1B" w:rsidP="009B2C1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140139482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6249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40139482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778195700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82277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778195700"/>
    </w:p>
    <w:p w:rsidR="00A07656" w:rsidRPr="00A07656" w:rsidRDefault="00A07656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Pr="00D5749F" w:rsidRDefault="00225EC7" w:rsidP="00225EC7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225EC7" w:rsidTr="00092F3A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225EC7" w:rsidRDefault="00C67A8D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228951855" w:edGrp="everyone"/>
            <w:permEnd w:id="1228951855"/>
          </w:p>
        </w:tc>
        <w:tc>
          <w:tcPr>
            <w:tcW w:w="851" w:type="dxa"/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jc w:val="center"/>
              <w:rPr>
                <w:rFonts w:ascii="Arial" w:hAnsi="Arial" w:cs="Arial"/>
              </w:rPr>
            </w:pPr>
          </w:p>
        </w:tc>
      </w:tr>
      <w:tr w:rsidR="00225EC7" w:rsidTr="00092F3A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FE0FB9">
              <w:rPr>
                <w:rFonts w:ascii="Arial" w:hAnsi="Arial" w:cs="Arial"/>
                <w:sz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</w:rPr>
              <w:t xml:space="preserve">Foresatte med </w:t>
            </w:r>
            <w:r w:rsidR="00FE0FB9">
              <w:rPr>
                <w:rFonts w:ascii="Arial" w:hAnsi="Arial" w:cs="Arial"/>
                <w:sz w:val="20"/>
              </w:rPr>
              <w:t>foreldreansvar</w:t>
            </w:r>
          </w:p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</w:p>
          <w:p w:rsidR="00FE0FB9" w:rsidRDefault="00FE0FB9" w:rsidP="00092F3A">
            <w:pPr>
              <w:rPr>
                <w:rFonts w:ascii="Arial" w:hAnsi="Arial" w:cs="Arial"/>
                <w:sz w:val="20"/>
              </w:rPr>
            </w:pPr>
          </w:p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</w:tr>
    </w:tbl>
    <w:p w:rsidR="00225EC7" w:rsidRDefault="00FE0FB9" w:rsidP="00225EC7">
      <w:pPr>
        <w:ind w:left="2832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</w:t>
      </w:r>
      <w:r w:rsidR="00225EC7">
        <w:rPr>
          <w:rFonts w:ascii="Arial" w:hAnsi="Arial" w:cs="Arial"/>
          <w:sz w:val="20"/>
        </w:rPr>
        <w:t>Foresatte med foreldreansvar</w:t>
      </w:r>
    </w:p>
    <w:p w:rsidR="00AB2DC6" w:rsidRDefault="00AB2DC6">
      <w:pPr>
        <w:rPr>
          <w:rFonts w:ascii="Arial" w:hAnsi="Arial" w:cs="Arial"/>
          <w:iCs/>
        </w:rPr>
      </w:pPr>
    </w:p>
    <w:p w:rsidR="00D17066" w:rsidRDefault="009A7A86" w:rsidP="00225EC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            </w:t>
      </w:r>
    </w:p>
    <w:p w:rsidR="00225EC7" w:rsidRDefault="00225EC7" w:rsidP="004D0D22">
      <w:pPr>
        <w:ind w:firstLine="70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Vedlegg</w:t>
      </w:r>
    </w:p>
    <w:p w:rsidR="00225EC7" w:rsidRDefault="00225EC7" w:rsidP="00225EC7">
      <w:pPr>
        <w:rPr>
          <w:rFonts w:ascii="Arial" w:hAnsi="Arial" w:cs="Arial"/>
        </w:rPr>
      </w:pPr>
    </w:p>
    <w:p w:rsidR="00225EC7" w:rsidRDefault="00225EC7" w:rsidP="00225EC7">
      <w:pPr>
        <w:rPr>
          <w:rFonts w:ascii="Arial" w:hAnsi="Arial" w:cs="Arial"/>
        </w:rPr>
      </w:pPr>
      <w:r>
        <w:rPr>
          <w:rFonts w:ascii="Arial" w:hAnsi="Arial" w:cs="Arial"/>
        </w:rPr>
        <w:t>Skal legges ved dersom det foreligger:</w:t>
      </w:r>
    </w:p>
    <w:p w:rsidR="00225EC7" w:rsidRDefault="00225EC7" w:rsidP="00225EC7">
      <w:pPr>
        <w:rPr>
          <w:rFonts w:ascii="Arial" w:hAnsi="Arial" w:cs="Arial"/>
        </w:rPr>
      </w:pPr>
    </w:p>
    <w:permStart w:id="463229564" w:edGrp="everyone"/>
    <w:p w:rsidR="00225EC7" w:rsidRPr="00B765C2" w:rsidRDefault="00694507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3931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63229564"/>
      <w:r w:rsidR="00225EC7">
        <w:rPr>
          <w:rFonts w:ascii="Arial" w:hAnsi="Arial" w:cs="Arial"/>
        </w:rPr>
        <w:tab/>
      </w:r>
      <w:r w:rsidR="00225EC7" w:rsidRPr="00B765C2">
        <w:rPr>
          <w:rFonts w:ascii="Arial" w:hAnsi="Arial" w:cs="Arial"/>
        </w:rPr>
        <w:t xml:space="preserve">Pedagogisk rapport </w:t>
      </w:r>
      <w:r w:rsidR="00225EC7">
        <w:rPr>
          <w:rFonts w:ascii="Arial" w:hAnsi="Arial" w:cs="Arial"/>
        </w:rPr>
        <w:t>(skal</w:t>
      </w:r>
      <w:r w:rsidR="00225EC7" w:rsidRPr="00B765C2">
        <w:rPr>
          <w:rFonts w:ascii="Arial" w:hAnsi="Arial" w:cs="Arial"/>
        </w:rPr>
        <w:t xml:space="preserve"> følge med ved førstegangs henvisning). </w:t>
      </w:r>
    </w:p>
    <w:permStart w:id="402615650" w:edGrp="everyone"/>
    <w:p w:rsidR="007F4F97" w:rsidRDefault="00694507" w:rsidP="002132E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1094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02615650"/>
      <w:r w:rsidR="00225EC7" w:rsidRPr="00B765C2">
        <w:rPr>
          <w:rFonts w:ascii="Arial" w:hAnsi="Arial" w:cs="Arial"/>
        </w:rPr>
        <w:t xml:space="preserve">  </w:t>
      </w:r>
      <w:r w:rsidR="004D0D22">
        <w:rPr>
          <w:rFonts w:ascii="Arial" w:hAnsi="Arial" w:cs="Arial"/>
        </w:rPr>
        <w:t xml:space="preserve"> </w:t>
      </w:r>
      <w:r w:rsidR="00225EC7" w:rsidRPr="00B765C2">
        <w:rPr>
          <w:rFonts w:ascii="Arial" w:hAnsi="Arial" w:cs="Arial"/>
        </w:rPr>
        <w:t xml:space="preserve"> Årsrapport (skal følge med ved re-henvisning etter tidligere gitt spesial</w:t>
      </w:r>
      <w:r w:rsidR="00225EC7">
        <w:rPr>
          <w:rFonts w:ascii="Arial" w:hAnsi="Arial" w:cs="Arial"/>
        </w:rPr>
        <w:t xml:space="preserve">pedagogisk </w:t>
      </w:r>
      <w:r w:rsidR="007F4F97">
        <w:rPr>
          <w:rFonts w:ascii="Arial" w:hAnsi="Arial" w:cs="Arial"/>
        </w:rPr>
        <w:t xml:space="preserve"> </w:t>
      </w:r>
    </w:p>
    <w:p w:rsidR="00945204" w:rsidRDefault="007F4F97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25EC7">
        <w:rPr>
          <w:rFonts w:ascii="Arial" w:hAnsi="Arial" w:cs="Arial"/>
        </w:rPr>
        <w:t>hjelp</w:t>
      </w:r>
      <w:r w:rsidR="00225EC7" w:rsidRPr="00B765C2">
        <w:rPr>
          <w:rFonts w:ascii="Arial" w:hAnsi="Arial" w:cs="Arial"/>
        </w:rPr>
        <w:t>)</w:t>
      </w:r>
    </w:p>
    <w:permStart w:id="2117940820" w:edGrp="everyone"/>
    <w:p w:rsidR="00225EC7" w:rsidRPr="00B765C2" w:rsidRDefault="00694507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0870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117940820"/>
      <w:r w:rsidR="00225EC7" w:rsidRPr="00B765C2">
        <w:rPr>
          <w:rFonts w:ascii="Arial" w:hAnsi="Arial" w:cs="Arial"/>
        </w:rPr>
        <w:t xml:space="preserve">    Interne kartlegginger</w:t>
      </w:r>
    </w:p>
    <w:permStart w:id="648689000" w:edGrp="everyone"/>
    <w:p w:rsidR="00225EC7" w:rsidRDefault="00694507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48593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648689000"/>
      <w:r w:rsidR="00225EC7">
        <w:rPr>
          <w:rFonts w:ascii="Arial" w:hAnsi="Arial" w:cs="Arial"/>
        </w:rPr>
        <w:tab/>
        <w:t>Rapporter/utredninger fra andre instanser</w:t>
      </w:r>
    </w:p>
    <w:permStart w:id="1252331302" w:edGrp="everyone"/>
    <w:p w:rsidR="00225EC7" w:rsidRDefault="00694507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775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252331302"/>
      <w:r w:rsidR="00225EC7">
        <w:rPr>
          <w:rFonts w:ascii="Arial" w:hAnsi="Arial" w:cs="Arial"/>
        </w:rPr>
        <w:tab/>
        <w:t xml:space="preserve">Uttalelser og ønsker fra foresatte </w:t>
      </w:r>
    </w:p>
    <w:permStart w:id="1962627834" w:edGrp="everyone"/>
    <w:p w:rsidR="00225EC7" w:rsidRDefault="00694507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9408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962627834"/>
      <w:r w:rsidR="00225EC7">
        <w:rPr>
          <w:rFonts w:ascii="Arial" w:hAnsi="Arial" w:cs="Arial"/>
        </w:rPr>
        <w:tab/>
        <w:t>Sakkyndige vurderinger gjort av andre kommuner</w:t>
      </w:r>
    </w:p>
    <w:permStart w:id="700717248" w:edGrp="everyone"/>
    <w:p w:rsidR="009410BC" w:rsidRDefault="00694507" w:rsidP="009410BC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56429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700717248"/>
      <w:r w:rsidR="004D124A">
        <w:rPr>
          <w:rFonts w:ascii="Arial" w:hAnsi="Arial" w:cs="Arial"/>
        </w:rPr>
        <w:t xml:space="preserve">    Dokumentasjon fra</w:t>
      </w:r>
      <w:r w:rsidR="009410BC">
        <w:rPr>
          <w:rFonts w:ascii="Arial" w:hAnsi="Arial" w:cs="Arial"/>
        </w:rPr>
        <w:t xml:space="preserve"> hørselsundersøkelse (gjelder alltid ved</w:t>
      </w:r>
      <w:r w:rsidR="008A1F49">
        <w:rPr>
          <w:rFonts w:ascii="Arial" w:hAnsi="Arial" w:cs="Arial"/>
        </w:rPr>
        <w:t xml:space="preserve"> førstegangshenvisning)</w:t>
      </w:r>
    </w:p>
    <w:permStart w:id="1680701046" w:edGrp="everyone"/>
    <w:p w:rsidR="00225EC7" w:rsidRDefault="00694507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0065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680701046"/>
      <w:r w:rsidR="00225EC7">
        <w:rPr>
          <w:rFonts w:ascii="Arial" w:hAnsi="Arial" w:cs="Arial"/>
        </w:rPr>
        <w:tab/>
        <w:t xml:space="preserve">Annet (spesifiser): </w:t>
      </w:r>
      <w:permStart w:id="632775336" w:edGrp="everyone"/>
      <w:permEnd w:id="632775336"/>
    </w:p>
    <w:p w:rsidR="00805996" w:rsidRDefault="00805996"/>
    <w:p w:rsidR="00805996" w:rsidRDefault="00805996"/>
    <w:p w:rsidR="00805996" w:rsidRPr="0097397A" w:rsidRDefault="00805996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 w:rsidRPr="0097397A"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Pedagogisk-psykologisk tjeneste (PPT)</w:t>
      </w:r>
      <w:r w:rsidR="0013618C">
        <w:rPr>
          <w:rFonts w:ascii="Arial" w:hAnsi="Arial" w:cs="Arial"/>
          <w:iCs/>
          <w:color w:val="000000"/>
        </w:rPr>
        <w:t xml:space="preserve"> sitt mandat</w:t>
      </w:r>
      <w:r>
        <w:rPr>
          <w:rFonts w:ascii="Arial" w:hAnsi="Arial" w:cs="Arial"/>
          <w:iCs/>
          <w:color w:val="000000"/>
        </w:rPr>
        <w:t xml:space="preserve"> er hjemlet i </w:t>
      </w:r>
      <w:r w:rsidR="001E39AE">
        <w:rPr>
          <w:rFonts w:ascii="Arial" w:hAnsi="Arial" w:cs="Arial"/>
          <w:iCs/>
          <w:color w:val="000000"/>
        </w:rPr>
        <w:t>barnehageloven</w:t>
      </w:r>
      <w:r w:rsidR="0013618C">
        <w:rPr>
          <w:rFonts w:ascii="Arial" w:hAnsi="Arial" w:cs="Arial"/>
          <w:iCs/>
          <w:color w:val="000000"/>
        </w:rPr>
        <w:t xml:space="preserve"> kap. V A §19a og 19d</w:t>
      </w:r>
      <w:r w:rsidR="001E39A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og er en frivillig tjeneste. </w:t>
      </w:r>
    </w:p>
    <w:p w:rsidR="00805996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1E39AE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" </w:t>
      </w:r>
      <w:r w:rsidR="001E39AE">
        <w:rPr>
          <w:rFonts w:ascii="Arial" w:hAnsi="Arial" w:cs="Arial"/>
          <w:i/>
          <w:iCs/>
          <w:color w:val="000000"/>
        </w:rPr>
        <w:t xml:space="preserve">Kommunens pedagogisk-psykologiske tjeneste er sakkyndig instans i saker om spesialpedagogisk hjelp. Den pedagogisk-psykologiske tjenesten skal sørge for at det blir utarbeidet lovpålagte sakkyndige vurderinger.» </w:t>
      </w:r>
    </w:p>
    <w:p w:rsidR="001E39AE" w:rsidRDefault="001E39AE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805996" w:rsidRDefault="001E39AE" w:rsidP="001E39AE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«Før kommunen fatter vedtak om spesialpedagogisk hjelp, skal det foreligge en sakkyndig vurdering av om barnet har særlige behov for spesialpedagogisk hjelp.»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Henvisning til PP</w:t>
      </w:r>
      <w:r w:rsidR="009B2C1B" w:rsidRPr="00864CA1">
        <w:rPr>
          <w:rFonts w:ascii="Arial" w:hAnsi="Arial" w:cs="Arial"/>
          <w:iCs/>
          <w:color w:val="000000"/>
        </w:rPr>
        <w:t>-tjenesten</w:t>
      </w:r>
      <w:r w:rsidRPr="00864CA1">
        <w:rPr>
          <w:rFonts w:ascii="Arial" w:hAnsi="Arial" w:cs="Arial"/>
          <w:iCs/>
          <w:color w:val="000000"/>
        </w:rPr>
        <w:t xml:space="preserve"> sendes til Bamble kommune, Enhet for Skole- og barnehage, Postboks 80, 3993 Langesund.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Alle skal få skriftlig tilbakemelding innen 3 uker etter at PPT har mottatt henvisning.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Dersom PPT avviser en henvisning på grunnlag av at henvisningsgrunnen ligger utenfor PPT sitt ansvarsområde, skal det ikke fattes enkeltvedtak. Avvisningen skal likevel begrunnes.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Tiden fra PPT har mottatt henvisning på en navngitt bruker til det er utarbeidet sakkyndig vurdering, skal som hovedregel ikke overstige 3 måneder.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For alle henvisninger oppnevnes det en saksbehandler.</w:t>
      </w:r>
    </w:p>
    <w:p w:rsidR="00B61EBB" w:rsidRPr="00964C5B" w:rsidRDefault="00B61EBB" w:rsidP="00964C5B">
      <w:pPr>
        <w:pStyle w:val="Listeavsnitt"/>
        <w:numPr>
          <w:ilvl w:val="0"/>
          <w:numId w:val="15"/>
        </w:numPr>
        <w:rPr>
          <w:rStyle w:val="eop"/>
          <w:rFonts w:ascii="Arial" w:hAnsi="Arial" w:cs="Arial"/>
          <w:iCs/>
          <w:color w:val="000000"/>
        </w:rPr>
      </w:pPr>
      <w:r w:rsidRPr="00964C5B">
        <w:rPr>
          <w:rFonts w:ascii="Arial" w:hAnsi="Arial" w:cs="Arial"/>
          <w:iCs/>
          <w:color w:val="000000"/>
        </w:rPr>
        <w:t>En henvisning som angir en navngitt bruker, behandles konfidensielt etter forvaltningslovens og eventuelle særlovers bestemmelser om taushetsplikt.</w:t>
      </w:r>
    </w:p>
    <w:p w:rsidR="004D0D22" w:rsidRDefault="004D0D22" w:rsidP="009A7A86">
      <w:pPr>
        <w:spacing w:line="360" w:lineRule="auto"/>
        <w:rPr>
          <w:rFonts w:ascii="Arial" w:hAnsi="Arial" w:cs="Arial"/>
          <w:b/>
          <w:iCs/>
          <w:sz w:val="28"/>
        </w:rPr>
      </w:pPr>
    </w:p>
    <w:p w:rsidR="00D36FFF" w:rsidRDefault="00D36FFF" w:rsidP="004D0D22">
      <w:pPr>
        <w:spacing w:line="360" w:lineRule="auto"/>
        <w:ind w:firstLine="360"/>
        <w:rPr>
          <w:rFonts w:ascii="Arial" w:hAnsi="Arial" w:cs="Arial"/>
          <w:b/>
          <w:iCs/>
          <w:sz w:val="28"/>
        </w:rPr>
      </w:pPr>
    </w:p>
    <w:p w:rsidR="00D36FFF" w:rsidRDefault="00D36FFF" w:rsidP="004D0D22">
      <w:pPr>
        <w:spacing w:line="360" w:lineRule="auto"/>
        <w:ind w:firstLine="360"/>
        <w:rPr>
          <w:rFonts w:ascii="Arial" w:hAnsi="Arial" w:cs="Arial"/>
          <w:b/>
          <w:iCs/>
          <w:sz w:val="28"/>
        </w:rPr>
      </w:pPr>
    </w:p>
    <w:p w:rsidR="009A7A86" w:rsidRPr="00DA1476" w:rsidRDefault="009A7A86" w:rsidP="004D0D22">
      <w:pPr>
        <w:spacing w:line="360" w:lineRule="auto"/>
        <w:ind w:firstLine="360"/>
        <w:rPr>
          <w:rFonts w:ascii="Arial" w:hAnsi="Arial" w:cs="Arial"/>
          <w:b/>
          <w:iCs/>
          <w:sz w:val="28"/>
        </w:rPr>
      </w:pPr>
      <w:r w:rsidRPr="00DA1476">
        <w:rPr>
          <w:rFonts w:ascii="Arial" w:hAnsi="Arial" w:cs="Arial"/>
          <w:b/>
          <w:iCs/>
          <w:sz w:val="28"/>
        </w:rPr>
        <w:lastRenderedPageBreak/>
        <w:t>Samtykkeskjema til foreldre ved samarbeid med andre instanser</w:t>
      </w:r>
    </w:p>
    <w:p w:rsidR="009A7A86" w:rsidRDefault="009A7A86" w:rsidP="009A7A86">
      <w:pPr>
        <w:spacing w:line="360" w:lineRule="auto"/>
        <w:rPr>
          <w:rFonts w:ascii="Arial" w:hAnsi="Arial" w:cs="Arial"/>
          <w:i/>
          <w:iCs/>
        </w:rPr>
      </w:pPr>
    </w:p>
    <w:p w:rsidR="009A7A86" w:rsidRPr="00D9741B" w:rsidRDefault="009A7A86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til at PP-tjenesten uten hinder av taushetsplikt kan utveksle informasjon og drøfte med instans</w:t>
      </w:r>
      <w:r w:rsidR="00CB606D">
        <w:rPr>
          <w:rFonts w:ascii="Arial" w:hAnsi="Arial" w:cs="Arial"/>
          <w:i/>
          <w:iCs/>
        </w:rPr>
        <w:t xml:space="preserve"> presisert på henvisningens </w:t>
      </w:r>
      <w:r w:rsidR="00711C36" w:rsidRPr="00D9741B">
        <w:rPr>
          <w:rFonts w:ascii="Arial" w:hAnsi="Arial" w:cs="Arial"/>
          <w:i/>
          <w:iCs/>
        </w:rPr>
        <w:t>side 3</w:t>
      </w:r>
      <w:r w:rsidRPr="00D9741B">
        <w:rPr>
          <w:rFonts w:ascii="Arial" w:hAnsi="Arial" w:cs="Arial"/>
          <w:i/>
          <w:iCs/>
        </w:rPr>
        <w:t xml:space="preserve">. </w:t>
      </w:r>
    </w:p>
    <w:p w:rsidR="00D17066" w:rsidRDefault="00D17066" w:rsidP="00D17066">
      <w:pPr>
        <w:rPr>
          <w:rFonts w:ascii="Arial" w:hAnsi="Arial" w:cs="Arial"/>
          <w:i/>
          <w:iCs/>
        </w:rPr>
      </w:pPr>
    </w:p>
    <w:p w:rsidR="009A7A86" w:rsidRDefault="009A7A86" w:rsidP="009A7A86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376325514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87781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476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376325514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818247812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60415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03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818247812"/>
    </w:p>
    <w:p w:rsidR="009A7A86" w:rsidRDefault="009A7A86" w:rsidP="009A7A86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9A7A86" w:rsidRDefault="0098490B" w:rsidP="00F6197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til at PP</w:t>
      </w:r>
      <w:r w:rsidR="009A7A86">
        <w:rPr>
          <w:rFonts w:ascii="Arial" w:hAnsi="Arial" w:cs="Arial"/>
          <w:i/>
          <w:iCs/>
        </w:rPr>
        <w:t>-tjenesten og skolen/barnehagen kan utveksle og drøfte informasjon på følgende områder</w:t>
      </w:r>
      <w:r w:rsidR="00F6197B">
        <w:rPr>
          <w:rFonts w:ascii="Arial" w:hAnsi="Arial" w:cs="Arial"/>
          <w:i/>
          <w:iCs/>
        </w:rPr>
        <w:t>:</w:t>
      </w:r>
    </w:p>
    <w:p w:rsidR="00F6197B" w:rsidRPr="00080F4B" w:rsidRDefault="00F6197B" w:rsidP="00F6197B">
      <w:pPr>
        <w:rPr>
          <w:rFonts w:ascii="Arial" w:hAnsi="Arial" w:cs="Arial"/>
          <w:iCs/>
        </w:rPr>
      </w:pPr>
    </w:p>
    <w:permStart w:id="1189362046" w:edGrp="everyone"/>
    <w:p w:rsidR="009A7A86" w:rsidRPr="003E4C88" w:rsidRDefault="00694507" w:rsidP="009A7A86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Cs/>
          </w:rPr>
          <w:id w:val="-20349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189362046"/>
      <w:r w:rsidR="009A7A86" w:rsidRPr="003E4C88">
        <w:rPr>
          <w:rFonts w:ascii="Arial" w:hAnsi="Arial" w:cs="Arial"/>
        </w:rPr>
        <w:t xml:space="preserve"> Individuelle faktorer hos barnet</w:t>
      </w:r>
    </w:p>
    <w:permStart w:id="71002025" w:edGrp="everyone"/>
    <w:p w:rsidR="009A7A86" w:rsidRPr="003E4C88" w:rsidRDefault="00694507" w:rsidP="009A7A86">
      <w:pPr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  <w:bCs/>
          </w:rPr>
          <w:id w:val="67908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71002025"/>
      <w:r w:rsidR="00DA1476" w:rsidRPr="003E4C88">
        <w:rPr>
          <w:rFonts w:ascii="Arial" w:hAnsi="Arial" w:cs="Arial"/>
        </w:rPr>
        <w:t xml:space="preserve"> </w:t>
      </w:r>
      <w:r w:rsidR="009A7A86" w:rsidRPr="003E4C88">
        <w:rPr>
          <w:rFonts w:ascii="Arial" w:hAnsi="Arial" w:cs="Arial"/>
        </w:rPr>
        <w:t>Hjemmeforhold</w:t>
      </w:r>
      <w:r w:rsidR="003E4C88">
        <w:rPr>
          <w:rFonts w:ascii="Arial" w:hAnsi="Arial" w:cs="Arial"/>
        </w:rPr>
        <w:t xml:space="preserve"> - </w:t>
      </w:r>
      <w:r w:rsidR="00073C37" w:rsidRPr="003E4C88">
        <w:rPr>
          <w:rFonts w:ascii="Arial" w:hAnsi="Arial" w:cs="Arial"/>
          <w:b/>
        </w:rPr>
        <w:t>far</w:t>
      </w:r>
    </w:p>
    <w:permStart w:id="865758209" w:edGrp="everyone"/>
    <w:p w:rsidR="00073C37" w:rsidRPr="003E4C88" w:rsidRDefault="00694507" w:rsidP="009A7A86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</w:rPr>
          <w:id w:val="40742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865758209"/>
      <w:r w:rsidR="00073C37" w:rsidRPr="003E4C88">
        <w:rPr>
          <w:rFonts w:ascii="Arial" w:hAnsi="Arial" w:cs="Arial"/>
          <w:bCs/>
        </w:rPr>
        <w:t xml:space="preserve"> </w:t>
      </w:r>
      <w:r w:rsidR="00073C37" w:rsidRPr="003E4C88">
        <w:rPr>
          <w:rFonts w:ascii="Arial" w:hAnsi="Arial" w:cs="Arial"/>
        </w:rPr>
        <w:t xml:space="preserve">Hjemmeforhold - </w:t>
      </w:r>
      <w:r w:rsidR="00073C37" w:rsidRPr="003E4C88">
        <w:rPr>
          <w:rFonts w:ascii="Arial" w:hAnsi="Arial" w:cs="Arial"/>
          <w:b/>
        </w:rPr>
        <w:t>mor</w:t>
      </w:r>
    </w:p>
    <w:permStart w:id="505178503" w:edGrp="everyone"/>
    <w:p w:rsidR="009A7A86" w:rsidRPr="003E4C88" w:rsidRDefault="00694507" w:rsidP="009A7A86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Cs/>
          </w:rPr>
          <w:id w:val="87759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505178503"/>
      <w:r w:rsidR="00DA1476" w:rsidRPr="003E4C88">
        <w:rPr>
          <w:rFonts w:ascii="Arial" w:hAnsi="Arial" w:cs="Arial"/>
          <w:bCs/>
        </w:rPr>
        <w:t xml:space="preserve"> </w:t>
      </w:r>
      <w:r w:rsidR="009A7A86" w:rsidRPr="003E4C88">
        <w:rPr>
          <w:rFonts w:ascii="Arial" w:hAnsi="Arial" w:cs="Arial"/>
        </w:rPr>
        <w:t>Sosial fungering på skole/barnehage</w:t>
      </w:r>
    </w:p>
    <w:permStart w:id="856121735" w:edGrp="everyone"/>
    <w:p w:rsidR="009A7A86" w:rsidRPr="003E4C88" w:rsidRDefault="00694507" w:rsidP="009A7A86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Cs/>
          </w:rPr>
          <w:id w:val="-4396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856121735"/>
      <w:r w:rsidR="009A7A86" w:rsidRPr="003E4C88">
        <w:rPr>
          <w:rFonts w:ascii="Arial" w:hAnsi="Arial" w:cs="Arial"/>
          <w:bCs/>
        </w:rPr>
        <w:t xml:space="preserve"> </w:t>
      </w:r>
      <w:r w:rsidR="009A7A86" w:rsidRPr="003E4C88">
        <w:rPr>
          <w:rFonts w:ascii="Arial" w:hAnsi="Arial" w:cs="Arial"/>
        </w:rPr>
        <w:t>Sosial fungering i barnehage</w:t>
      </w:r>
    </w:p>
    <w:permStart w:id="84951274" w:edGrp="everyone"/>
    <w:p w:rsidR="009A7A86" w:rsidRPr="003E4C88" w:rsidRDefault="00694507" w:rsidP="009A7A86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Cs/>
          </w:rPr>
          <w:id w:val="66282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84951274"/>
      <w:r w:rsidR="009A7A86" w:rsidRPr="003E4C88">
        <w:rPr>
          <w:rFonts w:ascii="Arial" w:hAnsi="Arial" w:cs="Arial"/>
          <w:bCs/>
        </w:rPr>
        <w:t xml:space="preserve"> </w:t>
      </w:r>
      <w:r w:rsidR="009A7A86" w:rsidRPr="003E4C88">
        <w:rPr>
          <w:rFonts w:ascii="Arial" w:hAnsi="Arial" w:cs="Arial"/>
        </w:rPr>
        <w:t>Sosial fungering på fritiden</w:t>
      </w:r>
    </w:p>
    <w:permStart w:id="1163159480" w:edGrp="everyone"/>
    <w:p w:rsidR="009A7A86" w:rsidRPr="003E4C88" w:rsidRDefault="00694507" w:rsidP="009A7A86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Cs/>
          </w:rPr>
          <w:id w:val="-70008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163159480"/>
      <w:r w:rsidR="009A7A86" w:rsidRPr="003E4C88">
        <w:rPr>
          <w:rFonts w:ascii="Arial" w:hAnsi="Arial" w:cs="Arial"/>
          <w:bCs/>
        </w:rPr>
        <w:t xml:space="preserve"> </w:t>
      </w:r>
      <w:r w:rsidR="009A7A86" w:rsidRPr="003E4C88">
        <w:rPr>
          <w:rFonts w:ascii="Arial" w:hAnsi="Arial" w:cs="Arial"/>
        </w:rPr>
        <w:t xml:space="preserve">Faglig fungering og utvikling i skole/barnehage </w:t>
      </w:r>
    </w:p>
    <w:permStart w:id="1342601479" w:edGrp="everyone"/>
    <w:p w:rsidR="009A7A86" w:rsidRPr="003E4C88" w:rsidRDefault="00694507" w:rsidP="009A7A86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Cs/>
          </w:rPr>
          <w:id w:val="86317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342601479"/>
      <w:r w:rsidR="00DA1476" w:rsidRPr="003E4C88">
        <w:rPr>
          <w:rFonts w:ascii="Arial" w:hAnsi="Arial" w:cs="Arial"/>
          <w:bCs/>
        </w:rPr>
        <w:t xml:space="preserve"> </w:t>
      </w:r>
      <w:r w:rsidR="009A7A86" w:rsidRPr="003E4C88">
        <w:rPr>
          <w:rFonts w:ascii="Arial" w:hAnsi="Arial" w:cs="Arial"/>
        </w:rPr>
        <w:t>Barnets utviklingshistorikk</w:t>
      </w:r>
    </w:p>
    <w:permStart w:id="1694185094" w:edGrp="everyone"/>
    <w:p w:rsidR="009A7A86" w:rsidRPr="003E4C88" w:rsidRDefault="00694507" w:rsidP="009A7A86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Cs/>
          </w:rPr>
          <w:id w:val="-27671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9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694185094"/>
      <w:r w:rsidR="00DA1476" w:rsidRPr="003E4C88">
        <w:rPr>
          <w:rFonts w:ascii="Arial" w:hAnsi="Arial" w:cs="Arial"/>
          <w:bCs/>
        </w:rPr>
        <w:t xml:space="preserve"> </w:t>
      </w:r>
      <w:r w:rsidR="009A7A86" w:rsidRPr="003E4C88">
        <w:rPr>
          <w:rFonts w:ascii="Arial" w:hAnsi="Arial" w:cs="Arial"/>
        </w:rPr>
        <w:t>Samarbeid hjemmet – skole/barnehage</w:t>
      </w:r>
      <w:r w:rsidR="003E4C88">
        <w:rPr>
          <w:rFonts w:ascii="Arial" w:hAnsi="Arial" w:cs="Arial"/>
        </w:rPr>
        <w:t xml:space="preserve"> - </w:t>
      </w:r>
      <w:r w:rsidR="00073C37" w:rsidRPr="003E4C88">
        <w:rPr>
          <w:rFonts w:ascii="Arial" w:hAnsi="Arial" w:cs="Arial"/>
          <w:b/>
        </w:rPr>
        <w:t>far</w:t>
      </w:r>
    </w:p>
    <w:permStart w:id="1460225374" w:edGrp="everyone"/>
    <w:p w:rsidR="00073C37" w:rsidRPr="003E4C88" w:rsidRDefault="00694507" w:rsidP="009A7A86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</w:rPr>
          <w:id w:val="-171688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460225374"/>
      <w:r w:rsidR="00073C37" w:rsidRPr="003E4C88">
        <w:rPr>
          <w:rFonts w:ascii="Arial" w:hAnsi="Arial" w:cs="Arial"/>
          <w:bCs/>
        </w:rPr>
        <w:t xml:space="preserve"> </w:t>
      </w:r>
      <w:r w:rsidR="00073C37" w:rsidRPr="003E4C88">
        <w:rPr>
          <w:rFonts w:ascii="Arial" w:hAnsi="Arial" w:cs="Arial"/>
        </w:rPr>
        <w:t xml:space="preserve">Samarbeid hjemmet – skole/barnehage - </w:t>
      </w:r>
      <w:r w:rsidR="00073C37" w:rsidRPr="003E4C88">
        <w:rPr>
          <w:rFonts w:ascii="Arial" w:hAnsi="Arial" w:cs="Arial"/>
          <w:b/>
        </w:rPr>
        <w:t>mor</w:t>
      </w:r>
    </w:p>
    <w:permStart w:id="1182021213" w:edGrp="everyone"/>
    <w:p w:rsidR="009A7A86" w:rsidRPr="003E4C88" w:rsidRDefault="00694507" w:rsidP="009A7A86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Cs/>
          </w:rPr>
          <w:id w:val="25818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182021213"/>
      <w:r w:rsidR="00DA1476" w:rsidRPr="003E4C88">
        <w:rPr>
          <w:rFonts w:ascii="Arial" w:hAnsi="Arial" w:cs="Arial"/>
          <w:bCs/>
        </w:rPr>
        <w:t xml:space="preserve"> An</w:t>
      </w:r>
      <w:r w:rsidR="00D845A4" w:rsidRPr="003E4C88">
        <w:rPr>
          <w:rFonts w:ascii="Arial" w:hAnsi="Arial" w:cs="Arial"/>
          <w:bCs/>
        </w:rPr>
        <w:t>net (</w:t>
      </w:r>
      <w:r w:rsidR="009A7A86" w:rsidRPr="003E4C88">
        <w:rPr>
          <w:rFonts w:ascii="Arial" w:hAnsi="Arial" w:cs="Arial"/>
          <w:bCs/>
        </w:rPr>
        <w:t>spesifiser</w:t>
      </w:r>
      <w:r w:rsidR="00D845A4" w:rsidRPr="003E4C88">
        <w:rPr>
          <w:rFonts w:ascii="Arial" w:hAnsi="Arial" w:cs="Arial"/>
          <w:bCs/>
        </w:rPr>
        <w:t xml:space="preserve">): </w:t>
      </w:r>
      <w:permStart w:id="328082197" w:edGrp="everyone"/>
      <w:permEnd w:id="328082197"/>
    </w:p>
    <w:p w:rsidR="009A7A86" w:rsidRPr="003E4C88" w:rsidRDefault="009A7A86" w:rsidP="009A7A86">
      <w:pPr>
        <w:spacing w:line="360" w:lineRule="auto"/>
        <w:rPr>
          <w:rFonts w:ascii="Arial" w:hAnsi="Arial" w:cs="Arial"/>
          <w:i/>
          <w:iCs/>
        </w:rPr>
      </w:pPr>
    </w:p>
    <w:p w:rsidR="009A7A86" w:rsidRDefault="009A7A86" w:rsidP="009A7A86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Merknader til samtykke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A7A86" w:rsidRPr="004406A3" w:rsidTr="00460585">
        <w:tc>
          <w:tcPr>
            <w:tcW w:w="9778" w:type="dxa"/>
            <w:shd w:val="clear" w:color="auto" w:fill="auto"/>
          </w:tcPr>
          <w:p w:rsidR="009A7A86" w:rsidRPr="004406A3" w:rsidRDefault="00C67A8D" w:rsidP="00460585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242657431" w:edGrp="everyone"/>
            <w:permEnd w:id="1242657431"/>
          </w:p>
          <w:p w:rsidR="009A7A86" w:rsidRPr="004406A3" w:rsidRDefault="009A7A86" w:rsidP="00460585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9A7A86" w:rsidRPr="004406A3" w:rsidRDefault="009A7A86" w:rsidP="00460585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9A7A86" w:rsidRPr="004406A3" w:rsidRDefault="009A7A86" w:rsidP="00460585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9A7A86" w:rsidRPr="004406A3" w:rsidRDefault="009A7A86" w:rsidP="00460585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9A7A86" w:rsidRDefault="009A7A86" w:rsidP="009A7A86">
      <w:pPr>
        <w:spacing w:line="360" w:lineRule="auto"/>
        <w:rPr>
          <w:rFonts w:ascii="Arial" w:hAnsi="Arial" w:cs="Arial"/>
          <w:iCs/>
        </w:rPr>
      </w:pPr>
    </w:p>
    <w:p w:rsidR="009A7A86" w:rsidRDefault="009A7A86" w:rsidP="009A7A86">
      <w:pPr>
        <w:spacing w:line="360" w:lineRule="auto"/>
        <w:rPr>
          <w:rFonts w:ascii="Arial" w:hAnsi="Arial" w:cs="Arial"/>
          <w:iCs/>
        </w:rPr>
      </w:pPr>
    </w:p>
    <w:p w:rsidR="009A7A86" w:rsidRPr="00D5749F" w:rsidRDefault="009A7A86" w:rsidP="009A7A86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9A7A86" w:rsidTr="00460585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9A7A86" w:rsidRDefault="009A7A86" w:rsidP="00460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9A7A86" w:rsidRDefault="00C67A8D" w:rsidP="00460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799941171" w:edGrp="everyone"/>
            <w:permEnd w:id="799941171"/>
          </w:p>
        </w:tc>
        <w:tc>
          <w:tcPr>
            <w:tcW w:w="851" w:type="dxa"/>
            <w:tcMar>
              <w:right w:w="0" w:type="dxa"/>
            </w:tcMar>
          </w:tcPr>
          <w:p w:rsidR="009A7A86" w:rsidRDefault="009A7A86" w:rsidP="00460585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9A7A86" w:rsidRDefault="009A7A86" w:rsidP="00460585">
            <w:pPr>
              <w:jc w:val="center"/>
              <w:rPr>
                <w:rFonts w:ascii="Arial" w:hAnsi="Arial" w:cs="Arial"/>
              </w:rPr>
            </w:pPr>
          </w:p>
        </w:tc>
      </w:tr>
      <w:tr w:rsidR="009A7A86" w:rsidTr="00460585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9A7A86" w:rsidRDefault="009A7A86" w:rsidP="0046058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9A7A86" w:rsidRDefault="009A7A86" w:rsidP="004605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9A7A86" w:rsidRDefault="009A7A86" w:rsidP="00460585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9A7A86" w:rsidRDefault="009A7A86" w:rsidP="00460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Foresatte</w:t>
            </w:r>
          </w:p>
          <w:p w:rsidR="009A7A86" w:rsidRDefault="009A7A86" w:rsidP="00460585">
            <w:pPr>
              <w:rPr>
                <w:rFonts w:ascii="Arial" w:hAnsi="Arial" w:cs="Arial"/>
                <w:sz w:val="20"/>
              </w:rPr>
            </w:pPr>
          </w:p>
          <w:p w:rsidR="009A7A86" w:rsidRDefault="009A7A86" w:rsidP="00460585">
            <w:pPr>
              <w:rPr>
                <w:rFonts w:ascii="Arial" w:hAnsi="Arial" w:cs="Arial"/>
                <w:sz w:val="20"/>
              </w:rPr>
            </w:pPr>
          </w:p>
          <w:p w:rsidR="009A7A86" w:rsidRDefault="009A7A86" w:rsidP="00460585">
            <w:pPr>
              <w:rPr>
                <w:rFonts w:ascii="Arial" w:hAnsi="Arial" w:cs="Arial"/>
              </w:rPr>
            </w:pPr>
          </w:p>
        </w:tc>
      </w:tr>
    </w:tbl>
    <w:p w:rsidR="009A7A86" w:rsidRDefault="009A7A86" w:rsidP="009A7A86">
      <w:pPr>
        <w:ind w:left="2832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Foresatte </w:t>
      </w:r>
    </w:p>
    <w:p w:rsidR="009A7A86" w:rsidRDefault="009A7A86" w:rsidP="009A7A86">
      <w:pPr>
        <w:rPr>
          <w:rFonts w:ascii="Arial" w:hAnsi="Arial" w:cs="Arial"/>
        </w:rPr>
      </w:pPr>
    </w:p>
    <w:p w:rsidR="009A7A86" w:rsidRDefault="009A7A86">
      <w:pPr>
        <w:ind w:left="705" w:hanging="705"/>
        <w:rPr>
          <w:rFonts w:ascii="Arial" w:hAnsi="Arial" w:cs="Arial"/>
        </w:rPr>
      </w:pPr>
    </w:p>
    <w:sectPr w:rsidR="009A7A86" w:rsidSect="00CE70F8">
      <w:headerReference w:type="default" r:id="rId9"/>
      <w:footerReference w:type="default" r:id="rId10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81" w:rsidRDefault="00036A81">
      <w:r>
        <w:separator/>
      </w:r>
    </w:p>
  </w:endnote>
  <w:endnote w:type="continuationSeparator" w:id="0">
    <w:p w:rsidR="00036A81" w:rsidRDefault="0003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919332"/>
      <w:docPartObj>
        <w:docPartGallery w:val="Page Numbers (Bottom of Page)"/>
        <w:docPartUnique/>
      </w:docPartObj>
    </w:sdtPr>
    <w:sdtEndPr/>
    <w:sdtContent>
      <w:p w:rsidR="00CE70F8" w:rsidRDefault="00CE70F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507">
          <w:rPr>
            <w:noProof/>
          </w:rPr>
          <w:t>2</w:t>
        </w:r>
        <w:r>
          <w:fldChar w:fldCharType="end"/>
        </w:r>
      </w:p>
    </w:sdtContent>
  </w:sdt>
  <w:p w:rsidR="00CE70F8" w:rsidRDefault="00CE70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81" w:rsidRDefault="00036A81">
      <w:r>
        <w:separator/>
      </w:r>
    </w:p>
  </w:footnote>
  <w:footnote w:type="continuationSeparator" w:id="0">
    <w:p w:rsidR="00036A81" w:rsidRDefault="0003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98" w:rsidRDefault="00D91698">
    <w:pPr>
      <w:pStyle w:val="Topptekst"/>
      <w:jc w:val="right"/>
    </w:pPr>
  </w:p>
  <w:p w:rsidR="00D91698" w:rsidRDefault="005B3AFC" w:rsidP="005B3AFC">
    <w:pPr>
      <w:pStyle w:val="Topptekst"/>
      <w:tabs>
        <w:tab w:val="clear" w:pos="4536"/>
        <w:tab w:val="clear" w:pos="9072"/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760"/>
    <w:multiLevelType w:val="hybridMultilevel"/>
    <w:tmpl w:val="8B28DDEE"/>
    <w:lvl w:ilvl="0" w:tplc="5B261D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3E5"/>
    <w:multiLevelType w:val="multilevel"/>
    <w:tmpl w:val="C5B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06F94"/>
    <w:multiLevelType w:val="multilevel"/>
    <w:tmpl w:val="96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A25EC"/>
    <w:multiLevelType w:val="multilevel"/>
    <w:tmpl w:val="F8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67FB4"/>
    <w:multiLevelType w:val="multilevel"/>
    <w:tmpl w:val="DB4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262291"/>
    <w:multiLevelType w:val="hybridMultilevel"/>
    <w:tmpl w:val="F3A0EC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6A5D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105A7"/>
    <w:multiLevelType w:val="multilevel"/>
    <w:tmpl w:val="1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ED17A0"/>
    <w:multiLevelType w:val="multilevel"/>
    <w:tmpl w:val="FB4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B83"/>
    <w:multiLevelType w:val="multilevel"/>
    <w:tmpl w:val="588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22422"/>
    <w:multiLevelType w:val="multilevel"/>
    <w:tmpl w:val="B3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457C41"/>
    <w:multiLevelType w:val="hybridMultilevel"/>
    <w:tmpl w:val="25C090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D639E"/>
    <w:multiLevelType w:val="hybridMultilevel"/>
    <w:tmpl w:val="E45AD036"/>
    <w:lvl w:ilvl="0" w:tplc="BD90AEA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E6358"/>
    <w:multiLevelType w:val="multilevel"/>
    <w:tmpl w:val="DA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D46C59"/>
    <w:multiLevelType w:val="multilevel"/>
    <w:tmpl w:val="E2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5"/>
  </w:num>
  <w:num w:numId="11">
    <w:abstractNumId w:val="8"/>
  </w:num>
  <w:num w:numId="12">
    <w:abstractNumId w:val="10"/>
  </w:num>
  <w:num w:numId="13">
    <w:abstractNumId w:val="9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/>
  <w:documentProtection w:edit="readOnly" w:enforcement="1" w:cryptProviderType="rsaAES" w:cryptAlgorithmClass="hash" w:cryptAlgorithmType="typeAny" w:cryptAlgorithmSid="14" w:cryptSpinCount="100000" w:hash="cCgQ4+n4X5DMViE06mzL16KTyk/OUR4Wh6dp1UmOugXuhal9K5wKHuSkg4gUjpvecLL9Zcg5Gn4R7CyWnXWXUQ==" w:salt="6+Lm2Lm6jv4enpoBLZkfOQ==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020A8C"/>
    <w:rsid w:val="00026F39"/>
    <w:rsid w:val="00033718"/>
    <w:rsid w:val="00036A81"/>
    <w:rsid w:val="000544CB"/>
    <w:rsid w:val="0007262F"/>
    <w:rsid w:val="00073C37"/>
    <w:rsid w:val="00080F4B"/>
    <w:rsid w:val="000879F8"/>
    <w:rsid w:val="00092F3A"/>
    <w:rsid w:val="000A3438"/>
    <w:rsid w:val="000D16FC"/>
    <w:rsid w:val="000E0418"/>
    <w:rsid w:val="00117D43"/>
    <w:rsid w:val="0012372F"/>
    <w:rsid w:val="0013618C"/>
    <w:rsid w:val="001401C8"/>
    <w:rsid w:val="00151435"/>
    <w:rsid w:val="00185433"/>
    <w:rsid w:val="0019418E"/>
    <w:rsid w:val="001A09BD"/>
    <w:rsid w:val="001E39AE"/>
    <w:rsid w:val="001F0C63"/>
    <w:rsid w:val="00204D84"/>
    <w:rsid w:val="00211E1A"/>
    <w:rsid w:val="002132ED"/>
    <w:rsid w:val="00225EC7"/>
    <w:rsid w:val="0024349C"/>
    <w:rsid w:val="00253C40"/>
    <w:rsid w:val="002619F1"/>
    <w:rsid w:val="002A5C45"/>
    <w:rsid w:val="002C0A54"/>
    <w:rsid w:val="002D3293"/>
    <w:rsid w:val="002D5241"/>
    <w:rsid w:val="00301C38"/>
    <w:rsid w:val="00305F58"/>
    <w:rsid w:val="003416B8"/>
    <w:rsid w:val="00341BA4"/>
    <w:rsid w:val="003721D3"/>
    <w:rsid w:val="00377EDC"/>
    <w:rsid w:val="003A0FE5"/>
    <w:rsid w:val="003B14E7"/>
    <w:rsid w:val="003B3AA4"/>
    <w:rsid w:val="003B4128"/>
    <w:rsid w:val="003B5CE5"/>
    <w:rsid w:val="003C0F44"/>
    <w:rsid w:val="003C3A0E"/>
    <w:rsid w:val="003E4C88"/>
    <w:rsid w:val="00421293"/>
    <w:rsid w:val="00423193"/>
    <w:rsid w:val="00432D97"/>
    <w:rsid w:val="004474D1"/>
    <w:rsid w:val="004510D1"/>
    <w:rsid w:val="004515DF"/>
    <w:rsid w:val="004516D6"/>
    <w:rsid w:val="00453864"/>
    <w:rsid w:val="00456D8D"/>
    <w:rsid w:val="00460585"/>
    <w:rsid w:val="004613DF"/>
    <w:rsid w:val="00470528"/>
    <w:rsid w:val="00490650"/>
    <w:rsid w:val="004C2E17"/>
    <w:rsid w:val="004C7B96"/>
    <w:rsid w:val="004D0D22"/>
    <w:rsid w:val="004D124A"/>
    <w:rsid w:val="00516526"/>
    <w:rsid w:val="0052761E"/>
    <w:rsid w:val="00537039"/>
    <w:rsid w:val="005551E8"/>
    <w:rsid w:val="005901DE"/>
    <w:rsid w:val="005A3D4B"/>
    <w:rsid w:val="005A64C6"/>
    <w:rsid w:val="005B3AFC"/>
    <w:rsid w:val="005B672D"/>
    <w:rsid w:val="005D1DA6"/>
    <w:rsid w:val="005E3863"/>
    <w:rsid w:val="005F4B2F"/>
    <w:rsid w:val="0060798C"/>
    <w:rsid w:val="00620734"/>
    <w:rsid w:val="00623C07"/>
    <w:rsid w:val="00633DB6"/>
    <w:rsid w:val="0064107F"/>
    <w:rsid w:val="006574F0"/>
    <w:rsid w:val="00660FDD"/>
    <w:rsid w:val="0066216C"/>
    <w:rsid w:val="00677D0A"/>
    <w:rsid w:val="00681AB2"/>
    <w:rsid w:val="00681FD4"/>
    <w:rsid w:val="00692B82"/>
    <w:rsid w:val="00694507"/>
    <w:rsid w:val="00696509"/>
    <w:rsid w:val="006B38E7"/>
    <w:rsid w:val="006C2E89"/>
    <w:rsid w:val="006C32C6"/>
    <w:rsid w:val="006D41A4"/>
    <w:rsid w:val="006D7044"/>
    <w:rsid w:val="006F6AAA"/>
    <w:rsid w:val="007046D7"/>
    <w:rsid w:val="00711C36"/>
    <w:rsid w:val="00712CB3"/>
    <w:rsid w:val="00717835"/>
    <w:rsid w:val="00726F2B"/>
    <w:rsid w:val="00741CFC"/>
    <w:rsid w:val="00774233"/>
    <w:rsid w:val="007754FB"/>
    <w:rsid w:val="0077571D"/>
    <w:rsid w:val="00783261"/>
    <w:rsid w:val="00791DCF"/>
    <w:rsid w:val="007920A7"/>
    <w:rsid w:val="007A7970"/>
    <w:rsid w:val="007D155E"/>
    <w:rsid w:val="007D2D0C"/>
    <w:rsid w:val="007D4F6E"/>
    <w:rsid w:val="007E63D1"/>
    <w:rsid w:val="007F4F97"/>
    <w:rsid w:val="00805996"/>
    <w:rsid w:val="00806E3A"/>
    <w:rsid w:val="00814B0D"/>
    <w:rsid w:val="008445EB"/>
    <w:rsid w:val="00850264"/>
    <w:rsid w:val="00864CA1"/>
    <w:rsid w:val="00876E55"/>
    <w:rsid w:val="008A1F49"/>
    <w:rsid w:val="008C5306"/>
    <w:rsid w:val="008C5A7B"/>
    <w:rsid w:val="008D1D79"/>
    <w:rsid w:val="008E6F47"/>
    <w:rsid w:val="008F3843"/>
    <w:rsid w:val="008F6D16"/>
    <w:rsid w:val="00907810"/>
    <w:rsid w:val="0091672B"/>
    <w:rsid w:val="00925D44"/>
    <w:rsid w:val="009410BC"/>
    <w:rsid w:val="00942359"/>
    <w:rsid w:val="00945204"/>
    <w:rsid w:val="009627CB"/>
    <w:rsid w:val="00964C5B"/>
    <w:rsid w:val="0097397A"/>
    <w:rsid w:val="00973D8D"/>
    <w:rsid w:val="00974C3F"/>
    <w:rsid w:val="0098490B"/>
    <w:rsid w:val="00992BB1"/>
    <w:rsid w:val="009952B4"/>
    <w:rsid w:val="009A7A86"/>
    <w:rsid w:val="009B02FB"/>
    <w:rsid w:val="009B27F7"/>
    <w:rsid w:val="009B2C1B"/>
    <w:rsid w:val="009B5E59"/>
    <w:rsid w:val="009C601F"/>
    <w:rsid w:val="009D7A73"/>
    <w:rsid w:val="00A07656"/>
    <w:rsid w:val="00A443A4"/>
    <w:rsid w:val="00A444B3"/>
    <w:rsid w:val="00A81C72"/>
    <w:rsid w:val="00AA7F40"/>
    <w:rsid w:val="00AB2ACB"/>
    <w:rsid w:val="00AB2DC6"/>
    <w:rsid w:val="00AC746D"/>
    <w:rsid w:val="00AD6F4C"/>
    <w:rsid w:val="00AE7B4E"/>
    <w:rsid w:val="00AF4BA5"/>
    <w:rsid w:val="00AF75A2"/>
    <w:rsid w:val="00B23286"/>
    <w:rsid w:val="00B320BE"/>
    <w:rsid w:val="00B42BFE"/>
    <w:rsid w:val="00B55BBA"/>
    <w:rsid w:val="00B60B9C"/>
    <w:rsid w:val="00B61EBB"/>
    <w:rsid w:val="00B82339"/>
    <w:rsid w:val="00B84F52"/>
    <w:rsid w:val="00B91A4C"/>
    <w:rsid w:val="00B93D2F"/>
    <w:rsid w:val="00BA17D8"/>
    <w:rsid w:val="00BA7615"/>
    <w:rsid w:val="00BB2C61"/>
    <w:rsid w:val="00BC4727"/>
    <w:rsid w:val="00BD585D"/>
    <w:rsid w:val="00BF39FD"/>
    <w:rsid w:val="00C04B8B"/>
    <w:rsid w:val="00C10EEA"/>
    <w:rsid w:val="00C42533"/>
    <w:rsid w:val="00C67A8D"/>
    <w:rsid w:val="00C70EB6"/>
    <w:rsid w:val="00C839A4"/>
    <w:rsid w:val="00C85720"/>
    <w:rsid w:val="00C93659"/>
    <w:rsid w:val="00C96210"/>
    <w:rsid w:val="00CA2A0C"/>
    <w:rsid w:val="00CA7C09"/>
    <w:rsid w:val="00CB606D"/>
    <w:rsid w:val="00CB61C9"/>
    <w:rsid w:val="00CC2A31"/>
    <w:rsid w:val="00CD7037"/>
    <w:rsid w:val="00CE0AD4"/>
    <w:rsid w:val="00CE38D5"/>
    <w:rsid w:val="00CE70F8"/>
    <w:rsid w:val="00CF43DB"/>
    <w:rsid w:val="00D00A02"/>
    <w:rsid w:val="00D0476D"/>
    <w:rsid w:val="00D138BB"/>
    <w:rsid w:val="00D17066"/>
    <w:rsid w:val="00D25C11"/>
    <w:rsid w:val="00D31F6D"/>
    <w:rsid w:val="00D36FFF"/>
    <w:rsid w:val="00D5749F"/>
    <w:rsid w:val="00D625BD"/>
    <w:rsid w:val="00D810BA"/>
    <w:rsid w:val="00D845A4"/>
    <w:rsid w:val="00D91698"/>
    <w:rsid w:val="00D9741B"/>
    <w:rsid w:val="00DA1476"/>
    <w:rsid w:val="00DA6FDA"/>
    <w:rsid w:val="00E06060"/>
    <w:rsid w:val="00E27574"/>
    <w:rsid w:val="00E60246"/>
    <w:rsid w:val="00E76EE5"/>
    <w:rsid w:val="00E77889"/>
    <w:rsid w:val="00E91819"/>
    <w:rsid w:val="00EA11A5"/>
    <w:rsid w:val="00EA7696"/>
    <w:rsid w:val="00EA7897"/>
    <w:rsid w:val="00EC5F01"/>
    <w:rsid w:val="00ED62F7"/>
    <w:rsid w:val="00F05085"/>
    <w:rsid w:val="00F05F85"/>
    <w:rsid w:val="00F47393"/>
    <w:rsid w:val="00F6197B"/>
    <w:rsid w:val="00F62D9B"/>
    <w:rsid w:val="00F8222D"/>
    <w:rsid w:val="00FB7963"/>
    <w:rsid w:val="00FE0FB9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8AC00-81D9-4603-907D-2A7E68C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EEA"/>
  </w:style>
  <w:style w:type="character" w:customStyle="1" w:styleId="normaltextrun1">
    <w:name w:val="normaltextrun1"/>
    <w:rsid w:val="00C10EEA"/>
  </w:style>
  <w:style w:type="character" w:customStyle="1" w:styleId="eop">
    <w:name w:val="eop"/>
    <w:rsid w:val="00C10EEA"/>
  </w:style>
  <w:style w:type="paragraph" w:styleId="Bobletekst">
    <w:name w:val="Balloon Text"/>
    <w:basedOn w:val="Normal"/>
    <w:link w:val="BobletekstTegn"/>
    <w:uiPriority w:val="99"/>
    <w:semiHidden/>
    <w:unhideWhenUsed/>
    <w:rsid w:val="00AD6F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F4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B2DC6"/>
    <w:pPr>
      <w:ind w:left="708"/>
    </w:pPr>
  </w:style>
  <w:style w:type="character" w:customStyle="1" w:styleId="TopptekstTegn">
    <w:name w:val="Topptekst Tegn"/>
    <w:basedOn w:val="Standardskriftforavsnitt"/>
    <w:link w:val="Topptekst"/>
    <w:uiPriority w:val="99"/>
    <w:rsid w:val="00D91698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91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803">
                                                                  <w:marLeft w:val="-514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3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9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6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79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24888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96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74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4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3973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5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7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0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9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0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75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2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88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97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24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6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0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0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5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6E611-B867-4020-A56B-694ED7CE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F18F9DFA</Template>
  <TotalTime>12</TotalTime>
  <Pages>7</Pages>
  <Words>831</Words>
  <Characters>5964</Characters>
  <Application>Microsoft Office Word</Application>
  <DocSecurity>8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Bamble kommune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</dc:creator>
  <cp:keywords/>
  <dc:description/>
  <cp:lastModifiedBy>Sissel Winterkjær</cp:lastModifiedBy>
  <cp:revision>11</cp:revision>
  <cp:lastPrinted>2018-04-20T10:13:00Z</cp:lastPrinted>
  <dcterms:created xsi:type="dcterms:W3CDTF">2020-09-23T11:46:00Z</dcterms:created>
  <dcterms:modified xsi:type="dcterms:W3CDTF">2020-09-23T12:05:00Z</dcterms:modified>
</cp:coreProperties>
</file>