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F7" w:rsidRDefault="007F4CA0" w:rsidP="006C5C69">
      <w:r>
        <w:t xml:space="preserve">                     </w:t>
      </w:r>
    </w:p>
    <w:p w:rsidR="006C5C69" w:rsidRPr="005773F7" w:rsidRDefault="007F4CA0" w:rsidP="006C5C69">
      <w:pPr>
        <w:rPr>
          <w:rFonts w:ascii="Arial" w:hAnsi="Arial" w:cs="Arial"/>
          <w:b/>
        </w:rPr>
      </w:pPr>
      <w:r w:rsidRPr="005773F7">
        <w:rPr>
          <w:rFonts w:ascii="Arial" w:hAnsi="Arial" w:cs="Arial"/>
          <w:sz w:val="28"/>
        </w:rPr>
        <w:t xml:space="preserve">                          </w:t>
      </w:r>
      <w:r w:rsidR="006C5C69" w:rsidRPr="005773F7">
        <w:rPr>
          <w:rFonts w:ascii="Arial" w:hAnsi="Arial" w:cs="Arial"/>
          <w:b/>
          <w:sz w:val="28"/>
        </w:rPr>
        <w:t>Veiledning til henvisning til PP-tjenesten</w:t>
      </w:r>
    </w:p>
    <w:p w:rsidR="00C960DB" w:rsidRPr="005773F7" w:rsidRDefault="00C960DB" w:rsidP="006C5C69">
      <w:pPr>
        <w:rPr>
          <w:rFonts w:ascii="Arial" w:hAnsi="Arial" w:cs="Arial"/>
          <w:b/>
        </w:rPr>
      </w:pPr>
      <w:r w:rsidRPr="005773F7">
        <w:rPr>
          <w:rFonts w:ascii="Arial" w:hAnsi="Arial" w:cs="Arial"/>
          <w:b/>
        </w:rPr>
        <w:t xml:space="preserve">                    </w:t>
      </w:r>
      <w:r w:rsidR="005773F7">
        <w:rPr>
          <w:rFonts w:ascii="Arial" w:hAnsi="Arial" w:cs="Arial"/>
          <w:b/>
        </w:rPr>
        <w:t xml:space="preserve">                             </w:t>
      </w:r>
      <w:r w:rsidRPr="005773F7">
        <w:rPr>
          <w:rFonts w:ascii="Arial" w:hAnsi="Arial" w:cs="Arial"/>
          <w:b/>
        </w:rPr>
        <w:t xml:space="preserve"> Barn før opplæringspliktig alder</w:t>
      </w:r>
    </w:p>
    <w:p w:rsidR="0063795D" w:rsidRDefault="0063795D" w:rsidP="005773F7">
      <w:pPr>
        <w:pStyle w:val="Ingenmellomrom"/>
        <w:rPr>
          <w:rFonts w:ascii="Arial" w:hAnsi="Arial" w:cs="Arial"/>
          <w:b/>
        </w:rPr>
      </w:pPr>
    </w:p>
    <w:p w:rsidR="007F4CA0" w:rsidRPr="005773F7" w:rsidRDefault="006C5C69" w:rsidP="005773F7">
      <w:pPr>
        <w:pStyle w:val="Ingenmellomrom"/>
        <w:rPr>
          <w:rFonts w:ascii="Arial" w:hAnsi="Arial" w:cs="Arial"/>
          <w:b/>
        </w:rPr>
      </w:pPr>
      <w:r w:rsidRPr="005773F7">
        <w:rPr>
          <w:rFonts w:ascii="Arial" w:hAnsi="Arial" w:cs="Arial"/>
          <w:b/>
        </w:rPr>
        <w:t xml:space="preserve">Henvist av: </w:t>
      </w:r>
    </w:p>
    <w:p w:rsidR="006C5C69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For barn før opplæringspliktig alder</w:t>
      </w:r>
      <w:r w:rsidR="006C5C69" w:rsidRPr="00B630D2">
        <w:rPr>
          <w:rFonts w:ascii="Arial" w:hAnsi="Arial" w:cs="Arial"/>
        </w:rPr>
        <w:t xml:space="preserve"> kan foreldre, leder av barnehagen og helsestasjonen henv</w:t>
      </w:r>
      <w:r w:rsidR="008F5EC8" w:rsidRPr="00B630D2">
        <w:rPr>
          <w:rFonts w:ascii="Arial" w:hAnsi="Arial" w:cs="Arial"/>
        </w:rPr>
        <w:t>ise. Om barnet går i barnehage,</w:t>
      </w:r>
      <w:r w:rsidR="006C5C69" w:rsidRPr="00B630D2">
        <w:rPr>
          <w:rFonts w:ascii="Arial" w:hAnsi="Arial" w:cs="Arial"/>
        </w:rPr>
        <w:t xml:space="preserve"> anbefales det at henvisningen gjøres av barnehagen ettersom pp-tjenestens utredning omfatter vurderinger fra og om barnehagen. Ved bekymring fra helsestasjonen, så bør helsestasjonen etter samtykke fra foreldrene, kontakte barnehagen for et samarbeid før eventuell henvisning gjøres.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6C5C69" w:rsidRDefault="006C5C69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Når henvisningen gjøres av barnehagen er det barnehagens leder som skal stå som henviser. Øvrig pedagogisk personale har ikke henvisningsrett til pp-tjenesten.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7F4CA0" w:rsidRPr="001C7F58" w:rsidRDefault="006C5C69" w:rsidP="001C7F58">
      <w:pPr>
        <w:pStyle w:val="Ingenmellomrom"/>
        <w:rPr>
          <w:rFonts w:ascii="Arial" w:hAnsi="Arial" w:cs="Arial"/>
          <w:b/>
        </w:rPr>
      </w:pPr>
      <w:r w:rsidRPr="001C7F58">
        <w:rPr>
          <w:rFonts w:ascii="Arial" w:hAnsi="Arial" w:cs="Arial"/>
          <w:b/>
        </w:rPr>
        <w:t xml:space="preserve">Henvisningsgrunn: </w:t>
      </w:r>
    </w:p>
    <w:p w:rsidR="006C5C69" w:rsidRDefault="006C5C69" w:rsidP="001C7F58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Hva man ønsker at pp-tjenesten skal gjøre</w:t>
      </w:r>
      <w:r w:rsidR="00A27671">
        <w:rPr>
          <w:rFonts w:ascii="Arial" w:hAnsi="Arial" w:cs="Arial"/>
        </w:rPr>
        <w:t>,</w:t>
      </w:r>
      <w:r w:rsidRPr="00B630D2">
        <w:rPr>
          <w:rFonts w:ascii="Arial" w:hAnsi="Arial" w:cs="Arial"/>
        </w:rPr>
        <w:t xml:space="preserve"> </w:t>
      </w:r>
      <w:r w:rsidRPr="00CA2B47">
        <w:rPr>
          <w:rFonts w:ascii="Arial" w:hAnsi="Arial" w:cs="Arial"/>
        </w:rPr>
        <w:t>bør</w:t>
      </w:r>
      <w:r w:rsidRPr="00B630D2">
        <w:rPr>
          <w:rFonts w:ascii="Arial" w:hAnsi="Arial" w:cs="Arial"/>
        </w:rPr>
        <w:t xml:space="preserve"> man ha tenkt igjennom før henvisning. Om barneha</w:t>
      </w:r>
      <w:r w:rsidR="008F5EC8" w:rsidRPr="00B630D2">
        <w:rPr>
          <w:rFonts w:ascii="Arial" w:hAnsi="Arial" w:cs="Arial"/>
        </w:rPr>
        <w:t>ge eller helsestasjon henviser,</w:t>
      </w:r>
      <w:r w:rsidRPr="00B630D2">
        <w:rPr>
          <w:rFonts w:ascii="Arial" w:hAnsi="Arial" w:cs="Arial"/>
        </w:rPr>
        <w:t xml:space="preserve"> skal det alltid ha vært et samarbeid med foreldrene i forkant. </w:t>
      </w:r>
    </w:p>
    <w:p w:rsidR="00B630D2" w:rsidRPr="00B630D2" w:rsidRDefault="00B630D2" w:rsidP="001C7F58">
      <w:pPr>
        <w:pStyle w:val="Ingenmellomrom"/>
        <w:rPr>
          <w:rFonts w:ascii="Arial" w:hAnsi="Arial" w:cs="Arial"/>
        </w:rPr>
      </w:pPr>
    </w:p>
    <w:p w:rsidR="006C5C69" w:rsidRPr="005773F7" w:rsidRDefault="006C5C69" w:rsidP="006C5C69">
      <w:pPr>
        <w:rPr>
          <w:rFonts w:ascii="Arial" w:hAnsi="Arial" w:cs="Arial"/>
        </w:rPr>
      </w:pPr>
      <w:r w:rsidRPr="00B630D2">
        <w:rPr>
          <w:rFonts w:ascii="Arial" w:hAnsi="Arial" w:cs="Arial"/>
        </w:rPr>
        <w:t xml:space="preserve">PP-tjenesten er et sakkyndig organ for kommunen ved spørsmål om spesialpedagogisk hjelp til barn i barnehagealder. Man kan henvise til pp-tjenesten på </w:t>
      </w:r>
      <w:r w:rsidR="00B64274" w:rsidRPr="00B630D2">
        <w:rPr>
          <w:rFonts w:ascii="Arial" w:hAnsi="Arial" w:cs="Arial"/>
        </w:rPr>
        <w:t>individnivå for</w:t>
      </w:r>
      <w:r w:rsidRPr="00B630D2">
        <w:rPr>
          <w:rFonts w:ascii="Arial" w:hAnsi="Arial" w:cs="Arial"/>
        </w:rPr>
        <w:t xml:space="preserve"> en sakkyndig vurdering etter barnehageloven,</w:t>
      </w:r>
      <w:r w:rsidR="008F5EC8" w:rsidRPr="00B630D2">
        <w:rPr>
          <w:rFonts w:ascii="Arial" w:hAnsi="Arial" w:cs="Arial"/>
        </w:rPr>
        <w:t xml:space="preserve"> for å etablere et samarbeid</w:t>
      </w:r>
      <w:r w:rsidRPr="00B630D2">
        <w:rPr>
          <w:rFonts w:ascii="Arial" w:hAnsi="Arial" w:cs="Arial"/>
          <w:color w:val="FF0000"/>
        </w:rPr>
        <w:t xml:space="preserve"> </w:t>
      </w:r>
      <w:r w:rsidRPr="00B630D2">
        <w:rPr>
          <w:rFonts w:ascii="Arial" w:hAnsi="Arial" w:cs="Arial"/>
        </w:rPr>
        <w:t>med andre instanser etter samtykke fra foreldrene eller som et ledd i en helseundersøkelse knyttet til å undersøke adhd. En adhd forberedende undersøkelse i pp-tjenesten medfører en rapport som</w:t>
      </w:r>
      <w:r w:rsidRPr="005773F7">
        <w:rPr>
          <w:rFonts w:ascii="Arial" w:hAnsi="Arial" w:cs="Arial"/>
        </w:rPr>
        <w:t xml:space="preserve"> foreldrene tar med til fastlegen, som kan viderehenvise</w:t>
      </w:r>
      <w:r w:rsidR="007F4CA0" w:rsidRPr="005773F7">
        <w:rPr>
          <w:rFonts w:ascii="Arial" w:hAnsi="Arial" w:cs="Arial"/>
        </w:rPr>
        <w:t xml:space="preserve"> til spesialisthelsetjenesten. </w:t>
      </w:r>
    </w:p>
    <w:p w:rsidR="007F4CA0" w:rsidRPr="00B630D2" w:rsidRDefault="006C5C69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 xml:space="preserve">Vanskeområde: </w:t>
      </w:r>
    </w:p>
    <w:p w:rsidR="006C5C69" w:rsidRDefault="007F4CA0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H</w:t>
      </w:r>
      <w:r w:rsidR="006C5C69" w:rsidRPr="00B630D2">
        <w:rPr>
          <w:rFonts w:ascii="Arial" w:hAnsi="Arial" w:cs="Arial"/>
        </w:rPr>
        <w:t>enviser krysser av for ett eller flere områder de opplever som utfordrende for barnet. V</w:t>
      </w:r>
      <w:bookmarkStart w:id="0" w:name="_GoBack"/>
      <w:bookmarkEnd w:id="0"/>
      <w:r w:rsidR="006C5C69" w:rsidRPr="00B630D2">
        <w:rPr>
          <w:rFonts w:ascii="Arial" w:hAnsi="Arial" w:cs="Arial"/>
        </w:rPr>
        <w:t>ed utredning i pp-tjenesten kan det fremkomme andre vanskeområ</w:t>
      </w:r>
      <w:r w:rsidRPr="00B630D2">
        <w:rPr>
          <w:rFonts w:ascii="Arial" w:hAnsi="Arial" w:cs="Arial"/>
        </w:rPr>
        <w:t>der.</w:t>
      </w:r>
      <w:r w:rsidR="006C5C69" w:rsidRPr="00B630D2">
        <w:rPr>
          <w:rFonts w:ascii="Arial" w:hAnsi="Arial" w:cs="Arial"/>
        </w:rPr>
        <w:t xml:space="preserve"> </w:t>
      </w:r>
      <w:r w:rsidR="008F5EC8" w:rsidRPr="00B630D2">
        <w:rPr>
          <w:rFonts w:ascii="Arial" w:hAnsi="Arial" w:cs="Arial"/>
        </w:rPr>
        <w:t xml:space="preserve">PP-tjenesten vil da snakke med foresatte om behov for en bredere utredning. 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C960DB" w:rsidRPr="00B630D2" w:rsidRDefault="00C960DB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>Samtykkeskjema:</w:t>
      </w:r>
    </w:p>
    <w:p w:rsidR="00C960DB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 xml:space="preserve">Alt individrettet arbeid i pp-tjenesten er samtykkebasert. Det innebærer at det må foreligge samtykke før pp-tjenesten kan opprette en sak. Der det ikke foreligger gyldig samtykke vil pp-tjenesten avvise henvisningen. 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C960DB" w:rsidRPr="00B630D2" w:rsidRDefault="00C960DB" w:rsidP="006C5C69">
      <w:pPr>
        <w:rPr>
          <w:rFonts w:ascii="Arial" w:hAnsi="Arial" w:cs="Arial"/>
        </w:rPr>
      </w:pPr>
      <w:r w:rsidRPr="00B630D2">
        <w:rPr>
          <w:rFonts w:ascii="Arial" w:hAnsi="Arial" w:cs="Arial"/>
        </w:rPr>
        <w:t>Hver gang pp-tjenesten skal gjøre et nytt oppdrag f.eks. i for</w:t>
      </w:r>
      <w:r w:rsidR="008F5EC8" w:rsidRPr="00B630D2">
        <w:rPr>
          <w:rFonts w:ascii="Arial" w:hAnsi="Arial" w:cs="Arial"/>
        </w:rPr>
        <w:t>m av en ny sakkyndig vurdering,</w:t>
      </w:r>
      <w:r w:rsidRPr="00B630D2">
        <w:rPr>
          <w:rFonts w:ascii="Arial" w:hAnsi="Arial" w:cs="Arial"/>
          <w:color w:val="FF0000"/>
        </w:rPr>
        <w:t xml:space="preserve"> </w:t>
      </w:r>
      <w:r w:rsidRPr="00B630D2">
        <w:rPr>
          <w:rFonts w:ascii="Arial" w:hAnsi="Arial" w:cs="Arial"/>
        </w:rPr>
        <w:t xml:space="preserve">må det foreligge nytt samtykke. Foreldrene skal få ta et aktivt valg hver gang pp-tjenesten gjør nye oppdrag.  </w:t>
      </w:r>
    </w:p>
    <w:p w:rsidR="007F4CA0" w:rsidRPr="00B630D2" w:rsidRDefault="006C5C69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>Samtykkeskjema for henvisning for samarbeid med andre instanser</w:t>
      </w:r>
      <w:r w:rsidR="007F4CA0" w:rsidRPr="00B630D2">
        <w:rPr>
          <w:rFonts w:ascii="Arial" w:hAnsi="Arial" w:cs="Arial"/>
          <w:b/>
        </w:rPr>
        <w:t>:</w:t>
      </w:r>
    </w:p>
    <w:p w:rsidR="006C5C69" w:rsidRDefault="007F4CA0" w:rsidP="00B630D2">
      <w:pPr>
        <w:pStyle w:val="Ingenmellomrom"/>
      </w:pPr>
      <w:r w:rsidRPr="00B630D2">
        <w:rPr>
          <w:rFonts w:ascii="Arial" w:hAnsi="Arial" w:cs="Arial"/>
        </w:rPr>
        <w:t>B</w:t>
      </w:r>
      <w:r w:rsidR="006C5C69" w:rsidRPr="00B630D2">
        <w:rPr>
          <w:rFonts w:ascii="Arial" w:hAnsi="Arial" w:cs="Arial"/>
        </w:rPr>
        <w:t xml:space="preserve">enyttes kun der det er ønskelig at pp-tjenesten samarbeider aktivt med </w:t>
      </w:r>
      <w:r w:rsidR="00B630D2">
        <w:rPr>
          <w:rFonts w:ascii="Arial" w:hAnsi="Arial" w:cs="Arial"/>
        </w:rPr>
        <w:t>S</w:t>
      </w:r>
      <w:r w:rsidRPr="00B630D2">
        <w:rPr>
          <w:rFonts w:ascii="Arial" w:hAnsi="Arial" w:cs="Arial"/>
        </w:rPr>
        <w:t>tat.ped., HABU,</w:t>
      </w:r>
      <w:r w:rsidRPr="005773F7">
        <w:t xml:space="preserve"> </w:t>
      </w:r>
      <w:r w:rsidRPr="00B630D2">
        <w:rPr>
          <w:rFonts w:ascii="Arial" w:hAnsi="Arial" w:cs="Arial"/>
        </w:rPr>
        <w:t>SAF eller lignende. Dette samarbeidet oppstår i stor grad i samråd med pp-tjenesten i drøftingsmøter.</w:t>
      </w:r>
      <w:r w:rsidRPr="005773F7">
        <w:t xml:space="preserve"> </w:t>
      </w:r>
    </w:p>
    <w:p w:rsidR="00B630D2" w:rsidRPr="005773F7" w:rsidRDefault="00B630D2" w:rsidP="00B630D2">
      <w:pPr>
        <w:pStyle w:val="Ingenmellomrom"/>
      </w:pPr>
    </w:p>
    <w:p w:rsidR="006C5C69" w:rsidRDefault="007F4CA0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>Vedlegg</w:t>
      </w:r>
      <w:r w:rsidR="00B630D2">
        <w:rPr>
          <w:rFonts w:ascii="Arial" w:hAnsi="Arial" w:cs="Arial"/>
          <w:b/>
        </w:rPr>
        <w:t xml:space="preserve">  </w:t>
      </w:r>
    </w:p>
    <w:p w:rsidR="00B630D2" w:rsidRPr="00B630D2" w:rsidRDefault="00B630D2" w:rsidP="00B630D2">
      <w:pPr>
        <w:pStyle w:val="Ingenmellomrom"/>
        <w:rPr>
          <w:rFonts w:ascii="Arial" w:hAnsi="Arial" w:cs="Arial"/>
          <w:b/>
        </w:rPr>
      </w:pPr>
    </w:p>
    <w:p w:rsidR="007F4CA0" w:rsidRPr="00B630D2" w:rsidRDefault="007F4CA0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 xml:space="preserve">Pedagogisk rapport: </w:t>
      </w:r>
    </w:p>
    <w:p w:rsidR="00B64274" w:rsidRPr="005773F7" w:rsidRDefault="00B64274" w:rsidP="006C5C69">
      <w:pPr>
        <w:rPr>
          <w:rFonts w:ascii="Arial" w:hAnsi="Arial" w:cs="Arial"/>
        </w:rPr>
      </w:pPr>
      <w:r w:rsidRPr="005773F7">
        <w:rPr>
          <w:rFonts w:ascii="Arial" w:hAnsi="Arial" w:cs="Arial"/>
        </w:rPr>
        <w:t>Foreldre: Om foreldre henviser pp-tjenesten u</w:t>
      </w:r>
      <w:r w:rsidR="008F5EC8" w:rsidRPr="005773F7">
        <w:rPr>
          <w:rFonts w:ascii="Arial" w:hAnsi="Arial" w:cs="Arial"/>
        </w:rPr>
        <w:t>ten involvering fra barnehagen,</w:t>
      </w:r>
      <w:r w:rsidRPr="005773F7">
        <w:rPr>
          <w:rFonts w:ascii="Arial" w:hAnsi="Arial" w:cs="Arial"/>
          <w:color w:val="FF0000"/>
        </w:rPr>
        <w:t xml:space="preserve"> </w:t>
      </w:r>
      <w:r w:rsidRPr="005773F7">
        <w:rPr>
          <w:rFonts w:ascii="Arial" w:hAnsi="Arial" w:cs="Arial"/>
        </w:rPr>
        <w:t xml:space="preserve">behøver man ikke å fylle ut pedagogisk rapport. Om barnet </w:t>
      </w:r>
      <w:r w:rsidR="008F5EC8" w:rsidRPr="005773F7">
        <w:rPr>
          <w:rFonts w:ascii="Arial" w:hAnsi="Arial" w:cs="Arial"/>
        </w:rPr>
        <w:t>går i barnehage</w:t>
      </w:r>
      <w:r w:rsidRPr="005773F7">
        <w:rPr>
          <w:rFonts w:ascii="Arial" w:hAnsi="Arial" w:cs="Arial"/>
        </w:rPr>
        <w:t xml:space="preserve"> vil pp-tjenesten be barnehagen fylle denne ut som et ledd i utredningen. </w:t>
      </w:r>
    </w:p>
    <w:p w:rsidR="00B630D2" w:rsidRDefault="00B630D2" w:rsidP="006C5C69">
      <w:pPr>
        <w:rPr>
          <w:rFonts w:ascii="Arial" w:hAnsi="Arial" w:cs="Arial"/>
        </w:rPr>
      </w:pPr>
    </w:p>
    <w:p w:rsidR="00B630D2" w:rsidRDefault="00B630D2" w:rsidP="006C5C69">
      <w:pPr>
        <w:rPr>
          <w:rFonts w:ascii="Arial" w:hAnsi="Arial" w:cs="Arial"/>
        </w:rPr>
      </w:pPr>
    </w:p>
    <w:p w:rsidR="00B630D2" w:rsidRDefault="00B630D2" w:rsidP="006C5C69">
      <w:pPr>
        <w:rPr>
          <w:rFonts w:ascii="Arial" w:hAnsi="Arial" w:cs="Arial"/>
        </w:rPr>
      </w:pPr>
    </w:p>
    <w:p w:rsidR="007F4CA0" w:rsidRPr="005773F7" w:rsidRDefault="00B64274" w:rsidP="006C5C69">
      <w:pPr>
        <w:rPr>
          <w:rFonts w:ascii="Arial" w:hAnsi="Arial" w:cs="Arial"/>
        </w:rPr>
      </w:pPr>
      <w:r w:rsidRPr="005773F7">
        <w:rPr>
          <w:rFonts w:ascii="Arial" w:hAnsi="Arial" w:cs="Arial"/>
        </w:rPr>
        <w:t xml:space="preserve">Barnehagen: </w:t>
      </w:r>
      <w:r w:rsidR="00C960DB" w:rsidRPr="005773F7">
        <w:rPr>
          <w:rFonts w:ascii="Arial" w:hAnsi="Arial" w:cs="Arial"/>
        </w:rPr>
        <w:t xml:space="preserve">Første gang et barn henvises pp-tjenesten så skal det alltid foreligge en pedagogisk rapport. </w:t>
      </w:r>
      <w:r w:rsidR="008F5EC8" w:rsidRPr="005773F7">
        <w:rPr>
          <w:rFonts w:ascii="Arial" w:hAnsi="Arial" w:cs="Arial"/>
        </w:rPr>
        <w:t>Der barnet går i barnehagen</w:t>
      </w:r>
      <w:r w:rsidR="007F4CA0" w:rsidRPr="005773F7">
        <w:rPr>
          <w:rFonts w:ascii="Arial" w:hAnsi="Arial" w:cs="Arial"/>
        </w:rPr>
        <w:t xml:space="preserve"> er det barnehagens plikt</w:t>
      </w:r>
      <w:r w:rsidR="00B630D2">
        <w:rPr>
          <w:rFonts w:ascii="Arial" w:hAnsi="Arial" w:cs="Arial"/>
        </w:rPr>
        <w:t>,</w:t>
      </w:r>
      <w:r w:rsidR="007F4CA0" w:rsidRPr="005773F7">
        <w:rPr>
          <w:rFonts w:ascii="Arial" w:hAnsi="Arial" w:cs="Arial"/>
        </w:rPr>
        <w:t xml:space="preserve"> gjennom rammeplanen</w:t>
      </w:r>
      <w:r w:rsidR="00B630D2">
        <w:rPr>
          <w:rFonts w:ascii="Arial" w:hAnsi="Arial" w:cs="Arial"/>
        </w:rPr>
        <w:t>,</w:t>
      </w:r>
      <w:r w:rsidR="007F4CA0" w:rsidRPr="005773F7">
        <w:rPr>
          <w:rFonts w:ascii="Arial" w:hAnsi="Arial" w:cs="Arial"/>
        </w:rPr>
        <w:t xml:space="preserve"> å jobbe systematisk og profesjonelt med barnegruppene og enkeltbarn. Dette arbeidet skal arbeides med i barnehagenes profesjonsfellesskap</w:t>
      </w:r>
      <w:r w:rsidR="00F676DC" w:rsidRPr="00B630D2">
        <w:rPr>
          <w:rFonts w:ascii="Arial" w:hAnsi="Arial" w:cs="Arial"/>
        </w:rPr>
        <w:t>,</w:t>
      </w:r>
      <w:r w:rsidR="007F4CA0" w:rsidRPr="005773F7">
        <w:rPr>
          <w:rFonts w:ascii="Arial" w:hAnsi="Arial" w:cs="Arial"/>
        </w:rPr>
        <w:t xml:space="preserve"> og utgjør grunnlaget for bekymring som kan oppstå knyttet til enkeltbarn. Dette arbeidet skal synliggjøres i den pedagogiske rapporten i tråd med de plikter loven gir til barn i barnehagene. Mangel av et slikt arbeid i forkant av henvisning til pp-tjenesten</w:t>
      </w:r>
      <w:r w:rsidR="00B630D2">
        <w:rPr>
          <w:rFonts w:ascii="Arial" w:hAnsi="Arial" w:cs="Arial"/>
        </w:rPr>
        <w:t>,</w:t>
      </w:r>
      <w:r w:rsidR="007F4CA0" w:rsidRPr="005773F7">
        <w:rPr>
          <w:rFonts w:ascii="Arial" w:hAnsi="Arial" w:cs="Arial"/>
        </w:rPr>
        <w:t xml:space="preserve"> er et brudd på barnehagelovens forskrift og vil da medføre feil i saksbehandlingen. PP-tjenesten kan ved slike tilfeller avvise henvisningen. </w:t>
      </w:r>
    </w:p>
    <w:p w:rsidR="00B64274" w:rsidRPr="005773F7" w:rsidRDefault="00B64274" w:rsidP="006C5C69">
      <w:pPr>
        <w:rPr>
          <w:rFonts w:ascii="Arial" w:hAnsi="Arial" w:cs="Arial"/>
        </w:rPr>
      </w:pPr>
      <w:r w:rsidRPr="005773F7">
        <w:rPr>
          <w:rFonts w:ascii="Arial" w:hAnsi="Arial" w:cs="Arial"/>
        </w:rPr>
        <w:t>Helsestasjonen: om helsestasjonen henviser til pp-tjenesten uten at det har v</w:t>
      </w:r>
      <w:r w:rsidR="008F5EC8" w:rsidRPr="005773F7">
        <w:rPr>
          <w:rFonts w:ascii="Arial" w:hAnsi="Arial" w:cs="Arial"/>
        </w:rPr>
        <w:t>ært samarbeidet med barnehagen,</w:t>
      </w:r>
      <w:r w:rsidRPr="005773F7">
        <w:rPr>
          <w:rFonts w:ascii="Arial" w:hAnsi="Arial" w:cs="Arial"/>
          <w:color w:val="FF0000"/>
        </w:rPr>
        <w:t xml:space="preserve"> </w:t>
      </w:r>
      <w:r w:rsidRPr="005773F7">
        <w:rPr>
          <w:rFonts w:ascii="Arial" w:hAnsi="Arial" w:cs="Arial"/>
        </w:rPr>
        <w:t>vil pp-tjenesten be barnehagen fylle ut pedagogisk rapport som et ledd i utredningen.</w:t>
      </w:r>
    </w:p>
    <w:p w:rsidR="00C960DB" w:rsidRPr="00B630D2" w:rsidRDefault="00C960DB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 xml:space="preserve">Årsrapport: </w:t>
      </w:r>
    </w:p>
    <w:p w:rsidR="00B630D2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Ved en rehenv</w:t>
      </w:r>
      <w:r w:rsidR="008F5EC8" w:rsidRPr="00B630D2">
        <w:rPr>
          <w:rFonts w:ascii="Arial" w:hAnsi="Arial" w:cs="Arial"/>
        </w:rPr>
        <w:t>isning av barn til pp-tjenesten</w:t>
      </w:r>
      <w:r w:rsidRPr="00B630D2">
        <w:rPr>
          <w:rFonts w:ascii="Arial" w:hAnsi="Arial" w:cs="Arial"/>
        </w:rPr>
        <w:t xml:space="preserve"> er det årsrapporten som danner grunnlaget fra barnehagen.</w:t>
      </w:r>
    </w:p>
    <w:p w:rsidR="00C960DB" w:rsidRPr="00B630D2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 xml:space="preserve"> </w:t>
      </w:r>
    </w:p>
    <w:p w:rsidR="007F4CA0" w:rsidRPr="00B630D2" w:rsidRDefault="007F4CA0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>Dokumentasjon på hørselsundersøkelse:</w:t>
      </w:r>
    </w:p>
    <w:p w:rsidR="007F4CA0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Hørselsvansker kan</w:t>
      </w:r>
      <w:r w:rsidR="00F676DC" w:rsidRPr="00B630D2">
        <w:rPr>
          <w:rFonts w:ascii="Arial" w:hAnsi="Arial" w:cs="Arial"/>
        </w:rPr>
        <w:t xml:space="preserve"> medføre et mangfold av vansker</w:t>
      </w:r>
      <w:r w:rsidR="008F5EC8" w:rsidRPr="00B630D2">
        <w:rPr>
          <w:rFonts w:ascii="Arial" w:hAnsi="Arial" w:cs="Arial"/>
        </w:rPr>
        <w:t>,</w:t>
      </w:r>
      <w:r w:rsidR="00F676DC" w:rsidRPr="00B630D2">
        <w:rPr>
          <w:rFonts w:ascii="Arial" w:hAnsi="Arial" w:cs="Arial"/>
        </w:rPr>
        <w:t xml:space="preserve"> </w:t>
      </w:r>
      <w:r w:rsidRPr="00B630D2">
        <w:rPr>
          <w:rFonts w:ascii="Arial" w:hAnsi="Arial" w:cs="Arial"/>
        </w:rPr>
        <w:t>og henvisninger hvor det ikke foreligger</w:t>
      </w:r>
      <w:r w:rsidRPr="005773F7">
        <w:t xml:space="preserve"> </w:t>
      </w:r>
      <w:r w:rsidRPr="00B630D2">
        <w:rPr>
          <w:rFonts w:ascii="Arial" w:hAnsi="Arial" w:cs="Arial"/>
        </w:rPr>
        <w:t>hørselsundersøkelse vil</w:t>
      </w:r>
      <w:r w:rsidR="008F5EC8" w:rsidRPr="00B630D2">
        <w:rPr>
          <w:rFonts w:ascii="Arial" w:hAnsi="Arial" w:cs="Arial"/>
        </w:rPr>
        <w:t xml:space="preserve"> kunne</w:t>
      </w:r>
      <w:r w:rsidRPr="00B630D2">
        <w:rPr>
          <w:rFonts w:ascii="Arial" w:hAnsi="Arial" w:cs="Arial"/>
        </w:rPr>
        <w:t xml:space="preserve"> bli avvist av pp-tjenesten. 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C960DB" w:rsidRPr="00B630D2" w:rsidRDefault="00C960DB" w:rsidP="006C5C69">
      <w:pPr>
        <w:rPr>
          <w:rFonts w:ascii="Arial" w:hAnsi="Arial" w:cs="Arial"/>
        </w:rPr>
      </w:pPr>
      <w:r w:rsidRPr="00B630D2">
        <w:rPr>
          <w:rFonts w:ascii="Arial" w:hAnsi="Arial" w:cs="Arial"/>
        </w:rPr>
        <w:t>Henviser må vurdere om det er tilstrekkelig med undersøkelse på helsestasjonen</w:t>
      </w:r>
      <w:r w:rsidR="00F676DC" w:rsidRPr="00B630D2">
        <w:rPr>
          <w:rFonts w:ascii="Arial" w:hAnsi="Arial" w:cs="Arial"/>
        </w:rPr>
        <w:t>,</w:t>
      </w:r>
      <w:r w:rsidRPr="00B630D2">
        <w:rPr>
          <w:rFonts w:ascii="Arial" w:hAnsi="Arial" w:cs="Arial"/>
        </w:rPr>
        <w:t xml:space="preserve"> eller om det bør foreligge undersøkelse fra øre-nese-hals spesialist. </w:t>
      </w:r>
    </w:p>
    <w:sectPr w:rsidR="00C960DB" w:rsidRPr="00B630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F7" w:rsidRDefault="005773F7" w:rsidP="005773F7">
      <w:pPr>
        <w:spacing w:after="0" w:line="240" w:lineRule="auto"/>
      </w:pPr>
      <w:r>
        <w:separator/>
      </w:r>
    </w:p>
  </w:endnote>
  <w:endnote w:type="continuationSeparator" w:id="0">
    <w:p w:rsidR="005773F7" w:rsidRDefault="005773F7" w:rsidP="0057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5D" w:rsidRDefault="0063795D">
    <w:pPr>
      <w:pStyle w:val="Bunntekst"/>
    </w:pPr>
    <w:r>
      <w:t xml:space="preserve">                                                                                                                                                                      23.09.20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F7" w:rsidRDefault="005773F7" w:rsidP="005773F7">
      <w:pPr>
        <w:spacing w:after="0" w:line="240" w:lineRule="auto"/>
      </w:pPr>
      <w:r>
        <w:separator/>
      </w:r>
    </w:p>
  </w:footnote>
  <w:footnote w:type="continuationSeparator" w:id="0">
    <w:p w:rsidR="005773F7" w:rsidRDefault="005773F7" w:rsidP="0057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F7" w:rsidRDefault="005773F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D70FB20" wp14:editId="125EC9AD">
          <wp:simplePos x="0" y="0"/>
          <wp:positionH relativeFrom="margin">
            <wp:posOffset>-428171</wp:posOffset>
          </wp:positionH>
          <wp:positionV relativeFrom="margin">
            <wp:posOffset>-595902</wp:posOffset>
          </wp:positionV>
          <wp:extent cx="1962150" cy="724535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2BB"/>
    <w:multiLevelType w:val="hybridMultilevel"/>
    <w:tmpl w:val="14D69470"/>
    <w:lvl w:ilvl="0" w:tplc="E2AEE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ocumentProtection w:edit="readOnly" w:enforcement="1" w:cryptProviderType="rsaAES" w:cryptAlgorithmClass="hash" w:cryptAlgorithmType="typeAny" w:cryptAlgorithmSid="14" w:cryptSpinCount="100000" w:hash="PmxjzkuiRa8+J9f9SDbGPuMUj5npNVWt+CPlYpbW7Dlci79fV7SvKdQ6j4YJ6H9dN+Tz3RVCa/fFceWaMEAK0g==" w:salt="8o5XQAt+lAOyalwuAxdw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9"/>
    <w:rsid w:val="00047890"/>
    <w:rsid w:val="001C7F58"/>
    <w:rsid w:val="00287841"/>
    <w:rsid w:val="005773F7"/>
    <w:rsid w:val="0063795D"/>
    <w:rsid w:val="006C5C69"/>
    <w:rsid w:val="007F4CA0"/>
    <w:rsid w:val="008F5EC8"/>
    <w:rsid w:val="00A27671"/>
    <w:rsid w:val="00B630D2"/>
    <w:rsid w:val="00B64274"/>
    <w:rsid w:val="00BE45B3"/>
    <w:rsid w:val="00C74C65"/>
    <w:rsid w:val="00C832FB"/>
    <w:rsid w:val="00C960DB"/>
    <w:rsid w:val="00CA2B47"/>
    <w:rsid w:val="00CE4E74"/>
    <w:rsid w:val="00E072CC"/>
    <w:rsid w:val="00F676DC"/>
    <w:rsid w:val="00FE7489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9E0B-5BAA-4241-AE97-063BA05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C6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7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73F7"/>
  </w:style>
  <w:style w:type="paragraph" w:styleId="Bunntekst">
    <w:name w:val="footer"/>
    <w:basedOn w:val="Normal"/>
    <w:link w:val="BunntekstTegn"/>
    <w:uiPriority w:val="99"/>
    <w:unhideWhenUsed/>
    <w:rsid w:val="0057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73F7"/>
  </w:style>
  <w:style w:type="paragraph" w:styleId="Ingenmellomrom">
    <w:name w:val="No Spacing"/>
    <w:uiPriority w:val="1"/>
    <w:qFormat/>
    <w:rsid w:val="00577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6BF15597</Template>
  <TotalTime>41</TotalTime>
  <Pages>2</Pages>
  <Words>646</Words>
  <Characters>3430</Characters>
  <Application>Microsoft Office Word</Application>
  <DocSecurity>8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13</cp:revision>
  <dcterms:created xsi:type="dcterms:W3CDTF">2020-09-23T12:09:00Z</dcterms:created>
  <dcterms:modified xsi:type="dcterms:W3CDTF">2020-10-12T12:46:00Z</dcterms:modified>
</cp:coreProperties>
</file>