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FB" w:rsidRPr="00750C69" w:rsidRDefault="00750C69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</w:t>
      </w:r>
      <w:r w:rsidRPr="00750C69">
        <w:rPr>
          <w:sz w:val="32"/>
          <w:szCs w:val="32"/>
        </w:rPr>
        <w:t>Rutiner for henvisning innenfor logopedi</w:t>
      </w:r>
    </w:p>
    <w:p w:rsidR="00750C69" w:rsidRPr="00E229A5" w:rsidRDefault="00750C69">
      <w:pPr>
        <w:rPr>
          <w:b/>
        </w:rPr>
      </w:pPr>
      <w:r>
        <w:t xml:space="preserve">                               </w:t>
      </w:r>
      <w:r w:rsidR="00B4647A">
        <w:t xml:space="preserve">                   </w:t>
      </w:r>
      <w:r>
        <w:t xml:space="preserve"> </w:t>
      </w:r>
      <w:r w:rsidRPr="00750C69">
        <w:rPr>
          <w:b/>
        </w:rPr>
        <w:t>Barn</w:t>
      </w:r>
      <w:r w:rsidR="00B4647A">
        <w:rPr>
          <w:b/>
        </w:rPr>
        <w:t xml:space="preserve"> før opplæringspliktig alder</w:t>
      </w:r>
    </w:p>
    <w:p w:rsidR="00750C69" w:rsidRDefault="00750C69" w:rsidP="00750C69">
      <w:pPr>
        <w:pStyle w:val="Brdtekst"/>
        <w:rPr>
          <w:rFonts w:cs="Arial"/>
          <w:sz w:val="22"/>
          <w:szCs w:val="18"/>
        </w:rPr>
      </w:pPr>
    </w:p>
    <w:p w:rsidR="00750C69" w:rsidRPr="00D2352A" w:rsidRDefault="00750C69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D2352A">
        <w:rPr>
          <w:rFonts w:asciiTheme="minorHAnsi" w:hAnsiTheme="minorHAnsi" w:cs="Arial"/>
          <w:sz w:val="22"/>
          <w:szCs w:val="18"/>
        </w:rPr>
        <w:t xml:space="preserve">Barnehager, foresatte eller helsesykepleier henvender seg til </w:t>
      </w:r>
      <w:r w:rsidR="00D2352A" w:rsidRPr="00D2352A">
        <w:rPr>
          <w:rFonts w:asciiTheme="minorHAnsi" w:hAnsiTheme="minorHAnsi" w:cs="Arial"/>
          <w:sz w:val="22"/>
          <w:szCs w:val="18"/>
        </w:rPr>
        <w:t xml:space="preserve">PP-tjenester telefon 35 54 72 40 </w:t>
      </w:r>
      <w:r w:rsidRPr="00D2352A">
        <w:rPr>
          <w:rFonts w:asciiTheme="minorHAnsi" w:hAnsiTheme="minorHAnsi" w:cs="Arial"/>
          <w:sz w:val="22"/>
          <w:szCs w:val="18"/>
        </w:rPr>
        <w:t>i Porsgrunn kom</w:t>
      </w:r>
      <w:r w:rsidR="00814227">
        <w:rPr>
          <w:rFonts w:asciiTheme="minorHAnsi" w:hAnsiTheme="minorHAnsi" w:cs="Arial"/>
          <w:sz w:val="22"/>
          <w:szCs w:val="18"/>
        </w:rPr>
        <w:t xml:space="preserve">mune for </w:t>
      </w:r>
      <w:r w:rsidR="003973A3">
        <w:rPr>
          <w:rFonts w:asciiTheme="minorHAnsi" w:hAnsiTheme="minorHAnsi" w:cs="Arial"/>
          <w:sz w:val="22"/>
          <w:szCs w:val="18"/>
        </w:rPr>
        <w:t>å avtale tid for</w:t>
      </w:r>
      <w:r w:rsidR="00814227">
        <w:rPr>
          <w:rFonts w:asciiTheme="minorHAnsi" w:hAnsiTheme="minorHAnsi" w:cs="Arial"/>
          <w:sz w:val="22"/>
          <w:szCs w:val="18"/>
        </w:rPr>
        <w:t xml:space="preserve"> konsultasjon</w:t>
      </w:r>
    </w:p>
    <w:p w:rsidR="00750C69" w:rsidRPr="00D2352A" w:rsidRDefault="00D2352A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D2352A">
        <w:rPr>
          <w:rFonts w:asciiTheme="minorHAnsi" w:hAnsiTheme="minorHAnsi" w:cs="Arial"/>
          <w:sz w:val="22"/>
          <w:szCs w:val="18"/>
        </w:rPr>
        <w:t>Foreldre og barn (evt. også 1 fra barnehagen) møter til konsultasjon hos logoped ved PP-tjenester i Porsgrunn, Kjølnes</w:t>
      </w:r>
      <w:r w:rsidR="00814227">
        <w:rPr>
          <w:rFonts w:asciiTheme="minorHAnsi" w:hAnsiTheme="minorHAnsi" w:cs="Arial"/>
          <w:sz w:val="22"/>
          <w:szCs w:val="18"/>
        </w:rPr>
        <w:t xml:space="preserve"> ring 30, 3918 Porsgrunn</w:t>
      </w:r>
    </w:p>
    <w:p w:rsidR="00750C69" w:rsidRPr="00D2352A" w:rsidRDefault="00750C69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115B56">
        <w:rPr>
          <w:rFonts w:asciiTheme="minorHAnsi" w:hAnsiTheme="minorHAnsi" w:cs="Arial"/>
          <w:sz w:val="22"/>
          <w:szCs w:val="18"/>
        </w:rPr>
        <w:t>Om konsultasjonen viser behov for videre utredning</w:t>
      </w:r>
      <w:r w:rsidR="003973A3">
        <w:rPr>
          <w:rFonts w:asciiTheme="minorHAnsi" w:hAnsiTheme="minorHAnsi" w:cs="Arial"/>
          <w:sz w:val="22"/>
          <w:szCs w:val="18"/>
        </w:rPr>
        <w:t xml:space="preserve"> av vanskene</w:t>
      </w:r>
      <w:r w:rsidRPr="00115B56">
        <w:rPr>
          <w:rFonts w:asciiTheme="minorHAnsi" w:hAnsiTheme="minorHAnsi" w:cs="Arial"/>
          <w:sz w:val="22"/>
          <w:szCs w:val="18"/>
        </w:rPr>
        <w:t xml:space="preserve"> bistår ansvarlig logoped foresatte med henvisning som går til </w:t>
      </w:r>
      <w:r w:rsidR="00D46BAF">
        <w:rPr>
          <w:rFonts w:asciiTheme="minorHAnsi" w:hAnsiTheme="minorHAnsi" w:cs="Arial"/>
          <w:sz w:val="22"/>
          <w:szCs w:val="18"/>
        </w:rPr>
        <w:t>PP-tjenester</w:t>
      </w:r>
      <w:r w:rsidR="007B45B5" w:rsidRPr="00115B56">
        <w:rPr>
          <w:rFonts w:asciiTheme="minorHAnsi" w:hAnsiTheme="minorHAnsi" w:cs="Arial"/>
          <w:sz w:val="22"/>
          <w:szCs w:val="18"/>
        </w:rPr>
        <w:t xml:space="preserve"> i Porsgrunn</w:t>
      </w:r>
      <w:r w:rsidR="00D46BAF">
        <w:rPr>
          <w:rFonts w:asciiTheme="minorHAnsi" w:hAnsiTheme="minorHAnsi" w:cs="Arial"/>
          <w:sz w:val="22"/>
          <w:szCs w:val="18"/>
        </w:rPr>
        <w:t xml:space="preserve"> kommune</w:t>
      </w:r>
      <w:r w:rsidRPr="00115B56">
        <w:rPr>
          <w:rFonts w:asciiTheme="minorHAnsi" w:hAnsiTheme="minorHAnsi" w:cs="Arial"/>
          <w:sz w:val="22"/>
          <w:szCs w:val="18"/>
        </w:rPr>
        <w:t xml:space="preserve">. </w:t>
      </w:r>
      <w:r w:rsidR="007B45B5" w:rsidRPr="00115B56">
        <w:rPr>
          <w:rFonts w:asciiTheme="minorHAnsi" w:hAnsiTheme="minorHAnsi" w:cs="Arial"/>
          <w:sz w:val="22"/>
          <w:szCs w:val="18"/>
        </w:rPr>
        <w:t>Henvisningen registreres i Porsgrunn PP-tjenester sitt fagsystem.</w:t>
      </w:r>
      <w:r w:rsidR="00D46BAF">
        <w:rPr>
          <w:rFonts w:asciiTheme="minorHAnsi" w:hAnsiTheme="minorHAnsi" w:cs="Arial"/>
          <w:sz w:val="22"/>
          <w:szCs w:val="18"/>
        </w:rPr>
        <w:t xml:space="preserve"> Mal for henvisning og pedagogisk rapport ligger på Bamble kommune sin</w:t>
      </w:r>
      <w:r w:rsidR="00E229A5">
        <w:rPr>
          <w:rFonts w:asciiTheme="minorHAnsi" w:hAnsiTheme="minorHAnsi" w:cs="Arial"/>
          <w:sz w:val="22"/>
          <w:szCs w:val="18"/>
        </w:rPr>
        <w:t xml:space="preserve">e nettsider, under PP-tjenesten </w:t>
      </w:r>
      <w:hyperlink r:id="rId5" w:history="1">
        <w:r w:rsidR="00D2352A" w:rsidRPr="00D2352A">
          <w:rPr>
            <w:rStyle w:val="Hyperkobling"/>
            <w:rFonts w:asciiTheme="minorHAnsi" w:hAnsiTheme="minorHAnsi"/>
            <w:sz w:val="22"/>
            <w:szCs w:val="22"/>
          </w:rPr>
          <w:t>https://www.bamble.kommune.no/SB/ppt</w:t>
        </w:r>
      </w:hyperlink>
      <w:r w:rsidR="00D2352A">
        <w:rPr>
          <w:sz w:val="22"/>
          <w:szCs w:val="22"/>
        </w:rPr>
        <w:t xml:space="preserve"> </w:t>
      </w:r>
    </w:p>
    <w:p w:rsidR="00D2352A" w:rsidRPr="00115B56" w:rsidRDefault="00D2352A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/>
          <w:sz w:val="22"/>
          <w:szCs w:val="22"/>
        </w:rPr>
        <w:t>Logoped tar kontakt med barnehage/foresatte for avtale om ut</w:t>
      </w:r>
      <w:r w:rsidR="00814227">
        <w:rPr>
          <w:rFonts w:asciiTheme="minorHAnsi" w:hAnsiTheme="minorHAnsi"/>
          <w:sz w:val="22"/>
          <w:szCs w:val="22"/>
        </w:rPr>
        <w:t>redning og sakkyndig vurdering</w:t>
      </w:r>
    </w:p>
    <w:p w:rsidR="00750C69" w:rsidRPr="00115B56" w:rsidRDefault="00750C69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115B56">
        <w:rPr>
          <w:rFonts w:asciiTheme="minorHAnsi" w:hAnsiTheme="minorHAnsi" w:cs="Arial"/>
          <w:sz w:val="22"/>
          <w:szCs w:val="18"/>
        </w:rPr>
        <w:t>Etter ferdigstilt sakkyndig vurd</w:t>
      </w:r>
      <w:r w:rsidR="00D2352A">
        <w:rPr>
          <w:rFonts w:asciiTheme="minorHAnsi" w:hAnsiTheme="minorHAnsi" w:cs="Arial"/>
          <w:sz w:val="22"/>
          <w:szCs w:val="18"/>
        </w:rPr>
        <w:t xml:space="preserve">ering sender Porsgrunn kommune </w:t>
      </w:r>
      <w:r w:rsidR="007B45B5" w:rsidRPr="00115B56">
        <w:rPr>
          <w:rFonts w:asciiTheme="minorHAnsi" w:hAnsiTheme="minorHAnsi" w:cs="Arial"/>
          <w:sz w:val="22"/>
          <w:szCs w:val="18"/>
        </w:rPr>
        <w:t>denne</w:t>
      </w:r>
      <w:r w:rsidRPr="00115B56">
        <w:rPr>
          <w:rFonts w:asciiTheme="minorHAnsi" w:hAnsiTheme="minorHAnsi" w:cs="Arial"/>
          <w:sz w:val="22"/>
          <w:szCs w:val="18"/>
        </w:rPr>
        <w:t xml:space="preserve"> til barnehagef</w:t>
      </w:r>
      <w:r w:rsidR="007B45B5" w:rsidRPr="00115B56">
        <w:rPr>
          <w:rFonts w:asciiTheme="minorHAnsi" w:hAnsiTheme="minorHAnsi" w:cs="Arial"/>
          <w:sz w:val="22"/>
          <w:szCs w:val="18"/>
        </w:rPr>
        <w:t>aglig rådgiver i Bamble kommune, per i dag Marit Nikolaisen</w:t>
      </w:r>
      <w:r w:rsidR="00D2352A">
        <w:rPr>
          <w:rFonts w:asciiTheme="minorHAnsi" w:hAnsiTheme="minorHAnsi" w:cs="Arial"/>
          <w:sz w:val="22"/>
          <w:szCs w:val="18"/>
        </w:rPr>
        <w:t>, for at enkeltvedtak kan fattes</w:t>
      </w:r>
      <w:r w:rsidR="007B45B5" w:rsidRPr="00115B56">
        <w:rPr>
          <w:rFonts w:asciiTheme="minorHAnsi" w:hAnsiTheme="minorHAnsi" w:cs="Arial"/>
          <w:sz w:val="22"/>
          <w:szCs w:val="18"/>
        </w:rPr>
        <w:t>.</w:t>
      </w:r>
      <w:r w:rsidRPr="00115B56">
        <w:rPr>
          <w:rFonts w:asciiTheme="minorHAnsi" w:hAnsiTheme="minorHAnsi" w:cs="Arial"/>
          <w:sz w:val="22"/>
          <w:szCs w:val="18"/>
        </w:rPr>
        <w:t xml:space="preserve"> </w:t>
      </w:r>
    </w:p>
    <w:p w:rsidR="00750C69" w:rsidRPr="00115B56" w:rsidRDefault="00750C69" w:rsidP="00750C69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115B56">
        <w:rPr>
          <w:rFonts w:asciiTheme="minorHAnsi" w:hAnsiTheme="minorHAnsi" w:cs="Arial"/>
          <w:sz w:val="22"/>
          <w:szCs w:val="18"/>
        </w:rPr>
        <w:t xml:space="preserve">Vedtaket sendes </w:t>
      </w:r>
      <w:r w:rsidR="00641FB0">
        <w:rPr>
          <w:rFonts w:asciiTheme="minorHAnsi" w:hAnsiTheme="minorHAnsi" w:cs="Arial"/>
          <w:sz w:val="22"/>
          <w:szCs w:val="18"/>
        </w:rPr>
        <w:t>PP-tjenester i Porsgrunn kommune</w:t>
      </w:r>
      <w:r w:rsidRPr="00115B56">
        <w:rPr>
          <w:rFonts w:asciiTheme="minorHAnsi" w:hAnsiTheme="minorHAnsi" w:cs="Arial"/>
          <w:sz w:val="22"/>
          <w:szCs w:val="18"/>
        </w:rPr>
        <w:t xml:space="preserve"> som fordeler saken og </w:t>
      </w:r>
      <w:r w:rsidR="00D2352A">
        <w:rPr>
          <w:rFonts w:asciiTheme="minorHAnsi" w:hAnsiTheme="minorHAnsi" w:cs="Arial"/>
          <w:sz w:val="22"/>
          <w:szCs w:val="18"/>
        </w:rPr>
        <w:t xml:space="preserve">logopedisk hjelp </w:t>
      </w:r>
      <w:r w:rsidR="00641FB0">
        <w:rPr>
          <w:rFonts w:asciiTheme="minorHAnsi" w:hAnsiTheme="minorHAnsi" w:cs="Arial"/>
          <w:sz w:val="22"/>
          <w:szCs w:val="18"/>
        </w:rPr>
        <w:t>iverksettes</w:t>
      </w:r>
      <w:r w:rsidRPr="00115B56">
        <w:rPr>
          <w:rFonts w:asciiTheme="minorHAnsi" w:hAnsiTheme="minorHAnsi" w:cs="Arial"/>
          <w:sz w:val="22"/>
          <w:szCs w:val="18"/>
        </w:rPr>
        <w:t xml:space="preserve">. </w:t>
      </w:r>
      <w:r w:rsidR="00D46BAF">
        <w:rPr>
          <w:rFonts w:asciiTheme="minorHAnsi" w:hAnsiTheme="minorHAnsi" w:cs="Arial"/>
          <w:sz w:val="22"/>
          <w:szCs w:val="18"/>
        </w:rPr>
        <w:t xml:space="preserve">Kopi </w:t>
      </w:r>
      <w:r w:rsidR="00D2352A">
        <w:rPr>
          <w:rFonts w:asciiTheme="minorHAnsi" w:hAnsiTheme="minorHAnsi" w:cs="Arial"/>
          <w:sz w:val="22"/>
          <w:szCs w:val="18"/>
        </w:rPr>
        <w:t xml:space="preserve">av vedtaket </w:t>
      </w:r>
      <w:r w:rsidR="00D46BAF">
        <w:rPr>
          <w:rFonts w:asciiTheme="minorHAnsi" w:hAnsiTheme="minorHAnsi" w:cs="Arial"/>
          <w:sz w:val="22"/>
          <w:szCs w:val="18"/>
        </w:rPr>
        <w:t xml:space="preserve">sendes </w:t>
      </w:r>
      <w:r w:rsidR="00814227">
        <w:rPr>
          <w:rFonts w:asciiTheme="minorHAnsi" w:hAnsiTheme="minorHAnsi" w:cs="Arial"/>
          <w:sz w:val="22"/>
          <w:szCs w:val="18"/>
        </w:rPr>
        <w:t>til foresatte og til barnehagen</w:t>
      </w:r>
    </w:p>
    <w:p w:rsidR="00750C69" w:rsidRPr="00115B56" w:rsidRDefault="00750C69" w:rsidP="00A01F94">
      <w:pPr>
        <w:pStyle w:val="Brdtekst"/>
        <w:numPr>
          <w:ilvl w:val="0"/>
          <w:numId w:val="1"/>
        </w:numPr>
        <w:rPr>
          <w:rFonts w:asciiTheme="minorHAnsi" w:hAnsiTheme="minorHAnsi" w:cs="Arial"/>
          <w:sz w:val="22"/>
          <w:szCs w:val="18"/>
        </w:rPr>
      </w:pPr>
      <w:r w:rsidRPr="00115B56">
        <w:rPr>
          <w:rFonts w:asciiTheme="minorHAnsi" w:hAnsiTheme="minorHAnsi" w:cs="Arial"/>
          <w:sz w:val="22"/>
          <w:szCs w:val="18"/>
        </w:rPr>
        <w:t>Årsrapport sendes foresatte med ko</w:t>
      </w:r>
      <w:r w:rsidR="00814227">
        <w:rPr>
          <w:rFonts w:asciiTheme="minorHAnsi" w:hAnsiTheme="minorHAnsi" w:cs="Arial"/>
          <w:sz w:val="22"/>
          <w:szCs w:val="18"/>
        </w:rPr>
        <w:t>pi til barnehagefaglig rådgiver</w:t>
      </w:r>
    </w:p>
    <w:p w:rsidR="00370DB9" w:rsidRPr="00115B56" w:rsidRDefault="00370DB9" w:rsidP="00370DB9">
      <w:pPr>
        <w:pStyle w:val="Brdtekst"/>
        <w:ind w:left="360"/>
        <w:rPr>
          <w:rFonts w:asciiTheme="minorHAnsi" w:hAnsiTheme="minorHAnsi" w:cs="Arial"/>
          <w:sz w:val="22"/>
          <w:szCs w:val="18"/>
        </w:rPr>
      </w:pPr>
    </w:p>
    <w:p w:rsidR="00750C69" w:rsidRPr="00E229A5" w:rsidRDefault="00D2352A" w:rsidP="00E229A5">
      <w:pPr>
        <w:pStyle w:val="Brdtekst"/>
        <w:ind w:left="360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Dersom bekymring gjelder at </w:t>
      </w:r>
      <w:r w:rsidRPr="00814227">
        <w:rPr>
          <w:rFonts w:asciiTheme="minorHAnsi" w:hAnsiTheme="minorHAnsi" w:cs="Arial"/>
          <w:i/>
          <w:sz w:val="22"/>
          <w:szCs w:val="18"/>
        </w:rPr>
        <w:t>barnet stammer</w:t>
      </w:r>
      <w:r>
        <w:rPr>
          <w:rFonts w:asciiTheme="minorHAnsi" w:hAnsiTheme="minorHAnsi" w:cs="Arial"/>
          <w:sz w:val="22"/>
          <w:szCs w:val="18"/>
        </w:rPr>
        <w:t xml:space="preserve"> kan foreldre/barnehagen sende henvisning </w:t>
      </w:r>
      <w:r w:rsidR="00370DB9" w:rsidRPr="00115B56">
        <w:rPr>
          <w:rFonts w:asciiTheme="minorHAnsi" w:hAnsiTheme="minorHAnsi" w:cs="Arial"/>
          <w:sz w:val="22"/>
          <w:szCs w:val="18"/>
        </w:rPr>
        <w:t>direkte til PP-tjenester i Porsgrunn kommune uten konsultasjon</w:t>
      </w:r>
      <w:r>
        <w:rPr>
          <w:rFonts w:asciiTheme="minorHAnsi" w:hAnsiTheme="minorHAnsi" w:cs="Arial"/>
          <w:sz w:val="22"/>
          <w:szCs w:val="18"/>
        </w:rPr>
        <w:t xml:space="preserve"> på forhånd</w:t>
      </w:r>
      <w:r w:rsidR="00370DB9" w:rsidRPr="00115B56">
        <w:rPr>
          <w:rFonts w:asciiTheme="minorHAnsi" w:hAnsiTheme="minorHAnsi" w:cs="Arial"/>
          <w:sz w:val="22"/>
          <w:szCs w:val="18"/>
        </w:rPr>
        <w:t xml:space="preserve">. </w:t>
      </w:r>
      <w:r w:rsidR="00E229A5">
        <w:rPr>
          <w:rFonts w:asciiTheme="minorHAnsi" w:hAnsiTheme="minorHAnsi" w:cs="Arial"/>
          <w:sz w:val="22"/>
          <w:szCs w:val="18"/>
        </w:rPr>
        <w:t>Fyll ut henvisning og pedagogisk rapport for logopedi og send den til PP-tjenester Porsgrunn kommune. Denne finnes på Bamble kommune sine nettsider under PP-tjenesten.</w:t>
      </w:r>
    </w:p>
    <w:p w:rsidR="00750C69" w:rsidRDefault="00750C69" w:rsidP="00750C69">
      <w:pPr>
        <w:pStyle w:val="Brdtekst"/>
        <w:rPr>
          <w:rFonts w:cs="Arial"/>
          <w:sz w:val="22"/>
          <w:szCs w:val="18"/>
          <w:highlight w:val="cyan"/>
        </w:rPr>
      </w:pPr>
    </w:p>
    <w:p w:rsidR="007F7AAF" w:rsidRDefault="007F7AAF" w:rsidP="007F7AAF">
      <w:pPr>
        <w:spacing w:after="0" w:line="360" w:lineRule="auto"/>
        <w:rPr>
          <w:rFonts w:ascii="Calibri" w:eastAsia="Times New Roman" w:hAnsi="Calibri" w:cs="Arial"/>
          <w:szCs w:val="18"/>
          <w:lang w:eastAsia="nb-NO"/>
        </w:rPr>
      </w:pPr>
      <w:r>
        <w:rPr>
          <w:b/>
        </w:rPr>
        <w:t>Tidspunkt for førkonsultasjon med logoped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1894"/>
        <w:gridCol w:w="1894"/>
        <w:gridCol w:w="1894"/>
        <w:gridCol w:w="1575"/>
      </w:tblGrid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 xml:space="preserve">Mandag 7.9.20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Mandag 21.9.20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Mandag 12.10.20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Mandag 26.10.20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Mandag 9.11.20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  <w:tr w:rsidR="007F7AAF" w:rsidTr="007F7AA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Mandag 23.11.20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13.30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F" w:rsidRDefault="007F7AAF">
            <w:r>
              <w:t>14.30</w:t>
            </w:r>
          </w:p>
        </w:tc>
      </w:tr>
    </w:tbl>
    <w:p w:rsidR="00750C69" w:rsidRDefault="00750C69" w:rsidP="00750C69">
      <w:pPr>
        <w:pStyle w:val="Brdtekst"/>
        <w:rPr>
          <w:rFonts w:cs="Arial"/>
          <w:sz w:val="22"/>
          <w:szCs w:val="18"/>
        </w:rPr>
      </w:pPr>
    </w:p>
    <w:p w:rsidR="00750C69" w:rsidRPr="00E229A5" w:rsidRDefault="00E229A5" w:rsidP="00814227">
      <w:pPr>
        <w:jc w:val="center"/>
        <w:rPr>
          <w:b/>
        </w:rPr>
      </w:pPr>
      <w:r w:rsidRPr="00E229A5">
        <w:rPr>
          <w:b/>
        </w:rPr>
        <w:t>Postadresse PP-tjenester Porsgrunn kommune</w:t>
      </w:r>
    </w:p>
    <w:p w:rsidR="00E229A5" w:rsidRPr="00E229A5" w:rsidRDefault="00E229A5" w:rsidP="00814227">
      <w:pPr>
        <w:jc w:val="center"/>
        <w:rPr>
          <w:b/>
        </w:rPr>
      </w:pPr>
      <w:r w:rsidRPr="00E229A5">
        <w:rPr>
          <w:b/>
          <w:color w:val="1F497D"/>
        </w:rPr>
        <w:t>PP-tjenester Porsgrunn kommune</w:t>
      </w:r>
    </w:p>
    <w:p w:rsidR="00E229A5" w:rsidRPr="00E229A5" w:rsidRDefault="00E229A5" w:rsidP="00814227">
      <w:pPr>
        <w:jc w:val="center"/>
        <w:rPr>
          <w:b/>
        </w:rPr>
      </w:pPr>
      <w:r w:rsidRPr="00E229A5">
        <w:rPr>
          <w:b/>
          <w:color w:val="1F497D"/>
        </w:rPr>
        <w:t>Postadresse 128</w:t>
      </w:r>
    </w:p>
    <w:p w:rsidR="00E229A5" w:rsidRPr="00E229A5" w:rsidRDefault="00E229A5" w:rsidP="00814227">
      <w:pPr>
        <w:jc w:val="center"/>
        <w:rPr>
          <w:b/>
        </w:rPr>
      </w:pPr>
      <w:r w:rsidRPr="00E229A5">
        <w:rPr>
          <w:b/>
          <w:color w:val="1F497D"/>
        </w:rPr>
        <w:t>3901 Porsgrunn</w:t>
      </w:r>
    </w:p>
    <w:p w:rsidR="00E229A5" w:rsidRPr="00E229A5" w:rsidRDefault="00E229A5" w:rsidP="00814227">
      <w:pPr>
        <w:jc w:val="center"/>
        <w:rPr>
          <w:b/>
        </w:rPr>
      </w:pPr>
      <w:proofErr w:type="spellStart"/>
      <w:r w:rsidRPr="00E229A5">
        <w:rPr>
          <w:b/>
          <w:color w:val="1F497D"/>
        </w:rPr>
        <w:t>Org.nummer</w:t>
      </w:r>
      <w:proofErr w:type="spellEnd"/>
      <w:r w:rsidRPr="00E229A5">
        <w:rPr>
          <w:b/>
          <w:color w:val="1F497D"/>
        </w:rPr>
        <w:t xml:space="preserve">: </w:t>
      </w:r>
      <w:r w:rsidRPr="00E229A5">
        <w:rPr>
          <w:b/>
          <w:color w:val="376092"/>
        </w:rPr>
        <w:t>985 613 931</w:t>
      </w:r>
    </w:p>
    <w:p w:rsidR="00E229A5" w:rsidRDefault="00E229A5"/>
    <w:sectPr w:rsidR="00E2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994"/>
    <w:multiLevelType w:val="hybridMultilevel"/>
    <w:tmpl w:val="113ED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7EB"/>
    <w:multiLevelType w:val="hybridMultilevel"/>
    <w:tmpl w:val="D0FE29AA"/>
    <w:lvl w:ilvl="0" w:tplc="1B68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52qLq/SgZzqNZBsv++/m3VOvSofsVClrUNtHagh+C946+NSxjthKLruN+QLdrun5zAESdIf7KHAu4wogCBi5A==" w:salt="pyeJA/B9LyNu65oLuNpp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9"/>
    <w:rsid w:val="00115B56"/>
    <w:rsid w:val="00370DB9"/>
    <w:rsid w:val="00372070"/>
    <w:rsid w:val="003973A3"/>
    <w:rsid w:val="00424FFA"/>
    <w:rsid w:val="00641FB0"/>
    <w:rsid w:val="00750C69"/>
    <w:rsid w:val="007B45B5"/>
    <w:rsid w:val="007F7AAF"/>
    <w:rsid w:val="00814227"/>
    <w:rsid w:val="00A31933"/>
    <w:rsid w:val="00B4647A"/>
    <w:rsid w:val="00C832FB"/>
    <w:rsid w:val="00D207BB"/>
    <w:rsid w:val="00D2352A"/>
    <w:rsid w:val="00D46BAF"/>
    <w:rsid w:val="00E229A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71CE-0EEE-4078-BFE3-FBE4E34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750C6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50C69"/>
    <w:rPr>
      <w:rFonts w:ascii="Arial" w:eastAsia="Times New Roman" w:hAnsi="Arial" w:cs="Times New Roman"/>
      <w:sz w:val="28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29A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4227"/>
    <w:pPr>
      <w:ind w:left="720"/>
      <w:contextualSpacing/>
    </w:pPr>
  </w:style>
  <w:style w:type="table" w:styleId="Tabellrutenett">
    <w:name w:val="Table Grid"/>
    <w:basedOn w:val="Vanligtabell"/>
    <w:uiPriority w:val="59"/>
    <w:rsid w:val="007F7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mble.kommune.no/SB/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5F803CC8</Template>
  <TotalTime>1</TotalTime>
  <Pages>1</Pages>
  <Words>341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Storås</dc:creator>
  <cp:lastModifiedBy>Sissel Winterkjær</cp:lastModifiedBy>
  <cp:revision>3</cp:revision>
  <dcterms:created xsi:type="dcterms:W3CDTF">2020-08-24T09:32:00Z</dcterms:created>
  <dcterms:modified xsi:type="dcterms:W3CDTF">2020-08-24T12:39:00Z</dcterms:modified>
</cp:coreProperties>
</file>