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offvl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§ 13,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fvl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proofErr w:type="spellStart"/>
      <w:r>
        <w:rPr>
          <w:rFonts w:ascii="Arial" w:hAnsi="Arial" w:cs="Arial"/>
          <w:b/>
          <w:bCs/>
          <w:sz w:val="52"/>
          <w:lang w:val="en-GB"/>
        </w:rPr>
        <w:t>Henvisning</w:t>
      </w:r>
      <w:proofErr w:type="spellEnd"/>
      <w:r w:rsidR="007C36F2">
        <w:rPr>
          <w:rFonts w:ascii="Arial" w:hAnsi="Arial" w:cs="Arial"/>
          <w:b/>
          <w:bCs/>
          <w:sz w:val="52"/>
          <w:lang w:val="en-GB"/>
        </w:rPr>
        <w:t xml:space="preserve"> for </w:t>
      </w:r>
      <w:proofErr w:type="spellStart"/>
      <w:r w:rsidR="007C36F2">
        <w:rPr>
          <w:rFonts w:ascii="Arial" w:hAnsi="Arial" w:cs="Arial"/>
          <w:b/>
          <w:bCs/>
          <w:sz w:val="52"/>
          <w:lang w:val="en-GB"/>
        </w:rPr>
        <w:t>logopedtjenester</w:t>
      </w:r>
      <w:proofErr w:type="spellEnd"/>
      <w:r w:rsidR="007C36F2">
        <w:rPr>
          <w:rFonts w:ascii="Arial" w:hAnsi="Arial" w:cs="Arial"/>
          <w:b/>
          <w:bCs/>
          <w:sz w:val="52"/>
          <w:lang w:val="en-GB"/>
        </w:rPr>
        <w:t xml:space="preserve"> 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lang w:val="en-GB"/>
        </w:rPr>
        <w:t>til</w:t>
      </w:r>
      <w:proofErr w:type="spellEnd"/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</w:t>
      </w:r>
      <w:proofErr w:type="spellStart"/>
      <w:r>
        <w:rPr>
          <w:rFonts w:ascii="Arial" w:hAnsi="Arial" w:cs="Arial"/>
          <w:lang w:val="en-GB"/>
        </w:rPr>
        <w:t>opplæringspliktig</w:t>
      </w:r>
      <w:proofErr w:type="spellEnd"/>
      <w:r>
        <w:rPr>
          <w:rFonts w:ascii="Arial" w:hAnsi="Arial" w:cs="Arial"/>
          <w:lang w:val="en-GB"/>
        </w:rPr>
        <w:t xml:space="preserve"> alder</w:t>
      </w:r>
      <w:r w:rsidR="007C36F2">
        <w:rPr>
          <w:rFonts w:ascii="Arial" w:hAnsi="Arial" w:cs="Arial"/>
          <w:lang w:val="en-GB"/>
        </w:rPr>
        <w:t xml:space="preserve"> 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703205857" w:edGrp="everyone"/>
                  <w:permEnd w:id="703205857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CB606D" w:rsidP="0077571D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Navn:</w:t>
                  </w:r>
                  <w:r w:rsidR="0077571D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1979986149" w:edGrp="everyone"/>
                  <w:permEnd w:id="1979986149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03CE1" w:rsidP="0077571D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Tittel (gjelder ikke foresatte)</w:t>
                  </w:r>
                  <w:r w:rsidR="00711C36" w:rsidRPr="00711C36">
                    <w:rPr>
                      <w:rFonts w:ascii="Arial" w:hAnsi="Arial" w:cs="Arial"/>
                      <w:sz w:val="28"/>
                    </w:rPr>
                    <w:t xml:space="preserve">: </w:t>
                  </w:r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  <w:r w:rsidR="0077571D" w:rsidRPr="00711C36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                 </w:t>
                  </w:r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633DB6" w:rsidTr="0007262F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633DB6" w:rsidP="00633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  <w:r w:rsidR="0077571D">
              <w:rPr>
                <w:rFonts w:ascii="Arial" w:hAnsi="Arial" w:cs="Arial"/>
                <w:sz w:val="28"/>
              </w:rPr>
              <w:t xml:space="preserve">        </w:t>
            </w:r>
            <w:permStart w:id="2019509749" w:edGrp="everyone"/>
            <w:permEnd w:id="2019509749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85D">
        <w:rPr>
          <w:rFonts w:ascii="Arial" w:hAnsi="Arial" w:cs="Arial"/>
          <w:color w:val="A6A6A6" w:themeColor="background1" w:themeShade="A6"/>
        </w:rPr>
        <w:t>05.08.2020</w:t>
      </w:r>
      <w:r w:rsidR="00805996">
        <w:rPr>
          <w:rFonts w:ascii="Arial" w:hAnsi="Arial" w:cs="Arial"/>
        </w:rPr>
        <w:br w:type="page"/>
      </w:r>
      <w:permStart w:id="1920475931" w:edGrp="everyone"/>
      <w:permEnd w:id="1920475931"/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104837581" w:edGrp="everyone"/>
            <w:permEnd w:id="2104837581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739068353" w:edGrp="everyone"/>
            <w:permEnd w:id="739068353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329799715" w:edGrp="everyone"/>
            <w:permEnd w:id="1329799715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Postnr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72631986" w:edGrp="everyone"/>
            <w:permEnd w:id="1072631986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74675252" w:edGrp="everyone"/>
            <w:permEnd w:id="874675252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7E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50065530" w:edGrp="everyone"/>
            <w:permEnd w:id="650065530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70654597" w:edGrp="everyone"/>
            <w:permEnd w:id="1670654597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783983717" w:edGrp="everyone"/>
            <w:permEnd w:id="1783983717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796853659" w:edGrp="everyone"/>
            <w:permEnd w:id="79685365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131309541" w:edGrp="everyone"/>
            <w:permEnd w:id="113130954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612566326" w:edGrp="everyone"/>
            <w:permEnd w:id="61256632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27288028" w:edGrp="everyone"/>
            <w:permEnd w:id="2728802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599936075" w:edGrp="everyone"/>
            <w:permEnd w:id="1599936075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2098412040" w:edGrp="everyone"/>
            <w:permEnd w:id="2098412040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629876715" w:edGrp="everyone"/>
            <w:permEnd w:id="629876715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332496030" w:edGrp="everyone"/>
            <w:permEnd w:id="332496030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734356153" w:edGrp="everyone"/>
            <w:permEnd w:id="734356153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573526368" w:edGrp="everyone"/>
            <w:permEnd w:id="573526368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400956664" w:edGrp="everyone"/>
            <w:permEnd w:id="400956664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36F2" w:rsidTr="007C36F2">
        <w:tc>
          <w:tcPr>
            <w:tcW w:w="9634" w:type="dxa"/>
          </w:tcPr>
          <w:p w:rsidR="007C36F2" w:rsidRDefault="007C36F2" w:rsidP="002D32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Ønske om sakkyndig vurdering knyttet til:</w:t>
            </w:r>
          </w:p>
          <w:p w:rsidR="007C36F2" w:rsidRDefault="007C36F2">
            <w:pPr>
              <w:rPr>
                <w:rFonts w:ascii="Arial" w:hAnsi="Arial" w:cs="Arial"/>
                <w:bCs/>
              </w:rPr>
            </w:pPr>
          </w:p>
          <w:permStart w:id="2100039416" w:edGrp="everyone"/>
          <w:p w:rsidR="007C36F2" w:rsidRDefault="00C25C6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9901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100039416"/>
            <w:r w:rsidR="007C36F2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C36F2">
              <w:rPr>
                <w:rFonts w:ascii="Arial" w:hAnsi="Arial" w:cs="Arial"/>
              </w:rPr>
              <w:t>Logopediutredning</w:t>
            </w:r>
          </w:p>
          <w:p w:rsidR="007C36F2" w:rsidRDefault="007C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§19a)</w:t>
            </w:r>
          </w:p>
          <w:p w:rsidR="007C36F2" w:rsidRDefault="007C36F2" w:rsidP="009410B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AB2DC6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Logopediske vansker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DC6" w:rsidRPr="00092F3A" w:rsidTr="009952B4">
        <w:tc>
          <w:tcPr>
            <w:tcW w:w="9747" w:type="dxa"/>
            <w:shd w:val="clear" w:color="auto" w:fill="auto"/>
          </w:tcPr>
          <w:permStart w:id="733373240" w:edGrp="everyone"/>
          <w:p w:rsidR="00AB2DC6" w:rsidRPr="00092F3A" w:rsidRDefault="00C25C66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49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733373240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410BC">
              <w:rPr>
                <w:rFonts w:ascii="Arial" w:hAnsi="Arial" w:cs="Arial"/>
                <w:bCs/>
              </w:rPr>
              <w:t>Språk</w:t>
            </w:r>
            <w:r w:rsidR="001401C8">
              <w:rPr>
                <w:rFonts w:ascii="Arial" w:hAnsi="Arial" w:cs="Arial"/>
                <w:bCs/>
              </w:rPr>
              <w:t>lyder/uttalevansker</w:t>
            </w:r>
          </w:p>
          <w:permStart w:id="647305514" w:edGrp="everyone"/>
          <w:p w:rsidR="00AB2DC6" w:rsidRPr="00092F3A" w:rsidRDefault="00C25C66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499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4730551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401C8">
              <w:rPr>
                <w:rFonts w:ascii="Arial" w:hAnsi="Arial" w:cs="Arial"/>
                <w:bCs/>
              </w:rPr>
              <w:t>Løpsk tale</w:t>
            </w:r>
          </w:p>
          <w:permStart w:id="1193561191" w:edGrp="everyone"/>
          <w:p w:rsidR="00AB2DC6" w:rsidRPr="00092F3A" w:rsidRDefault="00C25C66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4007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93561191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Stemmevansker</w:t>
            </w:r>
          </w:p>
          <w:permStart w:id="1152807921" w:edGrp="everyone"/>
          <w:p w:rsidR="00AB2DC6" w:rsidRDefault="00C25C66" w:rsidP="00623C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3585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52807921"/>
            <w:r w:rsidR="00490650">
              <w:rPr>
                <w:rFonts w:ascii="Arial" w:hAnsi="Arial" w:cs="Arial"/>
                <w:bCs/>
              </w:rPr>
              <w:t xml:space="preserve"> N</w:t>
            </w:r>
            <w:r w:rsidR="001401C8">
              <w:rPr>
                <w:rFonts w:ascii="Arial" w:hAnsi="Arial" w:cs="Arial"/>
                <w:bCs/>
              </w:rPr>
              <w:t>asalitet</w:t>
            </w:r>
          </w:p>
          <w:permStart w:id="1535001192" w:edGrp="everyone"/>
          <w:p w:rsidR="007C36F2" w:rsidRDefault="00C25C66" w:rsidP="00623C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1550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535001192"/>
            <w:r w:rsidR="007C36F2">
              <w:rPr>
                <w:rFonts w:ascii="Arial" w:hAnsi="Arial" w:cs="Arial"/>
              </w:rPr>
              <w:t xml:space="preserve"> Stamming/stotring</w:t>
            </w:r>
          </w:p>
          <w:p w:rsidR="007C36F2" w:rsidRPr="007C36F2" w:rsidRDefault="007C36F2" w:rsidP="00623C07">
            <w:pPr>
              <w:rPr>
                <w:rFonts w:ascii="Arial" w:hAnsi="Arial" w:cs="Arial"/>
              </w:rPr>
            </w:pPr>
          </w:p>
          <w:p w:rsidR="007C36F2" w:rsidRPr="00092F3A" w:rsidRDefault="007C36F2" w:rsidP="00623C07">
            <w:pPr>
              <w:rPr>
                <w:rFonts w:ascii="Arial" w:hAnsi="Arial" w:cs="Arial"/>
                <w:sz w:val="28"/>
              </w:rPr>
            </w:pP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14537669" w:edGrp="everyone"/>
            <w:permEnd w:id="51453766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105936826" w:edGrp="everyone"/>
            <w:permEnd w:id="1105936826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AB2DC6" w:rsidRPr="00530C0A" w:rsidRDefault="009410BC" w:rsidP="00774233">
      <w:pPr>
        <w:ind w:firstLine="708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lastRenderedPageBreak/>
        <w:t xml:space="preserve">  </w:t>
      </w:r>
      <w:r w:rsidR="00AB2DC6">
        <w:rPr>
          <w:rFonts w:ascii="Arial" w:hAnsi="Arial" w:cs="Arial"/>
          <w:b/>
          <w:iCs/>
        </w:rPr>
        <w:t xml:space="preserve">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805996" w:rsidRDefault="0080599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lastRenderedPageBreak/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er kjent med henvis</w:t>
      </w:r>
      <w:r w:rsidR="007C36F2">
        <w:rPr>
          <w:rFonts w:ascii="Arial" w:hAnsi="Arial" w:cs="Arial"/>
          <w:i/>
          <w:iCs/>
        </w:rPr>
        <w:t>ningen til PP-tjenesten</w:t>
      </w:r>
      <w:r>
        <w:rPr>
          <w:rFonts w:ascii="Arial" w:hAnsi="Arial" w:cs="Arial"/>
          <w:i/>
          <w:iCs/>
        </w:rPr>
        <w:t xml:space="preserve">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205921483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59214832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74778093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47780937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 xml:space="preserve">nnhente informasjon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,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1074217849" w:edGrp="everyone"/>
    <w:p w:rsidR="00225EC7" w:rsidRDefault="00C25C66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74217849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122598945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25989453"/>
      <w:r w:rsidR="00225EC7">
        <w:rPr>
          <w:rFonts w:ascii="Arial" w:hAnsi="Arial" w:cs="Arial"/>
          <w:iCs/>
        </w:rPr>
        <w:t xml:space="preserve"> Helsestasjon  </w:t>
      </w:r>
    </w:p>
    <w:permStart w:id="1650598312" w:edGrp="everyone"/>
    <w:p w:rsidR="00225EC7" w:rsidRDefault="00C25C66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50598312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949835275" w:edGrp="everyone"/>
    <w:p w:rsidR="00225EC7" w:rsidRDefault="00C25C66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49835275"/>
      <w:r w:rsidR="00456D8D">
        <w:rPr>
          <w:rFonts w:ascii="Arial" w:hAnsi="Arial" w:cs="Arial"/>
          <w:bCs/>
        </w:rPr>
        <w:t xml:space="preserve"> </w:t>
      </w:r>
      <w:proofErr w:type="spellStart"/>
      <w:r w:rsidR="00456D8D">
        <w:rPr>
          <w:rFonts w:ascii="Arial" w:hAnsi="Arial" w:cs="Arial"/>
          <w:bCs/>
        </w:rPr>
        <w:t>H</w:t>
      </w:r>
      <w:r w:rsidR="00225EC7" w:rsidRPr="007356BF">
        <w:rPr>
          <w:rFonts w:ascii="Arial" w:hAnsi="Arial" w:cs="Arial"/>
          <w:bCs/>
        </w:rPr>
        <w:t>abiliteringstjenesten</w:t>
      </w:r>
      <w:proofErr w:type="spellEnd"/>
      <w:r w:rsidR="00225EC7" w:rsidRPr="007356BF">
        <w:rPr>
          <w:rFonts w:ascii="Arial" w:hAnsi="Arial" w:cs="Arial"/>
          <w:bCs/>
        </w:rPr>
        <w:t xml:space="preserve">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1567645817" w:edGrp="everyone"/>
    <w:p w:rsidR="00225EC7" w:rsidRDefault="00C25C66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67645817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210070798" w:edGrp="everyone"/>
    <w:p w:rsidR="00225EC7" w:rsidRDefault="00C25C66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0070798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24790059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47900591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141192379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11923790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96222138" w:edGrp="everyone"/>
    <w:p w:rsidR="00225EC7" w:rsidRPr="007D155E" w:rsidRDefault="00C25C66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6222138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225EC7">
        <w:rPr>
          <w:rFonts w:ascii="Arial" w:hAnsi="Arial" w:cs="Arial"/>
          <w:bCs/>
        </w:rPr>
        <w:t xml:space="preserve"> _</w:t>
      </w:r>
      <w:permStart w:id="1429609442" w:edGrp="everyone"/>
      <w:permEnd w:id="1429609442"/>
      <w:r w:rsidR="00225EC7">
        <w:rPr>
          <w:rFonts w:ascii="Arial" w:hAnsi="Arial" w:cs="Arial"/>
          <w:bCs/>
        </w:rPr>
        <w:t>__________________________</w:t>
      </w:r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22414797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24147970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69810524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98105243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til at PP-tjenesten kan benytte anonymisert </w:t>
      </w:r>
      <w:proofErr w:type="spellStart"/>
      <w:r>
        <w:rPr>
          <w:rFonts w:ascii="Arial" w:hAnsi="Arial" w:cs="Arial"/>
          <w:i/>
          <w:iCs/>
        </w:rPr>
        <w:t>sms</w:t>
      </w:r>
      <w:proofErr w:type="spellEnd"/>
      <w:r>
        <w:rPr>
          <w:rFonts w:ascii="Arial" w:hAnsi="Arial" w:cs="Arial"/>
          <w:i/>
          <w:iCs/>
        </w:rPr>
        <w:t xml:space="preserve">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49677978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96779788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6811220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8112208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00164707" w:edGrp="everyone"/>
            <w:permEnd w:id="100164707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  <w:r w:rsidR="00E77889">
              <w:rPr>
                <w:rFonts w:ascii="Arial" w:hAnsi="Arial" w:cs="Arial"/>
                <w:sz w:val="20"/>
              </w:rPr>
              <w:t xml:space="preserve"> </w:t>
            </w:r>
            <w:permStart w:id="1136996496" w:edGrp="everyone"/>
            <w:permEnd w:id="1136996496"/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225EC7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</w:t>
      </w:r>
    </w:p>
    <w:p w:rsidR="007A7970" w:rsidRDefault="007A7970" w:rsidP="005B3AFC">
      <w:pPr>
        <w:rPr>
          <w:rFonts w:ascii="Arial" w:hAnsi="Arial" w:cs="Arial"/>
          <w:b/>
          <w:bCs/>
          <w:sz w:val="28"/>
        </w:rPr>
      </w:pPr>
    </w:p>
    <w:p w:rsidR="00225EC7" w:rsidRDefault="009A7A86" w:rsidP="00A444B3">
      <w:pPr>
        <w:ind w:left="1416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225EC7"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1007816045" w:edGrp="everyone"/>
    <w:p w:rsidR="00225EC7" w:rsidRPr="00B765C2" w:rsidRDefault="00C25C66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07816045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1213741147" w:edGrp="everyone"/>
    <w:p w:rsidR="007F4F97" w:rsidRDefault="00C25C66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F62D9B" w:rsidRPr="00B765C2">
        <w:rPr>
          <w:rFonts w:ascii="Arial" w:hAnsi="Arial" w:cs="Arial"/>
        </w:rPr>
        <w:t xml:space="preserve"> </w:t>
      </w:r>
      <w:permEnd w:id="1213741147"/>
      <w:r w:rsidR="00225EC7" w:rsidRPr="00B765C2">
        <w:rPr>
          <w:rFonts w:ascii="Arial" w:hAnsi="Arial" w:cs="Arial"/>
        </w:rPr>
        <w:t xml:space="preserve">  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571957054" w:edGrp="everyone"/>
    <w:p w:rsidR="00225EC7" w:rsidRPr="00B765C2" w:rsidRDefault="00C25C66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71957054"/>
      <w:r w:rsidR="00225EC7" w:rsidRPr="00B765C2">
        <w:rPr>
          <w:rFonts w:ascii="Arial" w:hAnsi="Arial" w:cs="Arial"/>
        </w:rPr>
        <w:t xml:space="preserve">    Interne kartlegginger</w:t>
      </w:r>
    </w:p>
    <w:permStart w:id="1609446809" w:edGrp="everyone"/>
    <w:p w:rsidR="00225EC7" w:rsidRDefault="00C25C66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09446809"/>
      <w:r w:rsidR="00225EC7">
        <w:rPr>
          <w:rFonts w:ascii="Arial" w:hAnsi="Arial" w:cs="Arial"/>
        </w:rPr>
        <w:tab/>
        <w:t>Rapporter/utredninger fra andre instanser</w:t>
      </w:r>
    </w:p>
    <w:permStart w:id="1514371305" w:edGrp="everyone"/>
    <w:p w:rsidR="00225EC7" w:rsidRDefault="00C25C66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14371305"/>
      <w:r w:rsidR="00225EC7">
        <w:rPr>
          <w:rFonts w:ascii="Arial" w:hAnsi="Arial" w:cs="Arial"/>
        </w:rPr>
        <w:tab/>
        <w:t xml:space="preserve">Uttalelser og ønsker fra foresatte </w:t>
      </w:r>
    </w:p>
    <w:permStart w:id="325353444" w:edGrp="everyone"/>
    <w:p w:rsidR="00225EC7" w:rsidRDefault="00C25C66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25353444"/>
      <w:r w:rsidR="00225EC7">
        <w:rPr>
          <w:rFonts w:ascii="Arial" w:hAnsi="Arial" w:cs="Arial"/>
        </w:rPr>
        <w:tab/>
        <w:t>Sakkyndige vurderinger gjort av andre kommuner</w:t>
      </w:r>
    </w:p>
    <w:permStart w:id="350164136" w:edGrp="everyone"/>
    <w:p w:rsidR="009410BC" w:rsidRDefault="00C25C66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50164136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914511898" w:edGrp="everyone"/>
    <w:p w:rsidR="009410BC" w:rsidRDefault="00C25C66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5514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14511898"/>
      <w:r w:rsidR="009410BC">
        <w:rPr>
          <w:rFonts w:ascii="Arial" w:hAnsi="Arial" w:cs="Arial"/>
        </w:rPr>
        <w:t xml:space="preserve">    Kartlegging av norskferdigheter (gjelder alltid ved logopedisaker)</w:t>
      </w:r>
    </w:p>
    <w:p w:rsidR="00225EC7" w:rsidRDefault="00225EC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Start w:id="742282423" w:edGrp="everyone"/>
    <w:p w:rsidR="00225EC7" w:rsidRDefault="00C25C66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42282423"/>
      <w:r w:rsidR="00225EC7">
        <w:rPr>
          <w:rFonts w:ascii="Arial" w:hAnsi="Arial" w:cs="Arial"/>
        </w:rPr>
        <w:tab/>
        <w:t>Annet (spesifiser): _</w:t>
      </w:r>
      <w:permStart w:id="1898542037" w:edGrp="everyone"/>
      <w:permEnd w:id="1898542037"/>
      <w:r w:rsidR="00225EC7">
        <w:rPr>
          <w:rFonts w:ascii="Arial" w:hAnsi="Arial" w:cs="Arial"/>
        </w:rPr>
        <w:t>______________________________________________</w:t>
      </w:r>
    </w:p>
    <w:p w:rsidR="00805996" w:rsidRDefault="00805996"/>
    <w:p w:rsidR="00805996" w:rsidRDefault="00805996"/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lastRenderedPageBreak/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</w:t>
      </w:r>
      <w:proofErr w:type="spellStart"/>
      <w:r w:rsidR="0013618C">
        <w:rPr>
          <w:rFonts w:ascii="Arial" w:hAnsi="Arial" w:cs="Arial"/>
          <w:iCs/>
          <w:color w:val="000000"/>
        </w:rPr>
        <w:t>kap</w:t>
      </w:r>
      <w:proofErr w:type="spellEnd"/>
      <w:r w:rsidR="0013618C">
        <w:rPr>
          <w:rFonts w:ascii="Arial" w:hAnsi="Arial" w:cs="Arial"/>
          <w:iCs/>
          <w:color w:val="000000"/>
        </w:rPr>
        <w:t>. V A §19a og 19d</w:t>
      </w:r>
      <w:r w:rsidR="001E39A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46572" w:rsidRDefault="00B61EBB" w:rsidP="00F46572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Henvisning til PP</w:t>
      </w:r>
      <w:r w:rsidR="009B2C1B">
        <w:rPr>
          <w:rFonts w:ascii="Arial" w:hAnsi="Arial" w:cs="Arial"/>
          <w:iCs/>
          <w:color w:val="000000"/>
        </w:rPr>
        <w:t>-tjenesten</w:t>
      </w:r>
      <w:r>
        <w:rPr>
          <w:rFonts w:ascii="Arial" w:hAnsi="Arial" w:cs="Arial"/>
          <w:iCs/>
          <w:color w:val="000000"/>
        </w:rPr>
        <w:t xml:space="preserve"> sendes 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PP-tjenester Porsgrunn kommune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Postadresse 128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3901 Porsgrunn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proofErr w:type="spellStart"/>
      <w:r w:rsidRPr="00F46572">
        <w:rPr>
          <w:rFonts w:ascii="Arial" w:hAnsi="Arial" w:cs="Arial"/>
        </w:rPr>
        <w:t>Org.nummer</w:t>
      </w:r>
      <w:proofErr w:type="spellEnd"/>
      <w:r w:rsidRPr="00F46572">
        <w:rPr>
          <w:rFonts w:ascii="Arial" w:hAnsi="Arial" w:cs="Arial"/>
        </w:rPr>
        <w:t>: 985 613 931</w:t>
      </w:r>
    </w:p>
    <w:p w:rsidR="00B61EBB" w:rsidRDefault="00B61EBB" w:rsidP="00B61EBB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</w:p>
    <w:p w:rsidR="00B61EBB" w:rsidRDefault="00B61EBB" w:rsidP="00B61EBB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henvisning.</w:t>
      </w:r>
    </w:p>
    <w:p w:rsidR="00B61EBB" w:rsidRDefault="00B61EBB" w:rsidP="00B61EBB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henvisning på grunnlag av at henvisningsgrunnen ligger utenfor PPT sitt ansvarsområde, skal det ikke fattes enkeltvedtak. Avvisningen skal likevel begrunnes.</w:t>
      </w:r>
    </w:p>
    <w:p w:rsidR="00B61EBB" w:rsidRDefault="00B61EBB" w:rsidP="00B61EBB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henvisning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B61EBB" w:rsidRDefault="00B61EBB" w:rsidP="00B61EBB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henvisninger oppnevnes det en saksbehandler.</w:t>
      </w:r>
    </w:p>
    <w:p w:rsidR="00B61EBB" w:rsidRDefault="00B61EBB" w:rsidP="00B61EBB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henvisning som angir en navngitt bruker, behandles konfidensielt etter forvaltningslovens og eventuelle særlovers bestemmelser om taushetsplikt.</w:t>
      </w:r>
    </w:p>
    <w:p w:rsidR="007C36F2" w:rsidRDefault="007C36F2" w:rsidP="00B61EBB">
      <w:pPr>
        <w:ind w:left="705" w:hanging="705"/>
        <w:rPr>
          <w:rFonts w:ascii="Arial" w:hAnsi="Arial" w:cs="Arial"/>
          <w:iCs/>
          <w:color w:val="000000"/>
        </w:rPr>
      </w:pPr>
    </w:p>
    <w:p w:rsidR="009A7A86" w:rsidRDefault="009A7A86" w:rsidP="007C36F2">
      <w:pPr>
        <w:rPr>
          <w:rFonts w:ascii="Arial" w:hAnsi="Arial" w:cs="Arial"/>
        </w:rPr>
      </w:pPr>
    </w:p>
    <w:sectPr w:rsidR="009A7A8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1" w:rsidRDefault="00036A81">
      <w:r>
        <w:separator/>
      </w:r>
    </w:p>
  </w:endnote>
  <w:endnote w:type="continuationSeparator" w:id="0">
    <w:p w:rsidR="00036A81" w:rsidRDefault="000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66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1" w:rsidRDefault="00036A81">
      <w:r>
        <w:separator/>
      </w:r>
    </w:p>
  </w:footnote>
  <w:footnote w:type="continuationSeparator" w:id="0">
    <w:p w:rsidR="00036A81" w:rsidRDefault="000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0Yqr0WM+igiKnKwQiSQO7GAnaWvhmU0HB+8fzLg0c7nZXjbWCw/QNhKffSgOavbsx1N2qZqN0wXs5Puzz0lmJQ==" w:salt="2A2S6lGtdCY8wq0iJntnhA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4310D"/>
    <w:rsid w:val="0007262F"/>
    <w:rsid w:val="000879F8"/>
    <w:rsid w:val="00092F3A"/>
    <w:rsid w:val="000A3438"/>
    <w:rsid w:val="00117D43"/>
    <w:rsid w:val="0012372F"/>
    <w:rsid w:val="0013618C"/>
    <w:rsid w:val="001401C8"/>
    <w:rsid w:val="00185433"/>
    <w:rsid w:val="001A09BD"/>
    <w:rsid w:val="001E39AE"/>
    <w:rsid w:val="002018D8"/>
    <w:rsid w:val="00204D84"/>
    <w:rsid w:val="00211E1A"/>
    <w:rsid w:val="002132ED"/>
    <w:rsid w:val="00225EC7"/>
    <w:rsid w:val="0024349C"/>
    <w:rsid w:val="00253C40"/>
    <w:rsid w:val="002619F1"/>
    <w:rsid w:val="002C0A54"/>
    <w:rsid w:val="002D3293"/>
    <w:rsid w:val="002D5241"/>
    <w:rsid w:val="00305F58"/>
    <w:rsid w:val="003416B8"/>
    <w:rsid w:val="00341BA4"/>
    <w:rsid w:val="00356116"/>
    <w:rsid w:val="003721D3"/>
    <w:rsid w:val="00377EDC"/>
    <w:rsid w:val="003A0FE5"/>
    <w:rsid w:val="003B14E7"/>
    <w:rsid w:val="003B3AA4"/>
    <w:rsid w:val="003B4128"/>
    <w:rsid w:val="003C0F44"/>
    <w:rsid w:val="003C3A0E"/>
    <w:rsid w:val="00421293"/>
    <w:rsid w:val="00423193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62CC"/>
    <w:rsid w:val="004C7B96"/>
    <w:rsid w:val="004D124A"/>
    <w:rsid w:val="00516526"/>
    <w:rsid w:val="0052761E"/>
    <w:rsid w:val="00537039"/>
    <w:rsid w:val="005551E8"/>
    <w:rsid w:val="005901DE"/>
    <w:rsid w:val="005A3D4B"/>
    <w:rsid w:val="005A64C6"/>
    <w:rsid w:val="005B3AFC"/>
    <w:rsid w:val="005B672D"/>
    <w:rsid w:val="005D1DA6"/>
    <w:rsid w:val="005F4B2F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6509"/>
    <w:rsid w:val="006B38E7"/>
    <w:rsid w:val="006C32C6"/>
    <w:rsid w:val="006D41A4"/>
    <w:rsid w:val="006F6AAA"/>
    <w:rsid w:val="00703CE1"/>
    <w:rsid w:val="007046D7"/>
    <w:rsid w:val="00711C36"/>
    <w:rsid w:val="00712CB3"/>
    <w:rsid w:val="00726F2B"/>
    <w:rsid w:val="00741CFC"/>
    <w:rsid w:val="00774233"/>
    <w:rsid w:val="007754FB"/>
    <w:rsid w:val="0077571D"/>
    <w:rsid w:val="00783261"/>
    <w:rsid w:val="00791DCF"/>
    <w:rsid w:val="007920A7"/>
    <w:rsid w:val="007A7970"/>
    <w:rsid w:val="007C36F2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76E55"/>
    <w:rsid w:val="008A1F49"/>
    <w:rsid w:val="008C5306"/>
    <w:rsid w:val="008C5A7B"/>
    <w:rsid w:val="008E6F47"/>
    <w:rsid w:val="008F3843"/>
    <w:rsid w:val="008F6D16"/>
    <w:rsid w:val="00907810"/>
    <w:rsid w:val="0091672B"/>
    <w:rsid w:val="009410BC"/>
    <w:rsid w:val="00942359"/>
    <w:rsid w:val="00945204"/>
    <w:rsid w:val="009627CB"/>
    <w:rsid w:val="0097397A"/>
    <w:rsid w:val="00973D8D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A07656"/>
    <w:rsid w:val="00A443A4"/>
    <w:rsid w:val="00A444B3"/>
    <w:rsid w:val="00A81C72"/>
    <w:rsid w:val="00AA7F40"/>
    <w:rsid w:val="00AB2ACB"/>
    <w:rsid w:val="00AB2DC6"/>
    <w:rsid w:val="00AC746D"/>
    <w:rsid w:val="00AD6F4C"/>
    <w:rsid w:val="00AF4BA5"/>
    <w:rsid w:val="00AF75A2"/>
    <w:rsid w:val="00B320BE"/>
    <w:rsid w:val="00B55BBA"/>
    <w:rsid w:val="00B61EBB"/>
    <w:rsid w:val="00B91A4C"/>
    <w:rsid w:val="00B93D2F"/>
    <w:rsid w:val="00BA17D8"/>
    <w:rsid w:val="00BA7615"/>
    <w:rsid w:val="00BB2C61"/>
    <w:rsid w:val="00BC4727"/>
    <w:rsid w:val="00BD585D"/>
    <w:rsid w:val="00BF39FD"/>
    <w:rsid w:val="00C04B8B"/>
    <w:rsid w:val="00C10EEA"/>
    <w:rsid w:val="00C25C66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138BB"/>
    <w:rsid w:val="00D17066"/>
    <w:rsid w:val="00D25C11"/>
    <w:rsid w:val="00D31F6D"/>
    <w:rsid w:val="00D5749F"/>
    <w:rsid w:val="00D625BD"/>
    <w:rsid w:val="00D810BA"/>
    <w:rsid w:val="00D91698"/>
    <w:rsid w:val="00DA1476"/>
    <w:rsid w:val="00DA6FDA"/>
    <w:rsid w:val="00E06060"/>
    <w:rsid w:val="00E27574"/>
    <w:rsid w:val="00E60246"/>
    <w:rsid w:val="00E77889"/>
    <w:rsid w:val="00EA11A5"/>
    <w:rsid w:val="00EA7696"/>
    <w:rsid w:val="00EA7897"/>
    <w:rsid w:val="00EC5F01"/>
    <w:rsid w:val="00ED62F7"/>
    <w:rsid w:val="00F05085"/>
    <w:rsid w:val="00F05F85"/>
    <w:rsid w:val="00F46572"/>
    <w:rsid w:val="00F47393"/>
    <w:rsid w:val="00F6197B"/>
    <w:rsid w:val="00F62D9B"/>
    <w:rsid w:val="00FB7963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910C-25F2-449B-9186-99B9ADA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8C5AB0B4</Template>
  <TotalTime>0</TotalTime>
  <Pages>7</Pages>
  <Words>643</Words>
  <Characters>4745</Characters>
  <Application>Microsoft Office Word</Application>
  <DocSecurity>8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3</cp:revision>
  <cp:lastPrinted>2018-04-20T10:13:00Z</cp:lastPrinted>
  <dcterms:created xsi:type="dcterms:W3CDTF">2020-08-24T09:29:00Z</dcterms:created>
  <dcterms:modified xsi:type="dcterms:W3CDTF">2020-08-24T12:37:00Z</dcterms:modified>
</cp:coreProperties>
</file>