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7C36F2">
        <w:rPr>
          <w:rFonts w:ascii="Arial" w:hAnsi="Arial" w:cs="Arial"/>
          <w:b/>
          <w:bCs/>
          <w:sz w:val="52"/>
          <w:lang w:val="en-GB"/>
        </w:rPr>
        <w:t xml:space="preserve"> for logopedtjenester 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</w:t>
      </w:r>
      <w:r w:rsidR="00163F77">
        <w:rPr>
          <w:rFonts w:ascii="Arial" w:hAnsi="Arial" w:cs="Arial"/>
          <w:lang w:val="en-GB"/>
        </w:rPr>
        <w:t xml:space="preserve">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 w:rsidTr="007C4C86">
        <w:tc>
          <w:tcPr>
            <w:tcW w:w="963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 w:rsidTr="007C4C86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216861462" w:edGrp="everyone"/>
                  <w:permEnd w:id="216861462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 w:rsidTr="007C4C86">
        <w:tc>
          <w:tcPr>
            <w:tcW w:w="963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  <w:p w:rsidR="007C4C86" w:rsidRDefault="007C4C86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Rektor:    </w:t>
                  </w:r>
                  <w:permStart w:id="1200559650" w:edGrp="everyone"/>
                  <w:permEnd w:id="1200559650"/>
                  <w:r>
                    <w:rPr>
                      <w:rFonts w:ascii="Arial" w:hAnsi="Arial" w:cs="Arial"/>
                      <w:sz w:val="28"/>
                    </w:rPr>
                    <w:t xml:space="preserve">       </w:t>
                  </w:r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rPr>
                <w:rFonts w:ascii="Arial" w:hAnsi="Arial" w:cs="Arial"/>
                <w:sz w:val="28"/>
              </w:rPr>
            </w:pPr>
          </w:p>
        </w:tc>
      </w:tr>
      <w:tr w:rsidR="007C4C86" w:rsidTr="007C4C86">
        <w:tc>
          <w:tcPr>
            <w:tcW w:w="963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Skole:  </w:t>
                  </w:r>
                  <w:r w:rsidR="00EC4A78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2014904862" w:edGrp="everyone"/>
                  <w:permEnd w:id="2014904862"/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4C86" w:rsidRDefault="007C4C86" w:rsidP="007C4C8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C4C86" w:rsidTr="00A16C46">
        <w:tc>
          <w:tcPr>
            <w:tcW w:w="9778" w:type="dxa"/>
          </w:tcPr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7C4C86" w:rsidTr="00A16C4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7C4C86" w:rsidRDefault="007C4C86" w:rsidP="00A16C4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Dato:  </w:t>
                  </w:r>
                  <w:r w:rsidR="00EC4A78">
                    <w:rPr>
                      <w:rFonts w:ascii="Arial" w:hAnsi="Arial" w:cs="Arial"/>
                      <w:sz w:val="28"/>
                    </w:rPr>
                    <w:t xml:space="preserve">    </w:t>
                  </w:r>
                  <w:permStart w:id="716846507" w:edGrp="everyone"/>
                  <w:permEnd w:id="716846507"/>
                </w:p>
              </w:tc>
            </w:tr>
          </w:tbl>
          <w:p w:rsidR="007C4C86" w:rsidRDefault="007C4C86" w:rsidP="00A16C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7C4C86" w:rsidRDefault="007C4C8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2077708563" w:edGrp="everyone"/>
      <w:permEnd w:id="2077708563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4A78">
        <w:rPr>
          <w:rFonts w:ascii="Arial" w:hAnsi="Arial" w:cs="Arial"/>
          <w:color w:val="A6A6A6" w:themeColor="background1" w:themeShade="A6"/>
        </w:rPr>
        <w:t>12.10.2020</w:t>
      </w:r>
      <w:bookmarkStart w:id="0" w:name="_GoBack"/>
      <w:bookmarkEnd w:id="0"/>
      <w:r w:rsidR="00805996">
        <w:rPr>
          <w:rFonts w:ascii="Arial" w:hAnsi="Arial" w:cs="Arial"/>
        </w:rPr>
        <w:br w:type="page"/>
      </w:r>
      <w:permStart w:id="1942043084" w:edGrp="everyone"/>
      <w:permEnd w:id="1942043084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163F7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Eleven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61461219" w:edGrp="everyone"/>
            <w:permEnd w:id="1161461219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28670036" w:edGrp="everyone"/>
            <w:permEnd w:id="1228670036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03168924" w:edGrp="everyone"/>
            <w:permEnd w:id="170316892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27492299" w:edGrp="everyone"/>
            <w:permEnd w:id="1027492299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11527258" w:edGrp="everyone"/>
            <w:permEnd w:id="1411527258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</w:t>
            </w:r>
            <w:r w:rsidR="007E63D1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91276154" w:edGrp="everyone"/>
            <w:permEnd w:id="1991276154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Trinn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04743711" w:edGrp="everyone"/>
            <w:permEnd w:id="1904743711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201736089" w:edGrp="everyone"/>
            <w:permEnd w:id="20173608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96833247" w:edGrp="everyone"/>
            <w:permEnd w:id="19683324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487095467" w:edGrp="everyone"/>
            <w:permEnd w:id="148709546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638458612" w:edGrp="everyone"/>
            <w:permEnd w:id="63845861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27270755" w:edGrp="everyone"/>
            <w:permEnd w:id="2727075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072432943" w:edGrp="everyone"/>
            <w:permEnd w:id="1072432943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330213033" w:edGrp="everyone"/>
            <w:permEnd w:id="1330213033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848649136" w:edGrp="everyone"/>
            <w:permEnd w:id="848649136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38176224" w:edGrp="everyone"/>
            <w:permEnd w:id="238176224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336153992" w:edGrp="everyone"/>
            <w:permEnd w:id="336153992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311130456" w:edGrp="everyone"/>
            <w:permEnd w:id="1311130456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25991875" w:edGrp="everyone"/>
            <w:permEnd w:id="1925991875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36F2" w:rsidTr="007C36F2">
        <w:tc>
          <w:tcPr>
            <w:tcW w:w="9634" w:type="dxa"/>
          </w:tcPr>
          <w:p w:rsidR="007C36F2" w:rsidRDefault="007C36F2" w:rsidP="002D32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sakkyndig vurdering knyttet til:</w:t>
            </w:r>
          </w:p>
          <w:p w:rsidR="007C36F2" w:rsidRDefault="007C36F2">
            <w:pPr>
              <w:rPr>
                <w:rFonts w:ascii="Arial" w:hAnsi="Arial" w:cs="Arial"/>
                <w:bCs/>
              </w:rPr>
            </w:pPr>
          </w:p>
          <w:permStart w:id="242111376" w:edGrp="everyone"/>
          <w:p w:rsidR="007C36F2" w:rsidRDefault="00AF50EF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9901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42111376"/>
            <w:r w:rsidR="007C36F2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C36F2">
              <w:rPr>
                <w:rFonts w:ascii="Arial" w:hAnsi="Arial" w:cs="Arial"/>
              </w:rPr>
              <w:t>Logopediutredning</w:t>
            </w:r>
          </w:p>
          <w:p w:rsidR="007C36F2" w:rsidRDefault="007C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r w:rsidR="00163F77">
              <w:rPr>
                <w:rFonts w:ascii="Arial" w:hAnsi="Arial" w:cs="Arial"/>
              </w:rPr>
              <w:t>Opplæringsloven §5.1.</w:t>
            </w:r>
            <w:r>
              <w:rPr>
                <w:rFonts w:ascii="Arial" w:hAnsi="Arial" w:cs="Arial"/>
              </w:rPr>
              <w:t>)</w:t>
            </w:r>
          </w:p>
          <w:p w:rsidR="007C36F2" w:rsidRDefault="007C36F2" w:rsidP="009410B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AB2DC6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Logopediske vansker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DC6" w:rsidRPr="00092F3A" w:rsidTr="009952B4">
        <w:tc>
          <w:tcPr>
            <w:tcW w:w="9747" w:type="dxa"/>
            <w:shd w:val="clear" w:color="auto" w:fill="auto"/>
          </w:tcPr>
          <w:permStart w:id="35867325" w:edGrp="everyone"/>
          <w:p w:rsidR="00AB2DC6" w:rsidRPr="00092F3A" w:rsidRDefault="00AF50EF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49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5867325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410BC">
              <w:rPr>
                <w:rFonts w:ascii="Arial" w:hAnsi="Arial" w:cs="Arial"/>
                <w:bCs/>
              </w:rPr>
              <w:t>Språk</w:t>
            </w:r>
            <w:r w:rsidR="001401C8">
              <w:rPr>
                <w:rFonts w:ascii="Arial" w:hAnsi="Arial" w:cs="Arial"/>
                <w:bCs/>
              </w:rPr>
              <w:t>lyder/uttalevansker</w:t>
            </w:r>
          </w:p>
          <w:permStart w:id="1642734312" w:edGrp="everyone"/>
          <w:p w:rsidR="00AB2DC6" w:rsidRPr="00092F3A" w:rsidRDefault="00AF50EF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499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42734312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401C8">
              <w:rPr>
                <w:rFonts w:ascii="Arial" w:hAnsi="Arial" w:cs="Arial"/>
                <w:bCs/>
              </w:rPr>
              <w:t>Løpsk tale</w:t>
            </w:r>
          </w:p>
          <w:permStart w:id="1660231894" w:edGrp="everyone"/>
          <w:p w:rsidR="00AB2DC6" w:rsidRPr="00092F3A" w:rsidRDefault="00AF50EF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4007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6023189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Stemmevansker</w:t>
            </w:r>
          </w:p>
          <w:permStart w:id="633214807" w:edGrp="everyone"/>
          <w:p w:rsidR="00AB2DC6" w:rsidRDefault="00AF50EF" w:rsidP="00623C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3585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33214807"/>
            <w:r w:rsidR="00490650">
              <w:rPr>
                <w:rFonts w:ascii="Arial" w:hAnsi="Arial" w:cs="Arial"/>
                <w:bCs/>
              </w:rPr>
              <w:t xml:space="preserve"> N</w:t>
            </w:r>
            <w:r w:rsidR="001401C8">
              <w:rPr>
                <w:rFonts w:ascii="Arial" w:hAnsi="Arial" w:cs="Arial"/>
                <w:bCs/>
              </w:rPr>
              <w:t>asalitet</w:t>
            </w:r>
          </w:p>
          <w:permStart w:id="673064809" w:edGrp="everyone"/>
          <w:p w:rsidR="007C36F2" w:rsidRDefault="00AF50EF" w:rsidP="00623C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155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73064809"/>
            <w:r w:rsidR="007C36F2">
              <w:rPr>
                <w:rFonts w:ascii="Arial" w:hAnsi="Arial" w:cs="Arial"/>
              </w:rPr>
              <w:t xml:space="preserve"> Stamming/stotring</w:t>
            </w:r>
          </w:p>
          <w:p w:rsidR="007C36F2" w:rsidRPr="007C36F2" w:rsidRDefault="007C36F2" w:rsidP="00623C07">
            <w:pPr>
              <w:rPr>
                <w:rFonts w:ascii="Arial" w:hAnsi="Arial" w:cs="Arial"/>
              </w:rPr>
            </w:pPr>
          </w:p>
          <w:p w:rsidR="007C36F2" w:rsidRPr="00092F3A" w:rsidRDefault="007C36F2" w:rsidP="00623C07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0021573" w:edGrp="everyone"/>
            <w:permEnd w:id="5002157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433828352" w:edGrp="everyone"/>
            <w:permEnd w:id="1433828352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AB2DC6" w:rsidRPr="00530C0A" w:rsidRDefault="00AB2DC6" w:rsidP="006D55A9">
      <w:pPr>
        <w:rPr>
          <w:rFonts w:ascii="Arial" w:hAnsi="Arial" w:cs="Arial"/>
          <w:iCs/>
          <w:sz w:val="28"/>
        </w:rPr>
      </w:pP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6D55A9" w:rsidRPr="00530C0A" w:rsidRDefault="006D55A9" w:rsidP="006D55A9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                      </w:t>
      </w:r>
      <w:r w:rsidRPr="00530C0A">
        <w:rPr>
          <w:rFonts w:ascii="Arial" w:hAnsi="Arial" w:cs="Arial"/>
          <w:b/>
          <w:iCs/>
          <w:sz w:val="28"/>
        </w:rPr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Pr="009E0427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foreldre/elev for å vurdere utvidet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6D55A9" w:rsidRDefault="006D55A9" w:rsidP="006D55A9">
      <w:pPr>
        <w:pStyle w:val="Listeavsnitt"/>
        <w:rPr>
          <w:rFonts w:ascii="Arial" w:hAnsi="Arial" w:cs="Arial"/>
          <w:b/>
          <w:iCs/>
        </w:rPr>
      </w:pPr>
    </w:p>
    <w:p w:rsidR="006D55A9" w:rsidRDefault="006D55A9" w:rsidP="006D55A9">
      <w:pPr>
        <w:spacing w:line="360" w:lineRule="auto"/>
        <w:rPr>
          <w:rFonts w:ascii="Arial" w:hAnsi="Arial" w:cs="Arial"/>
          <w:b/>
          <w:iCs/>
        </w:rPr>
      </w:pP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805996" w:rsidRDefault="0080599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6D55A9" w:rsidRDefault="006D55A9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er kjent med henvis</w:t>
      </w:r>
      <w:r w:rsidR="007C36F2">
        <w:rPr>
          <w:rFonts w:ascii="Arial" w:hAnsi="Arial" w:cs="Arial"/>
          <w:i/>
          <w:iCs/>
        </w:rPr>
        <w:t>ningen til PP-tjenesten</w:t>
      </w:r>
      <w:r>
        <w:rPr>
          <w:rFonts w:ascii="Arial" w:hAnsi="Arial" w:cs="Arial"/>
          <w:i/>
          <w:iCs/>
        </w:rPr>
        <w:t xml:space="preserve">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57785698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77856986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99295074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92950749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 xml:space="preserve">nnhente informasjon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,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796080652" w:edGrp="everyone"/>
    <w:p w:rsidR="00225EC7" w:rsidRDefault="00AF50EF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96080652"/>
      <w:r w:rsidR="00DA6FDA">
        <w:rPr>
          <w:rFonts w:ascii="Arial" w:hAnsi="Arial" w:cs="Arial"/>
          <w:iCs/>
        </w:rPr>
        <w:t xml:space="preserve"> </w:t>
      </w:r>
      <w:r w:rsidR="006D55A9">
        <w:rPr>
          <w:rFonts w:ascii="Arial" w:hAnsi="Arial" w:cs="Arial"/>
          <w:iCs/>
        </w:rPr>
        <w:t xml:space="preserve">Skole       </w:t>
      </w:r>
      <w:permStart w:id="26511467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70806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A9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65114679"/>
      <w:r w:rsidR="006D55A9">
        <w:rPr>
          <w:rFonts w:ascii="Arial" w:hAnsi="Arial" w:cs="Arial"/>
          <w:iCs/>
        </w:rPr>
        <w:t xml:space="preserve">   Barnehage</w:t>
      </w:r>
      <w:r w:rsidR="00225EC7">
        <w:rPr>
          <w:rFonts w:ascii="Arial" w:hAnsi="Arial" w:cs="Arial"/>
          <w:iCs/>
        </w:rPr>
        <w:t xml:space="preserve">   </w:t>
      </w:r>
      <w:permStart w:id="117515508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75155084"/>
      <w:r w:rsidR="00225EC7">
        <w:rPr>
          <w:rFonts w:ascii="Arial" w:hAnsi="Arial" w:cs="Arial"/>
          <w:iCs/>
        </w:rPr>
        <w:t xml:space="preserve"> Helsestasjon  </w:t>
      </w:r>
    </w:p>
    <w:permStart w:id="716073548" w:edGrp="everyone"/>
    <w:p w:rsidR="00225EC7" w:rsidRDefault="00AF50EF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16073548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434261890" w:edGrp="everyone"/>
    <w:p w:rsidR="00225EC7" w:rsidRDefault="00AF50EF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34261890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600398617" w:edGrp="everyone"/>
    <w:p w:rsidR="00225EC7" w:rsidRDefault="00AF50EF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00398617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848102157" w:edGrp="everyone"/>
    <w:p w:rsidR="00225EC7" w:rsidRDefault="00AF50EF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48102157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9352845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3528454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82773848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27738487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542339487" w:edGrp="everyone"/>
    <w:p w:rsidR="00225EC7" w:rsidRPr="007D155E" w:rsidRDefault="00AF50EF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42339487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225EC7">
        <w:rPr>
          <w:rFonts w:ascii="Arial" w:hAnsi="Arial" w:cs="Arial"/>
          <w:bCs/>
        </w:rPr>
        <w:t xml:space="preserve"> _</w:t>
      </w:r>
      <w:permStart w:id="533156279" w:edGrp="everyone"/>
      <w:permEnd w:id="533156279"/>
      <w:r w:rsidR="00225EC7">
        <w:rPr>
          <w:rFonts w:ascii="Arial" w:hAnsi="Arial" w:cs="Arial"/>
          <w:bCs/>
        </w:rPr>
        <w:t>__________________________</w:t>
      </w:r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8240966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2409662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26984309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69843096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A07656" w:rsidRPr="006D55A9" w:rsidRDefault="009B2C1B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09781859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9781859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06407077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64070776"/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09210443" w:edGrp="everyone"/>
            <w:permEnd w:id="209210443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  <w:r w:rsidR="00E77889">
              <w:rPr>
                <w:rFonts w:ascii="Arial" w:hAnsi="Arial" w:cs="Arial"/>
                <w:sz w:val="20"/>
              </w:rPr>
              <w:t xml:space="preserve"> </w:t>
            </w:r>
            <w:permStart w:id="1916869596" w:edGrp="everyone"/>
            <w:permEnd w:id="1916869596"/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225EC7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6D55A9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6D55A9" w:rsidTr="001A48E4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67911658" w:edGrp="everyone"/>
            <w:permEnd w:id="1567911658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</w:tr>
    </w:tbl>
    <w:p w:rsidR="006D55A9" w:rsidRDefault="006D55A9" w:rsidP="006D55A9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Eleven</w:t>
      </w:r>
    </w:p>
    <w:p w:rsidR="007A7970" w:rsidRPr="006D55A9" w:rsidRDefault="006D55A9" w:rsidP="006D55A9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 xml:space="preserve">Dersom eleven </w:t>
      </w:r>
      <w:r w:rsidRPr="00211E1A">
        <w:rPr>
          <w:rFonts w:ascii="Arial" w:hAnsi="Arial" w:cs="Arial"/>
          <w:i/>
          <w:sz w:val="18"/>
        </w:rPr>
        <w:t>er over 15 år er det tilstrekkel</w:t>
      </w:r>
      <w:r>
        <w:rPr>
          <w:rFonts w:ascii="Arial" w:hAnsi="Arial" w:cs="Arial"/>
          <w:i/>
          <w:sz w:val="18"/>
        </w:rPr>
        <w:t>ig med bare elevens underskrift</w:t>
      </w:r>
    </w:p>
    <w:p w:rsidR="00225EC7" w:rsidRDefault="009A7A86" w:rsidP="00A444B3">
      <w:pPr>
        <w:ind w:left="1416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1020356456" w:edGrp="everyone"/>
    <w:p w:rsidR="00225EC7" w:rsidRPr="00B765C2" w:rsidRDefault="00AF50EF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20356456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081302777" w:edGrp="everyone"/>
    <w:p w:rsidR="007F4F97" w:rsidRDefault="00AF50EF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F62D9B" w:rsidRPr="00B765C2">
        <w:rPr>
          <w:rFonts w:ascii="Arial" w:hAnsi="Arial" w:cs="Arial"/>
        </w:rPr>
        <w:t xml:space="preserve"> </w:t>
      </w:r>
      <w:permEnd w:id="1081302777"/>
      <w:r w:rsidR="00225EC7" w:rsidRPr="00B765C2">
        <w:rPr>
          <w:rFonts w:ascii="Arial" w:hAnsi="Arial" w:cs="Arial"/>
        </w:rPr>
        <w:t xml:space="preserve">  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33189670" w:edGrp="everyone"/>
    <w:p w:rsidR="00225EC7" w:rsidRPr="00B765C2" w:rsidRDefault="00AF50EF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3189670"/>
      <w:r w:rsidR="00225EC7" w:rsidRPr="00B765C2">
        <w:rPr>
          <w:rFonts w:ascii="Arial" w:hAnsi="Arial" w:cs="Arial"/>
        </w:rPr>
        <w:t xml:space="preserve">    Interne kartlegginger</w:t>
      </w:r>
    </w:p>
    <w:permStart w:id="256131199" w:edGrp="everyone"/>
    <w:p w:rsidR="00225EC7" w:rsidRDefault="00AF50EF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56131199"/>
      <w:r w:rsidR="00225EC7">
        <w:rPr>
          <w:rFonts w:ascii="Arial" w:hAnsi="Arial" w:cs="Arial"/>
        </w:rPr>
        <w:tab/>
        <w:t>Rapporter/utredninger fra andre instanser</w:t>
      </w:r>
    </w:p>
    <w:permStart w:id="1335191263" w:edGrp="everyone"/>
    <w:p w:rsidR="00225EC7" w:rsidRDefault="00AF50EF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35191263"/>
      <w:r w:rsidR="00225EC7">
        <w:rPr>
          <w:rFonts w:ascii="Arial" w:hAnsi="Arial" w:cs="Arial"/>
        </w:rPr>
        <w:tab/>
        <w:t xml:space="preserve">Uttalelser og ønsker fra foresatte </w:t>
      </w:r>
    </w:p>
    <w:permStart w:id="566380319" w:edGrp="everyone"/>
    <w:p w:rsidR="00225EC7" w:rsidRDefault="00AF50EF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66380319"/>
      <w:r w:rsidR="00225EC7">
        <w:rPr>
          <w:rFonts w:ascii="Arial" w:hAnsi="Arial" w:cs="Arial"/>
        </w:rPr>
        <w:tab/>
        <w:t>Sakkyndige vurderinger gjort av andre kommuner</w:t>
      </w:r>
    </w:p>
    <w:permStart w:id="347750944" w:edGrp="everyone"/>
    <w:p w:rsidR="009410BC" w:rsidRDefault="00AF50EF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47750944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261645889" w:edGrp="everyone"/>
    <w:p w:rsidR="009410BC" w:rsidRDefault="00AF50EF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5514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61645889"/>
      <w:r w:rsidR="009410BC">
        <w:rPr>
          <w:rFonts w:ascii="Arial" w:hAnsi="Arial" w:cs="Arial"/>
        </w:rPr>
        <w:t xml:space="preserve">    Kartlegging av norskferdigheter (gjelder alltid ved logopedisaker)</w:t>
      </w:r>
    </w:p>
    <w:p w:rsidR="00225EC7" w:rsidRDefault="00225EC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Start w:id="696286827" w:edGrp="everyone"/>
    <w:p w:rsidR="00225EC7" w:rsidRDefault="00AF50EF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96286827"/>
      <w:r w:rsidR="00225EC7">
        <w:rPr>
          <w:rFonts w:ascii="Arial" w:hAnsi="Arial" w:cs="Arial"/>
        </w:rPr>
        <w:tab/>
        <w:t>Annet (spesifiser): _</w:t>
      </w:r>
      <w:permStart w:id="1174755692" w:edGrp="everyone"/>
      <w:permEnd w:id="1174755692"/>
      <w:r w:rsidR="00225EC7">
        <w:rPr>
          <w:rFonts w:ascii="Arial" w:hAnsi="Arial" w:cs="Arial"/>
        </w:rPr>
        <w:t>______________________________________________</w:t>
      </w:r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kap. 5 § 5-6 og er en frivillig tjeneste. </w:t>
      </w: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Kvar kommune og kvar fylkeskommune ha ei pedagogisk-psykologisk teneste. Den pedagogisk-psykologiske tenesta skal sørgje for at det blir utarbeidd sakkunnig vurdering der lova krev det.»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B1B94" w:rsidRDefault="006D55A9" w:rsidP="007B1B94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 w:rsidR="007B1B94">
        <w:rPr>
          <w:rFonts w:ascii="Arial" w:hAnsi="Arial" w:cs="Arial"/>
          <w:iCs/>
          <w:color w:val="000000"/>
        </w:rPr>
        <w:tab/>
        <w:t>Henvisning til PPT sendes til</w:t>
      </w:r>
      <w:r w:rsidR="00352343">
        <w:rPr>
          <w:rFonts w:ascii="Arial" w:hAnsi="Arial" w:cs="Arial"/>
          <w:iCs/>
          <w:color w:val="000000"/>
        </w:rPr>
        <w:t>:</w:t>
      </w:r>
      <w:r w:rsidR="007B1B94">
        <w:rPr>
          <w:rFonts w:ascii="Arial" w:hAnsi="Arial" w:cs="Arial"/>
          <w:iCs/>
          <w:color w:val="000000"/>
        </w:rPr>
        <w:t xml:space="preserve"> 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PP-tjenester Porsgrunn kommune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Postadresse 128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3901 Porsgrunn</w:t>
      </w:r>
    </w:p>
    <w:p w:rsidR="006D55A9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Org.nummer: 985 613 931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henvisning.</w:t>
      </w:r>
    </w:p>
    <w:p w:rsidR="006D55A9" w:rsidRDefault="006D55A9" w:rsidP="006D55A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henvisning på grunnlag av at henvisningsgrunnen ligger utenfor PPT sitt ansvarsområde, skal det ikke fattes enkeltvedtak. Avvisningen skal likevel begrunnes.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henvisning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henvisninger oppnevnes det en saksbehandler.</w:t>
      </w:r>
    </w:p>
    <w:p w:rsidR="006D55A9" w:rsidRDefault="006D55A9" w:rsidP="006D55A9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henvisning som angir en navngitt bruker, behandles konfidensielt etter forvaltningslovens og eventuelle særlovers bestemmelser om taushetsplikt.</w:t>
      </w:r>
    </w:p>
    <w:p w:rsidR="009A7A86" w:rsidRDefault="009A7A86" w:rsidP="007C36F2">
      <w:pPr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EF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4PXxpwmsB3tSJa2/iyh1d9/nEIpOc2qmI11+DE1X99DMKylLyhUGb9vO74Iwsl6ZzCR51SSym3trVOFPqodePA==" w:salt="UWdGZvTVlllh/NVgXlmF0w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4310D"/>
    <w:rsid w:val="00071CDE"/>
    <w:rsid w:val="0007262F"/>
    <w:rsid w:val="000879F8"/>
    <w:rsid w:val="00092F3A"/>
    <w:rsid w:val="000A3438"/>
    <w:rsid w:val="00117D43"/>
    <w:rsid w:val="0012372F"/>
    <w:rsid w:val="0013618C"/>
    <w:rsid w:val="001401C8"/>
    <w:rsid w:val="00163F77"/>
    <w:rsid w:val="00185433"/>
    <w:rsid w:val="001A09BD"/>
    <w:rsid w:val="001E39AE"/>
    <w:rsid w:val="00204D84"/>
    <w:rsid w:val="00211E1A"/>
    <w:rsid w:val="002132ED"/>
    <w:rsid w:val="00225EC7"/>
    <w:rsid w:val="0024349C"/>
    <w:rsid w:val="00253C40"/>
    <w:rsid w:val="002619F1"/>
    <w:rsid w:val="002C0A54"/>
    <w:rsid w:val="002D3293"/>
    <w:rsid w:val="002D5241"/>
    <w:rsid w:val="00305F58"/>
    <w:rsid w:val="003416B8"/>
    <w:rsid w:val="00341BA4"/>
    <w:rsid w:val="00352343"/>
    <w:rsid w:val="00356116"/>
    <w:rsid w:val="003721D3"/>
    <w:rsid w:val="00377EDC"/>
    <w:rsid w:val="003A0FE5"/>
    <w:rsid w:val="003B14E7"/>
    <w:rsid w:val="003B3AA4"/>
    <w:rsid w:val="003B4128"/>
    <w:rsid w:val="003C0F44"/>
    <w:rsid w:val="003C3A0E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D1DA6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6509"/>
    <w:rsid w:val="006B38E7"/>
    <w:rsid w:val="006C32C6"/>
    <w:rsid w:val="006D41A4"/>
    <w:rsid w:val="006D55A9"/>
    <w:rsid w:val="006F6AAA"/>
    <w:rsid w:val="00703CE1"/>
    <w:rsid w:val="007046D7"/>
    <w:rsid w:val="00711C36"/>
    <w:rsid w:val="00712CB3"/>
    <w:rsid w:val="00726F2B"/>
    <w:rsid w:val="00741CFC"/>
    <w:rsid w:val="00774233"/>
    <w:rsid w:val="007754FB"/>
    <w:rsid w:val="0077571D"/>
    <w:rsid w:val="00783261"/>
    <w:rsid w:val="00791DCF"/>
    <w:rsid w:val="007920A7"/>
    <w:rsid w:val="007A7970"/>
    <w:rsid w:val="007B1B94"/>
    <w:rsid w:val="007C36F2"/>
    <w:rsid w:val="007C4C86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76E55"/>
    <w:rsid w:val="008A1F49"/>
    <w:rsid w:val="008C5306"/>
    <w:rsid w:val="008C5A7B"/>
    <w:rsid w:val="008E6F47"/>
    <w:rsid w:val="008F3843"/>
    <w:rsid w:val="008F6D16"/>
    <w:rsid w:val="00907810"/>
    <w:rsid w:val="0091672B"/>
    <w:rsid w:val="009410BC"/>
    <w:rsid w:val="00942359"/>
    <w:rsid w:val="00945204"/>
    <w:rsid w:val="009627CB"/>
    <w:rsid w:val="0097397A"/>
    <w:rsid w:val="00973D8D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443A4"/>
    <w:rsid w:val="00A444B3"/>
    <w:rsid w:val="00A468F6"/>
    <w:rsid w:val="00A81C72"/>
    <w:rsid w:val="00AA7F40"/>
    <w:rsid w:val="00AB2ACB"/>
    <w:rsid w:val="00AB2DC6"/>
    <w:rsid w:val="00AC021D"/>
    <w:rsid w:val="00AC746D"/>
    <w:rsid w:val="00AD6F4C"/>
    <w:rsid w:val="00AF4BA5"/>
    <w:rsid w:val="00AF50EF"/>
    <w:rsid w:val="00AF75A2"/>
    <w:rsid w:val="00B320BE"/>
    <w:rsid w:val="00B55BBA"/>
    <w:rsid w:val="00B61EBB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138BB"/>
    <w:rsid w:val="00D17066"/>
    <w:rsid w:val="00D25C11"/>
    <w:rsid w:val="00D31F6D"/>
    <w:rsid w:val="00D5749F"/>
    <w:rsid w:val="00D625BD"/>
    <w:rsid w:val="00D810BA"/>
    <w:rsid w:val="00D91698"/>
    <w:rsid w:val="00DA1476"/>
    <w:rsid w:val="00DA6FDA"/>
    <w:rsid w:val="00E06060"/>
    <w:rsid w:val="00E27574"/>
    <w:rsid w:val="00E60246"/>
    <w:rsid w:val="00E77889"/>
    <w:rsid w:val="00EA11A5"/>
    <w:rsid w:val="00EA7696"/>
    <w:rsid w:val="00EA7897"/>
    <w:rsid w:val="00EC4A78"/>
    <w:rsid w:val="00EC5F01"/>
    <w:rsid w:val="00ED62F7"/>
    <w:rsid w:val="00F05085"/>
    <w:rsid w:val="00F05F85"/>
    <w:rsid w:val="00F47393"/>
    <w:rsid w:val="00F6197B"/>
    <w:rsid w:val="00F62D9B"/>
    <w:rsid w:val="00FB7963"/>
    <w:rsid w:val="00FD66E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035A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E8C4-7D65-417D-94BC-FD0E7902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6BF15597</Template>
  <TotalTime>6</TotalTime>
  <Pages>6</Pages>
  <Words>673</Words>
  <Characters>4789</Characters>
  <Application>Microsoft Office Word</Application>
  <DocSecurity>8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7</cp:revision>
  <cp:lastPrinted>2018-04-20T10:13:00Z</cp:lastPrinted>
  <dcterms:created xsi:type="dcterms:W3CDTF">2020-08-24T09:28:00Z</dcterms:created>
  <dcterms:modified xsi:type="dcterms:W3CDTF">2020-10-12T12:45:00Z</dcterms:modified>
</cp:coreProperties>
</file>