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4"/>
      </w:tblGrid>
      <w:tr w:rsidR="00805996">
        <w:trPr>
          <w:cantSplit/>
          <w:trHeight w:val="974"/>
        </w:trPr>
        <w:tc>
          <w:tcPr>
            <w:tcW w:w="3934" w:type="dxa"/>
          </w:tcPr>
          <w:p w:rsidR="00805996" w:rsidRDefault="006D41A4">
            <w:pPr>
              <w:tabs>
                <w:tab w:val="left" w:pos="6946"/>
              </w:tabs>
              <w:rPr>
                <w:rFonts w:ascii="Garamond" w:hAnsi="Garamond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866900" cy="514350"/>
                  <wp:effectExtent l="0" t="0" r="0" b="0"/>
                  <wp:docPr id="1" name="Bilde 1" descr="bklog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klog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996" w:rsidRDefault="00805996">
            <w:pPr>
              <w:tabs>
                <w:tab w:val="left" w:pos="6946"/>
              </w:tabs>
              <w:rPr>
                <w:rFonts w:ascii="Garamond" w:hAnsi="Garamond" w:cs="Arial"/>
              </w:rPr>
            </w:pPr>
          </w:p>
        </w:tc>
      </w:tr>
    </w:tbl>
    <w:p w:rsidR="00805996" w:rsidRDefault="00805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solid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05996">
        <w:tc>
          <w:tcPr>
            <w:tcW w:w="9778" w:type="dxa"/>
            <w:shd w:val="solid" w:color="auto" w:fill="auto"/>
          </w:tcPr>
          <w:p w:rsidR="00805996" w:rsidRDefault="00805996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Unntatt offentlighet,</w:t>
            </w:r>
          </w:p>
          <w:p w:rsidR="00805996" w:rsidRDefault="00805996">
            <w:pPr>
              <w:jc w:val="right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jf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offvl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 § 13,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jf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fvl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 xml:space="preserve"> § 13</w:t>
            </w:r>
          </w:p>
        </w:tc>
      </w:tr>
    </w:tbl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7E63D1">
      <w:pPr>
        <w:jc w:val="center"/>
        <w:rPr>
          <w:rFonts w:ascii="Arial" w:hAnsi="Arial" w:cs="Arial"/>
          <w:b/>
          <w:bCs/>
          <w:sz w:val="52"/>
          <w:lang w:val="en-GB"/>
        </w:rPr>
      </w:pPr>
      <w:proofErr w:type="spellStart"/>
      <w:r>
        <w:rPr>
          <w:rFonts w:ascii="Arial" w:hAnsi="Arial" w:cs="Arial"/>
          <w:b/>
          <w:bCs/>
          <w:sz w:val="52"/>
          <w:lang w:val="en-GB"/>
        </w:rPr>
        <w:t>Henvisning</w:t>
      </w:r>
      <w:proofErr w:type="spellEnd"/>
      <w:r w:rsidR="007C36F2">
        <w:rPr>
          <w:rFonts w:ascii="Arial" w:hAnsi="Arial" w:cs="Arial"/>
          <w:b/>
          <w:bCs/>
          <w:sz w:val="52"/>
          <w:lang w:val="en-GB"/>
        </w:rPr>
        <w:t xml:space="preserve"> for </w:t>
      </w:r>
      <w:proofErr w:type="spellStart"/>
      <w:r w:rsidR="007C36F2">
        <w:rPr>
          <w:rFonts w:ascii="Arial" w:hAnsi="Arial" w:cs="Arial"/>
          <w:b/>
          <w:bCs/>
          <w:sz w:val="52"/>
          <w:lang w:val="en-GB"/>
        </w:rPr>
        <w:t>logopedtjenester</w:t>
      </w:r>
      <w:proofErr w:type="spellEnd"/>
      <w:r w:rsidR="007C36F2">
        <w:rPr>
          <w:rFonts w:ascii="Arial" w:hAnsi="Arial" w:cs="Arial"/>
          <w:b/>
          <w:bCs/>
          <w:sz w:val="52"/>
          <w:lang w:val="en-GB"/>
        </w:rPr>
        <w:t xml:space="preserve"> 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proofErr w:type="spellStart"/>
      <w:r>
        <w:rPr>
          <w:rFonts w:ascii="Arial" w:hAnsi="Arial" w:cs="Arial"/>
          <w:b/>
          <w:bCs/>
          <w:sz w:val="32"/>
          <w:lang w:val="en-GB"/>
        </w:rPr>
        <w:t>til</w:t>
      </w:r>
      <w:proofErr w:type="spellEnd"/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PEDAGOGISK PSYKOLOGISK TJENESTE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BAMBLE KOMMUNE</w:t>
      </w:r>
    </w:p>
    <w:p w:rsidR="00805996" w:rsidRDefault="00805996">
      <w:pPr>
        <w:jc w:val="center"/>
        <w:rPr>
          <w:rFonts w:ascii="Arial" w:hAnsi="Arial" w:cs="Arial"/>
          <w:lang w:val="en-GB"/>
        </w:rPr>
      </w:pPr>
    </w:p>
    <w:p w:rsidR="00805996" w:rsidRDefault="00C42533" w:rsidP="00C4253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</w:t>
      </w:r>
      <w:r w:rsidR="00163F77">
        <w:rPr>
          <w:rFonts w:ascii="Arial" w:hAnsi="Arial" w:cs="Arial"/>
          <w:lang w:val="en-GB"/>
        </w:rPr>
        <w:t xml:space="preserve">                 </w:t>
      </w:r>
      <w:proofErr w:type="spellStart"/>
      <w:r w:rsidR="00163F77">
        <w:rPr>
          <w:rFonts w:ascii="Arial" w:hAnsi="Arial" w:cs="Arial"/>
          <w:lang w:val="en-GB"/>
        </w:rPr>
        <w:t>Grunnskole</w:t>
      </w:r>
      <w:proofErr w:type="spellEnd"/>
    </w:p>
    <w:p w:rsidR="00805996" w:rsidRDefault="00805996">
      <w:pPr>
        <w:jc w:val="center"/>
        <w:rPr>
          <w:rFonts w:ascii="Arial" w:hAnsi="Arial" w:cs="Arial"/>
          <w:lang w:val="en-GB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805996">
        <w:tc>
          <w:tcPr>
            <w:tcW w:w="9778" w:type="dxa"/>
          </w:tcPr>
          <w:p w:rsidR="00805996" w:rsidRDefault="00805996" w:rsidP="007E63D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Navn på den som </w:t>
            </w:r>
            <w:r w:rsidR="007E63D1">
              <w:rPr>
                <w:rFonts w:ascii="Arial" w:hAnsi="Arial" w:cs="Arial"/>
                <w:sz w:val="28"/>
              </w:rPr>
              <w:t>henvises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</w:tr>
      <w:tr w:rsidR="00805996">
        <w:tc>
          <w:tcPr>
            <w:tcW w:w="9778" w:type="dxa"/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80599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05996" w:rsidRDefault="0077571D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 </w:t>
                  </w:r>
                  <w:permStart w:id="575738681" w:edGrp="everyone"/>
                  <w:permEnd w:id="575738681"/>
                </w:p>
              </w:tc>
            </w:tr>
          </w:tbl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805996">
        <w:tc>
          <w:tcPr>
            <w:tcW w:w="9778" w:type="dxa"/>
          </w:tcPr>
          <w:p w:rsidR="00805996" w:rsidRDefault="00805996">
            <w:pPr>
              <w:jc w:val="center"/>
              <w:rPr>
                <w:rFonts w:ascii="Arial" w:hAnsi="Arial" w:cs="Arial"/>
                <w:sz w:val="28"/>
              </w:rPr>
            </w:pPr>
          </w:p>
          <w:p w:rsidR="00805996" w:rsidRDefault="007E63D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Henvist</w:t>
            </w:r>
            <w:r w:rsidR="00805996">
              <w:rPr>
                <w:rFonts w:ascii="Arial" w:hAnsi="Arial" w:cs="Arial"/>
                <w:sz w:val="28"/>
              </w:rPr>
              <w:t xml:space="preserve"> av:</w:t>
            </w:r>
          </w:p>
        </w:tc>
      </w:tr>
      <w:tr w:rsidR="00805996">
        <w:tc>
          <w:tcPr>
            <w:tcW w:w="9778" w:type="dxa"/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80599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05996" w:rsidRDefault="00CB606D" w:rsidP="0077571D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Navn:</w:t>
                  </w:r>
                  <w:r w:rsidR="0077571D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permStart w:id="1307194046" w:edGrp="everyone"/>
                  <w:permEnd w:id="1307194046"/>
                </w:p>
              </w:tc>
            </w:tr>
          </w:tbl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805996">
        <w:tc>
          <w:tcPr>
            <w:tcW w:w="9778" w:type="dxa"/>
          </w:tcPr>
          <w:p w:rsidR="00805996" w:rsidRDefault="00805996" w:rsidP="00633DB6">
            <w:pPr>
              <w:rPr>
                <w:rFonts w:ascii="Arial" w:hAnsi="Arial" w:cs="Arial"/>
                <w:sz w:val="28"/>
              </w:rPr>
            </w:pPr>
          </w:p>
        </w:tc>
      </w:tr>
      <w:tr w:rsidR="00805996">
        <w:tc>
          <w:tcPr>
            <w:tcW w:w="9778" w:type="dxa"/>
          </w:tcPr>
          <w:p w:rsidR="00805996" w:rsidRDefault="00805996" w:rsidP="00163F77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tbl>
      <w:tblPr>
        <w:tblW w:w="65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4"/>
      </w:tblGrid>
      <w:tr w:rsidR="00633DB6" w:rsidTr="0007262F">
        <w:trPr>
          <w:cantSplit/>
          <w:trHeight w:hRule="exact" w:val="340"/>
          <w:jc w:val="center"/>
        </w:trPr>
        <w:tc>
          <w:tcPr>
            <w:tcW w:w="6544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633DB6" w:rsidRDefault="00633DB6" w:rsidP="00633D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Dato:</w:t>
            </w:r>
            <w:r w:rsidR="0077571D">
              <w:rPr>
                <w:rFonts w:ascii="Arial" w:hAnsi="Arial" w:cs="Arial"/>
                <w:sz w:val="28"/>
              </w:rPr>
              <w:t xml:space="preserve">        </w:t>
            </w:r>
            <w:permStart w:id="1876377406" w:edGrp="everyone"/>
            <w:permEnd w:id="1876377406"/>
          </w:p>
        </w:tc>
      </w:tr>
    </w:tbl>
    <w:p w:rsidR="00633DB6" w:rsidRDefault="00633DB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05996" w:rsidRDefault="007E63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Henvisningen</w:t>
      </w:r>
      <w:r w:rsidR="009627CB">
        <w:rPr>
          <w:rFonts w:ascii="Arial" w:hAnsi="Arial" w:cs="Arial"/>
        </w:rPr>
        <w:t xml:space="preserve"> består av antall …</w:t>
      </w:r>
      <w:permStart w:id="513303672" w:edGrp="everyone"/>
      <w:permEnd w:id="513303672"/>
      <w:r w:rsidR="009627CB">
        <w:rPr>
          <w:rFonts w:ascii="Arial" w:hAnsi="Arial" w:cs="Arial"/>
        </w:rPr>
        <w:t>……..</w:t>
      </w:r>
      <w:r w:rsidR="00805996">
        <w:rPr>
          <w:rFonts w:ascii="Arial" w:hAnsi="Arial" w:cs="Arial"/>
        </w:rPr>
        <w:t>sider.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  <w:r>
        <w:rPr>
          <w:rFonts w:ascii="Arial" w:hAnsi="Arial" w:cs="Arial"/>
        </w:rPr>
        <w:t>Fylles ut av PPT: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BB2C61" w:rsidTr="00BB2C61">
        <w:tc>
          <w:tcPr>
            <w:tcW w:w="3472" w:type="dxa"/>
          </w:tcPr>
          <w:p w:rsidR="00BB2C61" w:rsidRDefault="00BB2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Mottatt dato:</w:t>
            </w:r>
          </w:p>
          <w:p w:rsidR="00BB2C61" w:rsidRDefault="00BB2C61">
            <w:pPr>
              <w:rPr>
                <w:rFonts w:ascii="Arial" w:hAnsi="Arial" w:cs="Arial"/>
              </w:rPr>
            </w:pPr>
          </w:p>
        </w:tc>
      </w:tr>
    </w:tbl>
    <w:p w:rsidR="00BB2C61" w:rsidRDefault="00BD58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585D">
        <w:rPr>
          <w:rFonts w:ascii="Arial" w:hAnsi="Arial" w:cs="Arial"/>
          <w:color w:val="A6A6A6" w:themeColor="background1" w:themeShade="A6"/>
        </w:rPr>
        <w:t>05.08.2020</w:t>
      </w:r>
      <w:r w:rsidR="00805996">
        <w:rPr>
          <w:rFonts w:ascii="Arial" w:hAnsi="Arial" w:cs="Arial"/>
        </w:rPr>
        <w:br w:type="page"/>
      </w:r>
      <w:permStart w:id="225931631" w:edGrp="everyone"/>
      <w:permEnd w:id="225931631"/>
    </w:p>
    <w:p w:rsidR="00805996" w:rsidRDefault="00805996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lastRenderedPageBreak/>
        <w:t>Personopplysninger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163F77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Eleven</w:t>
      </w:r>
      <w:r w:rsidR="00805996">
        <w:rPr>
          <w:rFonts w:ascii="Arial" w:hAnsi="Arial" w:cs="Arial"/>
          <w:sz w:val="28"/>
        </w:rPr>
        <w:t>: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5804"/>
        <w:gridCol w:w="301"/>
        <w:gridCol w:w="709"/>
        <w:gridCol w:w="1551"/>
      </w:tblGrid>
      <w:tr w:rsidR="00805996">
        <w:trPr>
          <w:cantSplit/>
          <w:trHeight w:hRule="exact" w:val="284"/>
        </w:trPr>
        <w:tc>
          <w:tcPr>
            <w:tcW w:w="707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</w:tc>
        <w:tc>
          <w:tcPr>
            <w:tcW w:w="5804" w:type="dxa"/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488719204" w:edGrp="everyone"/>
            <w:permEnd w:id="488719204"/>
          </w:p>
        </w:tc>
        <w:tc>
          <w:tcPr>
            <w:tcW w:w="301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Født:</w:t>
            </w:r>
          </w:p>
        </w:tc>
        <w:tc>
          <w:tcPr>
            <w:tcW w:w="1551" w:type="dxa"/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2704468" w:edGrp="everyone"/>
            <w:permEnd w:id="2704468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8024"/>
      </w:tblGrid>
      <w:tr w:rsidR="00805996">
        <w:trPr>
          <w:cantSplit/>
          <w:trHeight w:hRule="exact" w:val="284"/>
        </w:trPr>
        <w:tc>
          <w:tcPr>
            <w:tcW w:w="1063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Adresse: </w:t>
            </w:r>
          </w:p>
        </w:tc>
        <w:tc>
          <w:tcPr>
            <w:tcW w:w="814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158223925" w:edGrp="everyone"/>
            <w:permEnd w:id="158223925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7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959"/>
        <w:gridCol w:w="190"/>
        <w:gridCol w:w="1087"/>
        <w:gridCol w:w="3289"/>
        <w:gridCol w:w="301"/>
        <w:gridCol w:w="567"/>
      </w:tblGrid>
      <w:tr w:rsidR="00B55BBA" w:rsidTr="00B55BBA">
        <w:trPr>
          <w:cantSplit/>
          <w:trHeight w:hRule="exact" w:val="284"/>
        </w:trPr>
        <w:tc>
          <w:tcPr>
            <w:tcW w:w="986" w:type="dxa"/>
            <w:tcMar>
              <w:left w:w="0" w:type="dxa"/>
            </w:tcMar>
          </w:tcPr>
          <w:p w:rsidR="00B55BBA" w:rsidRDefault="00B55BB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Postnr</w:t>
            </w:r>
            <w:proofErr w:type="spellEnd"/>
            <w:r>
              <w:rPr>
                <w:rFonts w:ascii="Arial" w:hAnsi="Arial" w:cs="Arial"/>
              </w:rPr>
              <w:t xml:space="preserve">.: </w:t>
            </w:r>
          </w:p>
        </w:tc>
        <w:tc>
          <w:tcPr>
            <w:tcW w:w="9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B55BBA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037369888" w:edGrp="everyone"/>
            <w:permEnd w:id="1037369888"/>
          </w:p>
        </w:tc>
        <w:tc>
          <w:tcPr>
            <w:tcW w:w="190" w:type="dxa"/>
          </w:tcPr>
          <w:p w:rsidR="00B55BBA" w:rsidRDefault="00B55BBA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Mar>
              <w:left w:w="0" w:type="dxa"/>
            </w:tcMar>
          </w:tcPr>
          <w:p w:rsidR="00B55BBA" w:rsidRDefault="00B55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</w:t>
            </w:r>
          </w:p>
        </w:tc>
        <w:tc>
          <w:tcPr>
            <w:tcW w:w="328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B55BBA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467244528" w:edGrp="everyone"/>
            <w:permEnd w:id="1467244528"/>
          </w:p>
        </w:tc>
        <w:tc>
          <w:tcPr>
            <w:tcW w:w="301" w:type="dxa"/>
          </w:tcPr>
          <w:p w:rsidR="00B55BBA" w:rsidRDefault="00B55BB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left w:w="0" w:type="dxa"/>
            </w:tcMar>
          </w:tcPr>
          <w:p w:rsidR="00B55BBA" w:rsidRDefault="00B55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4549"/>
        <w:gridCol w:w="301"/>
        <w:gridCol w:w="993"/>
        <w:gridCol w:w="1267"/>
      </w:tblGrid>
      <w:tr w:rsidR="00805996">
        <w:trPr>
          <w:cantSplit/>
          <w:trHeight w:hRule="exact" w:val="284"/>
        </w:trPr>
        <w:tc>
          <w:tcPr>
            <w:tcW w:w="1962" w:type="dxa"/>
            <w:tcMar>
              <w:left w:w="0" w:type="dxa"/>
            </w:tcMar>
          </w:tcPr>
          <w:p w:rsidR="00805996" w:rsidRDefault="00163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Skole</w:t>
            </w:r>
            <w:r w:rsidR="007E63D1">
              <w:rPr>
                <w:rFonts w:ascii="Arial" w:hAnsi="Arial" w:cs="Arial"/>
              </w:rPr>
              <w:t>:</w:t>
            </w:r>
          </w:p>
        </w:tc>
        <w:tc>
          <w:tcPr>
            <w:tcW w:w="454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610372140" w:edGrp="everyone"/>
            <w:permEnd w:id="1610372140"/>
          </w:p>
        </w:tc>
        <w:tc>
          <w:tcPr>
            <w:tcW w:w="301" w:type="dxa"/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left w:w="0" w:type="dxa"/>
            </w:tcMar>
          </w:tcPr>
          <w:p w:rsidR="00805996" w:rsidRDefault="00163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Trinn</w:t>
            </w:r>
            <w:r w:rsidR="0080599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267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845680911" w:edGrp="everyone"/>
            <w:permEnd w:id="845680911"/>
          </w:p>
        </w:tc>
      </w:tr>
    </w:tbl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805996">
        <w:tc>
          <w:tcPr>
            <w:tcW w:w="4889" w:type="dxa"/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Fore</w:t>
            </w:r>
            <w:r w:rsidR="007E63D1">
              <w:rPr>
                <w:rFonts w:ascii="Arial" w:hAnsi="Arial" w:cs="Arial"/>
                <w:sz w:val="28"/>
              </w:rPr>
              <w:t>satte</w:t>
            </w:r>
            <w:r>
              <w:rPr>
                <w:rFonts w:ascii="Arial" w:hAnsi="Arial" w:cs="Arial"/>
                <w:sz w:val="28"/>
              </w:rPr>
              <w:t>:</w:t>
            </w: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2024437307" w:edGrp="everyone"/>
            <w:permEnd w:id="2024437307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ab/>
            </w:r>
            <w:permStart w:id="476012193" w:edGrp="everyone"/>
            <w:permEnd w:id="476012193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privat:</w:t>
            </w:r>
            <w:r>
              <w:rPr>
                <w:rFonts w:ascii="Arial" w:hAnsi="Arial" w:cs="Arial"/>
              </w:rPr>
              <w:tab/>
            </w:r>
            <w:permStart w:id="1902978306" w:edGrp="everyone"/>
            <w:permEnd w:id="1902978306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arbeid:</w:t>
            </w:r>
            <w:r>
              <w:rPr>
                <w:rFonts w:ascii="Arial" w:hAnsi="Arial" w:cs="Arial"/>
              </w:rPr>
              <w:tab/>
            </w:r>
            <w:permStart w:id="395518064" w:edGrp="everyone"/>
            <w:permEnd w:id="395518064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ermStart w:id="1131882716" w:edGrp="everyone"/>
            <w:permEnd w:id="1131882716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         </w:t>
            </w:r>
            <w:permStart w:id="1997108127" w:edGrp="everyone"/>
            <w:permEnd w:id="1997108127"/>
          </w:p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Fore</w:t>
            </w:r>
            <w:r w:rsidR="007E63D1">
              <w:rPr>
                <w:rFonts w:ascii="Arial" w:hAnsi="Arial" w:cs="Arial"/>
                <w:sz w:val="28"/>
              </w:rPr>
              <w:t>satte</w:t>
            </w:r>
            <w:r>
              <w:rPr>
                <w:rFonts w:ascii="Arial" w:hAnsi="Arial" w:cs="Arial"/>
                <w:sz w:val="28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CE38D5" w:rsidRDefault="00CE38D5" w:rsidP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1753899120" w:edGrp="everyone"/>
            <w:permEnd w:id="1753899120"/>
          </w:p>
          <w:p w:rsidR="00CE38D5" w:rsidRDefault="00CE38D5" w:rsidP="00CE38D5">
            <w:pPr>
              <w:rPr>
                <w:rFonts w:ascii="Arial" w:hAnsi="Arial" w:cs="Arial"/>
              </w:rPr>
            </w:pPr>
          </w:p>
          <w:p w:rsidR="00CE38D5" w:rsidRDefault="00CE38D5" w:rsidP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ab/>
            </w:r>
            <w:permStart w:id="200229568" w:edGrp="everyone"/>
            <w:permEnd w:id="200229568"/>
          </w:p>
          <w:p w:rsidR="00CE38D5" w:rsidRDefault="00CE38D5" w:rsidP="00CE38D5">
            <w:pPr>
              <w:rPr>
                <w:rFonts w:ascii="Arial" w:hAnsi="Arial" w:cs="Arial"/>
              </w:rPr>
            </w:pPr>
          </w:p>
          <w:p w:rsidR="00CE38D5" w:rsidRDefault="00CE38D5" w:rsidP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privat:</w:t>
            </w:r>
            <w:r>
              <w:rPr>
                <w:rFonts w:ascii="Arial" w:hAnsi="Arial" w:cs="Arial"/>
              </w:rPr>
              <w:tab/>
            </w:r>
            <w:permStart w:id="1090287915" w:edGrp="everyone"/>
            <w:permEnd w:id="1090287915"/>
          </w:p>
          <w:p w:rsidR="00CE38D5" w:rsidRDefault="00CE38D5" w:rsidP="00CE38D5">
            <w:pPr>
              <w:rPr>
                <w:rFonts w:ascii="Arial" w:hAnsi="Arial" w:cs="Arial"/>
              </w:rPr>
            </w:pPr>
          </w:p>
          <w:p w:rsidR="00CE38D5" w:rsidRDefault="00CE38D5" w:rsidP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arbeid:</w:t>
            </w:r>
            <w:r>
              <w:rPr>
                <w:rFonts w:ascii="Arial" w:hAnsi="Arial" w:cs="Arial"/>
              </w:rPr>
              <w:tab/>
            </w:r>
            <w:permStart w:id="1700810108" w:edGrp="everyone"/>
            <w:permEnd w:id="1700810108"/>
          </w:p>
          <w:p w:rsidR="00CE38D5" w:rsidRDefault="00CE38D5" w:rsidP="00CE38D5">
            <w:pPr>
              <w:rPr>
                <w:rFonts w:ascii="Arial" w:hAnsi="Arial" w:cs="Arial"/>
              </w:rPr>
            </w:pPr>
          </w:p>
          <w:p w:rsidR="00CE38D5" w:rsidRDefault="00CE38D5" w:rsidP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ermStart w:id="581918716" w:edGrp="everyone"/>
            <w:permEnd w:id="581918716"/>
          </w:p>
          <w:p w:rsidR="00CE38D5" w:rsidRDefault="00CE38D5" w:rsidP="00CE38D5">
            <w:pPr>
              <w:rPr>
                <w:rFonts w:ascii="Arial" w:hAnsi="Arial" w:cs="Arial"/>
              </w:rPr>
            </w:pPr>
          </w:p>
          <w:p w:rsidR="00CE38D5" w:rsidRDefault="00CE38D5" w:rsidP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         </w:t>
            </w:r>
            <w:permStart w:id="1733581592" w:edGrp="everyone"/>
            <w:permEnd w:id="1733581592"/>
          </w:p>
          <w:p w:rsidR="00805996" w:rsidRDefault="00805996" w:rsidP="00CE38D5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CB606D" w:rsidRDefault="00CB606D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BB2C61" w:rsidRDefault="0080599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05996" w:rsidRDefault="00CC2A31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lastRenderedPageBreak/>
        <w:t>Henvisningsgrunn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C36F2" w:rsidTr="007C36F2">
        <w:tc>
          <w:tcPr>
            <w:tcW w:w="9634" w:type="dxa"/>
          </w:tcPr>
          <w:p w:rsidR="007C36F2" w:rsidRDefault="007C36F2" w:rsidP="002D32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Ønske om sakkyndig vurdering knyttet til:</w:t>
            </w:r>
          </w:p>
          <w:p w:rsidR="007C36F2" w:rsidRDefault="007C36F2">
            <w:pPr>
              <w:rPr>
                <w:rFonts w:ascii="Arial" w:hAnsi="Arial" w:cs="Arial"/>
                <w:bCs/>
              </w:rPr>
            </w:pPr>
          </w:p>
          <w:permStart w:id="1463700486" w:edGrp="everyone"/>
          <w:p w:rsidR="007C36F2" w:rsidRDefault="00FD66E1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99016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6F2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463700486"/>
            <w:r w:rsidR="007C36F2" w:rsidRPr="006D41A4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7C36F2">
              <w:rPr>
                <w:rFonts w:ascii="Arial" w:hAnsi="Arial" w:cs="Arial"/>
              </w:rPr>
              <w:t>Logopediutredning</w:t>
            </w:r>
          </w:p>
          <w:p w:rsidR="007C36F2" w:rsidRDefault="007C3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</w:t>
            </w:r>
            <w:r w:rsidR="00163F77">
              <w:rPr>
                <w:rFonts w:ascii="Arial" w:hAnsi="Arial" w:cs="Arial"/>
              </w:rPr>
              <w:t>Opplæringsloven §5.1.</w:t>
            </w:r>
            <w:r>
              <w:rPr>
                <w:rFonts w:ascii="Arial" w:hAnsi="Arial" w:cs="Arial"/>
              </w:rPr>
              <w:t>)</w:t>
            </w:r>
          </w:p>
          <w:p w:rsidR="007C36F2" w:rsidRDefault="007C36F2" w:rsidP="009410BC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D138BB" w:rsidRDefault="00D138BB">
      <w:pPr>
        <w:rPr>
          <w:rFonts w:ascii="Arial" w:hAnsi="Arial" w:cs="Arial"/>
          <w:sz w:val="28"/>
        </w:rPr>
      </w:pPr>
    </w:p>
    <w:p w:rsidR="00AB2DC6" w:rsidRDefault="00AB2DC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Logopediske vansker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B2DC6" w:rsidRPr="00092F3A" w:rsidTr="009952B4">
        <w:tc>
          <w:tcPr>
            <w:tcW w:w="9747" w:type="dxa"/>
            <w:shd w:val="clear" w:color="auto" w:fill="auto"/>
          </w:tcPr>
          <w:permStart w:id="824590160" w:edGrp="everyone"/>
          <w:p w:rsidR="00AB2DC6" w:rsidRPr="00092F3A" w:rsidRDefault="00FD66E1" w:rsidP="00AB2DC6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49846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2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824590160"/>
            <w:r w:rsidR="00AB2DC6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9410BC">
              <w:rPr>
                <w:rFonts w:ascii="Arial" w:hAnsi="Arial" w:cs="Arial"/>
                <w:bCs/>
              </w:rPr>
              <w:t>Språk</w:t>
            </w:r>
            <w:r w:rsidR="001401C8">
              <w:rPr>
                <w:rFonts w:ascii="Arial" w:hAnsi="Arial" w:cs="Arial"/>
                <w:bCs/>
              </w:rPr>
              <w:t>lyder/uttalevansker</w:t>
            </w:r>
          </w:p>
          <w:permStart w:id="548219883" w:edGrp="everyone"/>
          <w:p w:rsidR="00AB2DC6" w:rsidRPr="00092F3A" w:rsidRDefault="00FD66E1" w:rsidP="00AB2DC6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54991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2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548219883"/>
            <w:r w:rsidR="00AB2DC6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1401C8">
              <w:rPr>
                <w:rFonts w:ascii="Arial" w:hAnsi="Arial" w:cs="Arial"/>
                <w:bCs/>
              </w:rPr>
              <w:t>Løpsk tale</w:t>
            </w:r>
          </w:p>
          <w:permStart w:id="576865298" w:edGrp="everyone"/>
          <w:p w:rsidR="00AB2DC6" w:rsidRPr="00092F3A" w:rsidRDefault="00FD66E1" w:rsidP="00AB2DC6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140071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650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576865298"/>
            <w:r w:rsidR="00AB2DC6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AB2DC6" w:rsidRPr="00092F3A">
              <w:rPr>
                <w:rFonts w:ascii="Arial" w:hAnsi="Arial" w:cs="Arial"/>
                <w:bCs/>
              </w:rPr>
              <w:t>Stemmevansker</w:t>
            </w:r>
          </w:p>
          <w:permStart w:id="1015108851" w:edGrp="everyone"/>
          <w:p w:rsidR="00AB2DC6" w:rsidRDefault="00FD66E1" w:rsidP="00623C07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35850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650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015108851"/>
            <w:r w:rsidR="00490650">
              <w:rPr>
                <w:rFonts w:ascii="Arial" w:hAnsi="Arial" w:cs="Arial"/>
                <w:bCs/>
              </w:rPr>
              <w:t xml:space="preserve"> N</w:t>
            </w:r>
            <w:r w:rsidR="001401C8">
              <w:rPr>
                <w:rFonts w:ascii="Arial" w:hAnsi="Arial" w:cs="Arial"/>
                <w:bCs/>
              </w:rPr>
              <w:t>asalitet</w:t>
            </w:r>
          </w:p>
          <w:permStart w:id="1244355758" w:edGrp="everyone"/>
          <w:p w:rsidR="007C36F2" w:rsidRDefault="00FD66E1" w:rsidP="00623C07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15506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6F2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244355758"/>
            <w:r w:rsidR="007C36F2">
              <w:rPr>
                <w:rFonts w:ascii="Arial" w:hAnsi="Arial" w:cs="Arial"/>
              </w:rPr>
              <w:t xml:space="preserve"> Stamming/stotring</w:t>
            </w:r>
          </w:p>
          <w:p w:rsidR="007C36F2" w:rsidRPr="007C36F2" w:rsidRDefault="007C36F2" w:rsidP="00623C07">
            <w:pPr>
              <w:rPr>
                <w:rFonts w:ascii="Arial" w:hAnsi="Arial" w:cs="Arial"/>
              </w:rPr>
            </w:pPr>
          </w:p>
          <w:p w:rsidR="007C36F2" w:rsidRPr="00092F3A" w:rsidRDefault="007C36F2" w:rsidP="00623C07">
            <w:pPr>
              <w:rPr>
                <w:rFonts w:ascii="Arial" w:hAnsi="Arial" w:cs="Arial"/>
                <w:sz w:val="28"/>
              </w:rPr>
            </w:pPr>
          </w:p>
        </w:tc>
      </w:tr>
    </w:tbl>
    <w:p w:rsidR="00D138BB" w:rsidRDefault="00D138BB">
      <w:pPr>
        <w:rPr>
          <w:rFonts w:ascii="Arial" w:hAnsi="Arial" w:cs="Arial"/>
          <w:sz w:val="28"/>
        </w:rPr>
      </w:pPr>
    </w:p>
    <w:p w:rsidR="00D138BB" w:rsidRDefault="00633DB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Merknader/konkretisering av vanskeområde</w:t>
      </w:r>
      <w:r w:rsidR="00432D97">
        <w:rPr>
          <w:rFonts w:ascii="Arial" w:hAnsi="Arial" w:cs="Arial"/>
          <w:sz w:val="28"/>
        </w:rPr>
        <w:t>:</w:t>
      </w:r>
    </w:p>
    <w:tbl>
      <w:tblPr>
        <w:tblW w:w="9777" w:type="dxa"/>
        <w:tblBorders>
          <w:bottom w:val="dashed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805996" w:rsidTr="009952B4">
        <w:trPr>
          <w:cantSplit/>
          <w:trHeight w:hRule="exact" w:val="1793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0AD4" w:rsidRDefault="00C67A8D" w:rsidP="00CE0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1200234719" w:edGrp="everyone"/>
            <w:permEnd w:id="1200234719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AB2DC6" w:rsidRDefault="00AB2DC6">
            <w:pPr>
              <w:rPr>
                <w:rFonts w:ascii="Arial" w:hAnsi="Arial" w:cs="Arial"/>
              </w:rPr>
            </w:pPr>
          </w:p>
        </w:tc>
      </w:tr>
    </w:tbl>
    <w:p w:rsidR="009410BC" w:rsidRDefault="009410BC">
      <w:pPr>
        <w:rPr>
          <w:rFonts w:ascii="Arial" w:hAnsi="Arial" w:cs="Arial"/>
          <w:b/>
          <w:sz w:val="28"/>
        </w:rPr>
      </w:pPr>
    </w:p>
    <w:p w:rsidR="00F47393" w:rsidRDefault="00633DB6" w:rsidP="00AB2DC6">
      <w:pPr>
        <w:rPr>
          <w:rFonts w:ascii="Arial" w:hAnsi="Arial" w:cs="Arial"/>
          <w:b/>
          <w:iCs/>
        </w:rPr>
      </w:pPr>
      <w:r w:rsidRPr="00C10EEA">
        <w:rPr>
          <w:rFonts w:ascii="Arial" w:hAnsi="Arial" w:cs="Arial"/>
          <w:sz w:val="28"/>
        </w:rPr>
        <w:t>Samarbeidspartnere:</w:t>
      </w:r>
      <w:r w:rsidR="00AB2DC6">
        <w:rPr>
          <w:rFonts w:ascii="Arial" w:hAnsi="Arial" w:cs="Arial"/>
          <w:b/>
          <w:iCs/>
        </w:rPr>
        <w:t xml:space="preserve">  </w:t>
      </w:r>
    </w:p>
    <w:tbl>
      <w:tblPr>
        <w:tblW w:w="9777" w:type="dxa"/>
        <w:tblBorders>
          <w:bottom w:val="dashed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F47393" w:rsidTr="000660D1">
        <w:trPr>
          <w:cantSplit/>
          <w:trHeight w:hRule="exact" w:val="1793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0AD4" w:rsidRDefault="00C67A8D" w:rsidP="00CE0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2085104345" w:edGrp="everyone"/>
            <w:permEnd w:id="2085104345"/>
          </w:p>
          <w:p w:rsidR="00F47393" w:rsidRDefault="00F47393" w:rsidP="000660D1">
            <w:pPr>
              <w:rPr>
                <w:rFonts w:ascii="Arial" w:hAnsi="Arial" w:cs="Arial"/>
              </w:rPr>
            </w:pPr>
          </w:p>
          <w:p w:rsidR="00F47393" w:rsidRDefault="00F47393" w:rsidP="000660D1">
            <w:pPr>
              <w:rPr>
                <w:rFonts w:ascii="Arial" w:hAnsi="Arial" w:cs="Arial"/>
              </w:rPr>
            </w:pPr>
          </w:p>
        </w:tc>
      </w:tr>
    </w:tbl>
    <w:p w:rsidR="00774233" w:rsidRDefault="009410BC" w:rsidP="00BB2C61">
      <w:pPr>
        <w:ind w:firstLine="36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</w:t>
      </w: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7C36F2" w:rsidRDefault="007C36F2" w:rsidP="00BB2C61">
      <w:pPr>
        <w:ind w:firstLine="360"/>
        <w:rPr>
          <w:rFonts w:ascii="Arial" w:hAnsi="Arial" w:cs="Arial"/>
          <w:b/>
          <w:iCs/>
        </w:rPr>
      </w:pPr>
    </w:p>
    <w:p w:rsidR="00AB2DC6" w:rsidRPr="00530C0A" w:rsidRDefault="00AB2DC6" w:rsidP="006D55A9">
      <w:pPr>
        <w:rPr>
          <w:rFonts w:ascii="Arial" w:hAnsi="Arial" w:cs="Arial"/>
          <w:iCs/>
          <w:sz w:val="28"/>
        </w:rPr>
      </w:pPr>
    </w:p>
    <w:p w:rsidR="00AB2DC6" w:rsidRDefault="00AB2DC6" w:rsidP="00AB2DC6">
      <w:pPr>
        <w:rPr>
          <w:rFonts w:ascii="Arial" w:hAnsi="Arial" w:cs="Arial"/>
          <w:iCs/>
        </w:rPr>
      </w:pPr>
    </w:p>
    <w:p w:rsidR="00AB2DC6" w:rsidRPr="009E0427" w:rsidRDefault="00AB2DC6" w:rsidP="00AB2DC6">
      <w:pPr>
        <w:rPr>
          <w:rFonts w:ascii="Arial" w:hAnsi="Arial" w:cs="Arial"/>
          <w:iCs/>
        </w:rPr>
      </w:pPr>
    </w:p>
    <w:p w:rsidR="006D55A9" w:rsidRPr="00530C0A" w:rsidRDefault="006D55A9" w:rsidP="006D55A9">
      <w:pPr>
        <w:rPr>
          <w:rFonts w:ascii="Arial" w:hAnsi="Arial" w:cs="Arial"/>
          <w:iCs/>
          <w:sz w:val="28"/>
        </w:rPr>
      </w:pPr>
      <w:r>
        <w:rPr>
          <w:rFonts w:ascii="Arial" w:hAnsi="Arial" w:cs="Arial"/>
          <w:b/>
          <w:iCs/>
        </w:rPr>
        <w:t xml:space="preserve">                                  </w:t>
      </w:r>
      <w:r w:rsidRPr="00530C0A">
        <w:rPr>
          <w:rFonts w:ascii="Arial" w:hAnsi="Arial" w:cs="Arial"/>
          <w:b/>
          <w:iCs/>
          <w:sz w:val="28"/>
        </w:rPr>
        <w:t>Informasjon vedrørende samtykke:</w:t>
      </w:r>
      <w:r w:rsidRPr="00530C0A">
        <w:rPr>
          <w:rFonts w:ascii="Arial" w:hAnsi="Arial" w:cs="Arial"/>
          <w:iCs/>
          <w:sz w:val="28"/>
        </w:rPr>
        <w:t xml:space="preserve"> </w:t>
      </w:r>
    </w:p>
    <w:p w:rsidR="006D55A9" w:rsidRDefault="006D55A9" w:rsidP="006D55A9">
      <w:pPr>
        <w:rPr>
          <w:rFonts w:ascii="Arial" w:hAnsi="Arial" w:cs="Arial"/>
          <w:iCs/>
        </w:rPr>
      </w:pPr>
    </w:p>
    <w:p w:rsidR="006D55A9" w:rsidRPr="009E0427" w:rsidRDefault="006D55A9" w:rsidP="006D55A9">
      <w:pPr>
        <w:rPr>
          <w:rFonts w:ascii="Arial" w:hAnsi="Arial" w:cs="Arial"/>
          <w:iCs/>
        </w:rPr>
      </w:pPr>
    </w:p>
    <w:p w:rsidR="006D55A9" w:rsidRDefault="006D55A9" w:rsidP="006D55A9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Det informeres om at opplysninger i saken vil bli arkivert i henhold til arkivloven. Opplysningene vil, etter at saken avsluttes hos PP-tjenesten, bli oppbevart i kommunens arkivsystem uten tidsbegrensning. </w:t>
      </w:r>
    </w:p>
    <w:p w:rsidR="006D55A9" w:rsidRDefault="006D55A9" w:rsidP="006D55A9">
      <w:pPr>
        <w:rPr>
          <w:rFonts w:ascii="Arial" w:hAnsi="Arial" w:cs="Arial"/>
          <w:iCs/>
        </w:rPr>
      </w:pPr>
    </w:p>
    <w:p w:rsidR="006D55A9" w:rsidRDefault="006D55A9" w:rsidP="006D55A9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Den som samtykker kan til enhver tid trekke tilbake hele eller deler av samtykket. </w:t>
      </w:r>
    </w:p>
    <w:p w:rsidR="006D55A9" w:rsidRDefault="006D55A9" w:rsidP="006D55A9">
      <w:pPr>
        <w:pStyle w:val="Listeavsnitt"/>
        <w:rPr>
          <w:rFonts w:ascii="Arial" w:hAnsi="Arial" w:cs="Arial"/>
          <w:iCs/>
        </w:rPr>
      </w:pPr>
    </w:p>
    <w:p w:rsidR="006D55A9" w:rsidRDefault="006D55A9" w:rsidP="006D55A9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henvisninger hvor foreldre med foreldreansvar bor sammen, må begge foreldre samtykke. </w:t>
      </w:r>
    </w:p>
    <w:p w:rsidR="006D55A9" w:rsidRDefault="006D55A9" w:rsidP="006D55A9">
      <w:pPr>
        <w:pStyle w:val="Listeavsnitt"/>
        <w:rPr>
          <w:rFonts w:ascii="Arial" w:hAnsi="Arial" w:cs="Arial"/>
          <w:iCs/>
        </w:rPr>
      </w:pPr>
    </w:p>
    <w:p w:rsidR="006D55A9" w:rsidRDefault="006D55A9" w:rsidP="006D55A9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henvisninger hvor foreldre med foreldreansvar bor på ulik adresse holder det med samtykke fra kun bostedsforelder for utredning i PP-tjenesten. Ved vedtak om spesialundervisning må begge foreldre med foreldreansvar samtykke. </w:t>
      </w:r>
    </w:p>
    <w:p w:rsidR="006D55A9" w:rsidRDefault="006D55A9" w:rsidP="006D55A9">
      <w:pPr>
        <w:rPr>
          <w:rFonts w:ascii="Arial" w:hAnsi="Arial" w:cs="Arial"/>
          <w:iCs/>
        </w:rPr>
      </w:pPr>
    </w:p>
    <w:p w:rsidR="006D55A9" w:rsidRDefault="006D55A9" w:rsidP="006D55A9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PP-tjenesten utreder kun på de områdene som er krysset som henvisningsgrunn og vanskeområde, og henter informasjon kun av de aktører det er gitt samtykke til. Ved behov vil PP-tjenesten kontakte foreldre/elev for å vurdere utvidet samtykke. </w:t>
      </w:r>
    </w:p>
    <w:p w:rsidR="006D55A9" w:rsidRDefault="006D55A9" w:rsidP="006D55A9">
      <w:pPr>
        <w:pStyle w:val="Listeavsnitt"/>
        <w:rPr>
          <w:rFonts w:ascii="Arial" w:hAnsi="Arial" w:cs="Arial"/>
          <w:iCs/>
        </w:rPr>
      </w:pPr>
    </w:p>
    <w:p w:rsidR="006D55A9" w:rsidRDefault="006D55A9" w:rsidP="006D55A9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Barn skal fra de er 7 år, eller yngre om de kan danne seg egne synspunkt, få lov til å få informasjon og si sin mening. </w:t>
      </w:r>
    </w:p>
    <w:p w:rsidR="006D55A9" w:rsidRDefault="006D55A9" w:rsidP="006D55A9">
      <w:pPr>
        <w:pStyle w:val="Listeavsnitt"/>
        <w:rPr>
          <w:rFonts w:ascii="Arial" w:hAnsi="Arial" w:cs="Arial"/>
          <w:iCs/>
        </w:rPr>
      </w:pPr>
    </w:p>
    <w:p w:rsidR="006D55A9" w:rsidRDefault="006D55A9" w:rsidP="006D55A9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Fra barn er 12 år skal det legges stor vekt på barnets mening.</w:t>
      </w:r>
    </w:p>
    <w:p w:rsidR="006D55A9" w:rsidRDefault="006D55A9" w:rsidP="006D55A9">
      <w:pPr>
        <w:pStyle w:val="Listeavsnitt"/>
        <w:rPr>
          <w:rFonts w:ascii="Arial" w:hAnsi="Arial" w:cs="Arial"/>
          <w:iCs/>
        </w:rPr>
      </w:pPr>
    </w:p>
    <w:p w:rsidR="006D55A9" w:rsidRDefault="006D55A9" w:rsidP="006D55A9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Fra barnet er 15 år kan barnet selv samtykke til utredning og enkeltvedtak uten samtykke fra foreldrene. Foreldrene har et ansvar for å ha snakket med barnet om hva dette innebærer.</w:t>
      </w:r>
    </w:p>
    <w:p w:rsidR="006D55A9" w:rsidRDefault="006D55A9" w:rsidP="006D55A9">
      <w:pPr>
        <w:pStyle w:val="Listeavsnitt"/>
        <w:rPr>
          <w:rFonts w:ascii="Arial" w:hAnsi="Arial" w:cs="Arial"/>
          <w:b/>
          <w:iCs/>
        </w:rPr>
      </w:pPr>
    </w:p>
    <w:p w:rsidR="006D55A9" w:rsidRDefault="006D55A9" w:rsidP="006D55A9">
      <w:pPr>
        <w:spacing w:line="360" w:lineRule="auto"/>
        <w:rPr>
          <w:rFonts w:ascii="Arial" w:hAnsi="Arial" w:cs="Arial"/>
          <w:b/>
          <w:iCs/>
        </w:rPr>
      </w:pP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805996" w:rsidRDefault="00805996">
      <w:pPr>
        <w:rPr>
          <w:rFonts w:ascii="Arial" w:hAnsi="Arial" w:cs="Arial"/>
          <w:iCs/>
        </w:rPr>
      </w:pPr>
    </w:p>
    <w:p w:rsidR="007C36F2" w:rsidRDefault="007C36F2">
      <w:pPr>
        <w:rPr>
          <w:rFonts w:ascii="Arial" w:hAnsi="Arial" w:cs="Arial"/>
          <w:iCs/>
        </w:rPr>
      </w:pPr>
    </w:p>
    <w:p w:rsidR="007C36F2" w:rsidRDefault="007C36F2">
      <w:pPr>
        <w:rPr>
          <w:rFonts w:ascii="Arial" w:hAnsi="Arial" w:cs="Arial"/>
          <w:iCs/>
        </w:rPr>
      </w:pPr>
    </w:p>
    <w:p w:rsidR="007C36F2" w:rsidRDefault="007C36F2">
      <w:pPr>
        <w:rPr>
          <w:rFonts w:ascii="Arial" w:hAnsi="Arial" w:cs="Arial"/>
          <w:iCs/>
        </w:rPr>
      </w:pPr>
    </w:p>
    <w:p w:rsidR="007C36F2" w:rsidRDefault="007C36F2">
      <w:pPr>
        <w:rPr>
          <w:rFonts w:ascii="Arial" w:hAnsi="Arial" w:cs="Arial"/>
          <w:iCs/>
        </w:rPr>
      </w:pPr>
    </w:p>
    <w:p w:rsidR="007C36F2" w:rsidRDefault="007C36F2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7C36F2" w:rsidRDefault="007C36F2">
      <w:pPr>
        <w:rPr>
          <w:rFonts w:ascii="Arial" w:hAnsi="Arial" w:cs="Arial"/>
          <w:iCs/>
        </w:rPr>
      </w:pPr>
    </w:p>
    <w:p w:rsidR="006D55A9" w:rsidRDefault="006D55A9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225EC7" w:rsidRDefault="00225EC7" w:rsidP="00BB2C61">
      <w:pPr>
        <w:spacing w:line="360" w:lineRule="auto"/>
        <w:ind w:firstLine="708"/>
        <w:rPr>
          <w:rFonts w:ascii="Arial" w:hAnsi="Arial" w:cs="Arial"/>
          <w:b/>
          <w:iCs/>
          <w:sz w:val="28"/>
        </w:rPr>
      </w:pPr>
      <w:r w:rsidRPr="00456D8D">
        <w:rPr>
          <w:rFonts w:ascii="Arial" w:hAnsi="Arial" w:cs="Arial"/>
          <w:b/>
          <w:iCs/>
          <w:sz w:val="28"/>
        </w:rPr>
        <w:lastRenderedPageBreak/>
        <w:t>Samtykkeskjema for utredning i PP-tjenesten</w:t>
      </w:r>
    </w:p>
    <w:p w:rsidR="00D17066" w:rsidRPr="00456D8D" w:rsidRDefault="00D17066" w:rsidP="00BB2C61">
      <w:pPr>
        <w:spacing w:line="360" w:lineRule="auto"/>
        <w:ind w:firstLine="708"/>
        <w:rPr>
          <w:rFonts w:ascii="Arial" w:hAnsi="Arial" w:cs="Arial"/>
          <w:b/>
          <w:iCs/>
          <w:sz w:val="28"/>
        </w:rPr>
      </w:pPr>
    </w:p>
    <w:p w:rsidR="00D17066" w:rsidRDefault="00225EC7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er kjent med henvis</w:t>
      </w:r>
      <w:r w:rsidR="007C36F2">
        <w:rPr>
          <w:rFonts w:ascii="Arial" w:hAnsi="Arial" w:cs="Arial"/>
          <w:i/>
          <w:iCs/>
        </w:rPr>
        <w:t>ningen til PP-tjenesten</w:t>
      </w:r>
      <w:r>
        <w:rPr>
          <w:rFonts w:ascii="Arial" w:hAnsi="Arial" w:cs="Arial"/>
          <w:i/>
          <w:iCs/>
        </w:rPr>
        <w:t xml:space="preserve">, dens innhold og innhold i vedlegg.   </w:t>
      </w:r>
    </w:p>
    <w:p w:rsidR="00A07656" w:rsidRDefault="00225EC7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:rsidR="00225EC7" w:rsidRPr="007356BF" w:rsidRDefault="00225EC7" w:rsidP="00225EC7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Ja</w:t>
      </w:r>
      <w:r>
        <w:rPr>
          <w:rFonts w:ascii="Arial" w:hAnsi="Arial" w:cs="Arial"/>
          <w:i/>
          <w:iCs/>
        </w:rPr>
        <w:t xml:space="preserve"> </w:t>
      </w:r>
      <w:permStart w:id="1897144127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13308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864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897144127"/>
      <w:r>
        <w:rPr>
          <w:rFonts w:ascii="Arial" w:hAnsi="Arial" w:cs="Arial"/>
          <w:i/>
          <w:iCs/>
        </w:rPr>
        <w:t xml:space="preserve">                   </w:t>
      </w:r>
      <w:r>
        <w:rPr>
          <w:rFonts w:ascii="Arial" w:hAnsi="Arial" w:cs="Arial"/>
          <w:iCs/>
        </w:rPr>
        <w:t>Nei</w:t>
      </w:r>
      <w:r w:rsidR="00453864">
        <w:rPr>
          <w:rFonts w:ascii="Arial" w:hAnsi="Arial" w:cs="Arial"/>
          <w:bCs/>
        </w:rPr>
        <w:t xml:space="preserve"> </w:t>
      </w:r>
      <w:permStart w:id="1862096670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38977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864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862096670"/>
    </w:p>
    <w:p w:rsidR="00225EC7" w:rsidRDefault="00225EC7" w:rsidP="00225EC7">
      <w:pPr>
        <w:spacing w:line="360" w:lineRule="auto"/>
        <w:rPr>
          <w:rFonts w:ascii="Arial" w:hAnsi="Arial" w:cs="Arial"/>
          <w:i/>
          <w:iCs/>
        </w:rPr>
      </w:pPr>
    </w:p>
    <w:p w:rsidR="00225EC7" w:rsidRDefault="00225EC7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i at PP-tjenesten ut</w:t>
      </w:r>
      <w:r w:rsidR="00A07656">
        <w:rPr>
          <w:rFonts w:ascii="Arial" w:hAnsi="Arial" w:cs="Arial"/>
          <w:i/>
          <w:iCs/>
        </w:rPr>
        <w:t>en hinder av taushetsplikt kan i</w:t>
      </w:r>
      <w:r w:rsidRPr="000A3438">
        <w:rPr>
          <w:rFonts w:ascii="Arial" w:hAnsi="Arial" w:cs="Arial"/>
          <w:i/>
          <w:iCs/>
        </w:rPr>
        <w:t xml:space="preserve">nnhente informasjon </w:t>
      </w:r>
      <w:r>
        <w:rPr>
          <w:rFonts w:ascii="Arial" w:hAnsi="Arial" w:cs="Arial"/>
          <w:i/>
          <w:iCs/>
        </w:rPr>
        <w:t>frem til sakkyndig vurdering er ferdig</w:t>
      </w:r>
      <w:r w:rsidR="009B2C1B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</w:t>
      </w:r>
      <w:r w:rsidRPr="000A3438">
        <w:rPr>
          <w:rFonts w:ascii="Arial" w:hAnsi="Arial" w:cs="Arial"/>
          <w:i/>
          <w:iCs/>
        </w:rPr>
        <w:t xml:space="preserve">på de områder dette er relevant i forhold til </w:t>
      </w:r>
      <w:r>
        <w:rPr>
          <w:rFonts w:ascii="Arial" w:hAnsi="Arial" w:cs="Arial"/>
          <w:i/>
          <w:iCs/>
        </w:rPr>
        <w:t>henvisningsgrunn og vanskeområde</w:t>
      </w:r>
      <w:r w:rsidRPr="000A3438">
        <w:rPr>
          <w:rFonts w:ascii="Arial" w:hAnsi="Arial" w:cs="Arial"/>
          <w:i/>
          <w:iCs/>
        </w:rPr>
        <w:t xml:space="preserve">, fra følgende instanser: </w:t>
      </w:r>
    </w:p>
    <w:p w:rsidR="00225EC7" w:rsidRPr="000A3438" w:rsidRDefault="00225EC7" w:rsidP="00225EC7">
      <w:pPr>
        <w:spacing w:line="360" w:lineRule="auto"/>
        <w:ind w:left="720"/>
        <w:rPr>
          <w:rFonts w:ascii="Arial" w:hAnsi="Arial" w:cs="Arial"/>
          <w:i/>
          <w:iCs/>
        </w:rPr>
      </w:pPr>
    </w:p>
    <w:permStart w:id="1730944104" w:edGrp="everyone"/>
    <w:p w:rsidR="00225EC7" w:rsidRDefault="00FD66E1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22451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730944104"/>
      <w:r w:rsidR="00DA6FDA">
        <w:rPr>
          <w:rFonts w:ascii="Arial" w:hAnsi="Arial" w:cs="Arial"/>
          <w:iCs/>
        </w:rPr>
        <w:t xml:space="preserve"> </w:t>
      </w:r>
      <w:r w:rsidR="006D55A9">
        <w:rPr>
          <w:rFonts w:ascii="Arial" w:hAnsi="Arial" w:cs="Arial"/>
          <w:iCs/>
        </w:rPr>
        <w:t xml:space="preserve">Skole       </w:t>
      </w:r>
      <w:permStart w:id="257385248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70806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5A9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257385248"/>
      <w:r w:rsidR="006D55A9">
        <w:rPr>
          <w:rFonts w:ascii="Arial" w:hAnsi="Arial" w:cs="Arial"/>
          <w:iCs/>
        </w:rPr>
        <w:t xml:space="preserve">   Barnehage</w:t>
      </w:r>
      <w:r w:rsidR="00225EC7">
        <w:rPr>
          <w:rFonts w:ascii="Arial" w:hAnsi="Arial" w:cs="Arial"/>
          <w:iCs/>
        </w:rPr>
        <w:t xml:space="preserve">   </w:t>
      </w:r>
      <w:permStart w:id="414267205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9935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414267205"/>
      <w:r w:rsidR="00225EC7">
        <w:rPr>
          <w:rFonts w:ascii="Arial" w:hAnsi="Arial" w:cs="Arial"/>
          <w:iCs/>
        </w:rPr>
        <w:t xml:space="preserve"> Helsestasjon  </w:t>
      </w:r>
    </w:p>
    <w:permStart w:id="424477062" w:edGrp="everyone"/>
    <w:p w:rsidR="00225EC7" w:rsidRDefault="00FD66E1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56170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424477062"/>
      <w:r w:rsidR="00225EC7">
        <w:rPr>
          <w:rFonts w:ascii="Arial" w:hAnsi="Arial" w:cs="Arial"/>
          <w:iCs/>
        </w:rPr>
        <w:t xml:space="preserve"> Barne- og ungdomspsykiatrisk poliklinikk - BUP   </w:t>
      </w:r>
    </w:p>
    <w:permStart w:id="202329753" w:edGrp="everyone"/>
    <w:p w:rsidR="00225EC7" w:rsidRDefault="00FD66E1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36013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202329753"/>
      <w:r w:rsidR="00456D8D">
        <w:rPr>
          <w:rFonts w:ascii="Arial" w:hAnsi="Arial" w:cs="Arial"/>
          <w:bCs/>
        </w:rPr>
        <w:t xml:space="preserve"> </w:t>
      </w:r>
      <w:proofErr w:type="spellStart"/>
      <w:r w:rsidR="00456D8D">
        <w:rPr>
          <w:rFonts w:ascii="Arial" w:hAnsi="Arial" w:cs="Arial"/>
          <w:bCs/>
        </w:rPr>
        <w:t>H</w:t>
      </w:r>
      <w:r w:rsidR="00225EC7" w:rsidRPr="007356BF">
        <w:rPr>
          <w:rFonts w:ascii="Arial" w:hAnsi="Arial" w:cs="Arial"/>
          <w:bCs/>
        </w:rPr>
        <w:t>abiliteringstjenesten</w:t>
      </w:r>
      <w:proofErr w:type="spellEnd"/>
      <w:r w:rsidR="00225EC7" w:rsidRPr="007356BF">
        <w:rPr>
          <w:rFonts w:ascii="Arial" w:hAnsi="Arial" w:cs="Arial"/>
          <w:bCs/>
        </w:rPr>
        <w:t xml:space="preserve"> for barn og unge -</w:t>
      </w:r>
      <w:r w:rsidR="00225EC7">
        <w:rPr>
          <w:rFonts w:ascii="Arial" w:hAnsi="Arial" w:cs="Arial"/>
          <w:b/>
          <w:bCs/>
        </w:rPr>
        <w:t xml:space="preserve"> </w:t>
      </w:r>
      <w:r w:rsidR="00225EC7">
        <w:rPr>
          <w:rFonts w:ascii="Arial" w:hAnsi="Arial" w:cs="Arial"/>
          <w:iCs/>
        </w:rPr>
        <w:t xml:space="preserve">HABU   </w:t>
      </w:r>
    </w:p>
    <w:permStart w:id="610024726" w:edGrp="everyone"/>
    <w:p w:rsidR="00225EC7" w:rsidRDefault="00FD66E1" w:rsidP="00225EC7">
      <w:pPr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8906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610024726"/>
      <w:r w:rsidR="00225EC7">
        <w:rPr>
          <w:rFonts w:ascii="Arial" w:hAnsi="Arial" w:cs="Arial"/>
          <w:b/>
          <w:bCs/>
        </w:rPr>
        <w:t xml:space="preserve"> </w:t>
      </w:r>
      <w:r w:rsidR="00225EC7" w:rsidRPr="007356BF">
        <w:rPr>
          <w:rFonts w:ascii="Arial" w:hAnsi="Arial" w:cs="Arial"/>
          <w:bCs/>
        </w:rPr>
        <w:t>Senter for autismespekterforstyrrelser -</w:t>
      </w:r>
      <w:r w:rsidR="00225EC7">
        <w:rPr>
          <w:rFonts w:ascii="Arial" w:hAnsi="Arial" w:cs="Arial"/>
          <w:b/>
          <w:bCs/>
        </w:rPr>
        <w:t xml:space="preserve"> </w:t>
      </w:r>
      <w:r w:rsidR="00225EC7">
        <w:rPr>
          <w:rFonts w:ascii="Arial" w:hAnsi="Arial" w:cs="Arial"/>
          <w:iCs/>
        </w:rPr>
        <w:t>SAF</w:t>
      </w:r>
      <w:r w:rsidR="00225EC7">
        <w:rPr>
          <w:rFonts w:ascii="Arial" w:hAnsi="Arial" w:cs="Arial"/>
          <w:b/>
          <w:bCs/>
        </w:rPr>
        <w:t xml:space="preserve">   </w:t>
      </w:r>
    </w:p>
    <w:permStart w:id="35062736" w:edGrp="everyone"/>
    <w:p w:rsidR="00225EC7" w:rsidRDefault="00FD66E1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73020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35062736"/>
      <w:r w:rsidR="00DA6FDA">
        <w:rPr>
          <w:rFonts w:ascii="Arial" w:hAnsi="Arial" w:cs="Arial"/>
          <w:iCs/>
        </w:rPr>
        <w:t xml:space="preserve"> B</w:t>
      </w:r>
      <w:r w:rsidR="00225EC7">
        <w:rPr>
          <w:rFonts w:ascii="Arial" w:hAnsi="Arial" w:cs="Arial"/>
          <w:iCs/>
        </w:rPr>
        <w:t xml:space="preserve">arnevern      </w:t>
      </w:r>
      <w:permStart w:id="1050436969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87318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050436969"/>
      <w:r w:rsidR="00DA6FDA">
        <w:rPr>
          <w:rFonts w:ascii="Arial" w:hAnsi="Arial" w:cs="Arial"/>
          <w:iCs/>
        </w:rPr>
        <w:t xml:space="preserve"> </w:t>
      </w:r>
      <w:r w:rsidR="00225EC7">
        <w:rPr>
          <w:rFonts w:ascii="Arial" w:hAnsi="Arial" w:cs="Arial"/>
          <w:iCs/>
        </w:rPr>
        <w:t>P</w:t>
      </w:r>
      <w:r w:rsidR="00DA6FDA">
        <w:rPr>
          <w:rFonts w:ascii="Arial" w:hAnsi="Arial" w:cs="Arial"/>
          <w:iCs/>
        </w:rPr>
        <w:t>P</w:t>
      </w:r>
      <w:r w:rsidR="00225EC7">
        <w:rPr>
          <w:rFonts w:ascii="Arial" w:hAnsi="Arial" w:cs="Arial"/>
          <w:iCs/>
        </w:rPr>
        <w:t>T andre kommuner</w:t>
      </w:r>
      <w:r w:rsidR="00225EC7">
        <w:rPr>
          <w:rFonts w:ascii="Arial" w:hAnsi="Arial" w:cs="Arial"/>
          <w:b/>
          <w:bCs/>
        </w:rPr>
        <w:t xml:space="preserve">   </w:t>
      </w:r>
      <w:permStart w:id="363603199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70285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363603199"/>
      <w:r w:rsidR="00DA6FDA">
        <w:rPr>
          <w:rFonts w:ascii="Arial" w:hAnsi="Arial" w:cs="Arial"/>
          <w:iCs/>
        </w:rPr>
        <w:t xml:space="preserve"> F</w:t>
      </w:r>
      <w:r w:rsidR="00225EC7">
        <w:rPr>
          <w:rFonts w:ascii="Arial" w:hAnsi="Arial" w:cs="Arial"/>
          <w:iCs/>
        </w:rPr>
        <w:t xml:space="preserve">osterforeldre   </w:t>
      </w:r>
    </w:p>
    <w:permStart w:id="831523541" w:edGrp="everyone"/>
    <w:p w:rsidR="00225EC7" w:rsidRPr="007D155E" w:rsidRDefault="00FD66E1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18810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831523541"/>
      <w:r w:rsidR="00225EC7">
        <w:rPr>
          <w:rFonts w:ascii="Arial" w:hAnsi="Arial" w:cs="Arial"/>
          <w:b/>
          <w:bCs/>
        </w:rPr>
        <w:t xml:space="preserve"> </w:t>
      </w:r>
      <w:r w:rsidR="00225EC7">
        <w:rPr>
          <w:rFonts w:ascii="Arial" w:hAnsi="Arial" w:cs="Arial"/>
          <w:bCs/>
        </w:rPr>
        <w:t>A</w:t>
      </w:r>
      <w:r w:rsidR="00225EC7" w:rsidRPr="007D155E">
        <w:rPr>
          <w:rFonts w:ascii="Arial" w:hAnsi="Arial" w:cs="Arial"/>
          <w:bCs/>
        </w:rPr>
        <w:t>ndre</w:t>
      </w:r>
      <w:r w:rsidR="00225EC7">
        <w:rPr>
          <w:rFonts w:ascii="Arial" w:hAnsi="Arial" w:cs="Arial"/>
          <w:bCs/>
        </w:rPr>
        <w:t xml:space="preserve"> _</w:t>
      </w:r>
      <w:permStart w:id="110169385" w:edGrp="everyone"/>
      <w:permEnd w:id="110169385"/>
      <w:r w:rsidR="00225EC7">
        <w:rPr>
          <w:rFonts w:ascii="Arial" w:hAnsi="Arial" w:cs="Arial"/>
          <w:bCs/>
        </w:rPr>
        <w:t>__________________________</w:t>
      </w:r>
    </w:p>
    <w:p w:rsidR="00225EC7" w:rsidRDefault="00225EC7" w:rsidP="00225EC7">
      <w:pPr>
        <w:spacing w:line="360" w:lineRule="auto"/>
        <w:rPr>
          <w:rFonts w:ascii="Arial" w:hAnsi="Arial" w:cs="Arial"/>
          <w:i/>
          <w:iCs/>
        </w:rPr>
      </w:pPr>
    </w:p>
    <w:p w:rsidR="002132ED" w:rsidRDefault="009410BC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i at den saksbehandler som tildeles ka</w:t>
      </w:r>
      <w:r w:rsidR="009B2C1B">
        <w:rPr>
          <w:rFonts w:ascii="Arial" w:hAnsi="Arial" w:cs="Arial"/>
          <w:i/>
          <w:iCs/>
        </w:rPr>
        <w:t>n lese og benytte informasjon</w:t>
      </w:r>
    </w:p>
    <w:p w:rsidR="009410BC" w:rsidRDefault="009B2C1B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PP</w:t>
      </w:r>
      <w:r w:rsidR="009410BC">
        <w:rPr>
          <w:rFonts w:ascii="Arial" w:hAnsi="Arial" w:cs="Arial"/>
          <w:i/>
          <w:iCs/>
        </w:rPr>
        <w:t>-tjenesten har innhentet ved tid</w:t>
      </w:r>
      <w:r>
        <w:rPr>
          <w:rFonts w:ascii="Arial" w:hAnsi="Arial" w:cs="Arial"/>
          <w:i/>
          <w:iCs/>
        </w:rPr>
        <w:t>ligere utredning(er) ved PP</w:t>
      </w:r>
      <w:r w:rsidR="009410BC">
        <w:rPr>
          <w:rFonts w:ascii="Arial" w:hAnsi="Arial" w:cs="Arial"/>
          <w:i/>
          <w:iCs/>
        </w:rPr>
        <w:t xml:space="preserve">-tjenesten. </w:t>
      </w:r>
    </w:p>
    <w:p w:rsidR="009410BC" w:rsidRPr="00397EE9" w:rsidRDefault="009410BC" w:rsidP="00D17066">
      <w:pPr>
        <w:rPr>
          <w:rFonts w:ascii="Arial" w:hAnsi="Arial" w:cs="Arial"/>
          <w:iCs/>
        </w:rPr>
      </w:pPr>
    </w:p>
    <w:p w:rsidR="00A07656" w:rsidRDefault="00A07656" w:rsidP="00D17066">
      <w:pPr>
        <w:rPr>
          <w:rFonts w:ascii="Arial" w:hAnsi="Arial" w:cs="Arial"/>
          <w:i/>
          <w:iCs/>
        </w:rPr>
      </w:pPr>
    </w:p>
    <w:p w:rsidR="00A07656" w:rsidRDefault="00A07656" w:rsidP="00225EC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Ja</w:t>
      </w:r>
      <w:r w:rsidR="00814B0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  <w:permStart w:id="453184556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32343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66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453184556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979920296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94843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0D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979920296"/>
    </w:p>
    <w:p w:rsidR="00A07656" w:rsidRDefault="00A07656" w:rsidP="00225EC7">
      <w:pPr>
        <w:spacing w:line="360" w:lineRule="auto"/>
        <w:rPr>
          <w:rFonts w:ascii="Arial" w:hAnsi="Arial" w:cs="Arial"/>
          <w:bCs/>
        </w:rPr>
      </w:pPr>
    </w:p>
    <w:p w:rsidR="009B2C1B" w:rsidRDefault="009B2C1B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Jeg samtykker til at PP-tjenesten kan benytte anonymisert </w:t>
      </w:r>
      <w:proofErr w:type="spellStart"/>
      <w:r>
        <w:rPr>
          <w:rFonts w:ascii="Arial" w:hAnsi="Arial" w:cs="Arial"/>
          <w:i/>
          <w:iCs/>
        </w:rPr>
        <w:t>sms</w:t>
      </w:r>
      <w:proofErr w:type="spellEnd"/>
      <w:r>
        <w:rPr>
          <w:rFonts w:ascii="Arial" w:hAnsi="Arial" w:cs="Arial"/>
          <w:i/>
          <w:iCs/>
        </w:rPr>
        <w:t xml:space="preserve"> i forbindelse med møteinnkallinger</w:t>
      </w:r>
      <w:r w:rsidR="00D31F6D">
        <w:rPr>
          <w:rFonts w:ascii="Arial" w:hAnsi="Arial" w:cs="Arial"/>
          <w:i/>
          <w:iCs/>
        </w:rPr>
        <w:t>, påminnelser,</w:t>
      </w:r>
      <w:r>
        <w:rPr>
          <w:rFonts w:ascii="Arial" w:hAnsi="Arial" w:cs="Arial"/>
          <w:i/>
          <w:iCs/>
        </w:rPr>
        <w:t xml:space="preserve"> eventuelle endringer og avlysninger av møter.</w:t>
      </w:r>
    </w:p>
    <w:p w:rsidR="009B2C1B" w:rsidRDefault="009B2C1B" w:rsidP="00D17066">
      <w:pPr>
        <w:rPr>
          <w:rFonts w:ascii="Arial" w:hAnsi="Arial" w:cs="Arial"/>
          <w:i/>
          <w:iCs/>
        </w:rPr>
      </w:pPr>
    </w:p>
    <w:p w:rsidR="00A07656" w:rsidRPr="006D55A9" w:rsidRDefault="009B2C1B" w:rsidP="00225EC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Ja</w:t>
      </w:r>
      <w:r w:rsidR="00814B0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  <w:permStart w:id="1283806762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6249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0D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283806762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465981355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82277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0D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465981355"/>
    </w:p>
    <w:p w:rsidR="00225EC7" w:rsidRPr="00D5749F" w:rsidRDefault="00225EC7" w:rsidP="00225EC7">
      <w:pPr>
        <w:spacing w:line="360" w:lineRule="auto"/>
        <w:rPr>
          <w:rFonts w:ascii="Arial" w:hAnsi="Arial" w:cs="Arial"/>
          <w:iCs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225EC7" w:rsidTr="00092F3A">
        <w:trPr>
          <w:cantSplit/>
          <w:trHeight w:hRule="exact" w:val="284"/>
        </w:trPr>
        <w:tc>
          <w:tcPr>
            <w:tcW w:w="717" w:type="dxa"/>
            <w:tcMar>
              <w:left w:w="0" w:type="dxa"/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225EC7" w:rsidRDefault="00C67A8D" w:rsidP="00092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773665549" w:edGrp="everyone"/>
            <w:permEnd w:id="773665549"/>
          </w:p>
        </w:tc>
        <w:tc>
          <w:tcPr>
            <w:tcW w:w="851" w:type="dxa"/>
            <w:tcMar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bottom w:val="dashed" w:sz="4" w:space="0" w:color="auto"/>
            </w:tcBorders>
            <w:tcMar>
              <w:right w:w="0" w:type="dxa"/>
            </w:tcMar>
          </w:tcPr>
          <w:p w:rsidR="00225EC7" w:rsidRDefault="00225EC7" w:rsidP="00092F3A">
            <w:pPr>
              <w:jc w:val="center"/>
              <w:rPr>
                <w:rFonts w:ascii="Arial" w:hAnsi="Arial" w:cs="Arial"/>
              </w:rPr>
            </w:pPr>
          </w:p>
        </w:tc>
      </w:tr>
      <w:tr w:rsidR="00225EC7" w:rsidTr="00092F3A">
        <w:trPr>
          <w:cantSplit/>
          <w:trHeight w:val="567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top w:val="dashed" w:sz="4" w:space="0" w:color="auto"/>
              <w:bottom w:val="dashed" w:sz="4" w:space="0" w:color="auto"/>
            </w:tcBorders>
            <w:tcMar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Foresatte med foreldreansvar</w:t>
            </w:r>
            <w:r w:rsidR="00E77889">
              <w:rPr>
                <w:rFonts w:ascii="Arial" w:hAnsi="Arial" w:cs="Arial"/>
                <w:sz w:val="20"/>
              </w:rPr>
              <w:t xml:space="preserve"> </w:t>
            </w:r>
            <w:permStart w:id="375469980" w:edGrp="everyone"/>
            <w:permEnd w:id="375469980"/>
          </w:p>
          <w:p w:rsidR="00225EC7" w:rsidRDefault="00225EC7" w:rsidP="00092F3A">
            <w:pPr>
              <w:rPr>
                <w:rFonts w:ascii="Arial" w:hAnsi="Arial" w:cs="Arial"/>
                <w:sz w:val="20"/>
              </w:rPr>
            </w:pPr>
          </w:p>
          <w:p w:rsidR="00225EC7" w:rsidRDefault="00225EC7" w:rsidP="00092F3A">
            <w:pPr>
              <w:rPr>
                <w:rFonts w:ascii="Arial" w:hAnsi="Arial" w:cs="Arial"/>
                <w:sz w:val="20"/>
              </w:rPr>
            </w:pPr>
          </w:p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</w:tr>
    </w:tbl>
    <w:p w:rsidR="00225EC7" w:rsidRDefault="00225EC7" w:rsidP="00225EC7">
      <w:pPr>
        <w:ind w:left="2832"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Foresatte med foreldreansvar</w:t>
      </w:r>
    </w:p>
    <w:p w:rsidR="00AB2DC6" w:rsidRDefault="00AB2DC6">
      <w:pPr>
        <w:rPr>
          <w:rFonts w:ascii="Arial" w:hAnsi="Arial" w:cs="Arial"/>
          <w:iCs/>
        </w:rPr>
      </w:pPr>
    </w:p>
    <w:p w:rsidR="006D55A9" w:rsidRDefault="009A7A86" w:rsidP="00225EC7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</w:t>
      </w: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6D55A9" w:rsidTr="001A48E4">
        <w:trPr>
          <w:cantSplit/>
          <w:trHeight w:hRule="exact" w:val="284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6D55A9" w:rsidRDefault="006D55A9" w:rsidP="001A48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6D55A9" w:rsidRDefault="006D55A9" w:rsidP="001A48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408970830" w:edGrp="everyone"/>
            <w:permEnd w:id="1408970830"/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6D55A9" w:rsidRDefault="006D55A9" w:rsidP="001A48E4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Mar>
              <w:right w:w="0" w:type="dxa"/>
            </w:tcMar>
          </w:tcPr>
          <w:p w:rsidR="006D55A9" w:rsidRDefault="006D55A9" w:rsidP="001A48E4">
            <w:pPr>
              <w:rPr>
                <w:rFonts w:ascii="Arial" w:hAnsi="Arial" w:cs="Arial"/>
              </w:rPr>
            </w:pPr>
          </w:p>
        </w:tc>
      </w:tr>
    </w:tbl>
    <w:p w:rsidR="006D55A9" w:rsidRDefault="006D55A9" w:rsidP="006D55A9">
      <w:pPr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Eleven</w:t>
      </w:r>
    </w:p>
    <w:p w:rsidR="007A7970" w:rsidRPr="006D55A9" w:rsidRDefault="006D55A9" w:rsidP="006D55A9">
      <w:pPr>
        <w:ind w:left="3540"/>
        <w:rPr>
          <w:rFonts w:ascii="Arial" w:hAnsi="Arial" w:cs="Arial"/>
          <w:i/>
          <w:sz w:val="22"/>
        </w:rPr>
      </w:pPr>
      <w:r w:rsidRPr="00211E1A">
        <w:rPr>
          <w:rFonts w:ascii="Arial" w:hAnsi="Arial" w:cs="Arial"/>
          <w:i/>
          <w:sz w:val="18"/>
        </w:rPr>
        <w:t>(</w:t>
      </w:r>
      <w:r>
        <w:rPr>
          <w:rFonts w:ascii="Arial" w:hAnsi="Arial" w:cs="Arial"/>
          <w:i/>
          <w:sz w:val="18"/>
        </w:rPr>
        <w:t xml:space="preserve">Dersom eleven </w:t>
      </w:r>
      <w:r w:rsidRPr="00211E1A">
        <w:rPr>
          <w:rFonts w:ascii="Arial" w:hAnsi="Arial" w:cs="Arial"/>
          <w:i/>
          <w:sz w:val="18"/>
        </w:rPr>
        <w:t>er over 15 år er det tilstrekkel</w:t>
      </w:r>
      <w:r>
        <w:rPr>
          <w:rFonts w:ascii="Arial" w:hAnsi="Arial" w:cs="Arial"/>
          <w:i/>
          <w:sz w:val="18"/>
        </w:rPr>
        <w:t>ig med bare elevens underskrift</w:t>
      </w:r>
    </w:p>
    <w:p w:rsidR="00225EC7" w:rsidRDefault="009A7A86" w:rsidP="00A444B3">
      <w:pPr>
        <w:ind w:left="1416" w:firstLine="708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 </w:t>
      </w:r>
      <w:r w:rsidR="00225EC7">
        <w:rPr>
          <w:rFonts w:ascii="Arial" w:hAnsi="Arial" w:cs="Arial"/>
          <w:b/>
          <w:bCs/>
          <w:sz w:val="28"/>
        </w:rPr>
        <w:t>Vedlegg</w:t>
      </w:r>
    </w:p>
    <w:p w:rsidR="00225EC7" w:rsidRDefault="00225EC7" w:rsidP="00225EC7">
      <w:pPr>
        <w:rPr>
          <w:rFonts w:ascii="Arial" w:hAnsi="Arial" w:cs="Arial"/>
        </w:rPr>
      </w:pPr>
    </w:p>
    <w:p w:rsidR="00225EC7" w:rsidRDefault="00225EC7" w:rsidP="00225EC7">
      <w:pPr>
        <w:rPr>
          <w:rFonts w:ascii="Arial" w:hAnsi="Arial" w:cs="Arial"/>
        </w:rPr>
      </w:pPr>
      <w:r>
        <w:rPr>
          <w:rFonts w:ascii="Arial" w:hAnsi="Arial" w:cs="Arial"/>
        </w:rPr>
        <w:t>Skal legges ved dersom det foreligger:</w:t>
      </w:r>
    </w:p>
    <w:p w:rsidR="00225EC7" w:rsidRDefault="00225EC7" w:rsidP="00225EC7">
      <w:pPr>
        <w:rPr>
          <w:rFonts w:ascii="Arial" w:hAnsi="Arial" w:cs="Arial"/>
        </w:rPr>
      </w:pPr>
    </w:p>
    <w:permStart w:id="756351280" w:edGrp="everyone"/>
    <w:p w:rsidR="00225EC7" w:rsidRPr="00B765C2" w:rsidRDefault="00FD66E1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39311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756351280"/>
      <w:r w:rsidR="00225EC7">
        <w:rPr>
          <w:rFonts w:ascii="Arial" w:hAnsi="Arial" w:cs="Arial"/>
        </w:rPr>
        <w:tab/>
      </w:r>
      <w:r w:rsidR="00225EC7" w:rsidRPr="00B765C2">
        <w:rPr>
          <w:rFonts w:ascii="Arial" w:hAnsi="Arial" w:cs="Arial"/>
        </w:rPr>
        <w:t xml:space="preserve">Pedagogisk rapport </w:t>
      </w:r>
      <w:r w:rsidR="00225EC7">
        <w:rPr>
          <w:rFonts w:ascii="Arial" w:hAnsi="Arial" w:cs="Arial"/>
        </w:rPr>
        <w:t>(skal</w:t>
      </w:r>
      <w:r w:rsidR="00225EC7" w:rsidRPr="00B765C2">
        <w:rPr>
          <w:rFonts w:ascii="Arial" w:hAnsi="Arial" w:cs="Arial"/>
        </w:rPr>
        <w:t xml:space="preserve"> følge med ved førstegangs henvisning). </w:t>
      </w:r>
    </w:p>
    <w:permStart w:id="1190609885" w:edGrp="everyone"/>
    <w:p w:rsidR="007F4F97" w:rsidRDefault="00FD66E1" w:rsidP="002132ED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81094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r w:rsidR="00F62D9B" w:rsidRPr="00B765C2">
        <w:rPr>
          <w:rFonts w:ascii="Arial" w:hAnsi="Arial" w:cs="Arial"/>
        </w:rPr>
        <w:t xml:space="preserve"> </w:t>
      </w:r>
      <w:permEnd w:id="1190609885"/>
      <w:r w:rsidR="00225EC7" w:rsidRPr="00B765C2">
        <w:rPr>
          <w:rFonts w:ascii="Arial" w:hAnsi="Arial" w:cs="Arial"/>
        </w:rPr>
        <w:t xml:space="preserve">   Årsrapport (skal følge med ved re-henvisning etter tidligere gitt spesial</w:t>
      </w:r>
      <w:r w:rsidR="00225EC7">
        <w:rPr>
          <w:rFonts w:ascii="Arial" w:hAnsi="Arial" w:cs="Arial"/>
        </w:rPr>
        <w:t xml:space="preserve">pedagogisk </w:t>
      </w:r>
      <w:r w:rsidR="007F4F97">
        <w:rPr>
          <w:rFonts w:ascii="Arial" w:hAnsi="Arial" w:cs="Arial"/>
        </w:rPr>
        <w:t xml:space="preserve"> </w:t>
      </w:r>
    </w:p>
    <w:p w:rsidR="00945204" w:rsidRDefault="007F4F97" w:rsidP="00945204">
      <w:pPr>
        <w:tabs>
          <w:tab w:val="left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25EC7">
        <w:rPr>
          <w:rFonts w:ascii="Arial" w:hAnsi="Arial" w:cs="Arial"/>
        </w:rPr>
        <w:t>hjelp</w:t>
      </w:r>
      <w:r w:rsidR="00225EC7" w:rsidRPr="00B765C2">
        <w:rPr>
          <w:rFonts w:ascii="Arial" w:hAnsi="Arial" w:cs="Arial"/>
        </w:rPr>
        <w:t>)</w:t>
      </w:r>
    </w:p>
    <w:permStart w:id="1845964882" w:edGrp="everyone"/>
    <w:p w:rsidR="00225EC7" w:rsidRPr="00B765C2" w:rsidRDefault="00FD66E1" w:rsidP="00945204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80870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845964882"/>
      <w:r w:rsidR="00225EC7" w:rsidRPr="00B765C2">
        <w:rPr>
          <w:rFonts w:ascii="Arial" w:hAnsi="Arial" w:cs="Arial"/>
        </w:rPr>
        <w:t xml:space="preserve">    Interne kartlegginger</w:t>
      </w:r>
    </w:p>
    <w:permStart w:id="498489113" w:edGrp="everyone"/>
    <w:p w:rsidR="00225EC7" w:rsidRDefault="00FD66E1" w:rsidP="00945204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48593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498489113"/>
      <w:r w:rsidR="00225EC7">
        <w:rPr>
          <w:rFonts w:ascii="Arial" w:hAnsi="Arial" w:cs="Arial"/>
        </w:rPr>
        <w:tab/>
        <w:t>Rapporter/utredninger fra andre instanser</w:t>
      </w:r>
    </w:p>
    <w:permStart w:id="978547994" w:edGrp="everyone"/>
    <w:p w:rsidR="00225EC7" w:rsidRDefault="00FD66E1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3775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978547994"/>
      <w:r w:rsidR="00225EC7">
        <w:rPr>
          <w:rFonts w:ascii="Arial" w:hAnsi="Arial" w:cs="Arial"/>
        </w:rPr>
        <w:tab/>
        <w:t xml:space="preserve">Uttalelser og ønsker fra foresatte </w:t>
      </w:r>
    </w:p>
    <w:permStart w:id="587216126" w:edGrp="everyone"/>
    <w:p w:rsidR="00225EC7" w:rsidRDefault="00FD66E1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94084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587216126"/>
      <w:r w:rsidR="00225EC7">
        <w:rPr>
          <w:rFonts w:ascii="Arial" w:hAnsi="Arial" w:cs="Arial"/>
        </w:rPr>
        <w:tab/>
        <w:t>Sakkyndige vurderinger gjort av andre kommuner</w:t>
      </w:r>
    </w:p>
    <w:permStart w:id="556493721" w:edGrp="everyone"/>
    <w:p w:rsidR="009410BC" w:rsidRDefault="00FD66E1" w:rsidP="009410BC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56429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556493721"/>
      <w:r w:rsidR="004D124A">
        <w:rPr>
          <w:rFonts w:ascii="Arial" w:hAnsi="Arial" w:cs="Arial"/>
        </w:rPr>
        <w:t xml:space="preserve">    Dokumentasjon fra</w:t>
      </w:r>
      <w:r w:rsidR="009410BC">
        <w:rPr>
          <w:rFonts w:ascii="Arial" w:hAnsi="Arial" w:cs="Arial"/>
        </w:rPr>
        <w:t xml:space="preserve"> hørselsundersøkelse (gjelder alltid ved</w:t>
      </w:r>
      <w:r w:rsidR="008A1F49">
        <w:rPr>
          <w:rFonts w:ascii="Arial" w:hAnsi="Arial" w:cs="Arial"/>
        </w:rPr>
        <w:t xml:space="preserve"> førstegangshenvisning)</w:t>
      </w:r>
    </w:p>
    <w:permStart w:id="714289305" w:edGrp="everyone"/>
    <w:p w:rsidR="009410BC" w:rsidRDefault="00FD66E1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55145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714289305"/>
      <w:r w:rsidR="009410BC">
        <w:rPr>
          <w:rFonts w:ascii="Arial" w:hAnsi="Arial" w:cs="Arial"/>
        </w:rPr>
        <w:t xml:space="preserve">    Kartlegging av norskferdigheter (gjelder alltid ved logopedisaker)</w:t>
      </w:r>
    </w:p>
    <w:p w:rsidR="00225EC7" w:rsidRDefault="00225EC7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ermStart w:id="408426287" w:edGrp="everyone"/>
    <w:p w:rsidR="00225EC7" w:rsidRDefault="00FD66E1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50065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408426287"/>
      <w:r w:rsidR="00225EC7">
        <w:rPr>
          <w:rFonts w:ascii="Arial" w:hAnsi="Arial" w:cs="Arial"/>
        </w:rPr>
        <w:tab/>
        <w:t>Annet (spesifiser): _</w:t>
      </w:r>
      <w:permStart w:id="179834670" w:edGrp="everyone"/>
      <w:permEnd w:id="179834670"/>
      <w:r w:rsidR="00225EC7">
        <w:rPr>
          <w:rFonts w:ascii="Arial" w:hAnsi="Arial" w:cs="Arial"/>
        </w:rPr>
        <w:t>______________________________________________</w:t>
      </w:r>
    </w:p>
    <w:p w:rsidR="00805996" w:rsidRDefault="00805996"/>
    <w:p w:rsidR="00805996" w:rsidRDefault="00805996"/>
    <w:p w:rsidR="00805996" w:rsidRPr="0097397A" w:rsidRDefault="00805996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  <w:r w:rsidRPr="0097397A">
        <w:rPr>
          <w:rFonts w:ascii="Arial-BoldMT" w:hAnsi="Arial-BoldMT"/>
          <w:b/>
          <w:bCs/>
          <w:color w:val="000000"/>
          <w:sz w:val="34"/>
          <w:szCs w:val="34"/>
        </w:rPr>
        <w:t>RETT HJELP TIL RETT TID</w:t>
      </w:r>
    </w:p>
    <w:p w:rsidR="006D55A9" w:rsidRDefault="006D55A9" w:rsidP="006D55A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D55A9" w:rsidRDefault="006D55A9" w:rsidP="006D55A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Pedagogisk-psykologisk tjeneste (PPT) er hjemlet i opplæringsloven </w:t>
      </w:r>
      <w:proofErr w:type="spellStart"/>
      <w:r>
        <w:rPr>
          <w:rFonts w:ascii="Arial" w:hAnsi="Arial" w:cs="Arial"/>
          <w:iCs/>
          <w:color w:val="000000"/>
        </w:rPr>
        <w:t>kap</w:t>
      </w:r>
      <w:proofErr w:type="spellEnd"/>
      <w:r>
        <w:rPr>
          <w:rFonts w:ascii="Arial" w:hAnsi="Arial" w:cs="Arial"/>
          <w:iCs/>
          <w:color w:val="000000"/>
        </w:rPr>
        <w:t xml:space="preserve">. 5 § 5-6 og er en frivillig tjeneste. </w:t>
      </w:r>
    </w:p>
    <w:p w:rsidR="006D55A9" w:rsidRDefault="006D55A9" w:rsidP="006D55A9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</w:p>
    <w:p w:rsidR="006D55A9" w:rsidRDefault="006D55A9" w:rsidP="006D55A9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" Kvar kommune og kvar fylkeskommune ha ei pedagogisk-psykologisk </w:t>
      </w:r>
      <w:proofErr w:type="spellStart"/>
      <w:r>
        <w:rPr>
          <w:rFonts w:ascii="Arial" w:hAnsi="Arial" w:cs="Arial"/>
          <w:i/>
          <w:iCs/>
          <w:color w:val="000000"/>
        </w:rPr>
        <w:t>teneste</w:t>
      </w:r>
      <w:proofErr w:type="spellEnd"/>
      <w:r>
        <w:rPr>
          <w:rFonts w:ascii="Arial" w:hAnsi="Arial" w:cs="Arial"/>
          <w:i/>
          <w:iCs/>
          <w:color w:val="000000"/>
        </w:rPr>
        <w:t xml:space="preserve">. Den pedagogisk-psykologiske </w:t>
      </w:r>
      <w:proofErr w:type="spellStart"/>
      <w:r>
        <w:rPr>
          <w:rFonts w:ascii="Arial" w:hAnsi="Arial" w:cs="Arial"/>
          <w:i/>
          <w:iCs/>
          <w:color w:val="000000"/>
        </w:rPr>
        <w:t>tenesta</w:t>
      </w:r>
      <w:proofErr w:type="spellEnd"/>
      <w:r>
        <w:rPr>
          <w:rFonts w:ascii="Arial" w:hAnsi="Arial" w:cs="Arial"/>
          <w:i/>
          <w:iCs/>
          <w:color w:val="000000"/>
        </w:rPr>
        <w:t xml:space="preserve"> skal </w:t>
      </w:r>
      <w:proofErr w:type="spellStart"/>
      <w:r>
        <w:rPr>
          <w:rFonts w:ascii="Arial" w:hAnsi="Arial" w:cs="Arial"/>
          <w:i/>
          <w:iCs/>
          <w:color w:val="000000"/>
        </w:rPr>
        <w:t>sørgje</w:t>
      </w:r>
      <w:proofErr w:type="spellEnd"/>
      <w:r>
        <w:rPr>
          <w:rFonts w:ascii="Arial" w:hAnsi="Arial" w:cs="Arial"/>
          <w:i/>
          <w:iCs/>
          <w:color w:val="000000"/>
        </w:rPr>
        <w:t xml:space="preserve"> for at det blir utarbeidd sakkunnig vurdering der lova krev det.»</w:t>
      </w:r>
    </w:p>
    <w:p w:rsidR="006D55A9" w:rsidRDefault="006D55A9" w:rsidP="006D55A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6D55A9" w:rsidRDefault="006D55A9" w:rsidP="006D55A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7B1B94" w:rsidRDefault="006D55A9" w:rsidP="007B1B94">
      <w:pPr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 w:rsidR="007B1B94">
        <w:rPr>
          <w:rFonts w:ascii="Arial" w:hAnsi="Arial" w:cs="Arial"/>
          <w:iCs/>
          <w:color w:val="000000"/>
        </w:rPr>
        <w:tab/>
        <w:t>Henvisning til PPT sendes til</w:t>
      </w:r>
      <w:r w:rsidR="00352343">
        <w:rPr>
          <w:rFonts w:ascii="Arial" w:hAnsi="Arial" w:cs="Arial"/>
          <w:iCs/>
          <w:color w:val="000000"/>
        </w:rPr>
        <w:t>:</w:t>
      </w:r>
      <w:r w:rsidR="007B1B94">
        <w:rPr>
          <w:rFonts w:ascii="Arial" w:hAnsi="Arial" w:cs="Arial"/>
          <w:iCs/>
          <w:color w:val="000000"/>
        </w:rPr>
        <w:t xml:space="preserve"> </w:t>
      </w:r>
    </w:p>
    <w:p w:rsidR="007B1B94" w:rsidRPr="007B1B94" w:rsidRDefault="007B1B94" w:rsidP="00352343">
      <w:pPr>
        <w:ind w:left="708" w:firstLine="708"/>
        <w:rPr>
          <w:rFonts w:ascii="Arial" w:hAnsi="Arial" w:cs="Arial"/>
        </w:rPr>
      </w:pPr>
      <w:r w:rsidRPr="007B1B94">
        <w:rPr>
          <w:rFonts w:ascii="Arial" w:hAnsi="Arial" w:cs="Arial"/>
        </w:rPr>
        <w:t>PP-tjenester Porsgrunn kommune</w:t>
      </w:r>
    </w:p>
    <w:p w:rsidR="007B1B94" w:rsidRPr="007B1B94" w:rsidRDefault="007B1B94" w:rsidP="00352343">
      <w:pPr>
        <w:ind w:left="708" w:firstLine="708"/>
        <w:rPr>
          <w:rFonts w:ascii="Arial" w:hAnsi="Arial" w:cs="Arial"/>
        </w:rPr>
      </w:pPr>
      <w:r w:rsidRPr="007B1B94">
        <w:rPr>
          <w:rFonts w:ascii="Arial" w:hAnsi="Arial" w:cs="Arial"/>
        </w:rPr>
        <w:t>Postadresse 128</w:t>
      </w:r>
    </w:p>
    <w:p w:rsidR="007B1B94" w:rsidRPr="007B1B94" w:rsidRDefault="007B1B94" w:rsidP="00352343">
      <w:pPr>
        <w:ind w:left="708" w:firstLine="708"/>
        <w:rPr>
          <w:rFonts w:ascii="Arial" w:hAnsi="Arial" w:cs="Arial"/>
        </w:rPr>
      </w:pPr>
      <w:r w:rsidRPr="007B1B94">
        <w:rPr>
          <w:rFonts w:ascii="Arial" w:hAnsi="Arial" w:cs="Arial"/>
        </w:rPr>
        <w:t>3901 Porsgrunn</w:t>
      </w:r>
    </w:p>
    <w:p w:rsidR="006D55A9" w:rsidRPr="007B1B94" w:rsidRDefault="007B1B94" w:rsidP="00352343">
      <w:pPr>
        <w:ind w:left="708" w:firstLine="708"/>
        <w:rPr>
          <w:rFonts w:ascii="Arial" w:hAnsi="Arial" w:cs="Arial"/>
        </w:rPr>
      </w:pPr>
      <w:proofErr w:type="spellStart"/>
      <w:r w:rsidRPr="007B1B94">
        <w:rPr>
          <w:rFonts w:ascii="Arial" w:hAnsi="Arial" w:cs="Arial"/>
        </w:rPr>
        <w:t>Org.nummer</w:t>
      </w:r>
      <w:proofErr w:type="spellEnd"/>
      <w:r w:rsidRPr="007B1B94">
        <w:rPr>
          <w:rFonts w:ascii="Arial" w:hAnsi="Arial" w:cs="Arial"/>
        </w:rPr>
        <w:t>: 985 613 931</w:t>
      </w:r>
    </w:p>
    <w:p w:rsidR="006D55A9" w:rsidRDefault="006D55A9" w:rsidP="006D55A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>Alle skal få skriftlig tilbakemelding innen 3 uker etter at PPT har mottatt henvisning.</w:t>
      </w:r>
    </w:p>
    <w:p w:rsidR="006D55A9" w:rsidRDefault="006D55A9" w:rsidP="006D55A9">
      <w:pPr>
        <w:autoSpaceDE w:val="0"/>
        <w:autoSpaceDN w:val="0"/>
        <w:adjustRightInd w:val="0"/>
        <w:ind w:left="705" w:hanging="705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>Dersom PPT avviser en henvisning på grunnlag av at henvisningsgrunnen ligger utenfor PPT sitt ansvarsområde, skal det ikke fattes enkeltvedtak. Avvisningen skal likevel begrunnes.</w:t>
      </w:r>
    </w:p>
    <w:p w:rsidR="006D55A9" w:rsidRDefault="006D55A9" w:rsidP="006D55A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 xml:space="preserve">Tiden fra PPT har mottatt henvisning på en navngitt bruker til det er utarbeidet </w:t>
      </w:r>
      <w:r>
        <w:rPr>
          <w:rFonts w:ascii="Arial" w:hAnsi="Arial" w:cs="Arial"/>
          <w:iCs/>
          <w:color w:val="000000"/>
        </w:rPr>
        <w:tab/>
        <w:t>sakkyndig vurdering, skal som hovedregel ikke overstige 3 måneder.</w:t>
      </w:r>
    </w:p>
    <w:p w:rsidR="006D55A9" w:rsidRDefault="006D55A9" w:rsidP="006D55A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>For alle henvisninger oppnevnes det en saksbehandler.</w:t>
      </w:r>
    </w:p>
    <w:p w:rsidR="006D55A9" w:rsidRDefault="006D55A9" w:rsidP="006D55A9">
      <w:pPr>
        <w:ind w:left="705" w:hanging="705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• </w:t>
      </w:r>
      <w:r>
        <w:rPr>
          <w:rFonts w:ascii="Arial" w:hAnsi="Arial" w:cs="Arial"/>
          <w:iCs/>
          <w:color w:val="000000"/>
        </w:rPr>
        <w:tab/>
        <w:t>En henvisning som angir en navngitt bruker, behandles konfidensielt etter forvaltningslovens og eventuelle særlovers bestemmelser om taushetsplikt.</w:t>
      </w:r>
    </w:p>
    <w:p w:rsidR="009A7A86" w:rsidRDefault="009A7A86" w:rsidP="007C36F2">
      <w:pPr>
        <w:rPr>
          <w:rFonts w:ascii="Arial" w:hAnsi="Arial" w:cs="Arial"/>
        </w:rPr>
      </w:pPr>
    </w:p>
    <w:sectPr w:rsidR="009A7A86" w:rsidSect="00CE70F8">
      <w:headerReference w:type="default" r:id="rId9"/>
      <w:footerReference w:type="default" r:id="rId10"/>
      <w:pgSz w:w="11906" w:h="16838" w:code="9"/>
      <w:pgMar w:top="567" w:right="1134" w:bottom="284" w:left="1134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A81" w:rsidRDefault="00036A81">
      <w:r>
        <w:separator/>
      </w:r>
    </w:p>
  </w:endnote>
  <w:endnote w:type="continuationSeparator" w:id="0">
    <w:p w:rsidR="00036A81" w:rsidRDefault="0003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919332"/>
      <w:docPartObj>
        <w:docPartGallery w:val="Page Numbers (Bottom of Page)"/>
        <w:docPartUnique/>
      </w:docPartObj>
    </w:sdtPr>
    <w:sdtEndPr/>
    <w:sdtContent>
      <w:p w:rsidR="00CE70F8" w:rsidRDefault="00CE70F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6E1">
          <w:rPr>
            <w:noProof/>
          </w:rPr>
          <w:t>2</w:t>
        </w:r>
        <w:r>
          <w:fldChar w:fldCharType="end"/>
        </w:r>
      </w:p>
    </w:sdtContent>
  </w:sdt>
  <w:p w:rsidR="00CE70F8" w:rsidRDefault="00CE70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A81" w:rsidRDefault="00036A81">
      <w:r>
        <w:separator/>
      </w:r>
    </w:p>
  </w:footnote>
  <w:footnote w:type="continuationSeparator" w:id="0">
    <w:p w:rsidR="00036A81" w:rsidRDefault="0003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698" w:rsidRDefault="00D91698">
    <w:pPr>
      <w:pStyle w:val="Topptekst"/>
      <w:jc w:val="right"/>
    </w:pPr>
  </w:p>
  <w:p w:rsidR="00D91698" w:rsidRDefault="005B3AFC" w:rsidP="005B3AFC">
    <w:pPr>
      <w:pStyle w:val="Topptekst"/>
      <w:tabs>
        <w:tab w:val="clear" w:pos="4536"/>
        <w:tab w:val="clear" w:pos="9072"/>
        <w:tab w:val="left" w:pos="21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2760"/>
    <w:multiLevelType w:val="hybridMultilevel"/>
    <w:tmpl w:val="8B28DDEE"/>
    <w:lvl w:ilvl="0" w:tplc="5B261D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43E5"/>
    <w:multiLevelType w:val="multilevel"/>
    <w:tmpl w:val="C5BA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A06F94"/>
    <w:multiLevelType w:val="multilevel"/>
    <w:tmpl w:val="960E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5A25EC"/>
    <w:multiLevelType w:val="multilevel"/>
    <w:tmpl w:val="F8A2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967FB4"/>
    <w:multiLevelType w:val="multilevel"/>
    <w:tmpl w:val="DB4C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E105A7"/>
    <w:multiLevelType w:val="multilevel"/>
    <w:tmpl w:val="120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ED17A0"/>
    <w:multiLevelType w:val="multilevel"/>
    <w:tmpl w:val="FB42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583ED1"/>
    <w:multiLevelType w:val="hybridMultilevel"/>
    <w:tmpl w:val="7B2496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D1B30"/>
    <w:multiLevelType w:val="hybridMultilevel"/>
    <w:tmpl w:val="7838572A"/>
    <w:lvl w:ilvl="0" w:tplc="9FB21B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C7B83"/>
    <w:multiLevelType w:val="multilevel"/>
    <w:tmpl w:val="5882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E22422"/>
    <w:multiLevelType w:val="multilevel"/>
    <w:tmpl w:val="B300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457C41"/>
    <w:multiLevelType w:val="hybridMultilevel"/>
    <w:tmpl w:val="25C0901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5E6358"/>
    <w:multiLevelType w:val="multilevel"/>
    <w:tmpl w:val="DA04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D46C59"/>
    <w:multiLevelType w:val="multilevel"/>
    <w:tmpl w:val="E298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13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MlE2jAbsiaMXt5t85Qza7EwBGaS6uStMHHZrAudptG31tqUBMAP/61rL8V6W+yqUltLpeiNWQrOH+D5M1xui0Q==" w:salt="gpdNwOy//f0jfmsQrYwTpg==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E8"/>
    <w:rsid w:val="00020A8C"/>
    <w:rsid w:val="00026F39"/>
    <w:rsid w:val="00033718"/>
    <w:rsid w:val="00036A81"/>
    <w:rsid w:val="0004310D"/>
    <w:rsid w:val="00071CDE"/>
    <w:rsid w:val="0007262F"/>
    <w:rsid w:val="000879F8"/>
    <w:rsid w:val="00092F3A"/>
    <w:rsid w:val="000A3438"/>
    <w:rsid w:val="00117D43"/>
    <w:rsid w:val="0012372F"/>
    <w:rsid w:val="0013618C"/>
    <w:rsid w:val="001401C8"/>
    <w:rsid w:val="00163F77"/>
    <w:rsid w:val="00185433"/>
    <w:rsid w:val="001A09BD"/>
    <w:rsid w:val="001E39AE"/>
    <w:rsid w:val="00204D84"/>
    <w:rsid w:val="00211E1A"/>
    <w:rsid w:val="002132ED"/>
    <w:rsid w:val="00225EC7"/>
    <w:rsid w:val="0024349C"/>
    <w:rsid w:val="00253C40"/>
    <w:rsid w:val="002619F1"/>
    <w:rsid w:val="002C0A54"/>
    <w:rsid w:val="002D3293"/>
    <w:rsid w:val="002D5241"/>
    <w:rsid w:val="00305F58"/>
    <w:rsid w:val="003416B8"/>
    <w:rsid w:val="00341BA4"/>
    <w:rsid w:val="00352343"/>
    <w:rsid w:val="00356116"/>
    <w:rsid w:val="003721D3"/>
    <w:rsid w:val="00377EDC"/>
    <w:rsid w:val="003A0FE5"/>
    <w:rsid w:val="003B14E7"/>
    <w:rsid w:val="003B3AA4"/>
    <w:rsid w:val="003B4128"/>
    <w:rsid w:val="003C0F44"/>
    <w:rsid w:val="003C3A0E"/>
    <w:rsid w:val="00421293"/>
    <w:rsid w:val="00423193"/>
    <w:rsid w:val="00432D97"/>
    <w:rsid w:val="004474D1"/>
    <w:rsid w:val="004510D1"/>
    <w:rsid w:val="004515DF"/>
    <w:rsid w:val="004516D6"/>
    <w:rsid w:val="00453864"/>
    <w:rsid w:val="00456D8D"/>
    <w:rsid w:val="00460585"/>
    <w:rsid w:val="004613DF"/>
    <w:rsid w:val="00470528"/>
    <w:rsid w:val="00490650"/>
    <w:rsid w:val="004C2E17"/>
    <w:rsid w:val="004C7B96"/>
    <w:rsid w:val="004D124A"/>
    <w:rsid w:val="00516526"/>
    <w:rsid w:val="0052761E"/>
    <w:rsid w:val="00537039"/>
    <w:rsid w:val="005551E8"/>
    <w:rsid w:val="005901DE"/>
    <w:rsid w:val="005A3D4B"/>
    <w:rsid w:val="005A64C6"/>
    <w:rsid w:val="005B3AFC"/>
    <w:rsid w:val="005B672D"/>
    <w:rsid w:val="005D1DA6"/>
    <w:rsid w:val="005F4B2F"/>
    <w:rsid w:val="0060798C"/>
    <w:rsid w:val="00620734"/>
    <w:rsid w:val="00623C07"/>
    <w:rsid w:val="00633DB6"/>
    <w:rsid w:val="0064107F"/>
    <w:rsid w:val="006574F0"/>
    <w:rsid w:val="00660FDD"/>
    <w:rsid w:val="0066216C"/>
    <w:rsid w:val="00677D0A"/>
    <w:rsid w:val="00681AB2"/>
    <w:rsid w:val="00681FD4"/>
    <w:rsid w:val="00696509"/>
    <w:rsid w:val="006B38E7"/>
    <w:rsid w:val="006C32C6"/>
    <w:rsid w:val="006D41A4"/>
    <w:rsid w:val="006D55A9"/>
    <w:rsid w:val="006F6AAA"/>
    <w:rsid w:val="00703CE1"/>
    <w:rsid w:val="007046D7"/>
    <w:rsid w:val="00711C36"/>
    <w:rsid w:val="00712CB3"/>
    <w:rsid w:val="00726F2B"/>
    <w:rsid w:val="00741CFC"/>
    <w:rsid w:val="00774233"/>
    <w:rsid w:val="007754FB"/>
    <w:rsid w:val="0077571D"/>
    <w:rsid w:val="00783261"/>
    <w:rsid w:val="00791DCF"/>
    <w:rsid w:val="007920A7"/>
    <w:rsid w:val="007A7970"/>
    <w:rsid w:val="007B1B94"/>
    <w:rsid w:val="007C36F2"/>
    <w:rsid w:val="007D155E"/>
    <w:rsid w:val="007D2D0C"/>
    <w:rsid w:val="007D4F6E"/>
    <w:rsid w:val="007E63D1"/>
    <w:rsid w:val="007F4F97"/>
    <w:rsid w:val="00805996"/>
    <w:rsid w:val="00806E3A"/>
    <w:rsid w:val="00814B0D"/>
    <w:rsid w:val="008445EB"/>
    <w:rsid w:val="00850264"/>
    <w:rsid w:val="00876E55"/>
    <w:rsid w:val="008A1F49"/>
    <w:rsid w:val="008C5306"/>
    <w:rsid w:val="008C5A7B"/>
    <w:rsid w:val="008E6F47"/>
    <w:rsid w:val="008F3843"/>
    <w:rsid w:val="008F6D16"/>
    <w:rsid w:val="00907810"/>
    <w:rsid w:val="0091672B"/>
    <w:rsid w:val="009410BC"/>
    <w:rsid w:val="00942359"/>
    <w:rsid w:val="00945204"/>
    <w:rsid w:val="009627CB"/>
    <w:rsid w:val="0097397A"/>
    <w:rsid w:val="00973D8D"/>
    <w:rsid w:val="0098490B"/>
    <w:rsid w:val="00992BB1"/>
    <w:rsid w:val="009952B4"/>
    <w:rsid w:val="009A7A86"/>
    <w:rsid w:val="009B02FB"/>
    <w:rsid w:val="009B27F7"/>
    <w:rsid w:val="009B2C1B"/>
    <w:rsid w:val="009B5E59"/>
    <w:rsid w:val="009C601F"/>
    <w:rsid w:val="009D7A73"/>
    <w:rsid w:val="00A07656"/>
    <w:rsid w:val="00A443A4"/>
    <w:rsid w:val="00A444B3"/>
    <w:rsid w:val="00A81C72"/>
    <w:rsid w:val="00AA7F40"/>
    <w:rsid w:val="00AB2ACB"/>
    <w:rsid w:val="00AB2DC6"/>
    <w:rsid w:val="00AC021D"/>
    <w:rsid w:val="00AC746D"/>
    <w:rsid w:val="00AD6F4C"/>
    <w:rsid w:val="00AF4BA5"/>
    <w:rsid w:val="00AF75A2"/>
    <w:rsid w:val="00B320BE"/>
    <w:rsid w:val="00B55BBA"/>
    <w:rsid w:val="00B61EBB"/>
    <w:rsid w:val="00B91A4C"/>
    <w:rsid w:val="00B93D2F"/>
    <w:rsid w:val="00BA17D8"/>
    <w:rsid w:val="00BA7615"/>
    <w:rsid w:val="00BB2C61"/>
    <w:rsid w:val="00BC4727"/>
    <w:rsid w:val="00BD585D"/>
    <w:rsid w:val="00BF39FD"/>
    <w:rsid w:val="00C04B8B"/>
    <w:rsid w:val="00C10EEA"/>
    <w:rsid w:val="00C42533"/>
    <w:rsid w:val="00C67A8D"/>
    <w:rsid w:val="00C70EB6"/>
    <w:rsid w:val="00C839A4"/>
    <w:rsid w:val="00C85720"/>
    <w:rsid w:val="00C93659"/>
    <w:rsid w:val="00C96210"/>
    <w:rsid w:val="00CA2A0C"/>
    <w:rsid w:val="00CA7C09"/>
    <w:rsid w:val="00CB606D"/>
    <w:rsid w:val="00CB61C9"/>
    <w:rsid w:val="00CC2A31"/>
    <w:rsid w:val="00CD7037"/>
    <w:rsid w:val="00CE0AD4"/>
    <w:rsid w:val="00CE38D5"/>
    <w:rsid w:val="00CE70F8"/>
    <w:rsid w:val="00CF43DB"/>
    <w:rsid w:val="00D00A02"/>
    <w:rsid w:val="00D138BB"/>
    <w:rsid w:val="00D17066"/>
    <w:rsid w:val="00D25C11"/>
    <w:rsid w:val="00D31F6D"/>
    <w:rsid w:val="00D5749F"/>
    <w:rsid w:val="00D625BD"/>
    <w:rsid w:val="00D810BA"/>
    <w:rsid w:val="00D91698"/>
    <w:rsid w:val="00DA1476"/>
    <w:rsid w:val="00DA6FDA"/>
    <w:rsid w:val="00E06060"/>
    <w:rsid w:val="00E27574"/>
    <w:rsid w:val="00E60246"/>
    <w:rsid w:val="00E77889"/>
    <w:rsid w:val="00EA11A5"/>
    <w:rsid w:val="00EA7696"/>
    <w:rsid w:val="00EA7897"/>
    <w:rsid w:val="00EC5F01"/>
    <w:rsid w:val="00ED62F7"/>
    <w:rsid w:val="00F05085"/>
    <w:rsid w:val="00F05F85"/>
    <w:rsid w:val="00F47393"/>
    <w:rsid w:val="00F6197B"/>
    <w:rsid w:val="00F62D9B"/>
    <w:rsid w:val="00FB7963"/>
    <w:rsid w:val="00FD66E1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8AC00-81D9-4603-907D-2A7E68C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39"/>
    <w:rsid w:val="00CA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10EEA"/>
  </w:style>
  <w:style w:type="character" w:customStyle="1" w:styleId="normaltextrun1">
    <w:name w:val="normaltextrun1"/>
    <w:rsid w:val="00C10EEA"/>
  </w:style>
  <w:style w:type="character" w:customStyle="1" w:styleId="eop">
    <w:name w:val="eop"/>
    <w:rsid w:val="00C10EEA"/>
  </w:style>
  <w:style w:type="paragraph" w:styleId="Bobletekst">
    <w:name w:val="Balloon Text"/>
    <w:basedOn w:val="Normal"/>
    <w:link w:val="BobletekstTegn"/>
    <w:uiPriority w:val="99"/>
    <w:semiHidden/>
    <w:unhideWhenUsed/>
    <w:rsid w:val="00AD6F4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D6F4C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B2DC6"/>
    <w:pPr>
      <w:ind w:left="708"/>
    </w:pPr>
  </w:style>
  <w:style w:type="character" w:customStyle="1" w:styleId="TopptekstTegn">
    <w:name w:val="Topptekst Tegn"/>
    <w:basedOn w:val="Standardskriftforavsnitt"/>
    <w:link w:val="Topptekst"/>
    <w:uiPriority w:val="99"/>
    <w:rsid w:val="00D91698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D916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7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6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1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0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13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293803">
                                                                  <w:marLeft w:val="-514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8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562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03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25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71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95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709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50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81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823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548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25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14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944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492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544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269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761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70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79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08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248888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10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825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396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280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7089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474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2181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164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77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4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67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675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281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133973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5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4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090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041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650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635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871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579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5092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7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7955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508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9751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273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664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736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942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881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3972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771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24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4186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85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20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936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4086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83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66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12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08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180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028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592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735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53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574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27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79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14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B94C0-48CE-443F-A3FD-A6F482DC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5F803CC8</Template>
  <TotalTime>1</TotalTime>
  <Pages>6</Pages>
  <Words>672</Words>
  <Characters>4763</Characters>
  <Application>Microsoft Office Word</Application>
  <DocSecurity>8</DocSecurity>
  <Lines>39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Bamble kommune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</dc:creator>
  <cp:keywords/>
  <dc:description/>
  <cp:lastModifiedBy>Sissel Winterkjær</cp:lastModifiedBy>
  <cp:revision>3</cp:revision>
  <cp:lastPrinted>2018-04-20T10:13:00Z</cp:lastPrinted>
  <dcterms:created xsi:type="dcterms:W3CDTF">2020-08-24T09:28:00Z</dcterms:created>
  <dcterms:modified xsi:type="dcterms:W3CDTF">2020-08-24T12:38:00Z</dcterms:modified>
</cp:coreProperties>
</file>