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1" w:rsidRPr="00A419C1" w:rsidRDefault="00D642D7">
      <w:pPr>
        <w:rPr>
          <w:rFonts w:ascii="Arial" w:hAnsi="Arial" w:cs="Arial"/>
          <w:b/>
          <w:sz w:val="24"/>
          <w:szCs w:val="28"/>
        </w:rPr>
      </w:pPr>
      <w:r w:rsidRPr="0059186F">
        <w:rPr>
          <w:rFonts w:ascii="Arial" w:hAnsi="Arial" w:cs="Arial"/>
          <w:b/>
          <w:sz w:val="28"/>
          <w:szCs w:val="28"/>
        </w:rPr>
        <w:t xml:space="preserve">  </w:t>
      </w:r>
      <w:r w:rsidR="0059186F">
        <w:rPr>
          <w:rFonts w:ascii="Arial" w:hAnsi="Arial" w:cs="Arial"/>
          <w:b/>
          <w:sz w:val="28"/>
          <w:szCs w:val="28"/>
        </w:rPr>
        <w:t xml:space="preserve"> </w:t>
      </w:r>
    </w:p>
    <w:p w:rsidR="00AF760C" w:rsidRPr="0059186F" w:rsidRDefault="005918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031247" w:rsidRPr="0059186F">
        <w:rPr>
          <w:rFonts w:ascii="Arial" w:hAnsi="Arial" w:cs="Arial"/>
          <w:b/>
          <w:sz w:val="28"/>
          <w:szCs w:val="28"/>
        </w:rPr>
        <w:t>Alternativ og supplerende kommunikasjon (ASK)</w:t>
      </w:r>
    </w:p>
    <w:tbl>
      <w:tblPr>
        <w:tblStyle w:val="Tabellrutenett"/>
        <w:tblpPr w:leftFromText="141" w:rightFromText="141" w:vertAnchor="page" w:horzAnchor="margin" w:tblpXSpec="center" w:tblpY="3931"/>
        <w:tblW w:w="9139" w:type="dxa"/>
        <w:tblLook w:val="04A0" w:firstRow="1" w:lastRow="0" w:firstColumn="1" w:lastColumn="0" w:noHBand="0" w:noVBand="1"/>
      </w:tblPr>
      <w:tblGrid>
        <w:gridCol w:w="5491"/>
        <w:gridCol w:w="1884"/>
        <w:gridCol w:w="1764"/>
      </w:tblGrid>
      <w:tr w:rsidR="00AF760C" w:rsidRPr="001B7118" w:rsidTr="002E55DC">
        <w:tc>
          <w:tcPr>
            <w:tcW w:w="5552" w:type="dxa"/>
          </w:tcPr>
          <w:p w:rsidR="00AF760C" w:rsidRPr="00E05DB1" w:rsidRDefault="00AF760C" w:rsidP="001D7B26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Barnets navn:</w:t>
            </w:r>
          </w:p>
        </w:tc>
        <w:tc>
          <w:tcPr>
            <w:tcW w:w="1886" w:type="dxa"/>
          </w:tcPr>
          <w:p w:rsidR="00AF760C" w:rsidRPr="00E05DB1" w:rsidRDefault="00AF760C" w:rsidP="001D7B26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701" w:type="dxa"/>
          </w:tcPr>
          <w:p w:rsidR="00AF760C" w:rsidRPr="00E05DB1" w:rsidRDefault="00AF760C" w:rsidP="001D7B26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Barnehageår:</w:t>
            </w:r>
          </w:p>
        </w:tc>
      </w:tr>
      <w:tr w:rsidR="00AF760C" w:rsidRPr="001B7118" w:rsidTr="002E55DC">
        <w:tc>
          <w:tcPr>
            <w:tcW w:w="5552" w:type="dxa"/>
          </w:tcPr>
          <w:p w:rsidR="00AF760C" w:rsidRPr="00773BF6" w:rsidRDefault="00AF760C" w:rsidP="001D7B26">
            <w:pPr>
              <w:rPr>
                <w:rFonts w:ascii="Arial" w:hAnsi="Arial" w:cs="Arial"/>
                <w:sz w:val="22"/>
                <w:szCs w:val="28"/>
              </w:rPr>
            </w:pPr>
            <w:permStart w:id="217800580" w:edGrp="everyone"/>
            <w:permEnd w:id="217800580"/>
          </w:p>
        </w:tc>
        <w:tc>
          <w:tcPr>
            <w:tcW w:w="1886" w:type="dxa"/>
          </w:tcPr>
          <w:p w:rsidR="00AF760C" w:rsidRPr="00773BF6" w:rsidRDefault="00AF760C" w:rsidP="001D7B26">
            <w:pPr>
              <w:rPr>
                <w:rFonts w:ascii="Arial" w:hAnsi="Arial" w:cs="Arial"/>
                <w:sz w:val="22"/>
                <w:szCs w:val="28"/>
              </w:rPr>
            </w:pPr>
            <w:permStart w:id="935406188" w:edGrp="everyone"/>
            <w:permEnd w:id="935406188"/>
          </w:p>
        </w:tc>
        <w:tc>
          <w:tcPr>
            <w:tcW w:w="1701" w:type="dxa"/>
          </w:tcPr>
          <w:p w:rsidR="00AF760C" w:rsidRPr="00773BF6" w:rsidRDefault="00AF760C" w:rsidP="001D7B26">
            <w:pPr>
              <w:rPr>
                <w:rFonts w:ascii="Arial" w:hAnsi="Arial" w:cs="Arial"/>
                <w:sz w:val="22"/>
                <w:szCs w:val="28"/>
              </w:rPr>
            </w:pPr>
            <w:permStart w:id="610938229" w:edGrp="everyone"/>
            <w:permEnd w:id="610938229"/>
          </w:p>
        </w:tc>
      </w:tr>
    </w:tbl>
    <w:p w:rsidR="00226CBC" w:rsidRDefault="00226CBC" w:rsidP="00226CBC">
      <w:pPr>
        <w:pStyle w:val="Ingenmellomrom"/>
        <w:rPr>
          <w:rFonts w:ascii="Arial" w:hAnsi="Arial" w:cs="Arial"/>
          <w:sz w:val="22"/>
        </w:rPr>
      </w:pPr>
    </w:p>
    <w:p w:rsidR="00226CBC" w:rsidRDefault="00226CBC" w:rsidP="00226CBC">
      <w:pPr>
        <w:pStyle w:val="Ingenmellomrom"/>
        <w:rPr>
          <w:rFonts w:ascii="Arial" w:hAnsi="Arial" w:cs="Arial"/>
          <w:sz w:val="22"/>
        </w:rPr>
      </w:pPr>
      <w:r w:rsidRPr="00CA48E9">
        <w:rPr>
          <w:rFonts w:ascii="Arial" w:hAnsi="Arial" w:cs="Arial"/>
          <w:sz w:val="22"/>
        </w:rPr>
        <w:t xml:space="preserve">Går barnet i barnehage:  </w:t>
      </w:r>
      <w:permStart w:id="128787531" w:edGrp="everyone"/>
      <w:sdt>
        <w:sdtPr>
          <w:rPr>
            <w:rFonts w:ascii="Arial" w:hAnsi="Arial" w:cs="Arial"/>
            <w:sz w:val="24"/>
          </w:rPr>
          <w:id w:val="-3165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28787531"/>
      <w:r w:rsidRPr="00644E6B">
        <w:rPr>
          <w:rFonts w:ascii="Arial" w:hAnsi="Arial" w:cs="Arial"/>
          <w:sz w:val="22"/>
        </w:rPr>
        <w:t xml:space="preserve"> Ja</w:t>
      </w:r>
      <w:r w:rsidRPr="00CA48E9">
        <w:rPr>
          <w:rFonts w:ascii="Arial" w:hAnsi="Arial" w:cs="Arial"/>
          <w:sz w:val="22"/>
        </w:rPr>
        <w:t xml:space="preserve">   </w:t>
      </w:r>
    </w:p>
    <w:p w:rsidR="00226CBC" w:rsidRPr="00644E6B" w:rsidRDefault="00226CBC" w:rsidP="00226CBC">
      <w:pPr>
        <w:pStyle w:val="Ingenmellomr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44E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permStart w:id="730077179" w:edGrp="everyone"/>
      <w:sdt>
        <w:sdtPr>
          <w:rPr>
            <w:rFonts w:ascii="Arial" w:hAnsi="Arial" w:cs="Arial"/>
            <w:sz w:val="24"/>
          </w:rPr>
          <w:id w:val="-18260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730077179"/>
      <w:r w:rsidRPr="00644E6B">
        <w:rPr>
          <w:rFonts w:ascii="Arial" w:hAnsi="Arial" w:cs="Arial"/>
          <w:sz w:val="22"/>
          <w:szCs w:val="22"/>
        </w:rPr>
        <w:t xml:space="preserve"> Nei           </w:t>
      </w:r>
    </w:p>
    <w:p w:rsidR="00226CBC" w:rsidRDefault="00226CBC" w:rsidP="00226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ja, hvilken barnehage og avdeling?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958"/>
      </w:tblGrid>
      <w:tr w:rsidR="00226CBC" w:rsidTr="00D466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Barnehage:          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450236520" w:edGrp="everyone"/>
            <w:permEnd w:id="450236520"/>
          </w:p>
        </w:tc>
      </w:tr>
      <w:tr w:rsidR="00226CBC" w:rsidTr="00D466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leder: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242316382" w:edGrp="everyone"/>
            <w:permEnd w:id="1242316382"/>
          </w:p>
        </w:tc>
      </w:tr>
      <w:tr w:rsidR="00226CBC" w:rsidTr="00D466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Avdeling:              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right w:val="nil"/>
            </w:tcBorders>
          </w:tcPr>
          <w:p w:rsidR="00226CBC" w:rsidRDefault="00226CBC" w:rsidP="00D466B6">
            <w:pPr>
              <w:rPr>
                <w:rFonts w:ascii="Arial" w:hAnsi="Arial" w:cs="Arial"/>
                <w:sz w:val="22"/>
                <w:szCs w:val="22"/>
              </w:rPr>
            </w:pPr>
            <w:permStart w:id="196771805" w:edGrp="everyone"/>
            <w:permEnd w:id="196771805"/>
          </w:p>
        </w:tc>
      </w:tr>
    </w:tbl>
    <w:p w:rsidR="00AF760C" w:rsidRDefault="00AF760C" w:rsidP="00AF760C">
      <w:pPr>
        <w:rPr>
          <w:rFonts w:ascii="Arial" w:hAnsi="Arial" w:cs="Arial"/>
          <w:sz w:val="28"/>
          <w:szCs w:val="28"/>
        </w:rPr>
      </w:pPr>
    </w:p>
    <w:p w:rsidR="00547B28" w:rsidRPr="00E35129" w:rsidRDefault="00274FF7" w:rsidP="00A7362D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BEskriv barnets vanskeområde(R)</w:t>
      </w:r>
    </w:p>
    <w:p w:rsidR="00274FF7" w:rsidRPr="00B93D31" w:rsidRDefault="00274FF7" w:rsidP="00B93D31">
      <w:pPr>
        <w:rPr>
          <w:rFonts w:ascii="Arial" w:hAnsi="Arial" w:cs="Arial"/>
          <w:sz w:val="22"/>
          <w:szCs w:val="22"/>
        </w:rPr>
      </w:pPr>
      <w:permStart w:id="469177769" w:edGrp="everyone"/>
      <w:permEnd w:id="469177769"/>
    </w:p>
    <w:p w:rsidR="00A658CF" w:rsidRPr="00685501" w:rsidRDefault="00274FF7" w:rsidP="00A7362D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BEskriv eventuelle tiltak som er gjennomført</w:t>
      </w:r>
    </w:p>
    <w:p w:rsidR="00274FF7" w:rsidRPr="00B93D31" w:rsidRDefault="00274FF7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140974124" w:edGrp="everyone"/>
      <w:permEnd w:id="140974124"/>
    </w:p>
    <w:p w:rsidR="00684A3F" w:rsidRPr="00274FF7" w:rsidRDefault="00274FF7" w:rsidP="00274FF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Gi en beskrivelse av barnets kommunikative utvikling</w:t>
      </w:r>
    </w:p>
    <w:p w:rsidR="0023756C" w:rsidRPr="0023756C" w:rsidRDefault="0023756C" w:rsidP="006B243D">
      <w:pPr>
        <w:rPr>
          <w:rFonts w:ascii="Arial" w:hAnsi="Arial" w:cs="Arial"/>
          <w:sz w:val="22"/>
        </w:rPr>
      </w:pPr>
      <w:permStart w:id="710217929" w:edGrp="everyone"/>
      <w:permEnd w:id="710217929"/>
    </w:p>
    <w:p w:rsidR="00274FF7" w:rsidRPr="00274FF7" w:rsidRDefault="00274FF7" w:rsidP="00274FF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Gi en beskrivelse av barnets kommunikative ferdigheter per i dag</w:t>
      </w:r>
    </w:p>
    <w:p w:rsidR="0023756C" w:rsidRDefault="0023756C" w:rsidP="006B243D">
      <w:permStart w:id="1428302755" w:edGrp="everyone"/>
      <w:permEnd w:id="1428302755"/>
    </w:p>
    <w:p w:rsidR="00274FF7" w:rsidRDefault="00274FF7" w:rsidP="00274FF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Gi en beskrivelse av barnets læringsmiljø</w:t>
      </w:r>
    </w:p>
    <w:p w:rsidR="00B93D31" w:rsidRPr="00B93D31" w:rsidRDefault="00B93D31" w:rsidP="00B93D31">
      <w:pPr>
        <w:rPr>
          <w:rFonts w:ascii="Arial" w:hAnsi="Arial" w:cs="Arial"/>
          <w:sz w:val="22"/>
          <w:lang w:eastAsia="nb-NO"/>
        </w:rPr>
      </w:pPr>
      <w:permStart w:id="1575304978" w:edGrp="everyone"/>
      <w:permEnd w:id="1575304978"/>
    </w:p>
    <w:p w:rsidR="00274FF7" w:rsidRPr="00274FF7" w:rsidRDefault="00274FF7" w:rsidP="00274FF7">
      <w:pPr>
        <w:pStyle w:val="Overskrift1"/>
        <w:rPr>
          <w:rFonts w:ascii="Arial" w:hAnsi="Arial" w:cs="Arial"/>
          <w:color w:val="auto"/>
        </w:rPr>
      </w:pPr>
      <w:r w:rsidRPr="00274FF7">
        <w:rPr>
          <w:rFonts w:ascii="Arial" w:hAnsi="Arial" w:cs="Arial"/>
          <w:color w:val="auto"/>
        </w:rPr>
        <w:t xml:space="preserve">Hvilke tiltak og hjelpemidler tenker du </w:t>
      </w:r>
      <w:r>
        <w:rPr>
          <w:rFonts w:ascii="Arial" w:hAnsi="Arial" w:cs="Arial"/>
          <w:color w:val="auto"/>
        </w:rPr>
        <w:t>barnet</w:t>
      </w:r>
      <w:r w:rsidRPr="00274FF7">
        <w:rPr>
          <w:rFonts w:ascii="Arial" w:hAnsi="Arial" w:cs="Arial"/>
          <w:color w:val="auto"/>
        </w:rPr>
        <w:t xml:space="preserve"> er i behov av</w:t>
      </w:r>
    </w:p>
    <w:p w:rsidR="006B243D" w:rsidRPr="008A59D6" w:rsidRDefault="006B243D" w:rsidP="006B243D">
      <w:pPr>
        <w:rPr>
          <w:rFonts w:ascii="Arial" w:hAnsi="Arial" w:cs="Arial"/>
          <w:sz w:val="22"/>
        </w:rPr>
      </w:pPr>
      <w:permStart w:id="485643026" w:edGrp="everyone"/>
      <w:permEnd w:id="485643026"/>
    </w:p>
    <w:p w:rsidR="00827907" w:rsidRPr="00827907" w:rsidRDefault="00827907" w:rsidP="00827907">
      <w:pPr>
        <w:pStyle w:val="Overskrift1"/>
        <w:rPr>
          <w:rFonts w:ascii="Arial" w:hAnsi="Arial" w:cs="Arial"/>
          <w:color w:val="auto"/>
        </w:rPr>
      </w:pPr>
      <w:r w:rsidRPr="00827907">
        <w:rPr>
          <w:rFonts w:ascii="Arial" w:hAnsi="Arial" w:cs="Arial"/>
          <w:color w:val="auto"/>
        </w:rPr>
        <w:t xml:space="preserve">HAr </w:t>
      </w:r>
      <w:r w:rsidR="00D24DFF">
        <w:rPr>
          <w:rFonts w:ascii="Arial" w:hAnsi="Arial" w:cs="Arial"/>
          <w:color w:val="auto"/>
        </w:rPr>
        <w:t xml:space="preserve">BARNET </w:t>
      </w:r>
      <w:r w:rsidRPr="00827907">
        <w:rPr>
          <w:rFonts w:ascii="Arial" w:hAnsi="Arial" w:cs="Arial"/>
          <w:color w:val="auto"/>
        </w:rPr>
        <w:t>tidligere fått opplæring i hjelpemidler – eventuelt hvilke</w:t>
      </w:r>
    </w:p>
    <w:p w:rsidR="008A59D6" w:rsidRPr="006B243D" w:rsidRDefault="008A59D6" w:rsidP="006B243D">
      <w:permStart w:id="90387722" w:edGrp="everyone"/>
      <w:permEnd w:id="90387722"/>
    </w:p>
    <w:p w:rsidR="00827907" w:rsidRPr="00827907" w:rsidRDefault="00827907" w:rsidP="00827907">
      <w:pPr>
        <w:pStyle w:val="Overskrift1"/>
        <w:rPr>
          <w:rFonts w:ascii="Arial" w:hAnsi="Arial" w:cs="Arial"/>
          <w:color w:val="auto"/>
        </w:rPr>
      </w:pPr>
      <w:r w:rsidRPr="00827907">
        <w:rPr>
          <w:rFonts w:ascii="Arial" w:eastAsia="Times New Roman" w:hAnsi="Arial" w:cs="Arial"/>
          <w:color w:val="auto"/>
          <w:lang w:eastAsia="nb-NO"/>
        </w:rPr>
        <w:t>Lek og sosialt samspill</w:t>
      </w:r>
    </w:p>
    <w:p w:rsidR="003973A0" w:rsidRDefault="003973A0" w:rsidP="00C50030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3973A0">
        <w:rPr>
          <w:rFonts w:ascii="Arial" w:eastAsia="Times New Roman" w:hAnsi="Arial" w:cs="Arial"/>
          <w:sz w:val="22"/>
          <w:szCs w:val="22"/>
          <w:u w:val="single"/>
          <w:lang w:eastAsia="nb-NO"/>
        </w:rPr>
        <w:t>Generell utvikling over tid:</w:t>
      </w:r>
    </w:p>
    <w:p w:rsidR="00A96322" w:rsidRPr="003973A0" w:rsidRDefault="00A96322" w:rsidP="00C50030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082286171" w:edGrp="everyone"/>
      <w:permEnd w:id="1082286171"/>
    </w:p>
    <w:p w:rsidR="00A96322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lastRenderedPageBreak/>
        <w:t>Barnets sterke sider:</w:t>
      </w:r>
    </w:p>
    <w:p w:rsidR="00A96322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351119721" w:edGrp="everyone"/>
      <w:permEnd w:id="1351119721"/>
    </w:p>
    <w:p w:rsidR="00A96322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Barnets utfordringer:</w:t>
      </w:r>
    </w:p>
    <w:p w:rsidR="00A96322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726415260" w:edGrp="everyone"/>
      <w:permEnd w:id="726415260"/>
    </w:p>
    <w:p w:rsidR="00A96322" w:rsidRPr="00A773A6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Er barnet i lek med andre barn?</w:t>
      </w:r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347701456" w:edGrp="everyone"/>
      <w:permEnd w:id="1347701456"/>
    </w:p>
    <w:p w:rsidR="00A96322" w:rsidRPr="00A773A6" w:rsidRDefault="00A96322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Har det vært markante endringer i barnets sosiale fungering? </w:t>
      </w:r>
    </w:p>
    <w:p w:rsidR="00C50030" w:rsidRPr="00A773A6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385048602" w:edGrp="everyone"/>
      <w:permEnd w:id="385048602"/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 xml:space="preserve">Relasjon til voksne: </w:t>
      </w:r>
    </w:p>
    <w:p w:rsidR="00C50030" w:rsidRPr="00A773A6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1323833527" w:edGrp="everyone"/>
      <w:permEnd w:id="1323833527"/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</w:p>
    <w:p w:rsidR="003973A0" w:rsidRDefault="003973A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 w:rsidRPr="00A773A6">
        <w:rPr>
          <w:rFonts w:ascii="Arial" w:eastAsia="Times New Roman" w:hAnsi="Arial" w:cs="Arial"/>
          <w:sz w:val="22"/>
          <w:szCs w:val="22"/>
          <w:u w:val="single"/>
          <w:lang w:eastAsia="nb-NO"/>
        </w:rPr>
        <w:t>Spesielle fokusområder/tiltak fra barnehagen</w:t>
      </w:r>
      <w:r w:rsidRPr="00A773A6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permStart w:id="1707043068" w:edGrp="everyone"/>
      <w:permEnd w:id="1707043068"/>
    </w:p>
    <w:p w:rsidR="00C50030" w:rsidRPr="00C50030" w:rsidRDefault="00C50030" w:rsidP="00C50030">
      <w:pPr>
        <w:spacing w:line="240" w:lineRule="auto"/>
        <w:contextualSpacing/>
        <w:rPr>
          <w:rFonts w:ascii="Arial" w:eastAsia="Times New Roman" w:hAnsi="Arial" w:cs="Arial"/>
          <w:sz w:val="16"/>
          <w:szCs w:val="16"/>
          <w:lang w:eastAsia="nb-NO"/>
        </w:rPr>
      </w:pPr>
    </w:p>
    <w:p w:rsidR="00FA1EED" w:rsidRPr="00827907" w:rsidRDefault="00C92F39" w:rsidP="0082790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544C12" w:rsidRDefault="00C92F39" w:rsidP="00C50030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r w:rsidRPr="00CE020A">
        <w:rPr>
          <w:rFonts w:ascii="Arial" w:eastAsia="Times New Roman" w:hAnsi="Arial" w:cs="Arial"/>
          <w:sz w:val="22"/>
          <w:szCs w:val="22"/>
          <w:u w:val="single"/>
          <w:lang w:eastAsia="nb-NO"/>
        </w:rPr>
        <w:t>Syn og hørsel</w:t>
      </w:r>
    </w:p>
    <w:p w:rsidR="00C50030" w:rsidRDefault="00C50030" w:rsidP="00C50030">
      <w:pPr>
        <w:contextualSpacing/>
        <w:rPr>
          <w:rFonts w:ascii="Arial" w:eastAsia="Times New Roman" w:hAnsi="Arial" w:cs="Arial"/>
          <w:sz w:val="22"/>
          <w:szCs w:val="22"/>
          <w:u w:val="single"/>
          <w:lang w:eastAsia="nb-NO"/>
        </w:rPr>
      </w:pPr>
      <w:permStart w:id="731123540" w:edGrp="everyone"/>
      <w:permEnd w:id="731123540"/>
    </w:p>
    <w:p w:rsidR="00C50030" w:rsidRPr="00C50030" w:rsidRDefault="00C50030" w:rsidP="00C50030">
      <w:pPr>
        <w:contextualSpacing/>
        <w:rPr>
          <w:rFonts w:ascii="Arial" w:hAnsi="Arial" w:cs="Arial"/>
          <w:sz w:val="16"/>
          <w:szCs w:val="16"/>
          <w:u w:val="single"/>
        </w:rPr>
      </w:pPr>
    </w:p>
    <w:p w:rsidR="00C50030" w:rsidRDefault="00C92F39" w:rsidP="00C50030">
      <w:pPr>
        <w:contextualSpacing/>
        <w:rPr>
          <w:rFonts w:ascii="Arial" w:hAnsi="Arial" w:cs="Arial"/>
          <w:sz w:val="22"/>
          <w:u w:val="single"/>
        </w:rPr>
      </w:pPr>
      <w:r w:rsidRPr="00CE020A">
        <w:rPr>
          <w:rFonts w:ascii="Arial" w:hAnsi="Arial" w:cs="Arial"/>
          <w:sz w:val="22"/>
          <w:u w:val="single"/>
        </w:rPr>
        <w:t>Relevante merknader fra foresatte, helse</w:t>
      </w:r>
      <w:r w:rsidR="005B01CD">
        <w:rPr>
          <w:rFonts w:ascii="Arial" w:hAnsi="Arial" w:cs="Arial"/>
          <w:sz w:val="22"/>
          <w:u w:val="single"/>
        </w:rPr>
        <w:t>stasjon/helsesykepleier</w:t>
      </w:r>
      <w:r w:rsidR="002F6D92" w:rsidRPr="00CE020A">
        <w:rPr>
          <w:rFonts w:ascii="Arial" w:hAnsi="Arial" w:cs="Arial"/>
          <w:sz w:val="22"/>
          <w:u w:val="single"/>
        </w:rPr>
        <w:t xml:space="preserve"> eller </w:t>
      </w:r>
      <w:r w:rsidR="00544C12" w:rsidRPr="00CE020A">
        <w:rPr>
          <w:rFonts w:ascii="Arial" w:hAnsi="Arial" w:cs="Arial"/>
          <w:sz w:val="22"/>
          <w:u w:val="single"/>
        </w:rPr>
        <w:t xml:space="preserve">andre </w:t>
      </w:r>
    </w:p>
    <w:p w:rsidR="00B7463D" w:rsidRPr="00CE020A" w:rsidRDefault="00B7463D" w:rsidP="00C50030">
      <w:pPr>
        <w:contextualSpacing/>
        <w:rPr>
          <w:rFonts w:ascii="Arial" w:hAnsi="Arial" w:cs="Arial"/>
          <w:sz w:val="22"/>
          <w:u w:val="single"/>
        </w:rPr>
      </w:pPr>
      <w:permStart w:id="1559592683" w:edGrp="everyone"/>
      <w:permEnd w:id="1559592683"/>
      <w:r w:rsidRPr="00CE020A">
        <w:rPr>
          <w:rFonts w:ascii="Arial" w:hAnsi="Arial" w:cs="Arial"/>
          <w:sz w:val="22"/>
          <w:u w:val="single"/>
        </w:rPr>
        <w:t xml:space="preserve">  </w:t>
      </w:r>
    </w:p>
    <w:p w:rsidR="00B7463D" w:rsidRPr="00C50030" w:rsidRDefault="00B7463D" w:rsidP="00A419C1">
      <w:pPr>
        <w:pStyle w:val="Listeavsnitt"/>
        <w:ind w:left="142"/>
        <w:rPr>
          <w:rFonts w:ascii="Arial" w:eastAsia="Times New Roman" w:hAnsi="Arial" w:cs="Arial"/>
          <w:sz w:val="16"/>
          <w:szCs w:val="16"/>
          <w:lang w:eastAsia="nb-NO"/>
        </w:rPr>
      </w:pPr>
    </w:p>
    <w:p w:rsidR="00C92F39" w:rsidRPr="00685501" w:rsidRDefault="00274FF7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Beskriv organiseringen av samarbeidet med hjemmet</w:t>
      </w:r>
    </w:p>
    <w:p w:rsidR="00E12986" w:rsidRPr="00D85925" w:rsidRDefault="00E12986" w:rsidP="00FF1902">
      <w:pPr>
        <w:rPr>
          <w:rFonts w:ascii="Arial" w:eastAsia="Times New Roman" w:hAnsi="Arial" w:cs="Arial"/>
          <w:sz w:val="22"/>
          <w:lang w:eastAsia="nb-NO"/>
        </w:rPr>
      </w:pPr>
      <w:permStart w:id="1547204434" w:edGrp="everyone"/>
      <w:permEnd w:id="1547204434"/>
    </w:p>
    <w:p w:rsidR="00AF760C" w:rsidRDefault="00AF760C" w:rsidP="00E12986">
      <w:pPr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9356" w:type="dxa"/>
        <w:tblLook w:val="04A0" w:firstRow="1" w:lastRow="0" w:firstColumn="1" w:lastColumn="0" w:noHBand="0" w:noVBand="1"/>
      </w:tblPr>
      <w:tblGrid>
        <w:gridCol w:w="1629"/>
        <w:gridCol w:w="781"/>
        <w:gridCol w:w="992"/>
        <w:gridCol w:w="5954"/>
      </w:tblGrid>
      <w:tr w:rsidR="0059186F" w:rsidTr="00D466B6">
        <w:tc>
          <w:tcPr>
            <w:tcW w:w="2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  <w:r w:rsidRPr="00080EAD">
              <w:rPr>
                <w:rFonts w:ascii="Arial" w:hAnsi="Arial" w:cs="Arial"/>
                <w:sz w:val="22"/>
              </w:rPr>
              <w:t>Sted/dato: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ermStart w:id="1070926406" w:edGrp="everyone"/>
            <w:permEnd w:id="107092640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9186F" w:rsidTr="00D466B6">
        <w:tc>
          <w:tcPr>
            <w:tcW w:w="16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6F" w:rsidRPr="00080EAD" w:rsidRDefault="0059186F" w:rsidP="00D466B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59186F" w:rsidRPr="00080EAD" w:rsidRDefault="0059186F" w:rsidP="00D46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080EAD">
              <w:rPr>
                <w:rFonts w:ascii="Arial" w:hAnsi="Arial" w:cs="Arial"/>
                <w:sz w:val="22"/>
              </w:rPr>
              <w:t xml:space="preserve">Underskrift pedagogisk leder </w:t>
            </w:r>
          </w:p>
          <w:p w:rsidR="0059186F" w:rsidRPr="00080EAD" w:rsidRDefault="0059186F" w:rsidP="00D466B6">
            <w:pPr>
              <w:rPr>
                <w:rFonts w:ascii="Arial" w:hAnsi="Arial" w:cs="Arial"/>
              </w:rPr>
            </w:pPr>
          </w:p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9186F" w:rsidTr="00D466B6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6F" w:rsidRPr="00080EAD" w:rsidRDefault="0059186F" w:rsidP="00D466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tcBorders>
              <w:left w:val="nil"/>
              <w:bottom w:val="single" w:sz="2" w:space="0" w:color="auto"/>
              <w:right w:val="nil"/>
            </w:tcBorders>
          </w:tcPr>
          <w:p w:rsidR="0059186F" w:rsidRDefault="0059186F" w:rsidP="00D466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080EAD">
              <w:rPr>
                <w:rFonts w:ascii="Arial" w:hAnsi="Arial" w:cs="Arial"/>
                <w:sz w:val="22"/>
              </w:rPr>
              <w:t>Underskrift virksomhetsleder</w:t>
            </w:r>
          </w:p>
          <w:p w:rsidR="0059186F" w:rsidRPr="00080EAD" w:rsidRDefault="0059186F" w:rsidP="00D466B6">
            <w:pPr>
              <w:rPr>
                <w:rFonts w:ascii="Arial" w:hAnsi="Arial" w:cs="Arial"/>
                <w:sz w:val="22"/>
              </w:rPr>
            </w:pPr>
          </w:p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9186F" w:rsidTr="00D466B6">
        <w:trPr>
          <w:trHeight w:val="1322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86F" w:rsidRPr="00080EAD" w:rsidRDefault="0059186F" w:rsidP="00D466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186F" w:rsidRPr="00D957BD" w:rsidRDefault="00266325" w:rsidP="00D4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bookmarkStart w:id="0" w:name="_GoBack"/>
            <w:bookmarkEnd w:id="0"/>
            <w:r w:rsidR="0059186F" w:rsidRPr="00080EAD">
              <w:rPr>
                <w:rFonts w:ascii="Arial" w:hAnsi="Arial" w:cs="Arial"/>
                <w:sz w:val="22"/>
              </w:rPr>
              <w:t>Underskrift foresatt</w:t>
            </w:r>
            <w:r>
              <w:rPr>
                <w:rFonts w:ascii="Arial" w:hAnsi="Arial" w:cs="Arial"/>
                <w:sz w:val="22"/>
              </w:rPr>
              <w:t>e</w:t>
            </w:r>
            <w:r w:rsidR="0059186F" w:rsidRPr="00080EAD">
              <w:rPr>
                <w:rFonts w:ascii="Arial" w:hAnsi="Arial" w:cs="Arial"/>
                <w:sz w:val="22"/>
              </w:rPr>
              <w:t xml:space="preserve"> </w:t>
            </w:r>
            <w:r w:rsidR="0059186F" w:rsidRPr="00D957BD">
              <w:rPr>
                <w:rFonts w:ascii="Arial" w:hAnsi="Arial" w:cs="Arial"/>
              </w:rPr>
              <w:t>(kun om foresatte henviser direkte)</w:t>
            </w:r>
          </w:p>
          <w:p w:rsidR="0059186F" w:rsidRPr="00080EAD" w:rsidRDefault="0059186F" w:rsidP="00D466B6">
            <w:pPr>
              <w:rPr>
                <w:rFonts w:ascii="Arial" w:hAnsi="Arial" w:cs="Arial"/>
                <w:sz w:val="22"/>
              </w:rPr>
            </w:pPr>
          </w:p>
          <w:p w:rsidR="0059186F" w:rsidRDefault="0059186F" w:rsidP="00D466B6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59186F" w:rsidRDefault="0059186F" w:rsidP="00E12986">
      <w:pPr>
        <w:rPr>
          <w:rFonts w:ascii="Arial" w:eastAsia="Times New Roman" w:hAnsi="Arial" w:cs="Arial"/>
          <w:lang w:eastAsia="nb-NO"/>
        </w:rPr>
      </w:pPr>
    </w:p>
    <w:p w:rsidR="0059186F" w:rsidRDefault="0059186F" w:rsidP="00E12986">
      <w:pPr>
        <w:rPr>
          <w:rFonts w:ascii="Arial" w:eastAsia="Times New Roman" w:hAnsi="Arial" w:cs="Arial"/>
          <w:lang w:eastAsia="nb-NO"/>
        </w:rPr>
      </w:pPr>
    </w:p>
    <w:p w:rsidR="0059186F" w:rsidRDefault="0059186F" w:rsidP="00E12986">
      <w:pPr>
        <w:rPr>
          <w:rFonts w:ascii="Arial" w:eastAsia="Times New Roman" w:hAnsi="Arial" w:cs="Arial"/>
          <w:lang w:eastAsia="nb-NO"/>
        </w:rPr>
      </w:pPr>
    </w:p>
    <w:p w:rsidR="00AF760C" w:rsidRDefault="00AF760C" w:rsidP="00AF760C">
      <w:pPr>
        <w:rPr>
          <w:rFonts w:ascii="Arial" w:hAnsi="Arial" w:cs="Arial"/>
          <w:b/>
        </w:rPr>
      </w:pPr>
    </w:p>
    <w:p w:rsidR="00AF760C" w:rsidRDefault="00AF760C" w:rsidP="00AF760C">
      <w:pPr>
        <w:rPr>
          <w:rFonts w:ascii="Arial" w:hAnsi="Arial" w:cs="Arial"/>
          <w:b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Pr="00E12986" w:rsidRDefault="006277D4" w:rsidP="00E12986">
      <w:pPr>
        <w:rPr>
          <w:rFonts w:ascii="Arial" w:eastAsia="Times New Roman" w:hAnsi="Arial" w:cs="Arial"/>
          <w:lang w:eastAsia="nb-NO"/>
        </w:rPr>
      </w:pPr>
    </w:p>
    <w:sectPr w:rsidR="006277D4" w:rsidRPr="00E12986" w:rsidSect="00435B6B">
      <w:headerReference w:type="default" r:id="rId8"/>
      <w:footerReference w:type="default" r:id="rId9"/>
      <w:pgSz w:w="11906" w:h="16838"/>
      <w:pgMar w:top="2268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28" w:rsidRDefault="00292E28" w:rsidP="00A8179D">
      <w:pPr>
        <w:spacing w:after="0" w:line="240" w:lineRule="auto"/>
      </w:pPr>
      <w:r>
        <w:separator/>
      </w:r>
    </w:p>
  </w:endnote>
  <w:endnote w:type="continuationSeparator" w:id="0">
    <w:p w:rsidR="00292E28" w:rsidRDefault="00292E28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81434"/>
      <w:docPartObj>
        <w:docPartGallery w:val="Page Numbers (Bottom of Page)"/>
        <w:docPartUnique/>
      </w:docPartObj>
    </w:sdtPr>
    <w:sdtEndPr/>
    <w:sdtContent>
      <w:p w:rsidR="00D46B0F" w:rsidRDefault="00D46B0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25">
          <w:rPr>
            <w:noProof/>
          </w:rPr>
          <w:t>2</w:t>
        </w:r>
        <w:r>
          <w:fldChar w:fldCharType="end"/>
        </w:r>
      </w:p>
    </w:sdtContent>
  </w:sdt>
  <w:p w:rsidR="00A92F7B" w:rsidRPr="00501EF6" w:rsidRDefault="00D46B0F">
    <w:pPr>
      <w:pStyle w:val="Bunntekst"/>
      <w:rPr>
        <w:rFonts w:ascii="Arial" w:hAnsi="Arial" w:cs="Arial"/>
        <w:i/>
        <w:color w:val="BFBFBF" w:themeColor="background1" w:themeShade="BF"/>
        <w:sz w:val="16"/>
        <w:szCs w:val="16"/>
      </w:rPr>
    </w:pPr>
    <w:r w:rsidRPr="00501EF6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501EF6">
      <w:rPr>
        <w:rFonts w:ascii="Arial" w:hAnsi="Arial" w:cs="Arial"/>
        <w:i/>
        <w:color w:val="BFBFBF" w:themeColor="background1" w:themeShade="BF"/>
        <w:sz w:val="16"/>
        <w:szCs w:val="16"/>
      </w:rPr>
      <w:tab/>
    </w:r>
    <w:r w:rsidRPr="00501EF6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</w:t>
    </w:r>
    <w:r w:rsidR="00501EF6">
      <w:rPr>
        <w:rFonts w:ascii="Arial" w:hAnsi="Arial" w:cs="Arial"/>
        <w:i/>
        <w:color w:val="BFBFBF" w:themeColor="background1" w:themeShade="BF"/>
        <w:sz w:val="16"/>
        <w:szCs w:val="16"/>
      </w:rPr>
      <w:t>PPT</w:t>
    </w:r>
    <w:r w:rsidRPr="00501EF6">
      <w:rPr>
        <w:rFonts w:ascii="Arial" w:hAnsi="Arial" w:cs="Arial"/>
        <w:i/>
        <w:color w:val="BFBFBF" w:themeColor="background1" w:themeShade="BF"/>
        <w:sz w:val="16"/>
        <w:szCs w:val="16"/>
      </w:rPr>
      <w:t xml:space="preserve">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28" w:rsidRDefault="00292E28" w:rsidP="00A8179D">
      <w:pPr>
        <w:spacing w:after="0" w:line="240" w:lineRule="auto"/>
      </w:pPr>
      <w:r>
        <w:separator/>
      </w:r>
    </w:p>
  </w:footnote>
  <w:footnote w:type="continuationSeparator" w:id="0">
    <w:p w:rsidR="00292E28" w:rsidRDefault="00292E28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4" name="Bilde 4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B0D17"/>
    <w:multiLevelType w:val="hybridMultilevel"/>
    <w:tmpl w:val="DA28C7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0F4E"/>
    <w:multiLevelType w:val="hybridMultilevel"/>
    <w:tmpl w:val="4F7CA8C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1C4E"/>
    <w:multiLevelType w:val="hybridMultilevel"/>
    <w:tmpl w:val="25F0D45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RJroRh+orrtwLIG46/wAeBtmAvULP5YKBJjAAEiMvY+2gAVA6OnZdfHQw+EPoVEOJ0rEZ/lp2bzksFgG0WvQNA==" w:salt="LxJlnEwqm9c71jBxu23lG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603C"/>
    <w:rsid w:val="00031247"/>
    <w:rsid w:val="0005696E"/>
    <w:rsid w:val="00066F28"/>
    <w:rsid w:val="00072F9F"/>
    <w:rsid w:val="00183DD3"/>
    <w:rsid w:val="00184872"/>
    <w:rsid w:val="001B7118"/>
    <w:rsid w:val="001C575F"/>
    <w:rsid w:val="00226CBC"/>
    <w:rsid w:val="0023756C"/>
    <w:rsid w:val="00256F83"/>
    <w:rsid w:val="0026343A"/>
    <w:rsid w:val="00266325"/>
    <w:rsid w:val="00274FF7"/>
    <w:rsid w:val="00292E28"/>
    <w:rsid w:val="002B4E0B"/>
    <w:rsid w:val="002C184B"/>
    <w:rsid w:val="002D31FE"/>
    <w:rsid w:val="002E172E"/>
    <w:rsid w:val="002E55DC"/>
    <w:rsid w:val="002F6D92"/>
    <w:rsid w:val="0034740E"/>
    <w:rsid w:val="00390CD7"/>
    <w:rsid w:val="003973A0"/>
    <w:rsid w:val="003D3AB4"/>
    <w:rsid w:val="004231F2"/>
    <w:rsid w:val="00434ED2"/>
    <w:rsid w:val="00435B6B"/>
    <w:rsid w:val="004377A0"/>
    <w:rsid w:val="00443EAE"/>
    <w:rsid w:val="00481F15"/>
    <w:rsid w:val="0049345D"/>
    <w:rsid w:val="004B3175"/>
    <w:rsid w:val="004D0133"/>
    <w:rsid w:val="004D2605"/>
    <w:rsid w:val="00501EF6"/>
    <w:rsid w:val="005214A8"/>
    <w:rsid w:val="00544C12"/>
    <w:rsid w:val="00547B28"/>
    <w:rsid w:val="00581F59"/>
    <w:rsid w:val="005856F2"/>
    <w:rsid w:val="0059186F"/>
    <w:rsid w:val="005B01CD"/>
    <w:rsid w:val="005B256D"/>
    <w:rsid w:val="005D1311"/>
    <w:rsid w:val="005F605B"/>
    <w:rsid w:val="006060D0"/>
    <w:rsid w:val="006277D4"/>
    <w:rsid w:val="0065069D"/>
    <w:rsid w:val="00665B4B"/>
    <w:rsid w:val="00684A3F"/>
    <w:rsid w:val="00685501"/>
    <w:rsid w:val="006B243D"/>
    <w:rsid w:val="006C0712"/>
    <w:rsid w:val="006C3F04"/>
    <w:rsid w:val="006C7B80"/>
    <w:rsid w:val="006D5ED5"/>
    <w:rsid w:val="006D71F3"/>
    <w:rsid w:val="00701829"/>
    <w:rsid w:val="00732AD6"/>
    <w:rsid w:val="00753A3B"/>
    <w:rsid w:val="007626FF"/>
    <w:rsid w:val="0076621E"/>
    <w:rsid w:val="00773BF6"/>
    <w:rsid w:val="00792DBC"/>
    <w:rsid w:val="00793A4D"/>
    <w:rsid w:val="007A1074"/>
    <w:rsid w:val="007A2ADC"/>
    <w:rsid w:val="007A33ED"/>
    <w:rsid w:val="007A73CC"/>
    <w:rsid w:val="007B101F"/>
    <w:rsid w:val="008002C0"/>
    <w:rsid w:val="00827907"/>
    <w:rsid w:val="008407E3"/>
    <w:rsid w:val="00851B38"/>
    <w:rsid w:val="008547F8"/>
    <w:rsid w:val="008762D9"/>
    <w:rsid w:val="00886EB7"/>
    <w:rsid w:val="008A59D6"/>
    <w:rsid w:val="008B16C5"/>
    <w:rsid w:val="008D1254"/>
    <w:rsid w:val="008E11C3"/>
    <w:rsid w:val="008E574B"/>
    <w:rsid w:val="009071E8"/>
    <w:rsid w:val="00967C9E"/>
    <w:rsid w:val="0097549E"/>
    <w:rsid w:val="00986DF1"/>
    <w:rsid w:val="009B0677"/>
    <w:rsid w:val="009D40CA"/>
    <w:rsid w:val="009D58D4"/>
    <w:rsid w:val="00A06227"/>
    <w:rsid w:val="00A20D9A"/>
    <w:rsid w:val="00A36B68"/>
    <w:rsid w:val="00A419C1"/>
    <w:rsid w:val="00A658CF"/>
    <w:rsid w:val="00A7362D"/>
    <w:rsid w:val="00A769FB"/>
    <w:rsid w:val="00A773A6"/>
    <w:rsid w:val="00A8179D"/>
    <w:rsid w:val="00A92F7B"/>
    <w:rsid w:val="00A93224"/>
    <w:rsid w:val="00A96322"/>
    <w:rsid w:val="00AB51A1"/>
    <w:rsid w:val="00AB55A7"/>
    <w:rsid w:val="00AC1575"/>
    <w:rsid w:val="00AE5D11"/>
    <w:rsid w:val="00AF760C"/>
    <w:rsid w:val="00B160A3"/>
    <w:rsid w:val="00B2235E"/>
    <w:rsid w:val="00B410A2"/>
    <w:rsid w:val="00B67488"/>
    <w:rsid w:val="00B7463D"/>
    <w:rsid w:val="00B81F21"/>
    <w:rsid w:val="00B93D31"/>
    <w:rsid w:val="00B94F47"/>
    <w:rsid w:val="00BC216C"/>
    <w:rsid w:val="00C404FB"/>
    <w:rsid w:val="00C450EE"/>
    <w:rsid w:val="00C4525D"/>
    <w:rsid w:val="00C50030"/>
    <w:rsid w:val="00C8429F"/>
    <w:rsid w:val="00C92F39"/>
    <w:rsid w:val="00CB20A6"/>
    <w:rsid w:val="00CB35D7"/>
    <w:rsid w:val="00CE020A"/>
    <w:rsid w:val="00CE2409"/>
    <w:rsid w:val="00D24DFF"/>
    <w:rsid w:val="00D333ED"/>
    <w:rsid w:val="00D46B0F"/>
    <w:rsid w:val="00D5224E"/>
    <w:rsid w:val="00D642D7"/>
    <w:rsid w:val="00D67CEB"/>
    <w:rsid w:val="00D85925"/>
    <w:rsid w:val="00D92551"/>
    <w:rsid w:val="00DB6A7A"/>
    <w:rsid w:val="00DC7A30"/>
    <w:rsid w:val="00DE4A8E"/>
    <w:rsid w:val="00DE7463"/>
    <w:rsid w:val="00E05DB1"/>
    <w:rsid w:val="00E121A1"/>
    <w:rsid w:val="00E12986"/>
    <w:rsid w:val="00E35129"/>
    <w:rsid w:val="00E6709F"/>
    <w:rsid w:val="00E70D91"/>
    <w:rsid w:val="00EA1A78"/>
    <w:rsid w:val="00EA2583"/>
    <w:rsid w:val="00EB4EBC"/>
    <w:rsid w:val="00EF3E78"/>
    <w:rsid w:val="00F64B61"/>
    <w:rsid w:val="00F72389"/>
    <w:rsid w:val="00F735F3"/>
    <w:rsid w:val="00F929A9"/>
    <w:rsid w:val="00F9349F"/>
    <w:rsid w:val="00FA1EED"/>
    <w:rsid w:val="00FD7BCE"/>
    <w:rsid w:val="00FE6DC1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C05669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table" w:customStyle="1" w:styleId="Tabellrutenett1">
    <w:name w:val="Tabellrutenett1"/>
    <w:basedOn w:val="Vanligtabell"/>
    <w:uiPriority w:val="39"/>
    <w:rsid w:val="00AF7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7043-509A-4612-A841-E5ED1DE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E7FF88CC</Template>
  <TotalTime>124</TotalTime>
  <Pages>3</Pages>
  <Words>202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58</cp:revision>
  <dcterms:created xsi:type="dcterms:W3CDTF">2020-09-23T13:28:00Z</dcterms:created>
  <dcterms:modified xsi:type="dcterms:W3CDTF">2020-09-28T11:23:00Z</dcterms:modified>
</cp:coreProperties>
</file>