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D7" w:rsidRPr="00890F78" w:rsidRDefault="00D64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890F78">
        <w:rPr>
          <w:rFonts w:ascii="Arial" w:hAnsi="Arial" w:cs="Arial"/>
          <w:b/>
          <w:sz w:val="32"/>
          <w:szCs w:val="28"/>
        </w:rPr>
        <w:t>Faglige og sosiale vanske</w:t>
      </w:r>
      <w:r w:rsidR="00886EB7" w:rsidRPr="00890F78">
        <w:rPr>
          <w:rFonts w:ascii="Arial" w:hAnsi="Arial" w:cs="Arial"/>
          <w:b/>
          <w:sz w:val="32"/>
          <w:szCs w:val="28"/>
        </w:rPr>
        <w:t>r</w:t>
      </w:r>
    </w:p>
    <w:tbl>
      <w:tblPr>
        <w:tblStyle w:val="Tabellrutenett1"/>
        <w:tblpPr w:leftFromText="141" w:rightFromText="141" w:vertAnchor="page" w:horzAnchor="margin" w:tblpXSpec="center" w:tblpY="3931"/>
        <w:tblW w:w="8992" w:type="dxa"/>
        <w:tblLook w:val="04A0" w:firstRow="1" w:lastRow="0" w:firstColumn="1" w:lastColumn="0" w:noHBand="0" w:noVBand="1"/>
      </w:tblPr>
      <w:tblGrid>
        <w:gridCol w:w="5344"/>
        <w:gridCol w:w="1884"/>
        <w:gridCol w:w="1764"/>
      </w:tblGrid>
      <w:tr w:rsidR="003E471F" w:rsidRPr="003E471F" w:rsidTr="00234146">
        <w:tc>
          <w:tcPr>
            <w:tcW w:w="5405" w:type="dxa"/>
          </w:tcPr>
          <w:p w:rsidR="003E471F" w:rsidRPr="007B76B8" w:rsidRDefault="003E471F" w:rsidP="003E471F">
            <w:pPr>
              <w:rPr>
                <w:rFonts w:ascii="Arial" w:hAnsi="Arial" w:cs="Arial"/>
                <w:b/>
                <w:sz w:val="24"/>
              </w:rPr>
            </w:pPr>
            <w:r w:rsidRPr="007B76B8">
              <w:rPr>
                <w:rFonts w:ascii="Arial" w:hAnsi="Arial" w:cs="Arial"/>
                <w:b/>
                <w:sz w:val="24"/>
              </w:rPr>
              <w:t>Barnets navn:</w:t>
            </w:r>
          </w:p>
        </w:tc>
        <w:tc>
          <w:tcPr>
            <w:tcW w:w="1886" w:type="dxa"/>
          </w:tcPr>
          <w:p w:rsidR="003E471F" w:rsidRPr="007B76B8" w:rsidRDefault="003E471F" w:rsidP="003E471F">
            <w:pPr>
              <w:rPr>
                <w:rFonts w:ascii="Arial" w:hAnsi="Arial" w:cs="Arial"/>
                <w:b/>
                <w:sz w:val="24"/>
              </w:rPr>
            </w:pPr>
            <w:r w:rsidRPr="007B76B8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701" w:type="dxa"/>
          </w:tcPr>
          <w:p w:rsidR="003E471F" w:rsidRPr="007B76B8" w:rsidRDefault="003E471F" w:rsidP="003E471F">
            <w:pPr>
              <w:rPr>
                <w:rFonts w:ascii="Arial" w:hAnsi="Arial" w:cs="Arial"/>
                <w:b/>
                <w:sz w:val="24"/>
              </w:rPr>
            </w:pPr>
            <w:r w:rsidRPr="007B76B8">
              <w:rPr>
                <w:rFonts w:ascii="Arial" w:hAnsi="Arial" w:cs="Arial"/>
                <w:b/>
                <w:sz w:val="24"/>
              </w:rPr>
              <w:t>Barnehageår:</w:t>
            </w:r>
          </w:p>
        </w:tc>
      </w:tr>
      <w:tr w:rsidR="003E471F" w:rsidRPr="003E471F" w:rsidTr="00234146">
        <w:tc>
          <w:tcPr>
            <w:tcW w:w="5405" w:type="dxa"/>
          </w:tcPr>
          <w:p w:rsidR="003E471F" w:rsidRPr="00234146" w:rsidRDefault="003E471F" w:rsidP="003E471F">
            <w:pPr>
              <w:rPr>
                <w:rFonts w:ascii="Arial" w:hAnsi="Arial" w:cs="Arial"/>
                <w:sz w:val="22"/>
                <w:szCs w:val="28"/>
              </w:rPr>
            </w:pPr>
            <w:permStart w:id="291636367" w:edGrp="everyone"/>
            <w:permEnd w:id="291636367"/>
          </w:p>
        </w:tc>
        <w:tc>
          <w:tcPr>
            <w:tcW w:w="1886" w:type="dxa"/>
          </w:tcPr>
          <w:p w:rsidR="003E471F" w:rsidRPr="00234146" w:rsidRDefault="003E471F" w:rsidP="003E471F">
            <w:pPr>
              <w:rPr>
                <w:rFonts w:ascii="Arial" w:hAnsi="Arial" w:cs="Arial"/>
                <w:sz w:val="22"/>
                <w:szCs w:val="28"/>
              </w:rPr>
            </w:pPr>
            <w:permStart w:id="98568318" w:edGrp="everyone"/>
            <w:permEnd w:id="98568318"/>
          </w:p>
        </w:tc>
        <w:tc>
          <w:tcPr>
            <w:tcW w:w="1701" w:type="dxa"/>
          </w:tcPr>
          <w:p w:rsidR="003E471F" w:rsidRPr="00234146" w:rsidRDefault="003E471F" w:rsidP="003E471F">
            <w:pPr>
              <w:rPr>
                <w:rFonts w:ascii="Arial" w:hAnsi="Arial" w:cs="Arial"/>
                <w:sz w:val="22"/>
                <w:szCs w:val="28"/>
              </w:rPr>
            </w:pPr>
            <w:permStart w:id="1302136433" w:edGrp="everyone"/>
            <w:permEnd w:id="1302136433"/>
          </w:p>
        </w:tc>
      </w:tr>
    </w:tbl>
    <w:p w:rsidR="00482919" w:rsidRDefault="00482919" w:rsidP="00234146">
      <w:pPr>
        <w:rPr>
          <w:rFonts w:ascii="Arial" w:hAnsi="Arial" w:cs="Arial"/>
          <w:sz w:val="22"/>
          <w:szCs w:val="22"/>
        </w:rPr>
      </w:pPr>
    </w:p>
    <w:p w:rsidR="00482919" w:rsidRDefault="00482919" w:rsidP="00234146">
      <w:pPr>
        <w:rPr>
          <w:rFonts w:ascii="Arial" w:hAnsi="Arial" w:cs="Arial"/>
          <w:sz w:val="22"/>
          <w:szCs w:val="22"/>
        </w:rPr>
      </w:pPr>
    </w:p>
    <w:p w:rsidR="00482919" w:rsidRDefault="00482919" w:rsidP="00234146">
      <w:pPr>
        <w:rPr>
          <w:rFonts w:ascii="Arial" w:hAnsi="Arial" w:cs="Arial"/>
          <w:sz w:val="22"/>
          <w:szCs w:val="22"/>
        </w:rPr>
      </w:pPr>
    </w:p>
    <w:p w:rsidR="00482919" w:rsidRDefault="00482919" w:rsidP="00482919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 xml:space="preserve">Går barnet i barnehage: </w:t>
      </w:r>
      <w:r>
        <w:rPr>
          <w:rFonts w:ascii="Arial" w:hAnsi="Arial" w:cs="Arial"/>
          <w:sz w:val="22"/>
        </w:rPr>
        <w:t xml:space="preserve"> </w:t>
      </w:r>
      <w:r w:rsidRPr="00CA48E9">
        <w:rPr>
          <w:rFonts w:ascii="Arial" w:hAnsi="Arial" w:cs="Arial"/>
          <w:sz w:val="22"/>
        </w:rPr>
        <w:t xml:space="preserve"> </w:t>
      </w:r>
      <w:permStart w:id="316955967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316955967"/>
      <w:r>
        <w:rPr>
          <w:rFonts w:ascii="Arial" w:hAnsi="Arial" w:cs="Arial"/>
          <w:sz w:val="22"/>
        </w:rPr>
        <w:t xml:space="preserve">  J</w:t>
      </w:r>
      <w:r w:rsidRPr="00644E6B">
        <w:rPr>
          <w:rFonts w:ascii="Arial" w:hAnsi="Arial" w:cs="Arial"/>
          <w:sz w:val="22"/>
        </w:rPr>
        <w:t>a</w:t>
      </w:r>
      <w:r w:rsidRPr="00CA48E9">
        <w:rPr>
          <w:rFonts w:ascii="Arial" w:hAnsi="Arial" w:cs="Arial"/>
          <w:sz w:val="22"/>
        </w:rPr>
        <w:t xml:space="preserve">   </w:t>
      </w:r>
    </w:p>
    <w:p w:rsidR="00482919" w:rsidRPr="00644E6B" w:rsidRDefault="00482919" w:rsidP="00482919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44E6B">
        <w:rPr>
          <w:rFonts w:ascii="Arial" w:hAnsi="Arial" w:cs="Arial"/>
          <w:sz w:val="22"/>
          <w:szCs w:val="22"/>
        </w:rPr>
        <w:t xml:space="preserve">  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1112372289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112372289"/>
      <w:r w:rsidRPr="00644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644E6B">
        <w:rPr>
          <w:rFonts w:ascii="Arial" w:hAnsi="Arial" w:cs="Arial"/>
          <w:sz w:val="22"/>
          <w:szCs w:val="22"/>
        </w:rPr>
        <w:t xml:space="preserve">Nei           </w:t>
      </w:r>
    </w:p>
    <w:p w:rsidR="00234146" w:rsidRDefault="00234146" w:rsidP="002341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Hvis ja, hvilken barnehage og avdeling?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5971"/>
      </w:tblGrid>
      <w:tr w:rsidR="00234146" w:rsidTr="00CB5E9B">
        <w:trPr>
          <w:trHeight w:val="3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805327147" w:edGrp="everyone"/>
            <w:permEnd w:id="1805327147"/>
          </w:p>
        </w:tc>
      </w:tr>
      <w:tr w:rsidR="00234146" w:rsidTr="00CB5E9B">
        <w:trPr>
          <w:trHeight w:val="29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663526574" w:edGrp="everyone"/>
            <w:permEnd w:id="1663526574"/>
          </w:p>
        </w:tc>
      </w:tr>
      <w:tr w:rsidR="00234146" w:rsidTr="00CB5E9B">
        <w:trPr>
          <w:trHeight w:val="3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4146" w:rsidRDefault="00234146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897273574" w:edGrp="everyone"/>
            <w:permEnd w:id="1897273574"/>
          </w:p>
        </w:tc>
      </w:tr>
    </w:tbl>
    <w:p w:rsidR="00547B28" w:rsidRPr="00E35129" w:rsidRDefault="00547B28" w:rsidP="00A7362D">
      <w:pPr>
        <w:pStyle w:val="Overskrift1"/>
        <w:rPr>
          <w:rFonts w:ascii="Arial" w:hAnsi="Arial" w:cs="Arial"/>
          <w:color w:val="auto"/>
        </w:rPr>
      </w:pPr>
      <w:r w:rsidRPr="00E35129">
        <w:rPr>
          <w:rFonts w:ascii="Arial" w:hAnsi="Arial" w:cs="Arial"/>
          <w:color w:val="auto"/>
        </w:rPr>
        <w:t>Bakgrunn for pedagogisk rapport:</w:t>
      </w:r>
    </w:p>
    <w:p w:rsidR="00434ED2" w:rsidRPr="00FD7BCE" w:rsidRDefault="00184872" w:rsidP="001B2656">
      <w:pPr>
        <w:spacing w:line="240" w:lineRule="auto"/>
        <w:rPr>
          <w:rFonts w:ascii="Arial" w:hAnsi="Arial" w:cs="Arial"/>
          <w:sz w:val="22"/>
          <w:szCs w:val="22"/>
        </w:rPr>
      </w:pPr>
      <w:r w:rsidRPr="00FD7BCE">
        <w:rPr>
          <w:rFonts w:ascii="Arial" w:hAnsi="Arial" w:cs="Arial"/>
          <w:sz w:val="22"/>
          <w:szCs w:val="22"/>
        </w:rPr>
        <w:t>Skriv her om årsaken til hv</w:t>
      </w:r>
      <w:r w:rsidR="00434ED2" w:rsidRPr="00FD7BCE">
        <w:rPr>
          <w:rFonts w:ascii="Arial" w:hAnsi="Arial" w:cs="Arial"/>
          <w:sz w:val="22"/>
          <w:szCs w:val="22"/>
        </w:rPr>
        <w:t>orfor barnet bør tilmeldes PPT:</w:t>
      </w:r>
      <w:r w:rsidR="00D92551" w:rsidRPr="00FD7BCE">
        <w:rPr>
          <w:rFonts w:ascii="Arial" w:hAnsi="Arial" w:cs="Arial"/>
          <w:sz w:val="22"/>
          <w:szCs w:val="22"/>
        </w:rPr>
        <w:t xml:space="preserve"> </w:t>
      </w:r>
    </w:p>
    <w:p w:rsidR="00434ED2" w:rsidRPr="00F11D0B" w:rsidRDefault="00434ED2" w:rsidP="00F11D0B">
      <w:pPr>
        <w:pStyle w:val="Ingenmellomrom"/>
        <w:rPr>
          <w:rFonts w:ascii="Arial" w:hAnsi="Arial" w:cs="Arial"/>
          <w:sz w:val="22"/>
          <w:u w:val="single"/>
        </w:rPr>
      </w:pPr>
      <w:r w:rsidRPr="00F11D0B">
        <w:rPr>
          <w:rFonts w:ascii="Arial" w:hAnsi="Arial" w:cs="Arial"/>
          <w:sz w:val="22"/>
          <w:u w:val="single"/>
        </w:rPr>
        <w:t>Hva er bekymringen knyttet til?</w:t>
      </w:r>
    </w:p>
    <w:p w:rsidR="006F5DF0" w:rsidRPr="001B2656" w:rsidRDefault="006F5DF0" w:rsidP="00F11D0B">
      <w:pPr>
        <w:pStyle w:val="Ingenmellomrom"/>
        <w:numPr>
          <w:ilvl w:val="0"/>
          <w:numId w:val="24"/>
        </w:numPr>
        <w:ind w:left="426"/>
        <w:rPr>
          <w:rFonts w:ascii="Arial" w:hAnsi="Arial" w:cs="Arial"/>
          <w:sz w:val="22"/>
        </w:rPr>
      </w:pPr>
      <w:r w:rsidRPr="001B2656">
        <w:rPr>
          <w:rFonts w:ascii="Arial" w:hAnsi="Arial" w:cs="Arial"/>
          <w:sz w:val="22"/>
        </w:rPr>
        <w:t>Barnehagens bekymring</w:t>
      </w:r>
    </w:p>
    <w:p w:rsidR="006F5DF0" w:rsidRPr="001B2656" w:rsidRDefault="006F5DF0" w:rsidP="00F11D0B">
      <w:pPr>
        <w:pStyle w:val="Ingenmellomrom"/>
        <w:ind w:left="426"/>
        <w:rPr>
          <w:rFonts w:ascii="Arial" w:hAnsi="Arial" w:cs="Arial"/>
          <w:sz w:val="22"/>
        </w:rPr>
      </w:pPr>
      <w:permStart w:id="1869817934" w:edGrp="everyone"/>
      <w:permEnd w:id="1869817934"/>
    </w:p>
    <w:p w:rsidR="00851B38" w:rsidRPr="001B2656" w:rsidRDefault="00434ED2" w:rsidP="00184DB8">
      <w:pPr>
        <w:pStyle w:val="Ingenmellomrom"/>
        <w:numPr>
          <w:ilvl w:val="0"/>
          <w:numId w:val="24"/>
        </w:numPr>
        <w:ind w:left="426"/>
        <w:rPr>
          <w:rFonts w:ascii="Arial" w:hAnsi="Arial" w:cs="Arial"/>
          <w:sz w:val="22"/>
        </w:rPr>
      </w:pPr>
      <w:r w:rsidRPr="001B2656">
        <w:rPr>
          <w:rFonts w:ascii="Arial" w:hAnsi="Arial" w:cs="Arial"/>
          <w:sz w:val="22"/>
        </w:rPr>
        <w:t>Foresattes bekymring</w:t>
      </w:r>
    </w:p>
    <w:p w:rsidR="006F5DF0" w:rsidRPr="001B2656" w:rsidRDefault="006F5DF0" w:rsidP="00184DB8">
      <w:pPr>
        <w:pStyle w:val="Ingenmellomrom"/>
        <w:ind w:left="426"/>
        <w:rPr>
          <w:rFonts w:ascii="Arial" w:hAnsi="Arial" w:cs="Arial"/>
          <w:sz w:val="22"/>
        </w:rPr>
      </w:pPr>
      <w:permStart w:id="1883264338" w:edGrp="everyone"/>
      <w:permEnd w:id="1883264338"/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AF0630" w:rsidRDefault="00184872" w:rsidP="004B520B">
      <w:pPr>
        <w:spacing w:line="240" w:lineRule="auto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 xml:space="preserve">Antall </w:t>
      </w:r>
      <w:r w:rsidR="006D71F3" w:rsidRPr="004B520B">
        <w:rPr>
          <w:rFonts w:ascii="Arial" w:hAnsi="Arial" w:cs="Arial"/>
          <w:sz w:val="22"/>
          <w:szCs w:val="22"/>
          <w:u w:val="single"/>
        </w:rPr>
        <w:t>barn på avdeling</w:t>
      </w:r>
      <w:r w:rsidR="00B2235E" w:rsidRPr="004B520B">
        <w:rPr>
          <w:rFonts w:ascii="Arial" w:hAnsi="Arial" w:cs="Arial"/>
          <w:sz w:val="22"/>
          <w:szCs w:val="22"/>
          <w:u w:val="single"/>
        </w:rPr>
        <w:t>/base</w:t>
      </w:r>
      <w:r w:rsidR="006D71F3" w:rsidRPr="004B520B">
        <w:rPr>
          <w:rFonts w:ascii="Arial" w:hAnsi="Arial" w:cs="Arial"/>
          <w:sz w:val="22"/>
          <w:szCs w:val="22"/>
          <w:u w:val="single"/>
        </w:rPr>
        <w:t xml:space="preserve"> og fordeling av kjønn:</w:t>
      </w:r>
    </w:p>
    <w:p w:rsidR="004B520B" w:rsidRPr="004B520B" w:rsidRDefault="004B520B" w:rsidP="004B520B">
      <w:pPr>
        <w:spacing w:line="240" w:lineRule="auto"/>
        <w:ind w:left="142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permStart w:id="1124600943" w:edGrp="everyone"/>
      <w:permEnd w:id="1124600943"/>
    </w:p>
    <w:p w:rsidR="00AF0630" w:rsidRPr="004B520B" w:rsidRDefault="006D71F3" w:rsidP="004B520B">
      <w:pPr>
        <w:pStyle w:val="Listeavsnitt"/>
        <w:spacing w:line="240" w:lineRule="auto"/>
        <w:ind w:left="0"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>Antall pedagoger tilknyttet avdeling</w:t>
      </w:r>
      <w:r w:rsidR="00B2235E" w:rsidRPr="004B520B">
        <w:rPr>
          <w:rFonts w:ascii="Arial" w:hAnsi="Arial" w:cs="Arial"/>
          <w:sz w:val="22"/>
          <w:szCs w:val="22"/>
          <w:u w:val="single"/>
        </w:rPr>
        <w:t>/base</w:t>
      </w:r>
      <w:r w:rsidR="00184872" w:rsidRPr="004B520B">
        <w:rPr>
          <w:rFonts w:ascii="Arial" w:hAnsi="Arial" w:cs="Arial"/>
          <w:sz w:val="22"/>
          <w:szCs w:val="22"/>
          <w:u w:val="single"/>
        </w:rPr>
        <w:t>:</w:t>
      </w:r>
    </w:p>
    <w:p w:rsidR="006D71F3" w:rsidRPr="00753A3B" w:rsidRDefault="004B520B" w:rsidP="004B520B">
      <w:pPr>
        <w:pStyle w:val="Listeavsnitt"/>
        <w:spacing w:line="24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4872" w:rsidRPr="00753A3B">
        <w:rPr>
          <w:rFonts w:ascii="Arial" w:hAnsi="Arial" w:cs="Arial"/>
          <w:sz w:val="22"/>
          <w:szCs w:val="22"/>
        </w:rPr>
        <w:t xml:space="preserve"> </w:t>
      </w:r>
      <w:permStart w:id="886003201" w:edGrp="everyone"/>
      <w:permEnd w:id="886003201"/>
    </w:p>
    <w:p w:rsidR="00AF0630" w:rsidRDefault="006D71F3" w:rsidP="004B520B">
      <w:pPr>
        <w:spacing w:line="240" w:lineRule="auto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r w:rsidRPr="004B520B">
        <w:rPr>
          <w:rFonts w:ascii="Arial" w:hAnsi="Arial" w:cs="Arial"/>
          <w:sz w:val="22"/>
          <w:szCs w:val="22"/>
          <w:u w:val="single"/>
        </w:rPr>
        <w:t>Antall fagarbeidere tilknyttet avdeling:</w:t>
      </w:r>
    </w:p>
    <w:p w:rsidR="004B520B" w:rsidRDefault="004B520B" w:rsidP="004B520B">
      <w:pPr>
        <w:spacing w:line="240" w:lineRule="auto"/>
        <w:ind w:left="142"/>
        <w:contextualSpacing/>
        <w:outlineLvl w:val="0"/>
        <w:rPr>
          <w:rFonts w:ascii="Arial" w:hAnsi="Arial" w:cs="Arial"/>
          <w:sz w:val="22"/>
          <w:szCs w:val="22"/>
          <w:u w:val="single"/>
        </w:rPr>
      </w:pPr>
      <w:permStart w:id="2124821440" w:edGrp="everyone"/>
      <w:permEnd w:id="2124821440"/>
    </w:p>
    <w:p w:rsidR="008D1254" w:rsidRPr="00685501" w:rsidRDefault="00753A3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Avdelingens læringsmiljø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(rettet mot alle barna)</w:t>
      </w:r>
      <w:r w:rsidR="008D1254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8B4DF2" w:rsidRDefault="00793A4D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>Hvordan opplever personalet på avdelingen</w:t>
      </w:r>
      <w:r w:rsidR="00581F59"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>/basen</w:t>
      </w:r>
      <w:r w:rsidRPr="00CF6508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barnas læringsmiljø?</w:t>
      </w:r>
    </w:p>
    <w:p w:rsidR="00CF6508" w:rsidRDefault="00CF6508" w:rsidP="00CF650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180567700" w:edGrp="everyone"/>
      <w:permEnd w:id="1180567700"/>
    </w:p>
    <w:p w:rsidR="00E6709F" w:rsidRPr="00685501" w:rsidRDefault="0002603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>BArnets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 xml:space="preserve"> fungering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(individrettet)</w:t>
      </w:r>
      <w:r w:rsidR="00E6709F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E12986" w:rsidRDefault="0002603C" w:rsidP="00624188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53B4D">
        <w:rPr>
          <w:rFonts w:ascii="Arial" w:eastAsia="Times New Roman" w:hAnsi="Arial" w:cs="Arial"/>
          <w:sz w:val="22"/>
          <w:szCs w:val="22"/>
          <w:u w:val="single"/>
          <w:lang w:eastAsia="nb-NO"/>
        </w:rPr>
        <w:t>Fagområde: Kommunikasjon, språk og tekst:</w:t>
      </w:r>
    </w:p>
    <w:p w:rsidR="00A53B4D" w:rsidRDefault="00AE5D11" w:rsidP="006241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E12986">
        <w:rPr>
          <w:rFonts w:ascii="Arial" w:eastAsia="Times New Roman" w:hAnsi="Arial" w:cs="Arial"/>
          <w:sz w:val="22"/>
          <w:szCs w:val="22"/>
          <w:lang w:eastAsia="nb-NO"/>
        </w:rPr>
        <w:t>Barnets språklige fungering:</w:t>
      </w:r>
    </w:p>
    <w:p w:rsidR="00732AD6" w:rsidRDefault="00732AD6" w:rsidP="00A53B4D">
      <w:pPr>
        <w:pStyle w:val="Listeavsnitt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Generell utvikling over tid:</w:t>
      </w:r>
    </w:p>
    <w:p w:rsidR="00A53B4D" w:rsidRPr="00E50690" w:rsidRDefault="00A53B4D" w:rsidP="00A53B4D">
      <w:pPr>
        <w:pStyle w:val="Listeavsnitt"/>
        <w:spacing w:line="240" w:lineRule="auto"/>
        <w:rPr>
          <w:rFonts w:ascii="Arial" w:hAnsi="Arial" w:cs="Arial"/>
          <w:sz w:val="22"/>
        </w:rPr>
      </w:pPr>
      <w:permStart w:id="402340327" w:edGrp="everyone"/>
      <w:permEnd w:id="402340327"/>
    </w:p>
    <w:p w:rsidR="00256F83" w:rsidRDefault="00AE5D11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Barnets sterke sider:</w:t>
      </w:r>
      <w:r w:rsidR="00A53B4D">
        <w:rPr>
          <w:rFonts w:ascii="Arial" w:hAnsi="Arial" w:cs="Arial"/>
          <w:sz w:val="22"/>
        </w:rPr>
        <w:tab/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8594497" w:edGrp="everyone"/>
      <w:permEnd w:id="8594497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256F83" w:rsidRDefault="00AE5D11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Barnets utfordringer: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1599823983" w:edGrp="everyone"/>
      <w:permEnd w:id="1599823983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8547F8" w:rsidRDefault="008547F8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Spesielle fokusområder/tiltak fra barnehagen: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1395882407" w:edGrp="everyone"/>
      <w:permEnd w:id="1395882407"/>
    </w:p>
    <w:p w:rsidR="001B555B" w:rsidRPr="00C62719" w:rsidRDefault="001B555B" w:rsidP="00A53B4D">
      <w:pPr>
        <w:pStyle w:val="Ingenmellomrom"/>
        <w:contextualSpacing/>
        <w:rPr>
          <w:rFonts w:ascii="Arial" w:hAnsi="Arial" w:cs="Arial"/>
          <w:sz w:val="16"/>
          <w:szCs w:val="16"/>
        </w:rPr>
      </w:pPr>
    </w:p>
    <w:p w:rsidR="008547F8" w:rsidRDefault="008547F8" w:rsidP="00A53B4D">
      <w:pPr>
        <w:pStyle w:val="Ingenmellomrom"/>
        <w:numPr>
          <w:ilvl w:val="0"/>
          <w:numId w:val="25"/>
        </w:numPr>
        <w:contextualSpacing/>
        <w:rPr>
          <w:rFonts w:ascii="Arial" w:hAnsi="Arial" w:cs="Arial"/>
          <w:sz w:val="22"/>
        </w:rPr>
      </w:pPr>
      <w:r w:rsidRPr="00E50690">
        <w:rPr>
          <w:rFonts w:ascii="Arial" w:hAnsi="Arial" w:cs="Arial"/>
          <w:sz w:val="22"/>
        </w:rPr>
        <w:t>Evaluering av disse:</w:t>
      </w:r>
    </w:p>
    <w:p w:rsidR="00C62719" w:rsidRPr="00E50690" w:rsidRDefault="00C62719" w:rsidP="00C62719">
      <w:pPr>
        <w:pStyle w:val="Ingenmellomrom"/>
        <w:ind w:left="720"/>
        <w:contextualSpacing/>
        <w:rPr>
          <w:rFonts w:ascii="Arial" w:hAnsi="Arial" w:cs="Arial"/>
          <w:sz w:val="22"/>
        </w:rPr>
      </w:pPr>
      <w:permStart w:id="1143539596" w:edGrp="everyone"/>
      <w:permEnd w:id="1143539596"/>
    </w:p>
    <w:p w:rsidR="004377A0" w:rsidRPr="00A560DA" w:rsidRDefault="004377A0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12986" w:rsidRDefault="00072F9F" w:rsidP="00C6271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624188">
        <w:rPr>
          <w:rFonts w:ascii="Arial" w:eastAsia="Times New Roman" w:hAnsi="Arial" w:cs="Arial"/>
          <w:sz w:val="22"/>
          <w:szCs w:val="22"/>
          <w:u w:val="single"/>
          <w:lang w:eastAsia="nb-NO"/>
        </w:rPr>
        <w:t>Fagområde: Antall, rom og form:</w:t>
      </w:r>
    </w:p>
    <w:p w:rsidR="00624188" w:rsidRPr="00624188" w:rsidRDefault="00624188" w:rsidP="00C6271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D6005F" w:rsidRPr="0023602B" w:rsidRDefault="00AE5D11" w:rsidP="006241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Barnets matematiske fungering:</w:t>
      </w:r>
    </w:p>
    <w:p w:rsidR="00AE5D11" w:rsidRDefault="004377A0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Barnets sterke sider:</w:t>
      </w:r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174871847" w:edGrp="everyone"/>
      <w:permEnd w:id="1174871847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C71674" w:rsidRDefault="00AE5D11" w:rsidP="007D50C1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71674">
        <w:rPr>
          <w:rFonts w:ascii="Arial" w:eastAsia="Times New Roman" w:hAnsi="Arial" w:cs="Arial"/>
          <w:sz w:val="22"/>
          <w:lang w:eastAsia="nb-NO"/>
        </w:rPr>
        <w:t>Barnets utfordringer:</w:t>
      </w:r>
    </w:p>
    <w:p w:rsidR="00C71674" w:rsidRPr="00C71674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75454408" w:edGrp="everyone"/>
      <w:permEnd w:id="175454408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8547F8" w:rsidRDefault="008547F8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Spesielle fokusområder/tiltak fra barnehagen:</w:t>
      </w:r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683497301" w:edGrp="everyone"/>
      <w:permEnd w:id="683497301"/>
    </w:p>
    <w:p w:rsidR="00C71674" w:rsidRPr="00C71674" w:rsidRDefault="00C71674" w:rsidP="00C71674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8547F8" w:rsidRDefault="008547F8" w:rsidP="00C71674">
      <w:pPr>
        <w:pStyle w:val="Listeavsnitt"/>
        <w:numPr>
          <w:ilvl w:val="0"/>
          <w:numId w:val="26"/>
        </w:num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23602B">
        <w:rPr>
          <w:rFonts w:ascii="Arial" w:eastAsia="Times New Roman" w:hAnsi="Arial" w:cs="Arial"/>
          <w:sz w:val="22"/>
          <w:lang w:eastAsia="nb-NO"/>
        </w:rPr>
        <w:t>Evaluering av disse:</w:t>
      </w:r>
    </w:p>
    <w:p w:rsidR="001D7AE8" w:rsidRDefault="001D7AE8" w:rsidP="001D7AE8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562960809" w:edGrp="everyone"/>
      <w:permEnd w:id="562960809"/>
    </w:p>
    <w:p w:rsidR="00C71674" w:rsidRPr="0023602B" w:rsidRDefault="00C71674" w:rsidP="00C71674">
      <w:pPr>
        <w:pStyle w:val="Listeavsnitt"/>
        <w:spacing w:line="240" w:lineRule="auto"/>
        <w:rPr>
          <w:rFonts w:ascii="Arial" w:eastAsia="Times New Roman" w:hAnsi="Arial" w:cs="Arial"/>
          <w:sz w:val="22"/>
          <w:lang w:eastAsia="nb-NO"/>
        </w:rPr>
      </w:pPr>
    </w:p>
    <w:p w:rsidR="00732AD6" w:rsidRPr="003646BF" w:rsidRDefault="00AE5D11" w:rsidP="001D7AE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3646BF">
        <w:rPr>
          <w:rFonts w:ascii="Arial" w:eastAsia="Times New Roman" w:hAnsi="Arial" w:cs="Arial"/>
          <w:sz w:val="22"/>
          <w:szCs w:val="22"/>
          <w:u w:val="single"/>
          <w:lang w:eastAsia="nb-NO"/>
        </w:rPr>
        <w:t>Fysisk, motorisk og sansemessig utvikling og fungering:</w:t>
      </w:r>
    </w:p>
    <w:p w:rsidR="003646BF" w:rsidRDefault="003646BF" w:rsidP="003646BF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732AD6" w:rsidRDefault="00732AD6" w:rsidP="003646B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3646BF" w:rsidRPr="00134F78" w:rsidRDefault="003646BF" w:rsidP="003646B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135839" w:edGrp="everyone"/>
      <w:permEnd w:id="13135839"/>
    </w:p>
    <w:p w:rsidR="003646BF" w:rsidRPr="003646BF" w:rsidRDefault="003646BF" w:rsidP="003646BF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A06227" w:rsidRDefault="00A06227" w:rsidP="003646B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3646BF" w:rsidRPr="00134F78" w:rsidRDefault="003646BF" w:rsidP="003646B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49776870" w:edGrp="everyone"/>
      <w:permEnd w:id="1149776870"/>
    </w:p>
    <w:p w:rsidR="003646BF" w:rsidRPr="003646BF" w:rsidRDefault="003646BF" w:rsidP="003646BF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A06227" w:rsidRDefault="00A06227" w:rsidP="00D26338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D26338" w:rsidRPr="00134F78" w:rsidRDefault="00D26338" w:rsidP="00D26338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790659938" w:edGrp="everyone"/>
      <w:permEnd w:id="1790659938"/>
    </w:p>
    <w:p w:rsidR="00D26338" w:rsidRPr="00D26338" w:rsidRDefault="00D26338" w:rsidP="00D26338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EE68BB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EE68BB" w:rsidRPr="00134F78" w:rsidRDefault="00EE68BB" w:rsidP="00EE68B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21849433" w:edGrp="everyone"/>
      <w:permEnd w:id="121849433"/>
    </w:p>
    <w:p w:rsidR="00EE68BB" w:rsidRPr="00EE68BB" w:rsidRDefault="00EE68BB" w:rsidP="00EE68B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516EFF">
      <w:pPr>
        <w:pStyle w:val="Listeavsnitt"/>
        <w:numPr>
          <w:ilvl w:val="0"/>
          <w:numId w:val="2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516EFF" w:rsidRPr="00134F78" w:rsidRDefault="00516EFF" w:rsidP="00516EFF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71734293" w:edGrp="everyone"/>
      <w:permEnd w:id="1171734293"/>
    </w:p>
    <w:p w:rsid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>Lek og sosialt samspill</w:t>
      </w:r>
      <w:r w:rsidR="0034740E"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- sosial fungering</w:t>
      </w:r>
      <w:r w:rsidRPr="00252AB6">
        <w:rPr>
          <w:rFonts w:ascii="Arial" w:eastAsia="Times New Roman" w:hAnsi="Arial" w:cs="Arial"/>
          <w:sz w:val="22"/>
          <w:szCs w:val="22"/>
          <w:u w:val="single"/>
          <w:lang w:eastAsia="nb-NO"/>
        </w:rPr>
        <w:t>:</w:t>
      </w:r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252AB6" w:rsidRPr="00134F78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594286650" w:edGrp="everyone"/>
      <w:permEnd w:id="594286650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7A2ADC" w:rsidRDefault="006D5ED5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134F78"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252AB6" w:rsidRPr="00134F78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772681424" w:edGrp="everyone"/>
      <w:permEnd w:id="772681424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6D5ED5" w:rsidRDefault="006D5ED5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06007231" w:edGrp="everyone"/>
      <w:permEnd w:id="1306007231"/>
    </w:p>
    <w:p w:rsidR="00847C5C" w:rsidRPr="00847C5C" w:rsidRDefault="00847C5C" w:rsidP="00847C5C">
      <w:pPr>
        <w:pStyle w:val="Listeavsnitt"/>
        <w:spacing w:line="240" w:lineRule="auto"/>
        <w:rPr>
          <w:rFonts w:ascii="Arial" w:eastAsia="Times New Roman" w:hAnsi="Arial" w:cs="Arial"/>
          <w:sz w:val="12"/>
          <w:szCs w:val="12"/>
          <w:lang w:eastAsia="nb-NO"/>
        </w:rPr>
      </w:pPr>
    </w:p>
    <w:p w:rsidR="00847C5C" w:rsidRPr="00351E64" w:rsidRDefault="00847C5C" w:rsidP="00847C5C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FA1EED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Er barnet ofte i lek med andre barn</w:t>
      </w:r>
      <w:r w:rsidR="0034740E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67194512" w:edGrp="everyone"/>
      <w:permEnd w:id="267194512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963BBF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>Har det vært</w:t>
      </w:r>
      <w:r w:rsidR="00732AD6"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markante</w:t>
      </w: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 endringer i barnets sosiale fungering? 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321023496" w:edGrp="everyone"/>
      <w:permEnd w:id="1321023496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B243D"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406257700" w:edGrp="everyone"/>
      <w:permEnd w:id="406257700"/>
    </w:p>
    <w:p w:rsidR="00252AB6" w:rsidRPr="00252AB6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6795714" w:edGrp="everyone"/>
      <w:permEnd w:id="116795714"/>
    </w:p>
    <w:p w:rsidR="00252AB6" w:rsidRPr="00E9168F" w:rsidRDefault="00252AB6" w:rsidP="00252AB6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252AB6">
      <w:pPr>
        <w:pStyle w:val="Listeavsnitt"/>
        <w:numPr>
          <w:ilvl w:val="0"/>
          <w:numId w:val="28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252AB6" w:rsidRDefault="00252AB6" w:rsidP="00252AB6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128296092" w:edGrp="everyone"/>
      <w:permEnd w:id="2128296092"/>
    </w:p>
    <w:p w:rsid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E5D11" w:rsidRDefault="00AE5D1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0059EB">
        <w:rPr>
          <w:rFonts w:ascii="Arial" w:eastAsia="Times New Roman" w:hAnsi="Arial" w:cs="Arial"/>
          <w:sz w:val="22"/>
          <w:szCs w:val="22"/>
          <w:u w:val="single"/>
          <w:lang w:eastAsia="nb-NO"/>
        </w:rPr>
        <w:t>Emosjonell fungering:</w:t>
      </w:r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F64B61" w:rsidRDefault="00F64B61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886466020" w:edGrp="everyone"/>
      <w:permEnd w:id="886466020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</w:t>
      </w:r>
      <w:r w:rsidR="00F64B61">
        <w:rPr>
          <w:rFonts w:ascii="Arial" w:eastAsia="Times New Roman" w:hAnsi="Arial" w:cs="Arial"/>
          <w:sz w:val="22"/>
          <w:szCs w:val="22"/>
          <w:lang w:eastAsia="nb-NO"/>
        </w:rPr>
        <w:t>r</w:t>
      </w:r>
      <w:r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559563764" w:edGrp="everyone"/>
      <w:permEnd w:id="559563764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112947460" w:edGrp="everyone"/>
      <w:permEnd w:id="1112947460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Har det vært endringer i barnets emosjonelle fungering? 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777011818" w:edGrp="everyone"/>
      <w:permEnd w:id="1777011818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521621489" w:edGrp="everyone"/>
      <w:permEnd w:id="1521621489"/>
    </w:p>
    <w:p w:rsidR="000059EB" w:rsidRPr="000059EB" w:rsidRDefault="000059EB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0059EB">
      <w:pPr>
        <w:pStyle w:val="Listeavsnitt"/>
        <w:numPr>
          <w:ilvl w:val="0"/>
          <w:numId w:val="29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0059EB" w:rsidRDefault="000059EB" w:rsidP="000059EB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24212624" w:edGrp="everyone"/>
      <w:permEnd w:id="324212624"/>
    </w:p>
    <w:p w:rsidR="006D5ED5" w:rsidRDefault="006D5ED5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6D5ED5" w:rsidRDefault="00AE5D1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0059EB">
        <w:rPr>
          <w:rFonts w:ascii="Arial" w:eastAsia="Times New Roman" w:hAnsi="Arial" w:cs="Arial"/>
          <w:sz w:val="22"/>
          <w:szCs w:val="22"/>
          <w:u w:val="single"/>
          <w:lang w:eastAsia="nb-NO"/>
        </w:rPr>
        <w:t>Konsentrasjon, oppmerksomhet/oppgaveorientering og utholdenhet:</w:t>
      </w:r>
    </w:p>
    <w:p w:rsidR="007C2B31" w:rsidRPr="000059EB" w:rsidRDefault="007C2B31" w:rsidP="000059EB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940854971" w:edGrp="everyone"/>
      <w:permEnd w:id="1940854971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60252279" w:edGrp="everyone"/>
      <w:permEnd w:id="60252279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836136528" w:edGrp="everyone"/>
      <w:permEnd w:id="836136528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34740E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fokusområder/tiltak fra barnehagen: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927862475" w:edGrp="everyone"/>
      <w:permEnd w:id="927862475"/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nb-NO"/>
        </w:rPr>
      </w:pPr>
    </w:p>
    <w:p w:rsidR="00256F83" w:rsidRDefault="0034740E" w:rsidP="007C2B31">
      <w:pPr>
        <w:pStyle w:val="Listeavsnitt"/>
        <w:numPr>
          <w:ilvl w:val="0"/>
          <w:numId w:val="30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269265704" w:edGrp="everyone"/>
      <w:permEnd w:id="1269265704"/>
    </w:p>
    <w:p w:rsidR="00F72389" w:rsidRPr="00A06227" w:rsidRDefault="00F72389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6D5ED5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Andre positive sider ved barnet: </w:t>
      </w:r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570643117" w:edGrp="everyone"/>
      <w:permEnd w:id="1570643117"/>
    </w:p>
    <w:p w:rsidR="00F72389" w:rsidRDefault="00F72389" w:rsidP="00A53B4D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72389" w:rsidRDefault="00F72389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Selvstendighet i forhold til daglige gjøremål:</w:t>
      </w:r>
    </w:p>
    <w:p w:rsidR="007C2B31" w:rsidRP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732AD6" w:rsidRDefault="00732AD6" w:rsidP="007C2B31">
      <w:pPr>
        <w:pStyle w:val="Listeavsnitt"/>
        <w:numPr>
          <w:ilvl w:val="0"/>
          <w:numId w:val="31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7C2B31" w:rsidRDefault="007C2B31" w:rsidP="007C2B3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570130033" w:edGrp="everyone"/>
      <w:permEnd w:id="1570130033"/>
    </w:p>
    <w:p w:rsidR="007C2B31" w:rsidRDefault="007C2B31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5B256D" w:rsidRDefault="005B256D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Resultater </w:t>
      </w:r>
      <w:r w:rsidR="00FA1EED"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og merknader </w:t>
      </w: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fra kartlegginger og observasjoner legges med som vedlegg</w:t>
      </w:r>
    </w:p>
    <w:p w:rsidR="00A75017" w:rsidRDefault="00A75017" w:rsidP="007C2B31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676364013" w:edGrp="everyone"/>
      <w:permEnd w:id="676364013"/>
    </w:p>
    <w:p w:rsidR="00C92F39" w:rsidRPr="00685501" w:rsidRDefault="00C92F39" w:rsidP="00A53B4D">
      <w:pPr>
        <w:pStyle w:val="Overskrift1"/>
        <w:spacing w:line="240" w:lineRule="auto"/>
        <w:contextualSpacing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A75017" w:rsidRPr="00A75017" w:rsidRDefault="00FA1EED" w:rsidP="00A75017">
      <w:pPr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u w:val="single"/>
          <w:lang w:eastAsia="nb-NO"/>
        </w:rPr>
        <w:t>Regulering av søvn, måltid og renslighet:</w:t>
      </w:r>
    </w:p>
    <w:p w:rsidR="00FA1EED" w:rsidRDefault="00FA1EED" w:rsidP="00A75017">
      <w:pPr>
        <w:pStyle w:val="Listeavsnitt"/>
        <w:numPr>
          <w:ilvl w:val="0"/>
          <w:numId w:val="3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lang w:eastAsia="nb-NO"/>
        </w:rPr>
        <w:t>Generell utvikling over tid:</w:t>
      </w:r>
    </w:p>
    <w:p w:rsidR="00A75017" w:rsidRPr="00A75017" w:rsidRDefault="00A75017" w:rsidP="00A75017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  <w:permStart w:id="812332733" w:edGrp="everyone"/>
      <w:permEnd w:id="812332733"/>
    </w:p>
    <w:p w:rsidR="00C92F39" w:rsidRDefault="00C92F39" w:rsidP="007C2B31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Syn og hørsel</w:t>
      </w:r>
      <w:r w:rsidR="00F45529"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</w:t>
      </w:r>
    </w:p>
    <w:p w:rsidR="007C2B31" w:rsidRDefault="007C2B31" w:rsidP="007C2B31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166686756" w:edGrp="everyone"/>
      <w:permEnd w:id="1166686756"/>
    </w:p>
    <w:p w:rsidR="00C92F39" w:rsidRPr="007C2B31" w:rsidRDefault="00C92F39" w:rsidP="007C2B31">
      <w:pPr>
        <w:pStyle w:val="Listeavsnitt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>Relevante merknader fra foresatte, helsestasjon/h</w:t>
      </w:r>
      <w:r w:rsidR="00780CC1">
        <w:rPr>
          <w:rFonts w:ascii="Arial" w:eastAsia="Times New Roman" w:hAnsi="Arial" w:cs="Arial"/>
          <w:sz w:val="22"/>
          <w:szCs w:val="22"/>
          <w:u w:val="single"/>
          <w:lang w:eastAsia="nb-NO"/>
        </w:rPr>
        <w:t>elsesykepleier</w:t>
      </w:r>
      <w:r w:rsidRPr="007C2B31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 eller andre.</w:t>
      </w:r>
    </w:p>
    <w:p w:rsidR="00F45529" w:rsidRDefault="00F45529" w:rsidP="007C2B31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926987046" w:edGrp="everyone"/>
      <w:permEnd w:id="1926987046"/>
    </w:p>
    <w:p w:rsidR="00C92F39" w:rsidRPr="00685501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E12986" w:rsidRDefault="003E471F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5017">
        <w:rPr>
          <w:rFonts w:ascii="Arial" w:eastAsia="Times New Roman" w:hAnsi="Arial" w:cs="Arial"/>
          <w:sz w:val="22"/>
          <w:szCs w:val="22"/>
          <w:u w:val="single"/>
          <w:lang w:eastAsia="nb-NO"/>
        </w:rPr>
        <w:t>Skriv kort om organiseringen av samarbeidet barnehage – foresatte (hvordan, hvor ofte)</w:t>
      </w:r>
    </w:p>
    <w:p w:rsidR="00A75017" w:rsidRDefault="00A75017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960330844" w:edGrp="everyone"/>
      <w:permEnd w:id="960330844"/>
    </w:p>
    <w:p w:rsidR="00A75017" w:rsidRPr="00A75017" w:rsidRDefault="00A75017" w:rsidP="00A75017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F45529" w:rsidRPr="00F45529" w:rsidRDefault="00F45529" w:rsidP="00F4552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9356" w:type="dxa"/>
        <w:tblLook w:val="04A0" w:firstRow="1" w:lastRow="0" w:firstColumn="1" w:lastColumn="0" w:noHBand="0" w:noVBand="1"/>
      </w:tblPr>
      <w:tblGrid>
        <w:gridCol w:w="1629"/>
        <w:gridCol w:w="781"/>
        <w:gridCol w:w="992"/>
        <w:gridCol w:w="5954"/>
      </w:tblGrid>
      <w:tr w:rsidR="00EC111A" w:rsidTr="00D466B6">
        <w:tc>
          <w:tcPr>
            <w:tcW w:w="2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  <w:r w:rsidRPr="00080EAD">
              <w:rPr>
                <w:rFonts w:ascii="Arial" w:hAnsi="Arial" w:cs="Arial"/>
                <w:sz w:val="22"/>
              </w:rPr>
              <w:t>Sted/dato: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ermStart w:id="762390237" w:edGrp="everyone"/>
            <w:permEnd w:id="76239023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111A" w:rsidTr="00D466B6">
        <w:tc>
          <w:tcPr>
            <w:tcW w:w="1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11A" w:rsidRPr="00080EAD" w:rsidRDefault="00EC111A" w:rsidP="00D466B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EC111A" w:rsidRPr="00080EAD" w:rsidRDefault="00EC111A" w:rsidP="00D46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 xml:space="preserve">Underskrift pedagogisk leder </w:t>
            </w:r>
          </w:p>
          <w:p w:rsidR="00EC111A" w:rsidRPr="00080EAD" w:rsidRDefault="00EC111A" w:rsidP="00D466B6">
            <w:pPr>
              <w:rPr>
                <w:rFonts w:ascii="Arial" w:hAnsi="Arial" w:cs="Arial"/>
              </w:rPr>
            </w:pPr>
          </w:p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111A" w:rsidTr="00D466B6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11A" w:rsidRPr="00080EAD" w:rsidRDefault="00EC111A" w:rsidP="00D46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left w:val="nil"/>
              <w:bottom w:val="single" w:sz="2" w:space="0" w:color="auto"/>
              <w:right w:val="nil"/>
            </w:tcBorders>
          </w:tcPr>
          <w:p w:rsidR="00EC111A" w:rsidRDefault="00EC111A" w:rsidP="00D46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>Underskrift virksomhetsleder</w:t>
            </w:r>
          </w:p>
          <w:p w:rsidR="00EC111A" w:rsidRPr="00080EAD" w:rsidRDefault="00EC111A" w:rsidP="00D466B6">
            <w:pPr>
              <w:rPr>
                <w:rFonts w:ascii="Arial" w:hAnsi="Arial" w:cs="Arial"/>
                <w:sz w:val="22"/>
              </w:rPr>
            </w:pPr>
          </w:p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111A" w:rsidTr="00D466B6">
        <w:trPr>
          <w:trHeight w:val="132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11A" w:rsidRPr="00080EAD" w:rsidRDefault="00EC111A" w:rsidP="00D46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111A" w:rsidRPr="00D957BD" w:rsidRDefault="00CD2A4B" w:rsidP="00D4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="00EC111A" w:rsidRPr="00080EAD">
              <w:rPr>
                <w:rFonts w:ascii="Arial" w:hAnsi="Arial" w:cs="Arial"/>
                <w:sz w:val="22"/>
              </w:rPr>
              <w:t>Underskrift foresatt</w:t>
            </w:r>
            <w:r>
              <w:rPr>
                <w:rFonts w:ascii="Arial" w:hAnsi="Arial" w:cs="Arial"/>
                <w:sz w:val="22"/>
              </w:rPr>
              <w:t>e</w:t>
            </w:r>
            <w:r w:rsidR="00EC111A" w:rsidRPr="00080EAD">
              <w:rPr>
                <w:rFonts w:ascii="Arial" w:hAnsi="Arial" w:cs="Arial"/>
                <w:sz w:val="22"/>
              </w:rPr>
              <w:t xml:space="preserve"> </w:t>
            </w:r>
            <w:r w:rsidR="00EC111A" w:rsidRPr="00D957BD">
              <w:rPr>
                <w:rFonts w:ascii="Arial" w:hAnsi="Arial" w:cs="Arial"/>
              </w:rPr>
              <w:t>(kun om foresatte henviser direkte)</w:t>
            </w:r>
          </w:p>
          <w:p w:rsidR="00EC111A" w:rsidRPr="00080EAD" w:rsidRDefault="00EC111A" w:rsidP="00D466B6">
            <w:pPr>
              <w:rPr>
                <w:rFonts w:ascii="Arial" w:hAnsi="Arial" w:cs="Arial"/>
                <w:sz w:val="22"/>
              </w:rPr>
            </w:pPr>
          </w:p>
          <w:p w:rsidR="00EC111A" w:rsidRDefault="00EC111A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E12986" w:rsidRPr="00685501" w:rsidRDefault="00B1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12986">
        <w:rPr>
          <w:rFonts w:ascii="Arial" w:hAnsi="Arial" w:cs="Arial"/>
          <w:b/>
        </w:rPr>
        <w:t xml:space="preserve"> </w:t>
      </w:r>
    </w:p>
    <w:sectPr w:rsidR="00E12986" w:rsidRPr="00685501" w:rsidSect="0005696E">
      <w:headerReference w:type="default" r:id="rId8"/>
      <w:footerReference w:type="default" r:id="rId9"/>
      <w:pgSz w:w="11906" w:h="16838"/>
      <w:pgMar w:top="226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8E" w:rsidRDefault="00645C8E" w:rsidP="00A8179D">
      <w:pPr>
        <w:spacing w:after="0" w:line="240" w:lineRule="auto"/>
      </w:pPr>
      <w:r>
        <w:separator/>
      </w:r>
    </w:p>
  </w:endnote>
  <w:endnote w:type="continuationSeparator" w:id="0">
    <w:p w:rsidR="00645C8E" w:rsidRDefault="00645C8E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018672"/>
      <w:docPartObj>
        <w:docPartGallery w:val="Page Numbers (Bottom of Page)"/>
        <w:docPartUnique/>
      </w:docPartObj>
    </w:sdtPr>
    <w:sdtEndPr/>
    <w:sdtContent>
      <w:p w:rsidR="003911DC" w:rsidRDefault="003911D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BD">
          <w:rPr>
            <w:noProof/>
          </w:rPr>
          <w:t>2</w:t>
        </w:r>
        <w:r>
          <w:fldChar w:fldCharType="end"/>
        </w:r>
      </w:p>
    </w:sdtContent>
  </w:sdt>
  <w:p w:rsidR="00A92F7B" w:rsidRPr="00134F78" w:rsidRDefault="003911DC">
    <w:pPr>
      <w:pStyle w:val="Bunntekst"/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134F78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134F78">
      <w:rPr>
        <w:rFonts w:ascii="Arial" w:hAnsi="Arial" w:cs="Arial"/>
        <w:i/>
        <w:color w:val="BFBFBF" w:themeColor="background1" w:themeShade="BF"/>
        <w:sz w:val="16"/>
        <w:szCs w:val="16"/>
      </w:rPr>
      <w:tab/>
    </w:r>
    <w:r w:rsidRPr="00134F78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                           </w:t>
    </w:r>
    <w:r w:rsidR="00134F78" w:rsidRPr="00134F78">
      <w:rPr>
        <w:rFonts w:ascii="Arial" w:hAnsi="Arial" w:cs="Arial"/>
        <w:i/>
        <w:color w:val="BFBFBF" w:themeColor="background1" w:themeShade="BF"/>
        <w:sz w:val="16"/>
        <w:szCs w:val="16"/>
      </w:rPr>
      <w:t>PPT 2</w:t>
    </w:r>
    <w:r w:rsidRPr="00134F78">
      <w:rPr>
        <w:rFonts w:ascii="Arial" w:hAnsi="Arial" w:cs="Arial"/>
        <w:i/>
        <w:color w:val="BFBFBF" w:themeColor="background1" w:themeShade="BF"/>
        <w:sz w:val="16"/>
        <w:szCs w:val="16"/>
      </w:rPr>
      <w:t>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8E" w:rsidRDefault="00645C8E" w:rsidP="00A8179D">
      <w:pPr>
        <w:spacing w:after="0" w:line="240" w:lineRule="auto"/>
      </w:pPr>
      <w:r>
        <w:separator/>
      </w:r>
    </w:p>
  </w:footnote>
  <w:footnote w:type="continuationSeparator" w:id="0">
    <w:p w:rsidR="00645C8E" w:rsidRDefault="00645C8E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06766"/>
    <w:multiLevelType w:val="hybridMultilevel"/>
    <w:tmpl w:val="FEAE20AC"/>
    <w:lvl w:ilvl="0" w:tplc="240C451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6A1"/>
    <w:multiLevelType w:val="hybridMultilevel"/>
    <w:tmpl w:val="7D12999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5CB"/>
    <w:multiLevelType w:val="hybridMultilevel"/>
    <w:tmpl w:val="5C9404F0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212"/>
    <w:multiLevelType w:val="hybridMultilevel"/>
    <w:tmpl w:val="CCA80838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61292"/>
    <w:multiLevelType w:val="hybridMultilevel"/>
    <w:tmpl w:val="D77EB67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608D"/>
    <w:multiLevelType w:val="hybridMultilevel"/>
    <w:tmpl w:val="6E6CB2D2"/>
    <w:lvl w:ilvl="0" w:tplc="240C4510">
      <w:numFmt w:val="bullet"/>
      <w:lvlText w:val="-"/>
      <w:lvlJc w:val="left"/>
      <w:pPr>
        <w:ind w:left="358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4" w15:restartNumberingAfterBreak="0">
    <w:nsid w:val="52B41B6C"/>
    <w:multiLevelType w:val="hybridMultilevel"/>
    <w:tmpl w:val="A004326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C7B"/>
    <w:multiLevelType w:val="hybridMultilevel"/>
    <w:tmpl w:val="DBCA7626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34A2"/>
    <w:multiLevelType w:val="hybridMultilevel"/>
    <w:tmpl w:val="BD00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68BB"/>
    <w:multiLevelType w:val="hybridMultilevel"/>
    <w:tmpl w:val="08480DD2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6C9D"/>
    <w:multiLevelType w:val="hybridMultilevel"/>
    <w:tmpl w:val="7D0E12C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049"/>
    <w:multiLevelType w:val="hybridMultilevel"/>
    <w:tmpl w:val="A20C273A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B0428"/>
    <w:multiLevelType w:val="hybridMultilevel"/>
    <w:tmpl w:val="34341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1258C"/>
    <w:multiLevelType w:val="hybridMultilevel"/>
    <w:tmpl w:val="9DD09CCC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750C6"/>
    <w:multiLevelType w:val="hybridMultilevel"/>
    <w:tmpl w:val="1C8C9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6742B"/>
    <w:multiLevelType w:val="hybridMultilevel"/>
    <w:tmpl w:val="AA4EFAC8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26"/>
  </w:num>
  <w:num w:numId="5">
    <w:abstractNumId w:val="25"/>
  </w:num>
  <w:num w:numId="6">
    <w:abstractNumId w:val="19"/>
  </w:num>
  <w:num w:numId="7">
    <w:abstractNumId w:val="3"/>
  </w:num>
  <w:num w:numId="8">
    <w:abstractNumId w:val="28"/>
  </w:num>
  <w:num w:numId="9">
    <w:abstractNumId w:val="9"/>
  </w:num>
  <w:num w:numId="10">
    <w:abstractNumId w:val="10"/>
  </w:num>
  <w:num w:numId="11">
    <w:abstractNumId w:val="21"/>
  </w:num>
  <w:num w:numId="12">
    <w:abstractNumId w:val="2"/>
  </w:num>
  <w:num w:numId="13">
    <w:abstractNumId w:val="22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  <w:num w:numId="19">
    <w:abstractNumId w:val="1"/>
  </w:num>
  <w:num w:numId="20">
    <w:abstractNumId w:val="27"/>
  </w:num>
  <w:num w:numId="21">
    <w:abstractNumId w:val="7"/>
  </w:num>
  <w:num w:numId="22">
    <w:abstractNumId w:val="11"/>
  </w:num>
  <w:num w:numId="23">
    <w:abstractNumId w:val="29"/>
  </w:num>
  <w:num w:numId="24">
    <w:abstractNumId w:val="30"/>
  </w:num>
  <w:num w:numId="25">
    <w:abstractNumId w:val="18"/>
  </w:num>
  <w:num w:numId="26">
    <w:abstractNumId w:val="4"/>
  </w:num>
  <w:num w:numId="27">
    <w:abstractNumId w:val="15"/>
  </w:num>
  <w:num w:numId="28">
    <w:abstractNumId w:val="14"/>
  </w:num>
  <w:num w:numId="29">
    <w:abstractNumId w:val="17"/>
  </w:num>
  <w:num w:numId="30">
    <w:abstractNumId w:val="6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klBu9h9kpbehRsGWAaQu5xw29OEo51gMR/tBXAsLnd1F1nqda33e55hYQVBcS4Ln7bZbq8MqUnxR6JxDh5cguA==" w:salt="4TnJd7tkaas8LwGUP6Zvx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059EB"/>
    <w:rsid w:val="0002603C"/>
    <w:rsid w:val="0005696E"/>
    <w:rsid w:val="00066F28"/>
    <w:rsid w:val="00072F9F"/>
    <w:rsid w:val="0009026C"/>
    <w:rsid w:val="00093AAE"/>
    <w:rsid w:val="000A64D6"/>
    <w:rsid w:val="00134F78"/>
    <w:rsid w:val="00183DD3"/>
    <w:rsid w:val="00184872"/>
    <w:rsid w:val="00184DB8"/>
    <w:rsid w:val="001B2656"/>
    <w:rsid w:val="001B36DB"/>
    <w:rsid w:val="001B555B"/>
    <w:rsid w:val="001B7118"/>
    <w:rsid w:val="001D7AE8"/>
    <w:rsid w:val="001F0192"/>
    <w:rsid w:val="00234146"/>
    <w:rsid w:val="0023602B"/>
    <w:rsid w:val="00252AB6"/>
    <w:rsid w:val="00256F83"/>
    <w:rsid w:val="002B4E0B"/>
    <w:rsid w:val="002C184B"/>
    <w:rsid w:val="002E172E"/>
    <w:rsid w:val="002E6AAD"/>
    <w:rsid w:val="0034740E"/>
    <w:rsid w:val="00351E64"/>
    <w:rsid w:val="003646BF"/>
    <w:rsid w:val="003911DC"/>
    <w:rsid w:val="003D3AB4"/>
    <w:rsid w:val="003E471F"/>
    <w:rsid w:val="004231F2"/>
    <w:rsid w:val="004313FE"/>
    <w:rsid w:val="00434ED2"/>
    <w:rsid w:val="004377A0"/>
    <w:rsid w:val="00482919"/>
    <w:rsid w:val="004B3175"/>
    <w:rsid w:val="004B520B"/>
    <w:rsid w:val="004D6749"/>
    <w:rsid w:val="00516EFF"/>
    <w:rsid w:val="00547B28"/>
    <w:rsid w:val="00581F59"/>
    <w:rsid w:val="005856F2"/>
    <w:rsid w:val="005B256D"/>
    <w:rsid w:val="005D1311"/>
    <w:rsid w:val="005F3A32"/>
    <w:rsid w:val="005F605B"/>
    <w:rsid w:val="00604B9C"/>
    <w:rsid w:val="00624188"/>
    <w:rsid w:val="006277D4"/>
    <w:rsid w:val="00645C8E"/>
    <w:rsid w:val="0065069D"/>
    <w:rsid w:val="00656D88"/>
    <w:rsid w:val="006816F3"/>
    <w:rsid w:val="00684A3F"/>
    <w:rsid w:val="00685501"/>
    <w:rsid w:val="006B243D"/>
    <w:rsid w:val="006C0712"/>
    <w:rsid w:val="006C7B80"/>
    <w:rsid w:val="006D5ED5"/>
    <w:rsid w:val="006D71F3"/>
    <w:rsid w:val="006E23ED"/>
    <w:rsid w:val="006F5DF0"/>
    <w:rsid w:val="0070102E"/>
    <w:rsid w:val="00732AD6"/>
    <w:rsid w:val="00753A3B"/>
    <w:rsid w:val="007626FF"/>
    <w:rsid w:val="0076621E"/>
    <w:rsid w:val="0076750A"/>
    <w:rsid w:val="00775464"/>
    <w:rsid w:val="00780CC1"/>
    <w:rsid w:val="00792DBC"/>
    <w:rsid w:val="00793A4D"/>
    <w:rsid w:val="007A1074"/>
    <w:rsid w:val="007A2ADC"/>
    <w:rsid w:val="007A33ED"/>
    <w:rsid w:val="007A73CC"/>
    <w:rsid w:val="007B3B35"/>
    <w:rsid w:val="007B76B8"/>
    <w:rsid w:val="007C2B31"/>
    <w:rsid w:val="008002C0"/>
    <w:rsid w:val="008407E3"/>
    <w:rsid w:val="00847C5C"/>
    <w:rsid w:val="00851B38"/>
    <w:rsid w:val="008547F8"/>
    <w:rsid w:val="00886EB7"/>
    <w:rsid w:val="00890F78"/>
    <w:rsid w:val="008B4DF2"/>
    <w:rsid w:val="008D1254"/>
    <w:rsid w:val="008E11C3"/>
    <w:rsid w:val="008E3CD5"/>
    <w:rsid w:val="008E574B"/>
    <w:rsid w:val="0091097B"/>
    <w:rsid w:val="00926947"/>
    <w:rsid w:val="00963BBF"/>
    <w:rsid w:val="00967C9E"/>
    <w:rsid w:val="00986DF1"/>
    <w:rsid w:val="009A24C4"/>
    <w:rsid w:val="009B0677"/>
    <w:rsid w:val="009D40CA"/>
    <w:rsid w:val="00A0484A"/>
    <w:rsid w:val="00A06227"/>
    <w:rsid w:val="00A20D9A"/>
    <w:rsid w:val="00A53B4D"/>
    <w:rsid w:val="00A560DA"/>
    <w:rsid w:val="00A57524"/>
    <w:rsid w:val="00A658CF"/>
    <w:rsid w:val="00A7362D"/>
    <w:rsid w:val="00A75017"/>
    <w:rsid w:val="00A769FB"/>
    <w:rsid w:val="00A8179D"/>
    <w:rsid w:val="00A92F7B"/>
    <w:rsid w:val="00AA3ABD"/>
    <w:rsid w:val="00AB51A1"/>
    <w:rsid w:val="00AB55A7"/>
    <w:rsid w:val="00AE5D11"/>
    <w:rsid w:val="00AF0630"/>
    <w:rsid w:val="00AF36FE"/>
    <w:rsid w:val="00B160A3"/>
    <w:rsid w:val="00B2235E"/>
    <w:rsid w:val="00B3089D"/>
    <w:rsid w:val="00B44474"/>
    <w:rsid w:val="00B509F1"/>
    <w:rsid w:val="00B90CBF"/>
    <w:rsid w:val="00B94F47"/>
    <w:rsid w:val="00BC216C"/>
    <w:rsid w:val="00BD1242"/>
    <w:rsid w:val="00C450EE"/>
    <w:rsid w:val="00C4525D"/>
    <w:rsid w:val="00C60135"/>
    <w:rsid w:val="00C62719"/>
    <w:rsid w:val="00C71674"/>
    <w:rsid w:val="00C8429F"/>
    <w:rsid w:val="00C92F39"/>
    <w:rsid w:val="00CB20A6"/>
    <w:rsid w:val="00CB4F15"/>
    <w:rsid w:val="00CB5E9B"/>
    <w:rsid w:val="00CC5C97"/>
    <w:rsid w:val="00CD2A4B"/>
    <w:rsid w:val="00CD6B70"/>
    <w:rsid w:val="00CE2409"/>
    <w:rsid w:val="00CF6508"/>
    <w:rsid w:val="00D26338"/>
    <w:rsid w:val="00D333ED"/>
    <w:rsid w:val="00D5224E"/>
    <w:rsid w:val="00D6005F"/>
    <w:rsid w:val="00D642D7"/>
    <w:rsid w:val="00D67CEB"/>
    <w:rsid w:val="00D92551"/>
    <w:rsid w:val="00DB13F5"/>
    <w:rsid w:val="00DB6A7A"/>
    <w:rsid w:val="00DC7A30"/>
    <w:rsid w:val="00DE4A8E"/>
    <w:rsid w:val="00DE7463"/>
    <w:rsid w:val="00E12986"/>
    <w:rsid w:val="00E35129"/>
    <w:rsid w:val="00E50690"/>
    <w:rsid w:val="00E6709F"/>
    <w:rsid w:val="00E70D91"/>
    <w:rsid w:val="00E9168F"/>
    <w:rsid w:val="00EA2583"/>
    <w:rsid w:val="00EC111A"/>
    <w:rsid w:val="00EE68BB"/>
    <w:rsid w:val="00F11D0B"/>
    <w:rsid w:val="00F427B4"/>
    <w:rsid w:val="00F45529"/>
    <w:rsid w:val="00F64B61"/>
    <w:rsid w:val="00F72389"/>
    <w:rsid w:val="00F82847"/>
    <w:rsid w:val="00F9349F"/>
    <w:rsid w:val="00FA1EED"/>
    <w:rsid w:val="00FD7BCE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3AC76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table" w:customStyle="1" w:styleId="Tabellrutenett1">
    <w:name w:val="Tabellrutenett1"/>
    <w:basedOn w:val="Vanligtabell"/>
    <w:next w:val="Tabellrutenett"/>
    <w:uiPriority w:val="39"/>
    <w:rsid w:val="003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7BED-FDBA-44D4-8249-BD6EF3D3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9F2EDEEC</Template>
  <TotalTime>102</TotalTime>
  <Pages>4</Pages>
  <Words>447</Words>
  <Characters>2374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78</cp:revision>
  <dcterms:created xsi:type="dcterms:W3CDTF">2020-09-23T13:47:00Z</dcterms:created>
  <dcterms:modified xsi:type="dcterms:W3CDTF">2020-09-28T11:42:00Z</dcterms:modified>
</cp:coreProperties>
</file>