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28" w:rsidRDefault="00547B28">
      <w:pPr>
        <w:rPr>
          <w:rFonts w:ascii="Arial" w:hAnsi="Arial" w:cs="Arial"/>
          <w:sz w:val="28"/>
          <w:szCs w:val="28"/>
        </w:rPr>
      </w:pPr>
    </w:p>
    <w:p w:rsidR="00D642D7" w:rsidRPr="00CA48E9" w:rsidRDefault="00D64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31247">
        <w:rPr>
          <w:rFonts w:ascii="Arial" w:hAnsi="Arial" w:cs="Arial"/>
          <w:sz w:val="28"/>
          <w:szCs w:val="28"/>
        </w:rPr>
        <w:t xml:space="preserve">                     </w:t>
      </w:r>
      <w:r w:rsidR="003F14D4">
        <w:rPr>
          <w:rFonts w:ascii="Arial" w:hAnsi="Arial" w:cs="Arial"/>
          <w:sz w:val="28"/>
          <w:szCs w:val="28"/>
        </w:rPr>
        <w:t xml:space="preserve">                 </w:t>
      </w:r>
      <w:r w:rsidR="003F14D4" w:rsidRPr="00CA48E9">
        <w:rPr>
          <w:rFonts w:ascii="Arial" w:hAnsi="Arial" w:cs="Arial"/>
          <w:b/>
          <w:sz w:val="28"/>
          <w:szCs w:val="28"/>
        </w:rPr>
        <w:t>Tegnspråk</w:t>
      </w:r>
    </w:p>
    <w:tbl>
      <w:tblPr>
        <w:tblStyle w:val="Tabellrutenett"/>
        <w:tblpPr w:leftFromText="141" w:rightFromText="141" w:vertAnchor="page" w:horzAnchor="margin" w:tblpXSpec="center" w:tblpY="3931"/>
        <w:tblW w:w="8850" w:type="dxa"/>
        <w:tblLook w:val="04A0" w:firstRow="1" w:lastRow="0" w:firstColumn="1" w:lastColumn="0" w:noHBand="0" w:noVBand="1"/>
      </w:tblPr>
      <w:tblGrid>
        <w:gridCol w:w="5263"/>
        <w:gridCol w:w="1886"/>
        <w:gridCol w:w="1701"/>
      </w:tblGrid>
      <w:tr w:rsidR="00D10478" w:rsidRPr="001B7118" w:rsidTr="006642D3">
        <w:tc>
          <w:tcPr>
            <w:tcW w:w="5263" w:type="dxa"/>
          </w:tcPr>
          <w:p w:rsidR="00D10478" w:rsidRPr="001B7118" w:rsidRDefault="00D10478" w:rsidP="00D64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Barnets</w:t>
            </w:r>
            <w:r w:rsidRPr="001B7118">
              <w:rPr>
                <w:rFonts w:ascii="Arial" w:hAnsi="Arial" w:cs="Arial"/>
                <w:b/>
              </w:rPr>
              <w:t xml:space="preserve"> navn:</w:t>
            </w:r>
          </w:p>
        </w:tc>
        <w:tc>
          <w:tcPr>
            <w:tcW w:w="1886" w:type="dxa"/>
          </w:tcPr>
          <w:p w:rsidR="00D10478" w:rsidRPr="001B7118" w:rsidRDefault="00D10478" w:rsidP="00D642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Fødselsdato:</w:t>
            </w:r>
          </w:p>
        </w:tc>
        <w:tc>
          <w:tcPr>
            <w:tcW w:w="1701" w:type="dxa"/>
          </w:tcPr>
          <w:p w:rsidR="00D10478" w:rsidRPr="001B7118" w:rsidRDefault="00D10478" w:rsidP="00D64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Barnehage</w:t>
            </w:r>
            <w:r w:rsidRPr="001B7118">
              <w:rPr>
                <w:rFonts w:ascii="Arial" w:hAnsi="Arial" w:cs="Arial"/>
                <w:b/>
              </w:rPr>
              <w:t>år:</w:t>
            </w:r>
          </w:p>
        </w:tc>
      </w:tr>
      <w:tr w:rsidR="00D10478" w:rsidRPr="001B7118" w:rsidTr="006642D3">
        <w:tc>
          <w:tcPr>
            <w:tcW w:w="5263" w:type="dxa"/>
          </w:tcPr>
          <w:p w:rsidR="00D10478" w:rsidRPr="00A624EB" w:rsidRDefault="00D10478" w:rsidP="00D642D7">
            <w:pPr>
              <w:rPr>
                <w:rFonts w:ascii="Arial" w:hAnsi="Arial" w:cs="Arial"/>
                <w:sz w:val="22"/>
                <w:szCs w:val="28"/>
              </w:rPr>
            </w:pPr>
            <w:permStart w:id="104680569" w:edGrp="everyone"/>
            <w:permEnd w:id="104680569"/>
          </w:p>
        </w:tc>
        <w:tc>
          <w:tcPr>
            <w:tcW w:w="1886" w:type="dxa"/>
          </w:tcPr>
          <w:p w:rsidR="00D10478" w:rsidRPr="00A624EB" w:rsidRDefault="00D10478" w:rsidP="00D642D7">
            <w:pPr>
              <w:rPr>
                <w:rFonts w:ascii="Arial" w:hAnsi="Arial" w:cs="Arial"/>
                <w:sz w:val="22"/>
                <w:szCs w:val="28"/>
              </w:rPr>
            </w:pPr>
            <w:permStart w:id="1729917625" w:edGrp="everyone"/>
            <w:permEnd w:id="1729917625"/>
          </w:p>
        </w:tc>
        <w:tc>
          <w:tcPr>
            <w:tcW w:w="1701" w:type="dxa"/>
          </w:tcPr>
          <w:p w:rsidR="00D10478" w:rsidRPr="00A624EB" w:rsidRDefault="00D10478" w:rsidP="00D642D7">
            <w:pPr>
              <w:rPr>
                <w:rFonts w:ascii="Arial" w:hAnsi="Arial" w:cs="Arial"/>
                <w:sz w:val="22"/>
                <w:szCs w:val="28"/>
              </w:rPr>
            </w:pPr>
            <w:permStart w:id="967728989" w:edGrp="everyone"/>
            <w:permEnd w:id="967728989"/>
          </w:p>
        </w:tc>
      </w:tr>
    </w:tbl>
    <w:p w:rsidR="00D10478" w:rsidRDefault="00D10478">
      <w:pPr>
        <w:rPr>
          <w:rFonts w:ascii="Arial" w:hAnsi="Arial" w:cs="Arial"/>
          <w:sz w:val="22"/>
          <w:szCs w:val="22"/>
        </w:rPr>
      </w:pPr>
    </w:p>
    <w:p w:rsidR="00CA48E9" w:rsidRDefault="00D10478" w:rsidP="00CA48E9">
      <w:pPr>
        <w:pStyle w:val="Ingenmellomrom"/>
        <w:rPr>
          <w:rFonts w:ascii="Arial" w:hAnsi="Arial" w:cs="Arial"/>
          <w:sz w:val="22"/>
        </w:rPr>
      </w:pPr>
      <w:r w:rsidRPr="00CA48E9">
        <w:rPr>
          <w:rFonts w:ascii="Arial" w:hAnsi="Arial" w:cs="Arial"/>
          <w:sz w:val="22"/>
        </w:rPr>
        <w:t xml:space="preserve">Går barnet i barnehage:  </w:t>
      </w:r>
      <w:permStart w:id="366877087" w:edGrp="everyone"/>
      <w:sdt>
        <w:sdtPr>
          <w:rPr>
            <w:rFonts w:ascii="Arial" w:hAnsi="Arial" w:cs="Arial"/>
            <w:sz w:val="24"/>
          </w:rPr>
          <w:id w:val="-31657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E6B"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366877087"/>
      <w:r w:rsidR="00644E6B" w:rsidRPr="00644E6B">
        <w:rPr>
          <w:rFonts w:ascii="Arial" w:hAnsi="Arial" w:cs="Arial"/>
          <w:sz w:val="22"/>
        </w:rPr>
        <w:t xml:space="preserve"> J</w:t>
      </w:r>
      <w:r w:rsidRPr="00644E6B">
        <w:rPr>
          <w:rFonts w:ascii="Arial" w:hAnsi="Arial" w:cs="Arial"/>
          <w:sz w:val="22"/>
        </w:rPr>
        <w:t>a</w:t>
      </w:r>
      <w:r w:rsidRPr="00CA48E9">
        <w:rPr>
          <w:rFonts w:ascii="Arial" w:hAnsi="Arial" w:cs="Arial"/>
          <w:sz w:val="22"/>
        </w:rPr>
        <w:t xml:space="preserve">   </w:t>
      </w:r>
    </w:p>
    <w:p w:rsidR="00D10478" w:rsidRPr="00644E6B" w:rsidRDefault="00CA48E9" w:rsidP="00CA48E9">
      <w:pPr>
        <w:pStyle w:val="Ingenmellomr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44E6B">
        <w:rPr>
          <w:rFonts w:ascii="Arial" w:hAnsi="Arial" w:cs="Arial"/>
          <w:sz w:val="22"/>
          <w:szCs w:val="22"/>
        </w:rPr>
        <w:t xml:space="preserve">    </w:t>
      </w:r>
      <w:r w:rsidR="00644E6B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permStart w:id="1573265738" w:edGrp="everyone"/>
      <w:sdt>
        <w:sdtPr>
          <w:rPr>
            <w:rFonts w:ascii="Arial" w:hAnsi="Arial" w:cs="Arial"/>
            <w:sz w:val="24"/>
          </w:rPr>
          <w:id w:val="-18260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E6B"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1573265738"/>
      <w:r w:rsidR="00644E6B" w:rsidRPr="00644E6B">
        <w:rPr>
          <w:rFonts w:ascii="Arial" w:hAnsi="Arial" w:cs="Arial"/>
          <w:sz w:val="22"/>
          <w:szCs w:val="22"/>
        </w:rPr>
        <w:t xml:space="preserve"> </w:t>
      </w:r>
      <w:r w:rsidRPr="00644E6B">
        <w:rPr>
          <w:rFonts w:ascii="Arial" w:hAnsi="Arial" w:cs="Arial"/>
          <w:sz w:val="22"/>
          <w:szCs w:val="22"/>
        </w:rPr>
        <w:t>Nei</w:t>
      </w:r>
      <w:r w:rsidR="00D10478" w:rsidRPr="00644E6B">
        <w:rPr>
          <w:rFonts w:ascii="Arial" w:hAnsi="Arial" w:cs="Arial"/>
          <w:sz w:val="22"/>
          <w:szCs w:val="22"/>
        </w:rPr>
        <w:t xml:space="preserve">           </w:t>
      </w:r>
    </w:p>
    <w:p w:rsidR="00D10478" w:rsidRDefault="00D10478" w:rsidP="00D10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ja, hvilken barnehage og avdeling?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958"/>
      </w:tblGrid>
      <w:tr w:rsidR="00B877BF" w:rsidTr="00B877B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Barnehage:          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permStart w:id="760824049" w:edGrp="everyone"/>
            <w:permEnd w:id="760824049"/>
          </w:p>
        </w:tc>
      </w:tr>
      <w:tr w:rsidR="00B877BF" w:rsidTr="00B877B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Pedagogisk leder: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permStart w:id="685929760" w:edGrp="everyone"/>
            <w:permEnd w:id="685929760"/>
          </w:p>
        </w:tc>
      </w:tr>
      <w:tr w:rsidR="00B877BF" w:rsidTr="00B877B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Avdeling:              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permStart w:id="1786129126" w:edGrp="everyone"/>
            <w:permEnd w:id="1786129126"/>
          </w:p>
        </w:tc>
      </w:tr>
    </w:tbl>
    <w:p w:rsidR="003B2600" w:rsidRDefault="003B2600" w:rsidP="00D10478">
      <w:pPr>
        <w:rPr>
          <w:rFonts w:ascii="Arial" w:hAnsi="Arial" w:cs="Arial"/>
          <w:sz w:val="22"/>
          <w:szCs w:val="22"/>
        </w:rPr>
      </w:pPr>
    </w:p>
    <w:p w:rsidR="00977E70" w:rsidRDefault="00977E70" w:rsidP="00F43C1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 barnet tegnspråk som førstespråk?          </w:t>
      </w:r>
      <w:permStart w:id="1641508636" w:edGrp="everyone"/>
      <w:sdt>
        <w:sdtPr>
          <w:rPr>
            <w:rFonts w:ascii="Arial" w:hAnsi="Arial" w:cs="Arial"/>
            <w:sz w:val="22"/>
            <w:szCs w:val="22"/>
          </w:rPr>
          <w:id w:val="19739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641508636"/>
      <w:r w:rsidR="00647A25">
        <w:rPr>
          <w:rFonts w:ascii="Arial" w:hAnsi="Arial" w:cs="Arial"/>
          <w:sz w:val="22"/>
          <w:szCs w:val="22"/>
        </w:rPr>
        <w:t xml:space="preserve">  Ja        </w:t>
      </w:r>
      <w:r w:rsidR="007C50EC">
        <w:rPr>
          <w:rFonts w:ascii="Arial" w:hAnsi="Arial" w:cs="Arial"/>
          <w:sz w:val="22"/>
          <w:szCs w:val="22"/>
        </w:rPr>
        <w:t xml:space="preserve">   </w:t>
      </w:r>
      <w:permStart w:id="378549094" w:edGrp="everyone"/>
      <w:sdt>
        <w:sdtPr>
          <w:rPr>
            <w:rFonts w:ascii="Arial" w:hAnsi="Arial" w:cs="Arial"/>
            <w:sz w:val="22"/>
            <w:szCs w:val="22"/>
          </w:rPr>
          <w:id w:val="211508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378549094"/>
      <w:r w:rsidR="00647A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Nei</w:t>
      </w:r>
    </w:p>
    <w:p w:rsidR="00434ED2" w:rsidRPr="00977E70" w:rsidRDefault="00977E70" w:rsidP="00977E70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VaNSKEOMRÅDET</w:t>
      </w:r>
    </w:p>
    <w:p w:rsidR="00851B38" w:rsidRDefault="00977E70" w:rsidP="00640265">
      <w:pPr>
        <w:contextualSpacing/>
        <w:rPr>
          <w:rFonts w:ascii="Arial" w:hAnsi="Arial" w:cs="Arial"/>
          <w:sz w:val="22"/>
          <w:szCs w:val="22"/>
          <w:u w:val="single"/>
        </w:rPr>
      </w:pPr>
      <w:r w:rsidRPr="00640265">
        <w:rPr>
          <w:rFonts w:ascii="Arial" w:hAnsi="Arial" w:cs="Arial"/>
          <w:sz w:val="22"/>
          <w:szCs w:val="22"/>
          <w:u w:val="single"/>
        </w:rPr>
        <w:t>Redegjør for vanskebildet og/eller leg</w:t>
      </w:r>
      <w:r w:rsidR="00640265">
        <w:rPr>
          <w:rFonts w:ascii="Arial" w:hAnsi="Arial" w:cs="Arial"/>
          <w:sz w:val="22"/>
          <w:szCs w:val="22"/>
          <w:u w:val="single"/>
        </w:rPr>
        <w:t>g ved dokumentasjon på vanskene</w:t>
      </w:r>
    </w:p>
    <w:p w:rsidR="007F0CA2" w:rsidRPr="007F0CA2" w:rsidRDefault="007F0CA2" w:rsidP="00640265">
      <w:pPr>
        <w:contextualSpacing/>
        <w:rPr>
          <w:rFonts w:ascii="Arial" w:hAnsi="Arial" w:cs="Arial"/>
          <w:sz w:val="8"/>
          <w:szCs w:val="8"/>
          <w:u w:val="single"/>
        </w:rPr>
      </w:pPr>
    </w:p>
    <w:p w:rsidR="00640265" w:rsidRPr="00640265" w:rsidRDefault="00640265" w:rsidP="00640265">
      <w:pPr>
        <w:contextualSpacing/>
        <w:rPr>
          <w:rFonts w:ascii="Arial" w:hAnsi="Arial" w:cs="Arial"/>
          <w:sz w:val="22"/>
          <w:szCs w:val="22"/>
          <w:u w:val="single"/>
        </w:rPr>
      </w:pPr>
      <w:permStart w:id="1571370523" w:edGrp="everyone"/>
      <w:permEnd w:id="1571370523"/>
    </w:p>
    <w:p w:rsidR="000B3148" w:rsidRDefault="000B3148" w:rsidP="00640265">
      <w:pPr>
        <w:contextualSpacing/>
        <w:rPr>
          <w:rFonts w:ascii="Arial" w:hAnsi="Arial" w:cs="Arial"/>
          <w:sz w:val="22"/>
          <w:szCs w:val="22"/>
        </w:rPr>
      </w:pPr>
    </w:p>
    <w:p w:rsidR="00977E70" w:rsidRDefault="00977E70" w:rsidP="00640265">
      <w:pPr>
        <w:contextualSpacing/>
        <w:rPr>
          <w:rFonts w:ascii="Arial" w:hAnsi="Arial" w:cs="Arial"/>
          <w:sz w:val="22"/>
          <w:szCs w:val="22"/>
        </w:rPr>
      </w:pPr>
      <w:r w:rsidRPr="00640265">
        <w:rPr>
          <w:rFonts w:ascii="Arial" w:hAnsi="Arial" w:cs="Arial"/>
          <w:sz w:val="22"/>
          <w:szCs w:val="22"/>
        </w:rPr>
        <w:t xml:space="preserve">Har barnet erfaring med bruk av tegnspråk? </w:t>
      </w:r>
    </w:p>
    <w:permStart w:id="1609718945" w:edGrp="everyone"/>
    <w:p w:rsidR="00977E70" w:rsidRDefault="00484778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37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E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609718945"/>
      <w:r w:rsidR="00080EAD">
        <w:rPr>
          <w:rFonts w:ascii="Arial" w:hAnsi="Arial" w:cs="Arial"/>
          <w:sz w:val="22"/>
          <w:szCs w:val="22"/>
        </w:rPr>
        <w:t xml:space="preserve">  Ja</w:t>
      </w:r>
      <w:r w:rsidR="00977E70">
        <w:rPr>
          <w:rFonts w:ascii="Arial" w:hAnsi="Arial" w:cs="Arial"/>
          <w:sz w:val="22"/>
          <w:szCs w:val="22"/>
        </w:rPr>
        <w:t xml:space="preserve">          </w:t>
      </w:r>
    </w:p>
    <w:permStart w:id="549852368" w:edGrp="everyone"/>
    <w:p w:rsidR="00977E70" w:rsidRDefault="00484778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96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E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549852368"/>
      <w:r w:rsidR="00080EAD">
        <w:rPr>
          <w:rFonts w:ascii="Arial" w:hAnsi="Arial" w:cs="Arial"/>
          <w:sz w:val="22"/>
          <w:szCs w:val="22"/>
        </w:rPr>
        <w:t xml:space="preserve">   Nei</w:t>
      </w:r>
    </w:p>
    <w:p w:rsidR="00977E70" w:rsidRDefault="00977E70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</w:p>
    <w:p w:rsidR="00977E70" w:rsidRDefault="00977E70" w:rsidP="00640265">
      <w:pPr>
        <w:pStyle w:val="Listeavsnitt"/>
        <w:ind w:left="0"/>
        <w:rPr>
          <w:rFonts w:ascii="Arial" w:hAnsi="Arial" w:cs="Arial"/>
          <w:sz w:val="22"/>
          <w:szCs w:val="22"/>
          <w:u w:val="single"/>
        </w:rPr>
      </w:pPr>
      <w:r w:rsidRPr="007F0CA2">
        <w:rPr>
          <w:rFonts w:ascii="Arial" w:hAnsi="Arial" w:cs="Arial"/>
          <w:sz w:val="22"/>
          <w:szCs w:val="22"/>
          <w:u w:val="single"/>
        </w:rPr>
        <w:t>Hvis ja, gi en beskrivelse av barnets ferdighetsnivå</w:t>
      </w:r>
    </w:p>
    <w:p w:rsidR="007F0CA2" w:rsidRPr="007F0CA2" w:rsidRDefault="007F0CA2" w:rsidP="00640265">
      <w:pPr>
        <w:pStyle w:val="Listeavsnitt"/>
        <w:ind w:left="0"/>
        <w:rPr>
          <w:rFonts w:ascii="Arial" w:hAnsi="Arial" w:cs="Arial"/>
          <w:sz w:val="8"/>
          <w:szCs w:val="8"/>
        </w:rPr>
      </w:pPr>
    </w:p>
    <w:p w:rsidR="00640265" w:rsidRPr="00977E70" w:rsidRDefault="00640265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  <w:permStart w:id="550047895" w:edGrp="everyone"/>
      <w:permEnd w:id="550047895"/>
    </w:p>
    <w:p w:rsidR="00A658CF" w:rsidRPr="00685501" w:rsidRDefault="00A658CF" w:rsidP="00A7362D">
      <w:pPr>
        <w:pStyle w:val="Overskrift1"/>
        <w:rPr>
          <w:rFonts w:ascii="Arial" w:hAnsi="Arial" w:cs="Arial"/>
          <w:color w:val="auto"/>
        </w:rPr>
      </w:pPr>
      <w:r w:rsidRPr="00685501">
        <w:rPr>
          <w:rFonts w:ascii="Arial" w:hAnsi="Arial" w:cs="Arial"/>
          <w:color w:val="auto"/>
        </w:rPr>
        <w:t>Rammebetingelser:</w:t>
      </w:r>
    </w:p>
    <w:p w:rsidR="00C04DDB" w:rsidRPr="000C4F40" w:rsidRDefault="00184872" w:rsidP="00C04DDB">
      <w:pPr>
        <w:contextualSpacing/>
        <w:rPr>
          <w:rFonts w:ascii="Arial" w:hAnsi="Arial" w:cs="Arial"/>
          <w:sz w:val="22"/>
          <w:szCs w:val="22"/>
          <w:u w:val="single"/>
        </w:rPr>
      </w:pPr>
      <w:r w:rsidRPr="000C4F40">
        <w:rPr>
          <w:rFonts w:ascii="Arial" w:hAnsi="Arial" w:cs="Arial"/>
          <w:sz w:val="22"/>
          <w:szCs w:val="22"/>
          <w:u w:val="single"/>
        </w:rPr>
        <w:t xml:space="preserve">Antall </w:t>
      </w:r>
      <w:r w:rsidR="006D71F3" w:rsidRPr="000C4F40">
        <w:rPr>
          <w:rFonts w:ascii="Arial" w:hAnsi="Arial" w:cs="Arial"/>
          <w:sz w:val="22"/>
          <w:szCs w:val="22"/>
          <w:u w:val="single"/>
        </w:rPr>
        <w:t>barn på avdeling</w:t>
      </w:r>
      <w:r w:rsidR="00B2235E" w:rsidRPr="000C4F40">
        <w:rPr>
          <w:rFonts w:ascii="Arial" w:hAnsi="Arial" w:cs="Arial"/>
          <w:sz w:val="22"/>
          <w:szCs w:val="22"/>
          <w:u w:val="single"/>
        </w:rPr>
        <w:t>/base</w:t>
      </w:r>
      <w:r w:rsidR="006D71F3" w:rsidRPr="000C4F40">
        <w:rPr>
          <w:rFonts w:ascii="Arial" w:hAnsi="Arial" w:cs="Arial"/>
          <w:sz w:val="22"/>
          <w:szCs w:val="22"/>
          <w:u w:val="single"/>
        </w:rPr>
        <w:t xml:space="preserve"> og fordeling av kjønn:</w:t>
      </w:r>
    </w:p>
    <w:p w:rsidR="00184872" w:rsidRPr="00C04DDB" w:rsidRDefault="006D71F3" w:rsidP="00C04DDB">
      <w:pPr>
        <w:contextualSpacing/>
        <w:rPr>
          <w:rFonts w:ascii="Arial" w:hAnsi="Arial" w:cs="Arial"/>
          <w:sz w:val="22"/>
          <w:szCs w:val="22"/>
        </w:rPr>
      </w:pPr>
      <w:r w:rsidRPr="00C04DDB">
        <w:rPr>
          <w:rFonts w:ascii="Arial" w:hAnsi="Arial" w:cs="Arial"/>
          <w:sz w:val="22"/>
          <w:szCs w:val="22"/>
        </w:rPr>
        <w:t xml:space="preserve"> </w:t>
      </w:r>
      <w:permStart w:id="1243118461" w:edGrp="everyone"/>
      <w:permEnd w:id="1243118461"/>
    </w:p>
    <w:p w:rsidR="00C04DDB" w:rsidRPr="00C04DDB" w:rsidRDefault="00C04DDB" w:rsidP="00C04DDB">
      <w:pPr>
        <w:contextualSpacing/>
        <w:rPr>
          <w:rFonts w:ascii="Arial" w:hAnsi="Arial" w:cs="Arial"/>
          <w:sz w:val="16"/>
          <w:szCs w:val="16"/>
        </w:rPr>
      </w:pPr>
    </w:p>
    <w:p w:rsidR="00C04DDB" w:rsidRPr="000C4F40" w:rsidRDefault="006D71F3" w:rsidP="00C04DDB">
      <w:pPr>
        <w:contextualSpacing/>
        <w:rPr>
          <w:rFonts w:ascii="Arial" w:hAnsi="Arial" w:cs="Arial"/>
          <w:sz w:val="22"/>
          <w:szCs w:val="22"/>
          <w:u w:val="single"/>
        </w:rPr>
      </w:pPr>
      <w:r w:rsidRPr="000C4F40">
        <w:rPr>
          <w:rFonts w:ascii="Arial" w:hAnsi="Arial" w:cs="Arial"/>
          <w:sz w:val="22"/>
          <w:szCs w:val="22"/>
          <w:u w:val="single"/>
        </w:rPr>
        <w:t>Antall pedagoger tilknyttet avdeling</w:t>
      </w:r>
      <w:r w:rsidR="00B2235E" w:rsidRPr="000C4F40">
        <w:rPr>
          <w:rFonts w:ascii="Arial" w:hAnsi="Arial" w:cs="Arial"/>
          <w:sz w:val="22"/>
          <w:szCs w:val="22"/>
          <w:u w:val="single"/>
        </w:rPr>
        <w:t>/base</w:t>
      </w:r>
      <w:r w:rsidR="00184872" w:rsidRPr="000C4F40">
        <w:rPr>
          <w:rFonts w:ascii="Arial" w:hAnsi="Arial" w:cs="Arial"/>
          <w:sz w:val="22"/>
          <w:szCs w:val="22"/>
          <w:u w:val="single"/>
        </w:rPr>
        <w:t>:</w:t>
      </w:r>
    </w:p>
    <w:p w:rsidR="006D71F3" w:rsidRPr="00C04DDB" w:rsidRDefault="00184872" w:rsidP="00C04DDB">
      <w:pPr>
        <w:contextualSpacing/>
        <w:rPr>
          <w:rFonts w:ascii="Arial" w:hAnsi="Arial" w:cs="Arial"/>
          <w:sz w:val="22"/>
          <w:szCs w:val="22"/>
        </w:rPr>
      </w:pPr>
      <w:r w:rsidRPr="00C04DDB">
        <w:rPr>
          <w:rFonts w:ascii="Arial" w:hAnsi="Arial" w:cs="Arial"/>
          <w:sz w:val="22"/>
          <w:szCs w:val="22"/>
        </w:rPr>
        <w:t xml:space="preserve"> </w:t>
      </w:r>
      <w:permStart w:id="829437879" w:edGrp="everyone"/>
      <w:permEnd w:id="829437879"/>
    </w:p>
    <w:p w:rsidR="008D1254" w:rsidRPr="00685501" w:rsidRDefault="00342922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 xml:space="preserve">gI EN BESKRIVELSE AV BARNETS LÆRINGSMILJØET </w:t>
      </w:r>
    </w:p>
    <w:p w:rsidR="00684A3F" w:rsidRPr="00C8039B" w:rsidRDefault="00684A3F" w:rsidP="00684A3F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142624735" w:edGrp="everyone"/>
      <w:permEnd w:id="142624735"/>
    </w:p>
    <w:p w:rsidR="00C92F39" w:rsidRPr="00685501" w:rsidRDefault="00EC689A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Andre merknader</w:t>
      </w:r>
    </w:p>
    <w:p w:rsidR="006277D4" w:rsidRDefault="006277D4" w:rsidP="006277D4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1121732010" w:edGrp="everyone"/>
      <w:permEnd w:id="1121732010"/>
    </w:p>
    <w:p w:rsidR="00EC689A" w:rsidRPr="006277D4" w:rsidRDefault="00EC689A" w:rsidP="006277D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080EAD" w:rsidRDefault="00080EAD" w:rsidP="00E12986">
      <w:pPr>
        <w:rPr>
          <w:rFonts w:ascii="Arial" w:eastAsia="Times New Roman" w:hAnsi="Arial" w:cs="Arial"/>
          <w:lang w:eastAsia="nb-NO"/>
        </w:rPr>
      </w:pPr>
    </w:p>
    <w:tbl>
      <w:tblPr>
        <w:tblStyle w:val="Tabellrutenett"/>
        <w:tblW w:w="9356" w:type="dxa"/>
        <w:tblLook w:val="04A0" w:firstRow="1" w:lastRow="0" w:firstColumn="1" w:lastColumn="0" w:noHBand="0" w:noVBand="1"/>
      </w:tblPr>
      <w:tblGrid>
        <w:gridCol w:w="1629"/>
        <w:gridCol w:w="781"/>
        <w:gridCol w:w="992"/>
        <w:gridCol w:w="5954"/>
      </w:tblGrid>
      <w:tr w:rsidR="00080EAD" w:rsidTr="00D957BD">
        <w:tc>
          <w:tcPr>
            <w:tcW w:w="2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  <w:r w:rsidRPr="00080EAD">
              <w:rPr>
                <w:rFonts w:ascii="Arial" w:hAnsi="Arial" w:cs="Arial"/>
                <w:sz w:val="22"/>
              </w:rPr>
              <w:t>Sted/dato: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ermStart w:id="267200034" w:edGrp="everyone"/>
            <w:permEnd w:id="26720003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80EAD" w:rsidTr="00D957BD">
        <w:tc>
          <w:tcPr>
            <w:tcW w:w="1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EAD" w:rsidRPr="00080EAD" w:rsidRDefault="00080EAD" w:rsidP="00080EA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080EAD" w:rsidRPr="00080EAD" w:rsidRDefault="00080EAD" w:rsidP="00080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080EAD">
              <w:rPr>
                <w:rFonts w:ascii="Arial" w:hAnsi="Arial" w:cs="Arial"/>
                <w:sz w:val="22"/>
              </w:rPr>
              <w:t xml:space="preserve">Underskrift pedagogisk leder </w:t>
            </w:r>
          </w:p>
          <w:p w:rsidR="00080EAD" w:rsidRPr="00080EAD" w:rsidRDefault="00080EAD" w:rsidP="00080EAD">
            <w:pPr>
              <w:rPr>
                <w:rFonts w:ascii="Arial" w:hAnsi="Arial" w:cs="Arial"/>
              </w:rPr>
            </w:pPr>
          </w:p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80EAD" w:rsidTr="00D957BD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EAD" w:rsidRPr="00080EAD" w:rsidRDefault="00080EAD" w:rsidP="00080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tcBorders>
              <w:left w:val="nil"/>
              <w:bottom w:val="single" w:sz="2" w:space="0" w:color="auto"/>
              <w:right w:val="nil"/>
            </w:tcBorders>
          </w:tcPr>
          <w:p w:rsidR="00080EAD" w:rsidRDefault="00080EAD" w:rsidP="00080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080EAD">
              <w:rPr>
                <w:rFonts w:ascii="Arial" w:hAnsi="Arial" w:cs="Arial"/>
                <w:sz w:val="22"/>
              </w:rPr>
              <w:t>Underskrift virksomhetsleder</w:t>
            </w:r>
          </w:p>
          <w:p w:rsidR="00080EAD" w:rsidRPr="00080EAD" w:rsidRDefault="00080EAD" w:rsidP="00080EAD">
            <w:pPr>
              <w:rPr>
                <w:rFonts w:ascii="Arial" w:hAnsi="Arial" w:cs="Arial"/>
                <w:sz w:val="22"/>
              </w:rPr>
            </w:pPr>
          </w:p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80EAD" w:rsidTr="00D957BD">
        <w:trPr>
          <w:trHeight w:val="132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EAD" w:rsidRPr="00080EAD" w:rsidRDefault="00080EAD" w:rsidP="00080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0EAD" w:rsidRPr="00D957BD" w:rsidRDefault="00D957BD" w:rsidP="00080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bookmarkStart w:id="0" w:name="_GoBack"/>
            <w:bookmarkEnd w:id="0"/>
            <w:r w:rsidR="00080EAD" w:rsidRPr="00080EAD">
              <w:rPr>
                <w:rFonts w:ascii="Arial" w:hAnsi="Arial" w:cs="Arial"/>
                <w:sz w:val="22"/>
              </w:rPr>
              <w:t>Underskrift foresatt</w:t>
            </w:r>
            <w:r w:rsidR="00532F51">
              <w:rPr>
                <w:rFonts w:ascii="Arial" w:hAnsi="Arial" w:cs="Arial"/>
                <w:sz w:val="22"/>
              </w:rPr>
              <w:t>e</w:t>
            </w:r>
            <w:r w:rsidR="00080EAD" w:rsidRPr="00080EAD">
              <w:rPr>
                <w:rFonts w:ascii="Arial" w:hAnsi="Arial" w:cs="Arial"/>
                <w:sz w:val="22"/>
              </w:rPr>
              <w:t xml:space="preserve"> </w:t>
            </w:r>
            <w:r w:rsidR="00080EAD" w:rsidRPr="00D957BD">
              <w:rPr>
                <w:rFonts w:ascii="Arial" w:hAnsi="Arial" w:cs="Arial"/>
              </w:rPr>
              <w:t>(</w:t>
            </w:r>
            <w:r w:rsidRPr="00D957BD">
              <w:rPr>
                <w:rFonts w:ascii="Arial" w:hAnsi="Arial" w:cs="Arial"/>
              </w:rPr>
              <w:t xml:space="preserve">kun om foresatte henviser </w:t>
            </w:r>
            <w:r w:rsidR="00080EAD" w:rsidRPr="00D957BD">
              <w:rPr>
                <w:rFonts w:ascii="Arial" w:hAnsi="Arial" w:cs="Arial"/>
              </w:rPr>
              <w:t>direkte)</w:t>
            </w:r>
          </w:p>
          <w:p w:rsidR="00080EAD" w:rsidRPr="00080EAD" w:rsidRDefault="00080EAD" w:rsidP="00080EAD">
            <w:pPr>
              <w:rPr>
                <w:rFonts w:ascii="Arial" w:hAnsi="Arial" w:cs="Arial"/>
                <w:sz w:val="22"/>
              </w:rPr>
            </w:pPr>
          </w:p>
          <w:p w:rsidR="00080EAD" w:rsidRDefault="00080EAD" w:rsidP="00E1298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080EAD" w:rsidRPr="00E12986" w:rsidRDefault="00080EAD" w:rsidP="00E12986">
      <w:pPr>
        <w:rPr>
          <w:rFonts w:ascii="Arial" w:eastAsia="Times New Roman" w:hAnsi="Arial" w:cs="Arial"/>
          <w:lang w:eastAsia="nb-NO"/>
        </w:rPr>
      </w:pPr>
    </w:p>
    <w:sectPr w:rsidR="00080EAD" w:rsidRPr="00E12986" w:rsidSect="008A2929">
      <w:headerReference w:type="default" r:id="rId8"/>
      <w:footerReference w:type="default" r:id="rId9"/>
      <w:pgSz w:w="11906" w:h="16838"/>
      <w:pgMar w:top="2552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3F" w:rsidRDefault="004D5A3F" w:rsidP="00A8179D">
      <w:pPr>
        <w:spacing w:after="0" w:line="240" w:lineRule="auto"/>
      </w:pPr>
      <w:r>
        <w:separator/>
      </w:r>
    </w:p>
  </w:endnote>
  <w:endnote w:type="continuationSeparator" w:id="0">
    <w:p w:rsidR="004D5A3F" w:rsidRDefault="004D5A3F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031222"/>
      <w:docPartObj>
        <w:docPartGallery w:val="Page Numbers (Bottom of Page)"/>
        <w:docPartUnique/>
      </w:docPartObj>
    </w:sdtPr>
    <w:sdtEndPr/>
    <w:sdtContent>
      <w:p w:rsidR="007E31AE" w:rsidRDefault="007E31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78">
          <w:rPr>
            <w:noProof/>
          </w:rPr>
          <w:t>2</w:t>
        </w:r>
        <w:r>
          <w:fldChar w:fldCharType="end"/>
        </w:r>
      </w:p>
    </w:sdtContent>
  </w:sdt>
  <w:p w:rsidR="00A92F7B" w:rsidRPr="00C04DDB" w:rsidRDefault="007E31AE">
    <w:pPr>
      <w:pStyle w:val="Bunntekst"/>
      <w:rPr>
        <w:rFonts w:ascii="Arial" w:hAnsi="Arial" w:cs="Arial"/>
        <w:sz w:val="16"/>
        <w:szCs w:val="16"/>
      </w:rPr>
    </w:pPr>
    <w:r w:rsidRPr="00C04DDB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C04DDB" w:rsidRPr="00C04DDB">
      <w:rPr>
        <w:rFonts w:ascii="Arial" w:hAnsi="Arial" w:cs="Arial"/>
        <w:i/>
        <w:sz w:val="16"/>
        <w:szCs w:val="16"/>
      </w:rPr>
      <w:t xml:space="preserve">                  </w:t>
    </w:r>
    <w:r w:rsidRPr="00C04DDB">
      <w:rPr>
        <w:rFonts w:ascii="Arial" w:hAnsi="Arial" w:cs="Arial"/>
        <w:i/>
        <w:sz w:val="16"/>
        <w:szCs w:val="16"/>
      </w:rPr>
      <w:t xml:space="preserve">    </w:t>
    </w:r>
    <w:r w:rsidR="00C04DDB" w:rsidRPr="00C04DDB">
      <w:rPr>
        <w:rFonts w:ascii="Arial" w:hAnsi="Arial" w:cs="Arial"/>
        <w:i/>
        <w:sz w:val="16"/>
        <w:szCs w:val="16"/>
      </w:rPr>
      <w:t>PPT</w:t>
    </w:r>
    <w:r w:rsidRPr="00C04DDB">
      <w:rPr>
        <w:rFonts w:ascii="Arial" w:hAnsi="Arial" w:cs="Arial"/>
        <w:i/>
        <w:sz w:val="16"/>
        <w:szCs w:val="16"/>
      </w:rPr>
      <w:t xml:space="preserve">  </w:t>
    </w:r>
    <w:r w:rsidRPr="00C04DDB">
      <w:rPr>
        <w:rFonts w:ascii="Arial" w:hAnsi="Arial" w:cs="Arial"/>
        <w:sz w:val="16"/>
        <w:szCs w:val="16"/>
      </w:rPr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3F" w:rsidRDefault="004D5A3F" w:rsidP="00A8179D">
      <w:pPr>
        <w:spacing w:after="0" w:line="240" w:lineRule="auto"/>
      </w:pPr>
      <w:r>
        <w:separator/>
      </w:r>
    </w:p>
  </w:footnote>
  <w:footnote w:type="continuationSeparator" w:id="0">
    <w:p w:rsidR="004D5A3F" w:rsidRDefault="004D5A3F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0" name="Bilde 10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  <w:t>Offl.§ 13, jfr. fvl.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813B2"/>
    <w:multiLevelType w:val="hybridMultilevel"/>
    <w:tmpl w:val="421A50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D22CB"/>
    <w:multiLevelType w:val="hybridMultilevel"/>
    <w:tmpl w:val="D91EDA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3ED7"/>
    <w:multiLevelType w:val="hybridMultilevel"/>
    <w:tmpl w:val="0D12CCCE"/>
    <w:lvl w:ilvl="0" w:tplc="DF2C4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6956"/>
    <w:multiLevelType w:val="hybridMultilevel"/>
    <w:tmpl w:val="63287920"/>
    <w:lvl w:ilvl="0" w:tplc="1B7CD2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F4E"/>
    <w:multiLevelType w:val="hybridMultilevel"/>
    <w:tmpl w:val="C3B0D97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1C4E"/>
    <w:multiLevelType w:val="hybridMultilevel"/>
    <w:tmpl w:val="25F0D45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C76A7"/>
    <w:multiLevelType w:val="hybridMultilevel"/>
    <w:tmpl w:val="8244DA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9"/>
  </w:num>
  <w:num w:numId="5">
    <w:abstractNumId w:val="18"/>
  </w:num>
  <w:num w:numId="6">
    <w:abstractNumId w:val="13"/>
  </w:num>
  <w:num w:numId="7">
    <w:abstractNumId w:val="3"/>
  </w:num>
  <w:num w:numId="8">
    <w:abstractNumId w:val="20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0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qMK5IOP3/7ZrEA+pQseos+Xa3Y4yAJyfJJgENK/wBk61PCaFZSQA0PN569KMlQC96acyfaAYqLiUPbzMpERoAw==" w:salt="TS96ouxt37spMcGWPTnbX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603C"/>
    <w:rsid w:val="00031247"/>
    <w:rsid w:val="0005696E"/>
    <w:rsid w:val="00066F28"/>
    <w:rsid w:val="00072F9F"/>
    <w:rsid w:val="00080EAD"/>
    <w:rsid w:val="000B3148"/>
    <w:rsid w:val="000C4F40"/>
    <w:rsid w:val="000D3A4A"/>
    <w:rsid w:val="00101BED"/>
    <w:rsid w:val="00183DD3"/>
    <w:rsid w:val="00184872"/>
    <w:rsid w:val="001B7118"/>
    <w:rsid w:val="00256F83"/>
    <w:rsid w:val="00263A35"/>
    <w:rsid w:val="002B4E0B"/>
    <w:rsid w:val="002C184B"/>
    <w:rsid w:val="002E172E"/>
    <w:rsid w:val="00342922"/>
    <w:rsid w:val="0034740E"/>
    <w:rsid w:val="003B2600"/>
    <w:rsid w:val="003D2324"/>
    <w:rsid w:val="003D3AB4"/>
    <w:rsid w:val="003F14D4"/>
    <w:rsid w:val="004231F2"/>
    <w:rsid w:val="0042750B"/>
    <w:rsid w:val="00434ED2"/>
    <w:rsid w:val="004377A0"/>
    <w:rsid w:val="0044681D"/>
    <w:rsid w:val="00484778"/>
    <w:rsid w:val="004B3175"/>
    <w:rsid w:val="004C15AF"/>
    <w:rsid w:val="004D5A3F"/>
    <w:rsid w:val="004F73AF"/>
    <w:rsid w:val="00532F51"/>
    <w:rsid w:val="00547B28"/>
    <w:rsid w:val="00581F59"/>
    <w:rsid w:val="005856F2"/>
    <w:rsid w:val="005B256D"/>
    <w:rsid w:val="005D1311"/>
    <w:rsid w:val="005F605B"/>
    <w:rsid w:val="006277D4"/>
    <w:rsid w:val="00640265"/>
    <w:rsid w:val="00644E6B"/>
    <w:rsid w:val="00647A25"/>
    <w:rsid w:val="0065069D"/>
    <w:rsid w:val="00654AB3"/>
    <w:rsid w:val="006642D3"/>
    <w:rsid w:val="00674D83"/>
    <w:rsid w:val="00684A3F"/>
    <w:rsid w:val="00685501"/>
    <w:rsid w:val="006B243D"/>
    <w:rsid w:val="006B4D79"/>
    <w:rsid w:val="006C0712"/>
    <w:rsid w:val="006C7B80"/>
    <w:rsid w:val="006D5ED5"/>
    <w:rsid w:val="006D71F3"/>
    <w:rsid w:val="00732AD6"/>
    <w:rsid w:val="00753A3B"/>
    <w:rsid w:val="007626FF"/>
    <w:rsid w:val="0076621E"/>
    <w:rsid w:val="00792DBC"/>
    <w:rsid w:val="00793A4D"/>
    <w:rsid w:val="007A1074"/>
    <w:rsid w:val="007A2ADC"/>
    <w:rsid w:val="007A33ED"/>
    <w:rsid w:val="007A73CC"/>
    <w:rsid w:val="007C50EC"/>
    <w:rsid w:val="007E31AE"/>
    <w:rsid w:val="007F0CA2"/>
    <w:rsid w:val="008002C0"/>
    <w:rsid w:val="008407E3"/>
    <w:rsid w:val="00851B38"/>
    <w:rsid w:val="008547F8"/>
    <w:rsid w:val="00886EB7"/>
    <w:rsid w:val="008A2929"/>
    <w:rsid w:val="008D1254"/>
    <w:rsid w:val="008D5591"/>
    <w:rsid w:val="008E11C3"/>
    <w:rsid w:val="008E574B"/>
    <w:rsid w:val="00967C9E"/>
    <w:rsid w:val="00977E70"/>
    <w:rsid w:val="00986DF1"/>
    <w:rsid w:val="009B0677"/>
    <w:rsid w:val="009D40CA"/>
    <w:rsid w:val="00A06227"/>
    <w:rsid w:val="00A20D9A"/>
    <w:rsid w:val="00A624EB"/>
    <w:rsid w:val="00A658CF"/>
    <w:rsid w:val="00A7362D"/>
    <w:rsid w:val="00A769FB"/>
    <w:rsid w:val="00A8179D"/>
    <w:rsid w:val="00A92F7B"/>
    <w:rsid w:val="00AB51A1"/>
    <w:rsid w:val="00AB55A7"/>
    <w:rsid w:val="00AE5D11"/>
    <w:rsid w:val="00AE780C"/>
    <w:rsid w:val="00B160A3"/>
    <w:rsid w:val="00B2235E"/>
    <w:rsid w:val="00B877BF"/>
    <w:rsid w:val="00B94F47"/>
    <w:rsid w:val="00BC216C"/>
    <w:rsid w:val="00BC45FC"/>
    <w:rsid w:val="00C04DDB"/>
    <w:rsid w:val="00C404FB"/>
    <w:rsid w:val="00C450EE"/>
    <w:rsid w:val="00C4525D"/>
    <w:rsid w:val="00C8039B"/>
    <w:rsid w:val="00C8429F"/>
    <w:rsid w:val="00C92F39"/>
    <w:rsid w:val="00CA48E9"/>
    <w:rsid w:val="00CB20A6"/>
    <w:rsid w:val="00CE2409"/>
    <w:rsid w:val="00CE7317"/>
    <w:rsid w:val="00D10478"/>
    <w:rsid w:val="00D333ED"/>
    <w:rsid w:val="00D5224E"/>
    <w:rsid w:val="00D642D7"/>
    <w:rsid w:val="00D67CEB"/>
    <w:rsid w:val="00D92551"/>
    <w:rsid w:val="00D957BD"/>
    <w:rsid w:val="00DB6A7A"/>
    <w:rsid w:val="00DC7A30"/>
    <w:rsid w:val="00DE4A8E"/>
    <w:rsid w:val="00DE4AFA"/>
    <w:rsid w:val="00DE7463"/>
    <w:rsid w:val="00E12986"/>
    <w:rsid w:val="00E35129"/>
    <w:rsid w:val="00E6709F"/>
    <w:rsid w:val="00E70D91"/>
    <w:rsid w:val="00EA2583"/>
    <w:rsid w:val="00EC689A"/>
    <w:rsid w:val="00F43C12"/>
    <w:rsid w:val="00F64B61"/>
    <w:rsid w:val="00F72389"/>
    <w:rsid w:val="00F9349F"/>
    <w:rsid w:val="00FA1EED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E90158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195C-E9DC-440F-B771-FD9B639F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36A01EC</Template>
  <TotalTime>52</TotalTime>
  <Pages>2</Pages>
  <Words>146</Words>
  <Characters>775</Characters>
  <Application>Microsoft Office Word</Application>
  <DocSecurity>8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33</cp:revision>
  <dcterms:created xsi:type="dcterms:W3CDTF">2020-09-23T08:20:00Z</dcterms:created>
  <dcterms:modified xsi:type="dcterms:W3CDTF">2020-09-28T11:26:00Z</dcterms:modified>
</cp:coreProperties>
</file>