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EC" w:rsidRDefault="004278E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61499D" w:rsidRDefault="0061499D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620320" w:rsidRPr="00A22A5C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 w:rsidRPr="00A22A5C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Pedagogisk rapport for elever som henvises </w:t>
      </w: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for </w:t>
      </w:r>
      <w:r w:rsidR="00FC05E0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behov for ADL-trening</w:t>
      </w: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3221B1" w:rsidRPr="00F91D1A" w:rsidTr="003221B1">
        <w:tc>
          <w:tcPr>
            <w:tcW w:w="2530" w:type="dxa"/>
          </w:tcPr>
          <w:p w:rsidR="003221B1" w:rsidRPr="00F91D1A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F91D1A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F91D1A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F91D1A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F91D1A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F91D1A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F91D1A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F91D1A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F91D1A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F91D1A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F91D1A" w:rsidTr="003221B1">
        <w:tc>
          <w:tcPr>
            <w:tcW w:w="2530" w:type="dxa"/>
          </w:tcPr>
          <w:p w:rsidR="003221B1" w:rsidRPr="00F91D1A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bookmarkStart w:id="0" w:name="_GoBack"/>
            <w:permStart w:id="1382242258" w:edGrp="everyone"/>
            <w:permEnd w:id="1382242258"/>
          </w:p>
        </w:tc>
        <w:tc>
          <w:tcPr>
            <w:tcW w:w="1461" w:type="dxa"/>
          </w:tcPr>
          <w:p w:rsidR="003221B1" w:rsidRPr="00F91D1A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459764360" w:edGrp="everyone"/>
            <w:permEnd w:id="459764360"/>
          </w:p>
        </w:tc>
        <w:tc>
          <w:tcPr>
            <w:tcW w:w="2100" w:type="dxa"/>
          </w:tcPr>
          <w:p w:rsidR="003221B1" w:rsidRPr="00F91D1A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497134753" w:edGrp="everyone"/>
            <w:permEnd w:id="1497134753"/>
          </w:p>
        </w:tc>
        <w:tc>
          <w:tcPr>
            <w:tcW w:w="1559" w:type="dxa"/>
          </w:tcPr>
          <w:p w:rsidR="003221B1" w:rsidRPr="00F91D1A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968708498" w:edGrp="everyone"/>
            <w:permEnd w:id="1968708498"/>
          </w:p>
        </w:tc>
        <w:tc>
          <w:tcPr>
            <w:tcW w:w="1559" w:type="dxa"/>
          </w:tcPr>
          <w:p w:rsidR="003221B1" w:rsidRPr="00F91D1A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68616992" w:edGrp="everyone"/>
            <w:permEnd w:id="68616992"/>
          </w:p>
        </w:tc>
      </w:tr>
      <w:bookmarkEnd w:id="0"/>
    </w:tbl>
    <w:p w:rsidR="009C1BE7" w:rsidRPr="00743C9A" w:rsidRDefault="009C1BE7" w:rsidP="00743C9A">
      <w:pPr>
        <w:spacing w:line="240" w:lineRule="auto"/>
        <w:rPr>
          <w:rFonts w:ascii="Arial" w:hAnsi="Arial" w:cs="Arial"/>
          <w:color w:val="FF0000"/>
          <w:sz w:val="12"/>
          <w:szCs w:val="22"/>
        </w:rPr>
      </w:pPr>
    </w:p>
    <w:p w:rsidR="00A658CF" w:rsidRPr="0025758B" w:rsidRDefault="00A22A5C" w:rsidP="00A7362D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 xml:space="preserve">BEskriv </w:t>
      </w:r>
      <w:r w:rsidR="00FC05E0" w:rsidRPr="0025758B">
        <w:rPr>
          <w:rFonts w:ascii="Arial" w:hAnsi="Arial" w:cs="Arial"/>
          <w:color w:val="auto"/>
        </w:rPr>
        <w:t>hvilke områder eleven har behov for ADL – trening på</w:t>
      </w:r>
    </w:p>
    <w:p w:rsidR="00556C38" w:rsidRDefault="00556C38" w:rsidP="00184872">
      <w:pPr>
        <w:rPr>
          <w:rFonts w:ascii="Arial" w:hAnsi="Arial" w:cs="Arial"/>
          <w:sz w:val="22"/>
          <w:szCs w:val="22"/>
        </w:rPr>
      </w:pPr>
      <w:permStart w:id="1062676013" w:edGrp="everyone"/>
      <w:permEnd w:id="1062676013"/>
    </w:p>
    <w:p w:rsidR="00BD53DC" w:rsidRPr="0025758B" w:rsidRDefault="0094785F" w:rsidP="00556C38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>Beskriv eventuelle tiltak som er gjennomført</w:t>
      </w:r>
    </w:p>
    <w:p w:rsidR="00A22A5C" w:rsidRDefault="00A22A5C" w:rsidP="00556C38">
      <w:pPr>
        <w:rPr>
          <w:rFonts w:ascii="Arial" w:hAnsi="Arial" w:cs="Arial"/>
          <w:sz w:val="22"/>
          <w:szCs w:val="22"/>
        </w:rPr>
      </w:pPr>
      <w:permStart w:id="1828271600" w:edGrp="everyone"/>
      <w:permEnd w:id="1828271600"/>
    </w:p>
    <w:p w:rsidR="0094785F" w:rsidRPr="0025758B" w:rsidRDefault="0094785F" w:rsidP="0094785F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 xml:space="preserve">Beskriv </w:t>
      </w:r>
      <w:r w:rsidR="00FC05E0" w:rsidRPr="0025758B">
        <w:rPr>
          <w:rFonts w:ascii="Arial" w:hAnsi="Arial" w:cs="Arial"/>
          <w:color w:val="auto"/>
        </w:rPr>
        <w:t>hvordan tiltakene har fungert</w:t>
      </w:r>
    </w:p>
    <w:p w:rsidR="00A22A5C" w:rsidRDefault="00A22A5C" w:rsidP="00556C38">
      <w:pPr>
        <w:rPr>
          <w:rFonts w:ascii="Arial" w:hAnsi="Arial" w:cs="Arial"/>
          <w:sz w:val="22"/>
          <w:szCs w:val="22"/>
        </w:rPr>
      </w:pPr>
      <w:permStart w:id="908742598" w:edGrp="everyone"/>
      <w:permEnd w:id="908742598"/>
    </w:p>
    <w:p w:rsidR="008D1254" w:rsidRPr="0025758B" w:rsidRDefault="00FC05E0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25758B">
        <w:rPr>
          <w:rFonts w:ascii="Arial" w:eastAsia="Times New Roman" w:hAnsi="Arial" w:cs="Arial"/>
          <w:color w:val="auto"/>
          <w:lang w:eastAsia="nb-NO"/>
        </w:rPr>
        <w:t>Vurderer skolen at eleven gjennom ADL – trening kan følge ordinær opplæring</w:t>
      </w:r>
    </w:p>
    <w:permStart w:id="1239035478" w:edGrp="everyone"/>
    <w:p w:rsidR="0061499D" w:rsidRDefault="007E71B3" w:rsidP="0061499D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99653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A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1239035478"/>
      <w:r w:rsidR="0061499D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FC05E0" w:rsidRPr="0061499D">
        <w:rPr>
          <w:rFonts w:ascii="Arial" w:eastAsia="Times New Roman" w:hAnsi="Arial" w:cs="Arial"/>
          <w:sz w:val="22"/>
          <w:szCs w:val="22"/>
          <w:lang w:eastAsia="nb-NO"/>
        </w:rPr>
        <w:t>Ja</w:t>
      </w:r>
    </w:p>
    <w:permStart w:id="263128601" w:edGrp="everyone"/>
    <w:p w:rsidR="00FC05E0" w:rsidRPr="0061499D" w:rsidRDefault="007E71B3" w:rsidP="0061499D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-39451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99D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263128601"/>
      <w:r w:rsidR="0061499D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FC05E0" w:rsidRPr="0061499D">
        <w:rPr>
          <w:rFonts w:ascii="Arial" w:eastAsia="Times New Roman" w:hAnsi="Arial" w:cs="Arial"/>
          <w:sz w:val="22"/>
          <w:szCs w:val="22"/>
          <w:lang w:eastAsia="nb-NO"/>
        </w:rPr>
        <w:t xml:space="preserve">Nei </w:t>
      </w:r>
    </w:p>
    <w:p w:rsidR="00D34A39" w:rsidRPr="00B64EE5" w:rsidRDefault="00FC05E0" w:rsidP="00FA6896">
      <w:pPr>
        <w:rPr>
          <w:rFonts w:ascii="Arial" w:eastAsia="Times New Roman" w:hAnsi="Arial" w:cs="Arial"/>
          <w:b/>
          <w:color w:val="FF0000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Ved nei så må dere vedlegge pedagogisk rapport for elever som ikke har tilfredsstillende utbytte av opplæringen.</w:t>
      </w:r>
    </w:p>
    <w:p w:rsidR="00E6709F" w:rsidRPr="0025758B" w:rsidRDefault="000F51A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25758B">
        <w:rPr>
          <w:rFonts w:ascii="Arial" w:eastAsia="Times New Roman" w:hAnsi="Arial" w:cs="Arial"/>
          <w:color w:val="auto"/>
          <w:lang w:eastAsia="nb-NO"/>
        </w:rPr>
        <w:t>Hvordan foregår samarbeidet med hjemmet</w:t>
      </w:r>
    </w:p>
    <w:p w:rsidR="00620320" w:rsidRPr="00A562E7" w:rsidRDefault="00311E76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2029678592" w:edGrp="everyone"/>
      <w:permEnd w:id="2029678592"/>
      <w:r w:rsidRPr="00A562E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4785F" w:rsidRPr="0025758B" w:rsidRDefault="00FC05E0" w:rsidP="0094785F">
      <w:pPr>
        <w:pStyle w:val="Overskrift1"/>
        <w:rPr>
          <w:rFonts w:ascii="Arial" w:hAnsi="Arial" w:cs="Arial"/>
          <w:color w:val="auto"/>
        </w:rPr>
      </w:pPr>
      <w:r w:rsidRPr="0025758B">
        <w:rPr>
          <w:rFonts w:ascii="Arial" w:hAnsi="Arial" w:cs="Arial"/>
          <w:color w:val="auto"/>
        </w:rPr>
        <w:t>HAr eleven tidligere mottatt</w:t>
      </w:r>
      <w:r w:rsidR="0094785F" w:rsidRPr="0025758B">
        <w:rPr>
          <w:rFonts w:ascii="Arial" w:hAnsi="Arial" w:cs="Arial"/>
          <w:color w:val="auto"/>
        </w:rPr>
        <w:t xml:space="preserve"> </w:t>
      </w:r>
      <w:r w:rsidRPr="0025758B">
        <w:rPr>
          <w:rFonts w:ascii="Arial" w:hAnsi="Arial" w:cs="Arial"/>
          <w:color w:val="auto"/>
        </w:rPr>
        <w:t>ADL-trening?</w:t>
      </w:r>
    </w:p>
    <w:permStart w:id="137843080" w:edGrp="everyone"/>
    <w:p w:rsidR="000F2C55" w:rsidRDefault="007E71B3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-194754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5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137843080"/>
      <w:r w:rsidR="000F2C55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0F2C55" w:rsidRPr="0061499D">
        <w:rPr>
          <w:rFonts w:ascii="Arial" w:eastAsia="Times New Roman" w:hAnsi="Arial" w:cs="Arial"/>
          <w:sz w:val="22"/>
          <w:szCs w:val="22"/>
          <w:lang w:eastAsia="nb-NO"/>
        </w:rPr>
        <w:t>Ja</w:t>
      </w:r>
    </w:p>
    <w:p w:rsidR="00FC05E0" w:rsidRPr="00FC1839" w:rsidRDefault="00FC05E0" w:rsidP="00FC05E0">
      <w:pPr>
        <w:rPr>
          <w:rFonts w:ascii="Arial" w:hAnsi="Arial" w:cs="Arial"/>
          <w:sz w:val="22"/>
          <w:szCs w:val="22"/>
        </w:rPr>
      </w:pPr>
      <w:r w:rsidRPr="00FC1839">
        <w:rPr>
          <w:rFonts w:ascii="Arial" w:hAnsi="Arial" w:cs="Arial"/>
          <w:sz w:val="22"/>
          <w:szCs w:val="22"/>
        </w:rPr>
        <w:t>Når mottok eleven denne og hvordan fungerte treningen?</w:t>
      </w:r>
      <w:r w:rsidR="00AD0F70">
        <w:rPr>
          <w:rFonts w:ascii="Arial" w:hAnsi="Arial" w:cs="Arial"/>
          <w:sz w:val="22"/>
          <w:szCs w:val="22"/>
        </w:rPr>
        <w:t xml:space="preserve"> </w:t>
      </w:r>
      <w:permStart w:id="558385320" w:edGrp="everyone"/>
      <w:permEnd w:id="558385320"/>
    </w:p>
    <w:permStart w:id="241856726" w:edGrp="everyone"/>
    <w:p w:rsidR="000F2C55" w:rsidRDefault="007E71B3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nb-NO"/>
          </w:rPr>
          <w:id w:val="7173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55">
            <w:rPr>
              <w:rFonts w:ascii="MS Gothic" w:eastAsia="MS Gothic" w:hAnsi="MS Gothic" w:cs="Arial" w:hint="eastAsia"/>
              <w:sz w:val="22"/>
              <w:szCs w:val="22"/>
              <w:lang w:eastAsia="nb-NO"/>
            </w:rPr>
            <w:t>☐</w:t>
          </w:r>
        </w:sdtContent>
      </w:sdt>
      <w:permEnd w:id="241856726"/>
      <w:r w:rsidR="000F2C55">
        <w:rPr>
          <w:rFonts w:ascii="Arial" w:eastAsia="Times New Roman" w:hAnsi="Arial" w:cs="Arial"/>
          <w:sz w:val="22"/>
          <w:szCs w:val="22"/>
          <w:lang w:eastAsia="nb-NO"/>
        </w:rPr>
        <w:t xml:space="preserve">    </w:t>
      </w:r>
      <w:r w:rsidR="000F2C55" w:rsidRPr="0061499D">
        <w:rPr>
          <w:rFonts w:ascii="Arial" w:eastAsia="Times New Roman" w:hAnsi="Arial" w:cs="Arial"/>
          <w:sz w:val="22"/>
          <w:szCs w:val="22"/>
          <w:lang w:eastAsia="nb-NO"/>
        </w:rPr>
        <w:t xml:space="preserve">Nei </w:t>
      </w:r>
    </w:p>
    <w:p w:rsidR="00AD0F70" w:rsidRPr="0061499D" w:rsidRDefault="00AD0F70" w:rsidP="000F2C55">
      <w:pPr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270"/>
        <w:gridCol w:w="4110"/>
        <w:gridCol w:w="4110"/>
      </w:tblGrid>
      <w:tr w:rsidR="008C4AE0" w:rsidTr="00AD0F70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E0" w:rsidRDefault="008C4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Sted/dato:</w:t>
            </w:r>
          </w:p>
          <w:p w:rsidR="00AD0F70" w:rsidRPr="00AD0F70" w:rsidRDefault="00AD0F70">
            <w:pPr>
              <w:rPr>
                <w:rFonts w:ascii="Arial" w:hAnsi="Arial" w:cs="Arial"/>
                <w:sz w:val="22"/>
              </w:rPr>
            </w:pPr>
            <w:permStart w:id="1545675523" w:edGrp="everyone"/>
            <w:permEnd w:id="1545675523"/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Default="008C4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Kontaktlærer:</w:t>
            </w:r>
          </w:p>
          <w:p w:rsidR="008C4AE0" w:rsidRDefault="008C4AE0">
            <w:pPr>
              <w:rPr>
                <w:rFonts w:ascii="Arial" w:hAnsi="Arial" w:cs="Arial"/>
              </w:rPr>
            </w:pPr>
          </w:p>
          <w:p w:rsidR="008C4AE0" w:rsidRDefault="008C4AE0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E0" w:rsidRDefault="008C4A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Underskrift virksomhetsleder/fagleder: </w:t>
            </w:r>
          </w:p>
        </w:tc>
      </w:tr>
    </w:tbl>
    <w:p w:rsidR="0094785F" w:rsidRDefault="0094785F" w:rsidP="00AD0F70"/>
    <w:sectPr w:rsidR="0094785F" w:rsidSect="00184872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3F" w:rsidRDefault="00930C3F" w:rsidP="00A8179D">
      <w:pPr>
        <w:spacing w:after="0" w:line="240" w:lineRule="auto"/>
      </w:pPr>
      <w:r>
        <w:separator/>
      </w:r>
    </w:p>
  </w:endnote>
  <w:endnote w:type="continuationSeparator" w:id="0">
    <w:p w:rsidR="00930C3F" w:rsidRDefault="00930C3F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1483"/>
      <w:docPartObj>
        <w:docPartGallery w:val="Page Numbers (Bottom of Page)"/>
        <w:docPartUnique/>
      </w:docPartObj>
    </w:sdtPr>
    <w:sdtEndPr/>
    <w:sdtContent>
      <w:p w:rsidR="005718FA" w:rsidRDefault="005718F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B3">
          <w:rPr>
            <w:noProof/>
          </w:rPr>
          <w:t>1</w:t>
        </w:r>
        <w:r>
          <w:fldChar w:fldCharType="end"/>
        </w:r>
      </w:p>
    </w:sdtContent>
  </w:sdt>
  <w:p w:rsidR="005718FA" w:rsidRDefault="005718FA">
    <w:pPr>
      <w:pStyle w:val="Bunntekst"/>
    </w:pPr>
    <w:r>
      <w:t xml:space="preserve">                                                                                                                                                                  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3F" w:rsidRDefault="00930C3F" w:rsidP="00A8179D">
      <w:pPr>
        <w:spacing w:after="0" w:line="240" w:lineRule="auto"/>
      </w:pPr>
      <w:r>
        <w:separator/>
      </w:r>
    </w:p>
  </w:footnote>
  <w:footnote w:type="continuationSeparator" w:id="0">
    <w:p w:rsidR="00930C3F" w:rsidRDefault="00930C3F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isP6SR7wkjmfqAhG70f/kFMfPhqF6pjNhDH7VXiUGfMCtte2XFxDZnQfJj8L3uAibrxJ8FUTUxr4by/yS4pk/Q==" w:salt="LwMk66kTizcXbGHbtkjtn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0CA5"/>
    <w:rsid w:val="00066F28"/>
    <w:rsid w:val="0009615A"/>
    <w:rsid w:val="000B56A0"/>
    <w:rsid w:val="000F2C55"/>
    <w:rsid w:val="000F51AC"/>
    <w:rsid w:val="0017003F"/>
    <w:rsid w:val="00183DD3"/>
    <w:rsid w:val="00184872"/>
    <w:rsid w:val="0019768E"/>
    <w:rsid w:val="001B7118"/>
    <w:rsid w:val="001C6288"/>
    <w:rsid w:val="001E5208"/>
    <w:rsid w:val="00207FF2"/>
    <w:rsid w:val="002405A7"/>
    <w:rsid w:val="0025758B"/>
    <w:rsid w:val="002909AB"/>
    <w:rsid w:val="00311E76"/>
    <w:rsid w:val="003221B1"/>
    <w:rsid w:val="003421ED"/>
    <w:rsid w:val="00362C59"/>
    <w:rsid w:val="00391470"/>
    <w:rsid w:val="003D3AB4"/>
    <w:rsid w:val="004278EC"/>
    <w:rsid w:val="0047685B"/>
    <w:rsid w:val="004F4713"/>
    <w:rsid w:val="00522C31"/>
    <w:rsid w:val="00547B28"/>
    <w:rsid w:val="00556C38"/>
    <w:rsid w:val="005718FA"/>
    <w:rsid w:val="005856F2"/>
    <w:rsid w:val="00597517"/>
    <w:rsid w:val="005C47E9"/>
    <w:rsid w:val="0061499D"/>
    <w:rsid w:val="00620320"/>
    <w:rsid w:val="0065069D"/>
    <w:rsid w:val="0065568E"/>
    <w:rsid w:val="006C0712"/>
    <w:rsid w:val="00715E30"/>
    <w:rsid w:val="00734A2D"/>
    <w:rsid w:val="00743C9A"/>
    <w:rsid w:val="00761C47"/>
    <w:rsid w:val="007A1074"/>
    <w:rsid w:val="007A33ED"/>
    <w:rsid w:val="007C0F65"/>
    <w:rsid w:val="007E71B3"/>
    <w:rsid w:val="007E7225"/>
    <w:rsid w:val="00801293"/>
    <w:rsid w:val="0083616D"/>
    <w:rsid w:val="0086597F"/>
    <w:rsid w:val="008860D8"/>
    <w:rsid w:val="008B287E"/>
    <w:rsid w:val="008B2C5C"/>
    <w:rsid w:val="008B7AAF"/>
    <w:rsid w:val="008C1E00"/>
    <w:rsid w:val="008C4AE0"/>
    <w:rsid w:val="008D1254"/>
    <w:rsid w:val="008E574B"/>
    <w:rsid w:val="00921FF7"/>
    <w:rsid w:val="00930C3F"/>
    <w:rsid w:val="0094785F"/>
    <w:rsid w:val="00967C9E"/>
    <w:rsid w:val="009857B0"/>
    <w:rsid w:val="00995344"/>
    <w:rsid w:val="009B0677"/>
    <w:rsid w:val="009C1BE7"/>
    <w:rsid w:val="00A22A5C"/>
    <w:rsid w:val="00A459C2"/>
    <w:rsid w:val="00A562E7"/>
    <w:rsid w:val="00A61B94"/>
    <w:rsid w:val="00A658CF"/>
    <w:rsid w:val="00A7362D"/>
    <w:rsid w:val="00A769FB"/>
    <w:rsid w:val="00A8179D"/>
    <w:rsid w:val="00AD0F70"/>
    <w:rsid w:val="00B1371C"/>
    <w:rsid w:val="00B531E2"/>
    <w:rsid w:val="00B64EE5"/>
    <w:rsid w:val="00B8223C"/>
    <w:rsid w:val="00B944EB"/>
    <w:rsid w:val="00B94F47"/>
    <w:rsid w:val="00BC216C"/>
    <w:rsid w:val="00BD53DC"/>
    <w:rsid w:val="00C450EE"/>
    <w:rsid w:val="00C4525D"/>
    <w:rsid w:val="00C613D1"/>
    <w:rsid w:val="00C61933"/>
    <w:rsid w:val="00C675C3"/>
    <w:rsid w:val="00C92F39"/>
    <w:rsid w:val="00CC4ED8"/>
    <w:rsid w:val="00CC5C5A"/>
    <w:rsid w:val="00D02114"/>
    <w:rsid w:val="00D34A39"/>
    <w:rsid w:val="00D6120B"/>
    <w:rsid w:val="00D87F55"/>
    <w:rsid w:val="00D96D79"/>
    <w:rsid w:val="00DD644E"/>
    <w:rsid w:val="00DE4A8E"/>
    <w:rsid w:val="00E6709F"/>
    <w:rsid w:val="00EA2583"/>
    <w:rsid w:val="00EE7DFD"/>
    <w:rsid w:val="00F10BFC"/>
    <w:rsid w:val="00F455DE"/>
    <w:rsid w:val="00F64ABE"/>
    <w:rsid w:val="00F91D1A"/>
    <w:rsid w:val="00FA6896"/>
    <w:rsid w:val="00FC05E0"/>
    <w:rsid w:val="00FC183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988E-E8F5-4C81-8893-D751FE36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F00D6A30</Template>
  <TotalTime>12</TotalTime>
  <Pages>1</Pages>
  <Words>114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21</cp:revision>
  <cp:lastPrinted>2018-04-05T05:34:00Z</cp:lastPrinted>
  <dcterms:created xsi:type="dcterms:W3CDTF">2020-09-23T14:57:00Z</dcterms:created>
  <dcterms:modified xsi:type="dcterms:W3CDTF">2020-09-28T11:59:00Z</dcterms:modified>
</cp:coreProperties>
</file>