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9E" w:rsidRDefault="0030409E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</w:pPr>
    </w:p>
    <w:p w:rsidR="00620320" w:rsidRPr="0030409E" w:rsidRDefault="00A22A5C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</w:pPr>
      <w:r w:rsidRPr="0030409E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Pedagogisk rapport for elever som henvises for </w:t>
      </w:r>
      <w:r w:rsidR="0094785F" w:rsidRPr="0030409E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>alternativ og supplerende kommunikasjon (ASK)</w:t>
      </w:r>
      <w:r w:rsidRPr="0030409E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 etter Opplæringslovens §</w:t>
      </w:r>
      <w:r w:rsidR="0094785F" w:rsidRPr="0030409E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>5</w:t>
      </w:r>
      <w:r w:rsidRPr="0030409E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.1. 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276"/>
        <w:gridCol w:w="1417"/>
      </w:tblGrid>
      <w:tr w:rsidR="003221B1" w:rsidRPr="00D20121" w:rsidTr="00147923">
        <w:tc>
          <w:tcPr>
            <w:tcW w:w="2547" w:type="dxa"/>
          </w:tcPr>
          <w:p w:rsidR="003221B1" w:rsidRPr="00D20121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D20121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984" w:type="dxa"/>
          </w:tcPr>
          <w:p w:rsidR="003221B1" w:rsidRPr="00D20121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D20121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1985" w:type="dxa"/>
          </w:tcPr>
          <w:p w:rsidR="003221B1" w:rsidRPr="00D20121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D20121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276" w:type="dxa"/>
          </w:tcPr>
          <w:p w:rsidR="003221B1" w:rsidRPr="00D20121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D20121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417" w:type="dxa"/>
          </w:tcPr>
          <w:p w:rsidR="003221B1" w:rsidRPr="00D20121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D20121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3221B1" w:rsidRPr="00D20121" w:rsidTr="00147923">
        <w:tc>
          <w:tcPr>
            <w:tcW w:w="2547" w:type="dxa"/>
          </w:tcPr>
          <w:p w:rsidR="003221B1" w:rsidRPr="00D20121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223630694" w:edGrp="everyone"/>
            <w:permEnd w:id="1223630694"/>
          </w:p>
        </w:tc>
        <w:tc>
          <w:tcPr>
            <w:tcW w:w="1984" w:type="dxa"/>
          </w:tcPr>
          <w:p w:rsidR="003221B1" w:rsidRPr="00D20121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969952715" w:edGrp="everyone"/>
            <w:permEnd w:id="969952715"/>
          </w:p>
        </w:tc>
        <w:tc>
          <w:tcPr>
            <w:tcW w:w="1985" w:type="dxa"/>
          </w:tcPr>
          <w:p w:rsidR="003221B1" w:rsidRPr="00D20121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321073685" w:edGrp="everyone"/>
            <w:permEnd w:id="321073685"/>
          </w:p>
        </w:tc>
        <w:tc>
          <w:tcPr>
            <w:tcW w:w="1276" w:type="dxa"/>
          </w:tcPr>
          <w:p w:rsidR="003221B1" w:rsidRPr="00D20121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406953384" w:edGrp="everyone"/>
            <w:permEnd w:id="1406953384"/>
          </w:p>
        </w:tc>
        <w:tc>
          <w:tcPr>
            <w:tcW w:w="1417" w:type="dxa"/>
          </w:tcPr>
          <w:p w:rsidR="003221B1" w:rsidRPr="00D20121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331837147" w:edGrp="everyone"/>
            <w:permEnd w:id="331837147"/>
          </w:p>
        </w:tc>
      </w:tr>
    </w:tbl>
    <w:p w:rsidR="009C1BE7" w:rsidRPr="001B7118" w:rsidRDefault="009C1BE7" w:rsidP="00184872">
      <w:pPr>
        <w:rPr>
          <w:rFonts w:ascii="Arial" w:hAnsi="Arial" w:cs="Arial"/>
          <w:i/>
          <w:color w:val="FF0000"/>
          <w:sz w:val="22"/>
          <w:szCs w:val="22"/>
        </w:rPr>
      </w:pPr>
    </w:p>
    <w:p w:rsidR="00A658CF" w:rsidRPr="00013FF7" w:rsidRDefault="00A22A5C" w:rsidP="00A7362D">
      <w:pPr>
        <w:pStyle w:val="Overskrift1"/>
        <w:rPr>
          <w:rFonts w:ascii="Arial" w:hAnsi="Arial" w:cs="Arial"/>
          <w:color w:val="auto"/>
        </w:rPr>
      </w:pPr>
      <w:r w:rsidRPr="00013FF7">
        <w:rPr>
          <w:rFonts w:ascii="Arial" w:hAnsi="Arial" w:cs="Arial"/>
          <w:color w:val="auto"/>
        </w:rPr>
        <w:t xml:space="preserve">BEskriv </w:t>
      </w:r>
      <w:r w:rsidR="0094785F" w:rsidRPr="00013FF7">
        <w:rPr>
          <w:rFonts w:ascii="Arial" w:hAnsi="Arial" w:cs="Arial"/>
          <w:color w:val="auto"/>
        </w:rPr>
        <w:t>elevens vanskeområde(r)</w:t>
      </w:r>
    </w:p>
    <w:p w:rsidR="00013FF7" w:rsidRPr="00013FF7" w:rsidRDefault="00013FF7" w:rsidP="00013FF7">
      <w:pPr>
        <w:rPr>
          <w:rFonts w:ascii="Arial" w:hAnsi="Arial" w:cs="Arial"/>
          <w:sz w:val="22"/>
        </w:rPr>
      </w:pPr>
      <w:permStart w:id="507409906" w:edGrp="everyone"/>
      <w:permEnd w:id="507409906"/>
    </w:p>
    <w:p w:rsidR="00BD53DC" w:rsidRPr="00013FF7" w:rsidRDefault="0094785F" w:rsidP="00556C38">
      <w:pPr>
        <w:pStyle w:val="Overskrift1"/>
        <w:rPr>
          <w:rFonts w:ascii="Arial" w:hAnsi="Arial" w:cs="Arial"/>
          <w:color w:val="auto"/>
        </w:rPr>
      </w:pPr>
      <w:r w:rsidRPr="00013FF7">
        <w:rPr>
          <w:rFonts w:ascii="Arial" w:hAnsi="Arial" w:cs="Arial"/>
          <w:color w:val="auto"/>
        </w:rPr>
        <w:t>Beskriv eventuelle tiltak som er gjennomført</w:t>
      </w:r>
    </w:p>
    <w:p w:rsidR="0094785F" w:rsidRPr="00013FF7" w:rsidRDefault="0094785F" w:rsidP="00556C38">
      <w:pPr>
        <w:rPr>
          <w:rFonts w:ascii="Arial" w:hAnsi="Arial" w:cs="Arial"/>
          <w:sz w:val="22"/>
          <w:szCs w:val="22"/>
        </w:rPr>
      </w:pPr>
      <w:permStart w:id="1120818956" w:edGrp="everyone"/>
      <w:permEnd w:id="1120818956"/>
    </w:p>
    <w:p w:rsidR="0094785F" w:rsidRPr="00013FF7" w:rsidRDefault="0094785F" w:rsidP="0094785F">
      <w:pPr>
        <w:pStyle w:val="Overskrift1"/>
        <w:rPr>
          <w:rFonts w:ascii="Arial" w:hAnsi="Arial" w:cs="Arial"/>
          <w:color w:val="auto"/>
        </w:rPr>
      </w:pPr>
      <w:r w:rsidRPr="00013FF7">
        <w:rPr>
          <w:rFonts w:ascii="Arial" w:hAnsi="Arial" w:cs="Arial"/>
          <w:color w:val="auto"/>
        </w:rPr>
        <w:t>Beskriv elevens kommunikative utvikling</w:t>
      </w:r>
    </w:p>
    <w:p w:rsidR="00A22A5C" w:rsidRPr="00013FF7" w:rsidRDefault="00A22A5C" w:rsidP="00556C38">
      <w:pPr>
        <w:rPr>
          <w:rFonts w:ascii="Arial" w:hAnsi="Arial" w:cs="Arial"/>
          <w:sz w:val="22"/>
          <w:szCs w:val="22"/>
        </w:rPr>
      </w:pPr>
      <w:permStart w:id="1221995564" w:edGrp="everyone"/>
      <w:permEnd w:id="1221995564"/>
    </w:p>
    <w:p w:rsidR="008D1254" w:rsidRPr="00013FF7" w:rsidRDefault="0094785F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013FF7">
        <w:rPr>
          <w:rFonts w:ascii="Arial" w:eastAsia="Times New Roman" w:hAnsi="Arial" w:cs="Arial"/>
          <w:color w:val="auto"/>
          <w:lang w:eastAsia="nb-NO"/>
        </w:rPr>
        <w:t>BEskriv elevens kommunikative ferdigheter</w:t>
      </w:r>
      <w:r w:rsidR="005F4CE7" w:rsidRPr="00013FF7">
        <w:rPr>
          <w:rFonts w:ascii="Arial" w:eastAsia="Times New Roman" w:hAnsi="Arial" w:cs="Arial"/>
          <w:color w:val="auto"/>
          <w:lang w:eastAsia="nb-NO"/>
        </w:rPr>
        <w:t xml:space="preserve"> per i dag</w:t>
      </w:r>
    </w:p>
    <w:p w:rsidR="0009615A" w:rsidRPr="00404470" w:rsidRDefault="0009615A" w:rsidP="00013FF7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433274373" w:edGrp="everyone"/>
      <w:permEnd w:id="1433274373"/>
    </w:p>
    <w:p w:rsidR="00E6709F" w:rsidRPr="00013FF7" w:rsidRDefault="00A22A5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013FF7">
        <w:rPr>
          <w:rFonts w:ascii="Arial" w:eastAsia="Times New Roman" w:hAnsi="Arial" w:cs="Arial"/>
          <w:color w:val="auto"/>
          <w:lang w:eastAsia="nb-NO"/>
        </w:rPr>
        <w:t>Beskriv samarbeidet med hjemmet</w:t>
      </w:r>
    </w:p>
    <w:p w:rsidR="00EE7DFD" w:rsidRPr="00404470" w:rsidRDefault="00311E76" w:rsidP="00013FF7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404470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2121544813" w:edGrp="everyone"/>
      <w:permEnd w:id="2121544813"/>
    </w:p>
    <w:p w:rsidR="00D34A39" w:rsidRPr="00013FF7" w:rsidRDefault="0094785F" w:rsidP="00A22A5C">
      <w:pPr>
        <w:pStyle w:val="Overskrift1"/>
        <w:rPr>
          <w:rFonts w:ascii="Arial" w:hAnsi="Arial" w:cs="Arial"/>
          <w:color w:val="auto"/>
        </w:rPr>
      </w:pPr>
      <w:r w:rsidRPr="00013FF7">
        <w:rPr>
          <w:rFonts w:ascii="Arial" w:hAnsi="Arial" w:cs="Arial"/>
          <w:color w:val="auto"/>
        </w:rPr>
        <w:t>Hvilke tiltak og hjelpemidler tenker du eleven er i behov av</w:t>
      </w:r>
    </w:p>
    <w:p w:rsidR="0094785F" w:rsidRPr="00013FF7" w:rsidRDefault="0094785F" w:rsidP="00A22A5C">
      <w:pPr>
        <w:rPr>
          <w:rFonts w:ascii="Arial" w:hAnsi="Arial" w:cs="Arial"/>
          <w:sz w:val="22"/>
        </w:rPr>
      </w:pPr>
      <w:permStart w:id="2030765535" w:edGrp="everyone"/>
      <w:permEnd w:id="2030765535"/>
    </w:p>
    <w:p w:rsidR="0094785F" w:rsidRPr="00013FF7" w:rsidRDefault="0094785F" w:rsidP="0094785F">
      <w:pPr>
        <w:pStyle w:val="Overskrift1"/>
        <w:rPr>
          <w:rFonts w:ascii="Arial" w:hAnsi="Arial" w:cs="Arial"/>
          <w:color w:val="auto"/>
        </w:rPr>
      </w:pPr>
      <w:r w:rsidRPr="00013FF7">
        <w:rPr>
          <w:rFonts w:ascii="Arial" w:hAnsi="Arial" w:cs="Arial"/>
          <w:color w:val="auto"/>
        </w:rPr>
        <w:t>HAr eleven tidligere fått opplæring i hjelpemidler – eventuelt hvilke</w:t>
      </w:r>
    </w:p>
    <w:p w:rsidR="0094785F" w:rsidRPr="0030409E" w:rsidRDefault="0094785F" w:rsidP="00A22A5C">
      <w:pPr>
        <w:rPr>
          <w:rFonts w:ascii="Arial" w:hAnsi="Arial" w:cs="Arial"/>
          <w:sz w:val="22"/>
        </w:rPr>
      </w:pPr>
      <w:permStart w:id="780495259" w:edGrp="everyone"/>
      <w:permEnd w:id="780495259"/>
    </w:p>
    <w:p w:rsidR="005F4CE7" w:rsidRPr="00013FF7" w:rsidRDefault="005F4CE7" w:rsidP="005F4CE7">
      <w:pPr>
        <w:pStyle w:val="Overskrift1"/>
        <w:rPr>
          <w:rFonts w:ascii="Arial" w:hAnsi="Arial" w:cs="Arial"/>
          <w:color w:val="auto"/>
        </w:rPr>
      </w:pPr>
      <w:r w:rsidRPr="00013FF7">
        <w:rPr>
          <w:rFonts w:ascii="Arial" w:hAnsi="Arial" w:cs="Arial"/>
          <w:color w:val="auto"/>
        </w:rPr>
        <w:t>Gi en Beskrivelse av elevens læringsmiljø</w:t>
      </w:r>
    </w:p>
    <w:p w:rsidR="0094785F" w:rsidRPr="00404470" w:rsidRDefault="0094785F" w:rsidP="00A22A5C">
      <w:pPr>
        <w:rPr>
          <w:rFonts w:ascii="Arial" w:hAnsi="Arial" w:cs="Arial"/>
          <w:sz w:val="22"/>
        </w:rPr>
      </w:pPr>
      <w:permStart w:id="22832367" w:edGrp="everyone"/>
      <w:permEnd w:id="22832367"/>
    </w:p>
    <w:p w:rsidR="0094785F" w:rsidRPr="00A22A5C" w:rsidRDefault="0094785F" w:rsidP="00A22A5C"/>
    <w:tbl>
      <w:tblPr>
        <w:tblStyle w:val="Tabellrutenett"/>
        <w:tblW w:w="5788" w:type="pct"/>
        <w:tblInd w:w="-714" w:type="dxa"/>
        <w:tblLook w:val="04A0" w:firstRow="1" w:lastRow="0" w:firstColumn="1" w:lastColumn="0" w:noHBand="0" w:noVBand="1"/>
      </w:tblPr>
      <w:tblGrid>
        <w:gridCol w:w="2551"/>
        <w:gridCol w:w="3829"/>
        <w:gridCol w:w="4110"/>
      </w:tblGrid>
      <w:tr w:rsidR="00232D96" w:rsidRPr="00205836" w:rsidTr="0030409E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6" w:rsidRPr="00205836" w:rsidRDefault="00232D96">
            <w:pPr>
              <w:rPr>
                <w:rFonts w:ascii="Arial" w:hAnsi="Arial" w:cs="Arial"/>
                <w:b/>
              </w:rPr>
            </w:pPr>
            <w:r w:rsidRPr="00205836">
              <w:rPr>
                <w:rFonts w:ascii="Arial" w:hAnsi="Arial" w:cs="Arial"/>
                <w:b/>
              </w:rPr>
              <w:t>Sted/dato:</w:t>
            </w:r>
          </w:p>
          <w:p w:rsidR="0030409E" w:rsidRPr="00205836" w:rsidRDefault="0030409E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permStart w:id="902189212" w:edGrp="everyone"/>
            <w:permEnd w:id="902189212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6" w:rsidRPr="00205836" w:rsidRDefault="00232D96">
            <w:pPr>
              <w:rPr>
                <w:rFonts w:ascii="Arial" w:hAnsi="Arial" w:cs="Arial"/>
                <w:b/>
              </w:rPr>
            </w:pPr>
            <w:r w:rsidRPr="00205836">
              <w:rPr>
                <w:rFonts w:ascii="Arial" w:hAnsi="Arial" w:cs="Arial"/>
                <w:b/>
              </w:rPr>
              <w:t>Kontaktlærer:</w:t>
            </w:r>
          </w:p>
          <w:p w:rsidR="00232D96" w:rsidRPr="00205836" w:rsidRDefault="00232D96">
            <w:pPr>
              <w:rPr>
                <w:rFonts w:ascii="Arial" w:hAnsi="Arial" w:cs="Arial"/>
              </w:rPr>
            </w:pPr>
          </w:p>
          <w:p w:rsidR="00232D96" w:rsidRPr="00205836" w:rsidRDefault="00232D96">
            <w:pPr>
              <w:rPr>
                <w:rFonts w:ascii="Arial" w:hAnsi="Arial" w:cs="Arial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E" w:rsidRPr="00205836" w:rsidRDefault="00232D96">
            <w:pPr>
              <w:rPr>
                <w:rFonts w:ascii="Arial" w:hAnsi="Arial" w:cs="Arial"/>
                <w:b/>
              </w:rPr>
            </w:pPr>
            <w:r w:rsidRPr="00205836">
              <w:rPr>
                <w:rFonts w:ascii="Arial" w:hAnsi="Arial" w:cs="Arial"/>
                <w:b/>
              </w:rPr>
              <w:t xml:space="preserve">Underskrift virksomhetsleder/fagleder: </w:t>
            </w:r>
          </w:p>
          <w:p w:rsidR="00144DD2" w:rsidRPr="00205836" w:rsidRDefault="00144DD2">
            <w:pPr>
              <w:rPr>
                <w:rFonts w:ascii="Arial" w:hAnsi="Arial" w:cs="Arial"/>
                <w:b/>
              </w:rPr>
            </w:pPr>
          </w:p>
          <w:p w:rsidR="0030409E" w:rsidRPr="00205836" w:rsidRDefault="0030409E">
            <w:pPr>
              <w:rPr>
                <w:rFonts w:ascii="Arial" w:hAnsi="Arial" w:cs="Arial"/>
                <w:b/>
              </w:rPr>
            </w:pPr>
          </w:p>
        </w:tc>
      </w:tr>
    </w:tbl>
    <w:p w:rsidR="00D34A39" w:rsidRPr="00A22A5C" w:rsidRDefault="00D34A39" w:rsidP="00A22A5C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Pr="00D34A39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Pr="001B7118" w:rsidRDefault="00C92F39">
      <w:pPr>
        <w:rPr>
          <w:rFonts w:ascii="Arial" w:hAnsi="Arial" w:cs="Arial"/>
          <w:b/>
        </w:rPr>
      </w:pPr>
    </w:p>
    <w:sectPr w:rsidR="00C92F39" w:rsidRPr="001B7118" w:rsidSect="00C93E76">
      <w:headerReference w:type="default" r:id="rId7"/>
      <w:footerReference w:type="default" r:id="rId8"/>
      <w:pgSz w:w="11906" w:h="16838"/>
      <w:pgMar w:top="1988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43408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30409E" w:rsidRPr="0030409E" w:rsidRDefault="0030409E">
        <w:pPr>
          <w:pStyle w:val="Bunntekst"/>
          <w:jc w:val="center"/>
          <w:rPr>
            <w:rFonts w:ascii="Arial" w:hAnsi="Arial" w:cs="Arial"/>
            <w:sz w:val="22"/>
          </w:rPr>
        </w:pPr>
        <w:r w:rsidRPr="0030409E">
          <w:rPr>
            <w:rFonts w:ascii="Arial" w:hAnsi="Arial" w:cs="Arial"/>
            <w:sz w:val="22"/>
          </w:rPr>
          <w:fldChar w:fldCharType="begin"/>
        </w:r>
        <w:r w:rsidRPr="0030409E">
          <w:rPr>
            <w:rFonts w:ascii="Arial" w:hAnsi="Arial" w:cs="Arial"/>
            <w:sz w:val="22"/>
          </w:rPr>
          <w:instrText>PAGE   \* MERGEFORMAT</w:instrText>
        </w:r>
        <w:r w:rsidRPr="0030409E">
          <w:rPr>
            <w:rFonts w:ascii="Arial" w:hAnsi="Arial" w:cs="Arial"/>
            <w:sz w:val="22"/>
          </w:rPr>
          <w:fldChar w:fldCharType="separate"/>
        </w:r>
        <w:r w:rsidR="00FA3A3D">
          <w:rPr>
            <w:rFonts w:ascii="Arial" w:hAnsi="Arial" w:cs="Arial"/>
            <w:noProof/>
            <w:sz w:val="22"/>
          </w:rPr>
          <w:t>2</w:t>
        </w:r>
        <w:r w:rsidRPr="0030409E">
          <w:rPr>
            <w:rFonts w:ascii="Arial" w:hAnsi="Arial" w:cs="Arial"/>
            <w:sz w:val="22"/>
          </w:rPr>
          <w:fldChar w:fldCharType="end"/>
        </w:r>
      </w:p>
    </w:sdtContent>
  </w:sdt>
  <w:p w:rsidR="0030409E" w:rsidRPr="0030409E" w:rsidRDefault="0030409E">
    <w:pPr>
      <w:pStyle w:val="Bunnteks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                                                                                                                                 23.09.2020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76" w:rsidRDefault="00C93E76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5" name="Bilde 5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/>
  <w:documentProtection w:edit="readOnly" w:enforcement="1" w:cryptProviderType="rsaAES" w:cryptAlgorithmClass="hash" w:cryptAlgorithmType="typeAny" w:cryptAlgorithmSid="14" w:cryptSpinCount="100000" w:hash="P0iBxr+KG2yBASWfuxFdO8IiUGRK8forFwDB4qlNoeOe0q+VX+pw39+gOHWDrqwDhkXi/cIGKMAAdAMk45WvUQ==" w:salt="ym+gfw5jlc19+99tA4R2Rw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13FF7"/>
    <w:rsid w:val="00066F28"/>
    <w:rsid w:val="0009461E"/>
    <w:rsid w:val="0009615A"/>
    <w:rsid w:val="000D1212"/>
    <w:rsid w:val="00144DD2"/>
    <w:rsid w:val="00147923"/>
    <w:rsid w:val="0017003F"/>
    <w:rsid w:val="00183DD3"/>
    <w:rsid w:val="00184872"/>
    <w:rsid w:val="0019768E"/>
    <w:rsid w:val="001B7118"/>
    <w:rsid w:val="001C6288"/>
    <w:rsid w:val="001E5208"/>
    <w:rsid w:val="00205836"/>
    <w:rsid w:val="00207FF2"/>
    <w:rsid w:val="00232D96"/>
    <w:rsid w:val="002405A7"/>
    <w:rsid w:val="002909AB"/>
    <w:rsid w:val="0030409E"/>
    <w:rsid w:val="00311E76"/>
    <w:rsid w:val="003221B1"/>
    <w:rsid w:val="003421ED"/>
    <w:rsid w:val="00391470"/>
    <w:rsid w:val="003D3AB4"/>
    <w:rsid w:val="00404470"/>
    <w:rsid w:val="0047685B"/>
    <w:rsid w:val="00522C31"/>
    <w:rsid w:val="00543FB1"/>
    <w:rsid w:val="00547B28"/>
    <w:rsid w:val="00556C38"/>
    <w:rsid w:val="005856F2"/>
    <w:rsid w:val="00597517"/>
    <w:rsid w:val="005C47E9"/>
    <w:rsid w:val="005F4CE7"/>
    <w:rsid w:val="00620320"/>
    <w:rsid w:val="0065069D"/>
    <w:rsid w:val="0065568E"/>
    <w:rsid w:val="006C0712"/>
    <w:rsid w:val="00715E30"/>
    <w:rsid w:val="00761C47"/>
    <w:rsid w:val="007A1074"/>
    <w:rsid w:val="007A33ED"/>
    <w:rsid w:val="007C0F65"/>
    <w:rsid w:val="007E7225"/>
    <w:rsid w:val="00801293"/>
    <w:rsid w:val="0083616D"/>
    <w:rsid w:val="0086597F"/>
    <w:rsid w:val="008860D8"/>
    <w:rsid w:val="008B287E"/>
    <w:rsid w:val="008B7AAF"/>
    <w:rsid w:val="008C1E00"/>
    <w:rsid w:val="008D1254"/>
    <w:rsid w:val="008E574B"/>
    <w:rsid w:val="00921FF7"/>
    <w:rsid w:val="0094785F"/>
    <w:rsid w:val="00967C9E"/>
    <w:rsid w:val="009857B0"/>
    <w:rsid w:val="00995344"/>
    <w:rsid w:val="009B0677"/>
    <w:rsid w:val="009C1BE7"/>
    <w:rsid w:val="00A22A5C"/>
    <w:rsid w:val="00A61B94"/>
    <w:rsid w:val="00A658CF"/>
    <w:rsid w:val="00A7362D"/>
    <w:rsid w:val="00A769FB"/>
    <w:rsid w:val="00A8179D"/>
    <w:rsid w:val="00B1371C"/>
    <w:rsid w:val="00B531E2"/>
    <w:rsid w:val="00B64EE5"/>
    <w:rsid w:val="00B944EB"/>
    <w:rsid w:val="00B94F47"/>
    <w:rsid w:val="00BC216C"/>
    <w:rsid w:val="00BD53DC"/>
    <w:rsid w:val="00C450EE"/>
    <w:rsid w:val="00C4525D"/>
    <w:rsid w:val="00C613D1"/>
    <w:rsid w:val="00C61933"/>
    <w:rsid w:val="00C675C3"/>
    <w:rsid w:val="00C92F39"/>
    <w:rsid w:val="00C93E76"/>
    <w:rsid w:val="00CC4ED8"/>
    <w:rsid w:val="00CC5C5A"/>
    <w:rsid w:val="00D20121"/>
    <w:rsid w:val="00D34A39"/>
    <w:rsid w:val="00D6120B"/>
    <w:rsid w:val="00D87F55"/>
    <w:rsid w:val="00DD644E"/>
    <w:rsid w:val="00DE4A8E"/>
    <w:rsid w:val="00E34F57"/>
    <w:rsid w:val="00E6709F"/>
    <w:rsid w:val="00EA2583"/>
    <w:rsid w:val="00EE7DFD"/>
    <w:rsid w:val="00F455DE"/>
    <w:rsid w:val="00F64ABE"/>
    <w:rsid w:val="00FA3A3D"/>
    <w:rsid w:val="00FE4A26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C0D848D0</Template>
  <TotalTime>17</TotalTime>
  <Pages>2</Pages>
  <Words>102</Words>
  <Characters>544</Characters>
  <Application>Microsoft Office Word</Application>
  <DocSecurity>8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15</cp:revision>
  <cp:lastPrinted>2018-04-05T05:34:00Z</cp:lastPrinted>
  <dcterms:created xsi:type="dcterms:W3CDTF">2020-09-24T08:17:00Z</dcterms:created>
  <dcterms:modified xsi:type="dcterms:W3CDTF">2020-09-28T12:10:00Z</dcterms:modified>
</cp:coreProperties>
</file>