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620320" w:rsidRDefault="00620320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8"/>
        <w:gridCol w:w="1710"/>
        <w:gridCol w:w="2016"/>
        <w:gridCol w:w="1524"/>
        <w:gridCol w:w="1531"/>
      </w:tblGrid>
      <w:tr w:rsidR="003221B1" w:rsidRPr="003E6008" w:rsidTr="003221B1">
        <w:tc>
          <w:tcPr>
            <w:tcW w:w="2530" w:type="dxa"/>
          </w:tcPr>
          <w:p w:rsidR="003221B1" w:rsidRPr="003E6008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3E6008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61" w:type="dxa"/>
          </w:tcPr>
          <w:p w:rsidR="003221B1" w:rsidRPr="003E6008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3E6008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100" w:type="dxa"/>
          </w:tcPr>
          <w:p w:rsidR="003221B1" w:rsidRPr="003E6008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3E6008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</w:tcPr>
          <w:p w:rsidR="003221B1" w:rsidRPr="003E6008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3E6008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559" w:type="dxa"/>
          </w:tcPr>
          <w:p w:rsidR="003221B1" w:rsidRPr="003E6008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3E6008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3E6008" w:rsidTr="003221B1">
        <w:tc>
          <w:tcPr>
            <w:tcW w:w="2530" w:type="dxa"/>
          </w:tcPr>
          <w:p w:rsidR="003221B1" w:rsidRPr="003E600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941039342" w:edGrp="everyone"/>
            <w:permEnd w:id="941039342"/>
          </w:p>
        </w:tc>
        <w:tc>
          <w:tcPr>
            <w:tcW w:w="1461" w:type="dxa"/>
          </w:tcPr>
          <w:p w:rsidR="003221B1" w:rsidRPr="003E600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832588678" w:edGrp="everyone"/>
            <w:permEnd w:id="1832588678"/>
          </w:p>
        </w:tc>
        <w:tc>
          <w:tcPr>
            <w:tcW w:w="2100" w:type="dxa"/>
          </w:tcPr>
          <w:p w:rsidR="003221B1" w:rsidRPr="003E600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212744042" w:edGrp="everyone"/>
            <w:permEnd w:id="212744042"/>
          </w:p>
        </w:tc>
        <w:tc>
          <w:tcPr>
            <w:tcW w:w="1559" w:type="dxa"/>
          </w:tcPr>
          <w:p w:rsidR="003221B1" w:rsidRPr="003E600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530470130" w:edGrp="everyone"/>
            <w:permEnd w:id="1530470130"/>
          </w:p>
        </w:tc>
        <w:tc>
          <w:tcPr>
            <w:tcW w:w="1559" w:type="dxa"/>
          </w:tcPr>
          <w:p w:rsidR="003221B1" w:rsidRPr="003E600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586641866" w:edGrp="everyone"/>
            <w:permEnd w:id="586641866"/>
          </w:p>
        </w:tc>
      </w:tr>
    </w:tbl>
    <w:p w:rsidR="00CC5AD8" w:rsidRPr="00CC5AD8" w:rsidRDefault="00CC5AD8" w:rsidP="00771BAF">
      <w:pPr>
        <w:spacing w:line="240" w:lineRule="auto"/>
        <w:rPr>
          <w:rFonts w:ascii="Arial" w:hAnsi="Arial" w:cs="Arial"/>
          <w:sz w:val="28"/>
          <w:szCs w:val="28"/>
        </w:rPr>
      </w:pP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hAnsi="Arial" w:cs="Arial"/>
          <w:caps/>
          <w:spacing w:val="15"/>
          <w:sz w:val="22"/>
          <w:szCs w:val="22"/>
        </w:rPr>
      </w:pPr>
      <w:r>
        <w:rPr>
          <w:rFonts w:ascii="Arial" w:hAnsi="Arial" w:cs="Arial"/>
          <w:caps/>
          <w:spacing w:val="15"/>
          <w:sz w:val="22"/>
          <w:szCs w:val="22"/>
        </w:rPr>
        <w:t>Syn og hørsel</w:t>
      </w:r>
    </w:p>
    <w:p w:rsidR="00CC5AD8" w:rsidRDefault="00CC5AD8" w:rsidP="001D4D8C">
      <w:pPr>
        <w:contextualSpacing/>
        <w:rPr>
          <w:rFonts w:ascii="Arial" w:hAnsi="Arial" w:cs="Arial"/>
          <w:sz w:val="22"/>
          <w:szCs w:val="22"/>
        </w:rPr>
      </w:pPr>
    </w:p>
    <w:p w:rsidR="001D4D8C" w:rsidRPr="00CC5AD8" w:rsidRDefault="001D4D8C" w:rsidP="001D4D8C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 og hørsel må være undersøkt og dokumentasjon vedlegges.</w:t>
      </w:r>
    </w:p>
    <w:p w:rsidR="00CC5AD8" w:rsidRDefault="00CC5AD8" w:rsidP="00B017C1">
      <w:pPr>
        <w:contextualSpacing/>
        <w:rPr>
          <w:rFonts w:ascii="Arial" w:hAnsi="Arial" w:cs="Arial"/>
          <w:sz w:val="22"/>
          <w:szCs w:val="22"/>
        </w:rPr>
      </w:pPr>
      <w:permStart w:id="2039882770" w:edGrp="everyone"/>
      <w:permEnd w:id="2039882770"/>
    </w:p>
    <w:p w:rsidR="004C6244" w:rsidRPr="00805C80" w:rsidRDefault="004C6244" w:rsidP="00B017C1">
      <w:pPr>
        <w:contextualSpacing/>
        <w:rPr>
          <w:rFonts w:ascii="Arial" w:hAnsi="Arial" w:cs="Arial"/>
          <w:sz w:val="14"/>
          <w:szCs w:val="22"/>
        </w:rPr>
      </w:pP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hAnsi="Arial" w:cs="Arial"/>
          <w:caps/>
          <w:spacing w:val="15"/>
          <w:sz w:val="22"/>
          <w:szCs w:val="22"/>
        </w:rPr>
      </w:pPr>
      <w:r>
        <w:rPr>
          <w:rFonts w:ascii="Arial" w:hAnsi="Arial" w:cs="Arial"/>
          <w:caps/>
          <w:spacing w:val="15"/>
          <w:sz w:val="22"/>
          <w:szCs w:val="22"/>
        </w:rPr>
        <w:t>HAr eleven hatt uttalevansker eller språkvansker</w:t>
      </w:r>
    </w:p>
    <w:p w:rsidR="00CC5AD8" w:rsidRDefault="00CC5AD8" w:rsidP="001D4D8C">
      <w:pPr>
        <w:contextualSpacing/>
        <w:rPr>
          <w:rFonts w:ascii="Arial" w:hAnsi="Arial" w:cs="Arial"/>
          <w:sz w:val="22"/>
          <w:szCs w:val="22"/>
        </w:rPr>
      </w:pPr>
    </w:p>
    <w:permStart w:id="306071069" w:edGrp="everyone"/>
    <w:p w:rsidR="001D4D8C" w:rsidRDefault="008D450A" w:rsidP="00E25766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695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06071069"/>
      <w:r w:rsidR="001D4D8C" w:rsidRPr="006109F6">
        <w:rPr>
          <w:rFonts w:ascii="Arial" w:hAnsi="Arial" w:cs="Arial"/>
          <w:sz w:val="22"/>
          <w:szCs w:val="22"/>
        </w:rPr>
        <w:t xml:space="preserve"> </w:t>
      </w:r>
      <w:r w:rsidR="00F03FC8">
        <w:rPr>
          <w:rFonts w:ascii="Arial" w:hAnsi="Arial" w:cs="Arial"/>
          <w:sz w:val="22"/>
          <w:szCs w:val="22"/>
        </w:rPr>
        <w:t xml:space="preserve">  Ja </w:t>
      </w:r>
      <w:r w:rsidR="001D4D8C" w:rsidRPr="006109F6">
        <w:rPr>
          <w:rFonts w:ascii="Arial" w:hAnsi="Arial" w:cs="Arial"/>
          <w:sz w:val="22"/>
          <w:szCs w:val="22"/>
        </w:rPr>
        <w:t>– beskriv type vansker og graden av vansken.</w:t>
      </w:r>
    </w:p>
    <w:p w:rsidR="00E25766" w:rsidRDefault="00E25766" w:rsidP="006A73ED">
      <w:pPr>
        <w:spacing w:line="240" w:lineRule="auto"/>
        <w:rPr>
          <w:rFonts w:ascii="Arial" w:hAnsi="Arial" w:cs="Arial"/>
          <w:sz w:val="22"/>
          <w:szCs w:val="22"/>
        </w:rPr>
      </w:pPr>
      <w:permStart w:id="1091860732" w:edGrp="everyone"/>
      <w:permEnd w:id="1091860732"/>
    </w:p>
    <w:permStart w:id="935285429" w:edGrp="everyone"/>
    <w:p w:rsidR="001D4D8C" w:rsidRPr="006109F6" w:rsidRDefault="008D450A" w:rsidP="006109F6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935285429"/>
      <w:r w:rsidR="006109F6">
        <w:rPr>
          <w:rFonts w:ascii="Arial" w:hAnsi="Arial" w:cs="Arial"/>
          <w:sz w:val="22"/>
          <w:szCs w:val="22"/>
        </w:rPr>
        <w:t xml:space="preserve">  </w:t>
      </w:r>
      <w:r w:rsidR="00F03FC8">
        <w:rPr>
          <w:rFonts w:ascii="Arial" w:hAnsi="Arial" w:cs="Arial"/>
          <w:sz w:val="22"/>
          <w:szCs w:val="22"/>
        </w:rPr>
        <w:t xml:space="preserve"> </w:t>
      </w:r>
      <w:r w:rsidR="001D4D8C" w:rsidRPr="006109F6">
        <w:rPr>
          <w:rFonts w:ascii="Arial" w:hAnsi="Arial" w:cs="Arial"/>
          <w:sz w:val="22"/>
          <w:szCs w:val="22"/>
        </w:rPr>
        <w:t>Nei</w:t>
      </w: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Dysleksi i nær familie</w:t>
      </w:r>
    </w:p>
    <w:p w:rsidR="00CC5AD8" w:rsidRDefault="00CC5AD8" w:rsidP="001D4D8C">
      <w:p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</w:p>
    <w:p w:rsidR="00CC5AD8" w:rsidRDefault="001D4D8C" w:rsidP="001D4D8C">
      <w:p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Finnes det språkvansker eller dysleksi i nær familie?</w:t>
      </w:r>
    </w:p>
    <w:p w:rsidR="00590001" w:rsidRDefault="00590001" w:rsidP="00590001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permStart w:id="443829773" w:edGrp="everyone"/>
      <w:permEnd w:id="443829773"/>
    </w:p>
    <w:p w:rsidR="00590001" w:rsidRDefault="00590001" w:rsidP="00590001">
      <w:pPr>
        <w:spacing w:line="240" w:lineRule="auto"/>
        <w:contextualSpacing/>
        <w:rPr>
          <w:rFonts w:ascii="Arial" w:eastAsia="Times New Roman" w:hAnsi="Arial" w:cs="Arial"/>
          <w:b/>
          <w:sz w:val="22"/>
          <w:szCs w:val="22"/>
          <w:lang w:eastAsia="nb-NO"/>
        </w:rPr>
      </w:pP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Leseerfaring</w:t>
      </w:r>
    </w:p>
    <w:p w:rsidR="00CC5AD8" w:rsidRPr="00CC5AD8" w:rsidRDefault="00CC5AD8" w:rsidP="00CC5AD8">
      <w:pPr>
        <w:ind w:left="1080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</w:p>
    <w:p w:rsidR="00CC5AD8" w:rsidRPr="00CC5AD8" w:rsidRDefault="001D4D8C" w:rsidP="001D4D8C">
      <w:p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Sammenlignet med jevnaldrende hvor mye leseerfaring har eleven?</w:t>
      </w:r>
    </w:p>
    <w:p w:rsidR="00CC5AD8" w:rsidRDefault="00CC5AD8" w:rsidP="00984F4A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735411909" w:edGrp="everyone"/>
      <w:permEnd w:id="735411909"/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Lese – og skriveopplæring</w:t>
      </w:r>
      <w:r w:rsidR="00CC5AD8"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 </w:t>
      </w:r>
    </w:p>
    <w:p w:rsidR="001D4D8C" w:rsidRDefault="001D4D8C" w:rsidP="00CC5AD8">
      <w:p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Skisser elevens lese – og skriveopplæring</w:t>
      </w:r>
    </w:p>
    <w:p w:rsidR="001D4D8C" w:rsidRPr="00F70C71" w:rsidRDefault="001D4D8C" w:rsidP="00EB4E24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67854441" w:edGrp="everyone"/>
      <w:permEnd w:id="167854441"/>
    </w:p>
    <w:p w:rsidR="001D4D8C" w:rsidRPr="00CC5AD8" w:rsidRDefault="001D4D8C" w:rsidP="001D4D8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Er skolen eller foresatte bekymret for andre forhold (f.eks. konsentrasjon/oppmerksomhet)</w:t>
      </w:r>
      <w:r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 </w:t>
      </w:r>
    </w:p>
    <w:permStart w:id="45445110" w:edGrp="everyone"/>
    <w:p w:rsidR="003D785E" w:rsidRDefault="008D450A" w:rsidP="003D785E">
      <w:pPr>
        <w:rPr>
          <w:rFonts w:ascii="Arial" w:eastAsia="Times New Roman" w:hAnsi="Arial" w:cs="Arial"/>
          <w:lang w:eastAsia="nb-NO"/>
        </w:rPr>
      </w:pPr>
      <w:sdt>
        <w:sdtPr>
          <w:rPr>
            <w:rFonts w:ascii="Arial" w:eastAsia="Times New Roman" w:hAnsi="Arial" w:cs="Arial"/>
            <w:sz w:val="22"/>
            <w:lang w:eastAsia="nb-NO"/>
          </w:rPr>
          <w:id w:val="171200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45445110"/>
      <w:r w:rsidR="003D785E">
        <w:rPr>
          <w:rFonts w:ascii="Arial" w:eastAsia="Times New Roman" w:hAnsi="Arial" w:cs="Arial"/>
          <w:lang w:eastAsia="nb-NO"/>
        </w:rPr>
        <w:t xml:space="preserve">   </w:t>
      </w:r>
      <w:r w:rsidR="003D785E" w:rsidRPr="003D785E">
        <w:rPr>
          <w:rFonts w:ascii="Arial" w:eastAsia="Times New Roman" w:hAnsi="Arial" w:cs="Arial"/>
          <w:lang w:eastAsia="nb-NO"/>
        </w:rPr>
        <w:t xml:space="preserve"> </w:t>
      </w:r>
      <w:r w:rsidR="003D785E" w:rsidRPr="00FE0DEE">
        <w:rPr>
          <w:rFonts w:ascii="Arial" w:eastAsia="Times New Roman" w:hAnsi="Arial" w:cs="Arial"/>
          <w:sz w:val="22"/>
          <w:lang w:eastAsia="nb-NO"/>
        </w:rPr>
        <w:t>Ja - gi en beskrivelse av hvordan vansken utarter seg på skolen og hjemme</w:t>
      </w:r>
    </w:p>
    <w:p w:rsidR="00E81B80" w:rsidRPr="009D0DEF" w:rsidRDefault="00E81B80" w:rsidP="003D785E">
      <w:pPr>
        <w:rPr>
          <w:rFonts w:ascii="Arial" w:eastAsia="Times New Roman" w:hAnsi="Arial" w:cs="Arial"/>
          <w:sz w:val="22"/>
          <w:lang w:eastAsia="nb-NO"/>
        </w:rPr>
      </w:pPr>
      <w:permStart w:id="1601772117" w:edGrp="everyone"/>
      <w:permEnd w:id="1601772117"/>
    </w:p>
    <w:permStart w:id="807107019" w:edGrp="everyone"/>
    <w:p w:rsidR="003D785E" w:rsidRPr="00FE0DEE" w:rsidRDefault="008D450A" w:rsidP="003D785E">
      <w:pPr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Arial" w:eastAsia="Times New Roman" w:hAnsi="Arial" w:cs="Arial"/>
            <w:sz w:val="22"/>
            <w:lang w:eastAsia="nb-NO"/>
          </w:rPr>
          <w:id w:val="-15377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807107019"/>
      <w:r w:rsidR="00F02087">
        <w:rPr>
          <w:rFonts w:ascii="Arial" w:eastAsia="Times New Roman" w:hAnsi="Arial" w:cs="Arial"/>
          <w:lang w:eastAsia="nb-NO"/>
        </w:rPr>
        <w:t xml:space="preserve">    </w:t>
      </w:r>
      <w:r w:rsidR="00F02087" w:rsidRPr="00FE0DEE">
        <w:rPr>
          <w:rFonts w:ascii="Arial" w:eastAsia="Times New Roman" w:hAnsi="Arial" w:cs="Arial"/>
          <w:sz w:val="22"/>
          <w:lang w:eastAsia="nb-NO"/>
        </w:rPr>
        <w:t>N</w:t>
      </w:r>
      <w:r w:rsidR="003D785E" w:rsidRPr="00FE0DEE">
        <w:rPr>
          <w:rFonts w:ascii="Arial" w:eastAsia="Times New Roman" w:hAnsi="Arial" w:cs="Arial"/>
          <w:sz w:val="22"/>
          <w:lang w:eastAsia="nb-NO"/>
        </w:rPr>
        <w:t>ei</w:t>
      </w:r>
    </w:p>
    <w:p w:rsidR="00CA67DC" w:rsidRPr="00B475CC" w:rsidRDefault="00CA67DC" w:rsidP="00B475C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HAr eleven andre diagnoser (f.eks. ADHD)</w:t>
      </w:r>
      <w:permStart w:id="1622878589" w:edGrp="everyone"/>
      <w:permEnd w:id="1622878589"/>
    </w:p>
    <w:permStart w:id="1419783589" w:edGrp="everyone"/>
    <w:p w:rsidR="00B475CC" w:rsidRPr="00FE0DEE" w:rsidRDefault="008D450A" w:rsidP="00B475CC">
      <w:pPr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MS Gothic" w:eastAsia="MS Gothic" w:hAnsi="MS Gothic" w:cs="Arial"/>
            <w:sz w:val="22"/>
            <w:lang w:eastAsia="nb-NO"/>
          </w:rPr>
          <w:id w:val="-11324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1419783589"/>
      <w:r w:rsidR="00B475CC">
        <w:rPr>
          <w:rFonts w:ascii="Arial" w:eastAsia="Times New Roman" w:hAnsi="Arial" w:cs="Arial"/>
          <w:lang w:eastAsia="nb-NO"/>
        </w:rPr>
        <w:t xml:space="preserve">   </w:t>
      </w:r>
      <w:r w:rsidR="00B475CC" w:rsidRPr="003D785E">
        <w:rPr>
          <w:rFonts w:ascii="Arial" w:eastAsia="Times New Roman" w:hAnsi="Arial" w:cs="Arial"/>
          <w:lang w:eastAsia="nb-NO"/>
        </w:rPr>
        <w:t xml:space="preserve"> </w:t>
      </w:r>
      <w:r w:rsidR="00B475CC" w:rsidRPr="00FE0DEE">
        <w:rPr>
          <w:rFonts w:ascii="Arial" w:eastAsia="Times New Roman" w:hAnsi="Arial" w:cs="Arial"/>
          <w:sz w:val="22"/>
          <w:lang w:eastAsia="nb-NO"/>
        </w:rPr>
        <w:t>Ja – hvilken diagnose</w:t>
      </w:r>
      <w:r w:rsidR="00B475CC">
        <w:rPr>
          <w:rFonts w:ascii="Arial" w:eastAsia="Times New Roman" w:hAnsi="Arial" w:cs="Arial"/>
          <w:lang w:eastAsia="nb-NO"/>
        </w:rPr>
        <w:t xml:space="preserve">:   </w:t>
      </w:r>
      <w:permStart w:id="97400995" w:edGrp="everyone"/>
      <w:permEnd w:id="97400995"/>
    </w:p>
    <w:permStart w:id="1958701042" w:edGrp="everyone"/>
    <w:p w:rsidR="00B475CC" w:rsidRPr="00FE0DEE" w:rsidRDefault="008D450A" w:rsidP="00B475CC">
      <w:pPr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MS Gothic" w:eastAsia="MS Gothic" w:hAnsi="MS Gothic" w:cs="Arial"/>
            <w:sz w:val="22"/>
            <w:lang w:eastAsia="nb-NO"/>
          </w:rPr>
          <w:id w:val="8923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1958701042"/>
      <w:r w:rsidR="00B475CC">
        <w:rPr>
          <w:rFonts w:ascii="Arial" w:eastAsia="Times New Roman" w:hAnsi="Arial" w:cs="Arial"/>
          <w:lang w:eastAsia="nb-NO"/>
        </w:rPr>
        <w:t xml:space="preserve">     </w:t>
      </w:r>
      <w:r w:rsidR="00B475CC" w:rsidRPr="00FE0DEE">
        <w:rPr>
          <w:rFonts w:ascii="Arial" w:eastAsia="Times New Roman" w:hAnsi="Arial" w:cs="Arial"/>
          <w:sz w:val="22"/>
          <w:lang w:eastAsia="nb-NO"/>
        </w:rPr>
        <w:t>Nei</w:t>
      </w:r>
    </w:p>
    <w:p w:rsidR="001D4D8C" w:rsidRPr="00CC5AD8" w:rsidRDefault="001D4D8C" w:rsidP="001D4D8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lastRenderedPageBreak/>
        <w:t>Beskriv elevens språklige ferdighetsnivå</w:t>
      </w:r>
    </w:p>
    <w:p w:rsidR="001D4D8C" w:rsidRPr="0081637E" w:rsidRDefault="001D4D8C" w:rsidP="00DA05F5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453597159" w:edGrp="everyone"/>
      <w:permEnd w:id="1453597159"/>
    </w:p>
    <w:p w:rsidR="001D4D8C" w:rsidRPr="00CC5AD8" w:rsidRDefault="001D4D8C" w:rsidP="00DA05F5">
      <w:pPr>
        <w:spacing w:line="240" w:lineRule="auto"/>
        <w:rPr>
          <w:rFonts w:ascii="Arial" w:eastAsia="Times New Roman" w:hAnsi="Arial" w:cs="Arial"/>
          <w:lang w:eastAsia="nb-NO"/>
        </w:rPr>
      </w:pPr>
    </w:p>
    <w:p w:rsidR="00D34A39" w:rsidRDefault="00D34A39" w:rsidP="00DA05F5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3404"/>
        <w:gridCol w:w="2976"/>
        <w:gridCol w:w="4110"/>
      </w:tblGrid>
      <w:tr w:rsidR="00CC4ED8" w:rsidRPr="001B7118" w:rsidTr="003221B1">
        <w:tc>
          <w:tcPr>
            <w:tcW w:w="1622" w:type="pct"/>
          </w:tcPr>
          <w:p w:rsidR="00CC4ED8" w:rsidRDefault="00CC4ED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Sted/dato:</w:t>
            </w:r>
          </w:p>
          <w:p w:rsidR="00DA05F5" w:rsidRPr="00DA05F5" w:rsidRDefault="00DA05F5">
            <w:pPr>
              <w:rPr>
                <w:rFonts w:ascii="Arial" w:hAnsi="Arial" w:cs="Arial"/>
                <w:sz w:val="22"/>
              </w:rPr>
            </w:pPr>
            <w:permStart w:id="1264063013" w:edGrp="everyone"/>
            <w:permEnd w:id="1264063013"/>
          </w:p>
        </w:tc>
        <w:tc>
          <w:tcPr>
            <w:tcW w:w="1418" w:type="pct"/>
          </w:tcPr>
          <w:p w:rsidR="00CC4ED8" w:rsidRPr="001B7118" w:rsidRDefault="00322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CC4ED8" w:rsidRPr="001B7118">
              <w:rPr>
                <w:rFonts w:ascii="Arial" w:hAnsi="Arial" w:cs="Arial"/>
                <w:b/>
              </w:rPr>
              <w:t>ontaktlærer:</w:t>
            </w:r>
          </w:p>
          <w:p w:rsidR="00CC4ED8" w:rsidRPr="00DA05F5" w:rsidRDefault="00CC4ED8">
            <w:pPr>
              <w:rPr>
                <w:rFonts w:ascii="Arial" w:hAnsi="Arial" w:cs="Arial"/>
                <w:sz w:val="22"/>
              </w:rPr>
            </w:pPr>
            <w:permStart w:id="1715750468" w:edGrp="everyone"/>
            <w:permEnd w:id="1715750468"/>
          </w:p>
          <w:p w:rsidR="00CC4ED8" w:rsidRPr="001B7118" w:rsidRDefault="00CC4ED8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</w:tcPr>
          <w:p w:rsidR="00CC4ED8" w:rsidRPr="001B7118" w:rsidRDefault="00937A3C" w:rsidP="00CC5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virksomhetsleder/fagleder</w:t>
            </w:r>
            <w:r w:rsidR="008D450A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</w:tbl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84872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718805"/>
      <w:docPartObj>
        <w:docPartGallery w:val="Page Numbers (Bottom of Page)"/>
        <w:docPartUnique/>
      </w:docPartObj>
    </w:sdtPr>
    <w:sdtEndPr/>
    <w:sdtContent>
      <w:p w:rsidR="00805C80" w:rsidRDefault="00805C8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0A">
          <w:rPr>
            <w:noProof/>
          </w:rPr>
          <w:t>2</w:t>
        </w:r>
        <w:r>
          <w:fldChar w:fldCharType="end"/>
        </w:r>
      </w:p>
    </w:sdtContent>
  </w:sdt>
  <w:p w:rsidR="00805C80" w:rsidRDefault="00805C80">
    <w:pPr>
      <w:pStyle w:val="Bunntekst"/>
    </w:pPr>
    <w:r>
      <w:t xml:space="preserve">                                                                                                                                                                              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8461FE" w:rsidRDefault="008461FE" w:rsidP="00184872">
    <w:pPr>
      <w:pStyle w:val="Topptekst"/>
      <w:ind w:left="7224" w:hanging="7224"/>
    </w:pPr>
  </w:p>
  <w:p w:rsidR="008461FE" w:rsidRDefault="008461FE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33E"/>
    <w:multiLevelType w:val="multilevel"/>
    <w:tmpl w:val="0AA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E04"/>
    <w:multiLevelType w:val="hybridMultilevel"/>
    <w:tmpl w:val="CA4C60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78F"/>
    <w:multiLevelType w:val="multilevel"/>
    <w:tmpl w:val="555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325E3"/>
    <w:multiLevelType w:val="hybridMultilevel"/>
    <w:tmpl w:val="7132F8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7"/>
  </w:num>
  <w:num w:numId="5">
    <w:abstractNumId w:val="16"/>
  </w:num>
  <w:num w:numId="6">
    <w:abstractNumId w:val="12"/>
  </w:num>
  <w:num w:numId="7">
    <w:abstractNumId w:val="6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qdayb8rX9ed+HNWSdo4+Nyf3eqzPYQzJiBGEVVRcFVgrgdHD4up4aI54JCLwTrluDxKS9+b03S+CChL/8FBcxw==" w:salt="a09GrJbuys4rX4iQyYlDk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54C91"/>
    <w:rsid w:val="00066F28"/>
    <w:rsid w:val="0009615A"/>
    <w:rsid w:val="000B50C5"/>
    <w:rsid w:val="00101E3C"/>
    <w:rsid w:val="00130CEC"/>
    <w:rsid w:val="0017003F"/>
    <w:rsid w:val="0017744E"/>
    <w:rsid w:val="00183DD3"/>
    <w:rsid w:val="00184872"/>
    <w:rsid w:val="0019768E"/>
    <w:rsid w:val="001B7118"/>
    <w:rsid w:val="001C6288"/>
    <w:rsid w:val="001D4D8C"/>
    <w:rsid w:val="001E5208"/>
    <w:rsid w:val="00207FF2"/>
    <w:rsid w:val="00220ED9"/>
    <w:rsid w:val="002405A7"/>
    <w:rsid w:val="0025676E"/>
    <w:rsid w:val="002909AB"/>
    <w:rsid w:val="00311E76"/>
    <w:rsid w:val="003221B1"/>
    <w:rsid w:val="003421ED"/>
    <w:rsid w:val="00391470"/>
    <w:rsid w:val="003B2555"/>
    <w:rsid w:val="003D3AB4"/>
    <w:rsid w:val="003D785E"/>
    <w:rsid w:val="003E6008"/>
    <w:rsid w:val="0047685B"/>
    <w:rsid w:val="004A1B43"/>
    <w:rsid w:val="004C6244"/>
    <w:rsid w:val="005138A7"/>
    <w:rsid w:val="00522C31"/>
    <w:rsid w:val="00547B28"/>
    <w:rsid w:val="00556C38"/>
    <w:rsid w:val="005764BE"/>
    <w:rsid w:val="005856F2"/>
    <w:rsid w:val="00590001"/>
    <w:rsid w:val="00597517"/>
    <w:rsid w:val="005C47E9"/>
    <w:rsid w:val="006109F6"/>
    <w:rsid w:val="00620320"/>
    <w:rsid w:val="0065069D"/>
    <w:rsid w:val="0065568E"/>
    <w:rsid w:val="006A73ED"/>
    <w:rsid w:val="006C0712"/>
    <w:rsid w:val="00715E30"/>
    <w:rsid w:val="00761C47"/>
    <w:rsid w:val="00771BAF"/>
    <w:rsid w:val="007A1074"/>
    <w:rsid w:val="007A33ED"/>
    <w:rsid w:val="007C0F65"/>
    <w:rsid w:val="007E7225"/>
    <w:rsid w:val="00801293"/>
    <w:rsid w:val="00805C80"/>
    <w:rsid w:val="0081637E"/>
    <w:rsid w:val="0083616D"/>
    <w:rsid w:val="008461FE"/>
    <w:rsid w:val="0086597F"/>
    <w:rsid w:val="00883FD9"/>
    <w:rsid w:val="008860D8"/>
    <w:rsid w:val="008B287E"/>
    <w:rsid w:val="008B7AAF"/>
    <w:rsid w:val="008C1E00"/>
    <w:rsid w:val="008D1254"/>
    <w:rsid w:val="008D450A"/>
    <w:rsid w:val="008E2A1B"/>
    <w:rsid w:val="008E574B"/>
    <w:rsid w:val="00921FF7"/>
    <w:rsid w:val="00937A3C"/>
    <w:rsid w:val="00967C9E"/>
    <w:rsid w:val="00984F4A"/>
    <w:rsid w:val="009857B0"/>
    <w:rsid w:val="00995344"/>
    <w:rsid w:val="009B0677"/>
    <w:rsid w:val="009C1BE7"/>
    <w:rsid w:val="009D0DEF"/>
    <w:rsid w:val="009E203B"/>
    <w:rsid w:val="00A01018"/>
    <w:rsid w:val="00A61B94"/>
    <w:rsid w:val="00A658CF"/>
    <w:rsid w:val="00A7362D"/>
    <w:rsid w:val="00A769FB"/>
    <w:rsid w:val="00A8179D"/>
    <w:rsid w:val="00AA63F4"/>
    <w:rsid w:val="00AD1C9C"/>
    <w:rsid w:val="00B017C1"/>
    <w:rsid w:val="00B1371C"/>
    <w:rsid w:val="00B475CC"/>
    <w:rsid w:val="00B531E2"/>
    <w:rsid w:val="00B64EE5"/>
    <w:rsid w:val="00B944EB"/>
    <w:rsid w:val="00B94F47"/>
    <w:rsid w:val="00BC216C"/>
    <w:rsid w:val="00BD53DC"/>
    <w:rsid w:val="00C40218"/>
    <w:rsid w:val="00C450EE"/>
    <w:rsid w:val="00C4525D"/>
    <w:rsid w:val="00C613D1"/>
    <w:rsid w:val="00C61933"/>
    <w:rsid w:val="00C675C3"/>
    <w:rsid w:val="00C92F39"/>
    <w:rsid w:val="00CA67DC"/>
    <w:rsid w:val="00CC4ED8"/>
    <w:rsid w:val="00CC5AD8"/>
    <w:rsid w:val="00CC5C5A"/>
    <w:rsid w:val="00D34A39"/>
    <w:rsid w:val="00D6120B"/>
    <w:rsid w:val="00D85721"/>
    <w:rsid w:val="00D87F55"/>
    <w:rsid w:val="00DA05F5"/>
    <w:rsid w:val="00DB6A7C"/>
    <w:rsid w:val="00DD644E"/>
    <w:rsid w:val="00DE4A8E"/>
    <w:rsid w:val="00E25766"/>
    <w:rsid w:val="00E3498F"/>
    <w:rsid w:val="00E6709F"/>
    <w:rsid w:val="00E81B80"/>
    <w:rsid w:val="00EA2583"/>
    <w:rsid w:val="00EB0968"/>
    <w:rsid w:val="00EB4E24"/>
    <w:rsid w:val="00EE7DFD"/>
    <w:rsid w:val="00F02087"/>
    <w:rsid w:val="00F03FC8"/>
    <w:rsid w:val="00F455DE"/>
    <w:rsid w:val="00F64ABE"/>
    <w:rsid w:val="00F70C71"/>
    <w:rsid w:val="00FD6AB3"/>
    <w:rsid w:val="00FE0DE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C99AB99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A46EA1AB</Template>
  <TotalTime>36</TotalTime>
  <Pages>2</Pages>
  <Words>137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50</cp:revision>
  <cp:lastPrinted>2018-04-05T05:34:00Z</cp:lastPrinted>
  <dcterms:created xsi:type="dcterms:W3CDTF">2020-08-28T10:31:00Z</dcterms:created>
  <dcterms:modified xsi:type="dcterms:W3CDTF">2020-09-28T12:13:00Z</dcterms:modified>
</cp:coreProperties>
</file>