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20" w:rsidRDefault="00FE75B9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</w:pPr>
      <w:r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      </w:t>
      </w:r>
      <w:r w:rsidR="00A22A5C" w:rsidRPr="00F65DCF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Pedagogisk rapport for elever </w:t>
      </w:r>
      <w:r w:rsidR="000E0337" w:rsidRPr="00F65DCF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med behov for tegnspråk </w:t>
      </w:r>
      <w:r w:rsidR="00A22A5C" w:rsidRPr="00F65DCF">
        <w:rPr>
          <w:rFonts w:ascii="Arial" w:eastAsia="Times New Roman" w:hAnsi="Arial" w:cs="Arial"/>
          <w:b/>
          <w:color w:val="303030"/>
          <w:sz w:val="28"/>
          <w:szCs w:val="22"/>
          <w:lang w:eastAsia="nb-NO"/>
        </w:rPr>
        <w:t xml:space="preserve"> </w:t>
      </w:r>
    </w:p>
    <w:p w:rsidR="00F65DCF" w:rsidRPr="00F65DCF" w:rsidRDefault="00F65DCF" w:rsidP="002909AB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6"/>
          <w:szCs w:val="22"/>
          <w:lang w:eastAsia="nb-NO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173"/>
        <w:gridCol w:w="1710"/>
        <w:gridCol w:w="1548"/>
        <w:gridCol w:w="1070"/>
        <w:gridCol w:w="1708"/>
      </w:tblGrid>
      <w:tr w:rsidR="003221B1" w:rsidRPr="00C8338D" w:rsidTr="00C8338D">
        <w:tc>
          <w:tcPr>
            <w:tcW w:w="4106" w:type="dxa"/>
          </w:tcPr>
          <w:p w:rsidR="003221B1" w:rsidRPr="00C8338D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C8338D">
              <w:rPr>
                <w:rFonts w:ascii="Arial" w:hAnsi="Arial" w:cs="Arial"/>
                <w:b/>
                <w:sz w:val="24"/>
              </w:rPr>
              <w:t>Elevens navn:</w:t>
            </w:r>
          </w:p>
        </w:tc>
        <w:tc>
          <w:tcPr>
            <w:tcW w:w="252" w:type="dxa"/>
          </w:tcPr>
          <w:p w:rsidR="003221B1" w:rsidRPr="00C8338D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C8338D">
              <w:rPr>
                <w:rFonts w:ascii="Arial" w:hAnsi="Arial" w:cs="Arial"/>
                <w:b/>
                <w:sz w:val="24"/>
              </w:rPr>
              <w:t>Fødselsdato:</w:t>
            </w:r>
          </w:p>
        </w:tc>
        <w:tc>
          <w:tcPr>
            <w:tcW w:w="1826" w:type="dxa"/>
          </w:tcPr>
          <w:p w:rsidR="003221B1" w:rsidRPr="00C8338D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C8338D">
              <w:rPr>
                <w:rFonts w:ascii="Arial" w:hAnsi="Arial" w:cs="Arial"/>
                <w:b/>
                <w:sz w:val="24"/>
              </w:rPr>
              <w:t>Skole:</w:t>
            </w:r>
          </w:p>
        </w:tc>
        <w:tc>
          <w:tcPr>
            <w:tcW w:w="1070" w:type="dxa"/>
          </w:tcPr>
          <w:p w:rsidR="003221B1" w:rsidRPr="00C8338D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C8338D">
              <w:rPr>
                <w:rFonts w:ascii="Arial" w:hAnsi="Arial" w:cs="Arial"/>
                <w:b/>
                <w:sz w:val="24"/>
              </w:rPr>
              <w:t>Klasse:</w:t>
            </w:r>
          </w:p>
        </w:tc>
        <w:tc>
          <w:tcPr>
            <w:tcW w:w="1955" w:type="dxa"/>
          </w:tcPr>
          <w:p w:rsidR="003221B1" w:rsidRPr="00C8338D" w:rsidRDefault="003221B1" w:rsidP="00673AD7">
            <w:pPr>
              <w:rPr>
                <w:rFonts w:ascii="Arial" w:hAnsi="Arial" w:cs="Arial"/>
                <w:b/>
                <w:sz w:val="24"/>
              </w:rPr>
            </w:pPr>
            <w:r w:rsidRPr="00C8338D">
              <w:rPr>
                <w:rFonts w:ascii="Arial" w:hAnsi="Arial" w:cs="Arial"/>
                <w:b/>
                <w:sz w:val="24"/>
              </w:rPr>
              <w:t>Skoleår:</w:t>
            </w:r>
          </w:p>
        </w:tc>
      </w:tr>
      <w:tr w:rsidR="003221B1" w:rsidRPr="00F46C38" w:rsidTr="00C8338D">
        <w:tc>
          <w:tcPr>
            <w:tcW w:w="4106" w:type="dxa"/>
          </w:tcPr>
          <w:p w:rsidR="003221B1" w:rsidRPr="00F46C3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299604741" w:edGrp="everyone"/>
            <w:permEnd w:id="1299604741"/>
          </w:p>
        </w:tc>
        <w:tc>
          <w:tcPr>
            <w:tcW w:w="252" w:type="dxa"/>
          </w:tcPr>
          <w:p w:rsidR="003221B1" w:rsidRPr="00F46C3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291666011" w:edGrp="everyone"/>
            <w:permEnd w:id="291666011"/>
          </w:p>
        </w:tc>
        <w:tc>
          <w:tcPr>
            <w:tcW w:w="1826" w:type="dxa"/>
          </w:tcPr>
          <w:p w:rsidR="003221B1" w:rsidRPr="00F46C3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1391886213" w:edGrp="everyone"/>
            <w:permEnd w:id="1391886213"/>
          </w:p>
        </w:tc>
        <w:tc>
          <w:tcPr>
            <w:tcW w:w="1070" w:type="dxa"/>
          </w:tcPr>
          <w:p w:rsidR="003221B1" w:rsidRPr="00F46C3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924545352" w:edGrp="everyone"/>
            <w:permEnd w:id="924545352"/>
          </w:p>
        </w:tc>
        <w:tc>
          <w:tcPr>
            <w:tcW w:w="1955" w:type="dxa"/>
          </w:tcPr>
          <w:p w:rsidR="003221B1" w:rsidRPr="00F46C38" w:rsidRDefault="003221B1" w:rsidP="00673AD7">
            <w:pPr>
              <w:rPr>
                <w:rFonts w:ascii="Arial" w:hAnsi="Arial" w:cs="Arial"/>
                <w:sz w:val="22"/>
                <w:szCs w:val="28"/>
              </w:rPr>
            </w:pPr>
            <w:permStart w:id="800669317" w:edGrp="everyone"/>
            <w:permEnd w:id="800669317"/>
          </w:p>
        </w:tc>
      </w:tr>
    </w:tbl>
    <w:p w:rsidR="009C1BE7" w:rsidRDefault="009C1BE7" w:rsidP="00184872">
      <w:pPr>
        <w:rPr>
          <w:rFonts w:ascii="Arial" w:hAnsi="Arial" w:cs="Arial"/>
          <w:sz w:val="22"/>
          <w:szCs w:val="22"/>
        </w:rPr>
      </w:pPr>
    </w:p>
    <w:p w:rsidR="001D6527" w:rsidRPr="00F46C38" w:rsidRDefault="000E0337" w:rsidP="00184872">
      <w:pPr>
        <w:rPr>
          <w:rFonts w:ascii="Arial" w:hAnsi="Arial" w:cs="Arial"/>
          <w:sz w:val="22"/>
          <w:szCs w:val="22"/>
        </w:rPr>
      </w:pPr>
      <w:r w:rsidRPr="00F46C38">
        <w:rPr>
          <w:rFonts w:ascii="Arial" w:hAnsi="Arial" w:cs="Arial"/>
          <w:sz w:val="22"/>
          <w:szCs w:val="22"/>
        </w:rPr>
        <w:t>Har eleven tegnspråk som førstespråk</w:t>
      </w:r>
    </w:p>
    <w:permStart w:id="1698303679" w:edGrp="everyone"/>
    <w:p w:rsidR="001D6527" w:rsidRPr="00F46C38" w:rsidRDefault="00FE1AF3" w:rsidP="00621417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2"/>
          </w:rPr>
          <w:id w:val="72064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17" w:rsidRPr="00F46C38">
            <w:rPr>
              <w:rFonts w:ascii="Segoe UI Symbol" w:eastAsia="MS Gothic" w:hAnsi="Segoe UI Symbol" w:cs="Segoe UI Symbol"/>
              <w:sz w:val="28"/>
              <w:szCs w:val="22"/>
            </w:rPr>
            <w:t>☐</w:t>
          </w:r>
        </w:sdtContent>
      </w:sdt>
      <w:permEnd w:id="1698303679"/>
      <w:r w:rsidR="001D6527" w:rsidRPr="00F46C38">
        <w:rPr>
          <w:rFonts w:ascii="Arial" w:hAnsi="Arial" w:cs="Arial"/>
          <w:sz w:val="28"/>
          <w:szCs w:val="22"/>
        </w:rPr>
        <w:t xml:space="preserve">   </w:t>
      </w:r>
      <w:r w:rsidR="00621417" w:rsidRPr="00F46C38">
        <w:rPr>
          <w:rFonts w:ascii="Arial" w:hAnsi="Arial" w:cs="Arial"/>
          <w:sz w:val="28"/>
          <w:szCs w:val="22"/>
        </w:rPr>
        <w:t xml:space="preserve"> </w:t>
      </w:r>
      <w:r w:rsidR="00621417" w:rsidRPr="00F46C38">
        <w:rPr>
          <w:rFonts w:ascii="Arial" w:hAnsi="Arial" w:cs="Arial"/>
          <w:sz w:val="22"/>
          <w:szCs w:val="22"/>
        </w:rPr>
        <w:t>JA</w:t>
      </w:r>
    </w:p>
    <w:permStart w:id="302587232" w:edGrp="everyone"/>
    <w:p w:rsidR="00621417" w:rsidRPr="00F46C38" w:rsidRDefault="00FE1AF3" w:rsidP="00621417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2"/>
          </w:rPr>
          <w:id w:val="-176891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417" w:rsidRPr="00F46C38">
            <w:rPr>
              <w:rFonts w:ascii="Segoe UI Symbol" w:eastAsia="MS Gothic" w:hAnsi="Segoe UI Symbol" w:cs="Segoe UI Symbol"/>
              <w:sz w:val="28"/>
              <w:szCs w:val="22"/>
            </w:rPr>
            <w:t>☐</w:t>
          </w:r>
        </w:sdtContent>
      </w:sdt>
      <w:permEnd w:id="302587232"/>
      <w:r w:rsidR="00621417" w:rsidRPr="00F46C38">
        <w:rPr>
          <w:rFonts w:ascii="Arial" w:hAnsi="Arial" w:cs="Arial"/>
          <w:sz w:val="28"/>
          <w:szCs w:val="22"/>
        </w:rPr>
        <w:t xml:space="preserve">    </w:t>
      </w:r>
      <w:r w:rsidR="00621417" w:rsidRPr="00F46C38">
        <w:rPr>
          <w:rFonts w:ascii="Arial" w:hAnsi="Arial" w:cs="Arial"/>
          <w:sz w:val="22"/>
          <w:szCs w:val="22"/>
        </w:rPr>
        <w:t>Nei</w:t>
      </w:r>
    </w:p>
    <w:p w:rsidR="00121874" w:rsidRPr="00F46C38" w:rsidRDefault="00121874" w:rsidP="00621417">
      <w:pPr>
        <w:spacing w:line="240" w:lineRule="auto"/>
        <w:rPr>
          <w:rFonts w:ascii="Arial" w:hAnsi="Arial" w:cs="Arial"/>
          <w:sz w:val="22"/>
          <w:szCs w:val="22"/>
        </w:rPr>
      </w:pPr>
    </w:p>
    <w:permStart w:id="186848300" w:edGrp="everyone"/>
    <w:p w:rsidR="00121874" w:rsidRPr="00F46C38" w:rsidRDefault="00FE1AF3" w:rsidP="00121874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2"/>
          </w:rPr>
          <w:id w:val="155164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874" w:rsidRPr="00F46C38">
            <w:rPr>
              <w:rFonts w:ascii="Segoe UI Symbol" w:eastAsia="MS Gothic" w:hAnsi="Segoe UI Symbol" w:cs="Segoe UI Symbol"/>
              <w:sz w:val="28"/>
              <w:szCs w:val="22"/>
            </w:rPr>
            <w:t>☐</w:t>
          </w:r>
        </w:sdtContent>
      </w:sdt>
      <w:permEnd w:id="186848300"/>
      <w:r w:rsidR="00121874" w:rsidRPr="00F46C38">
        <w:rPr>
          <w:rFonts w:ascii="Arial" w:hAnsi="Arial" w:cs="Arial"/>
          <w:sz w:val="28"/>
          <w:szCs w:val="22"/>
        </w:rPr>
        <w:t xml:space="preserve">     </w:t>
      </w:r>
      <w:r w:rsidR="00121874" w:rsidRPr="00F46C38">
        <w:rPr>
          <w:rFonts w:ascii="Arial" w:hAnsi="Arial" w:cs="Arial"/>
          <w:sz w:val="22"/>
          <w:szCs w:val="22"/>
        </w:rPr>
        <w:t>Eleven følger Læreplan for elever med tegnspråk</w:t>
      </w:r>
    </w:p>
    <w:permStart w:id="632971774" w:edGrp="everyone"/>
    <w:p w:rsidR="00121874" w:rsidRPr="00F46C38" w:rsidRDefault="00FE1AF3" w:rsidP="00121874">
      <w:pPr>
        <w:spacing w:line="24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sz w:val="28"/>
            <w:szCs w:val="22"/>
          </w:rPr>
          <w:id w:val="54086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874" w:rsidRPr="00F46C38">
            <w:rPr>
              <w:rFonts w:ascii="Segoe UI Symbol" w:eastAsia="MS Gothic" w:hAnsi="Segoe UI Symbol" w:cs="Segoe UI Symbol"/>
              <w:sz w:val="28"/>
              <w:szCs w:val="22"/>
            </w:rPr>
            <w:t>☐</w:t>
          </w:r>
        </w:sdtContent>
      </w:sdt>
      <w:permEnd w:id="632971774"/>
      <w:r w:rsidR="00121874" w:rsidRPr="00F46C38">
        <w:rPr>
          <w:rFonts w:ascii="Arial" w:hAnsi="Arial" w:cs="Arial"/>
          <w:sz w:val="28"/>
          <w:szCs w:val="22"/>
        </w:rPr>
        <w:t xml:space="preserve">    </w:t>
      </w:r>
      <w:r w:rsidR="00121874" w:rsidRPr="00F46C38">
        <w:rPr>
          <w:rFonts w:ascii="Arial" w:hAnsi="Arial" w:cs="Arial"/>
          <w:sz w:val="22"/>
          <w:szCs w:val="22"/>
        </w:rPr>
        <w:t xml:space="preserve">Eleven følger ordinær læreplan    </w:t>
      </w:r>
    </w:p>
    <w:p w:rsidR="00621417" w:rsidRDefault="00621417" w:rsidP="00621417">
      <w:pPr>
        <w:spacing w:line="240" w:lineRule="auto"/>
        <w:rPr>
          <w:sz w:val="22"/>
        </w:rPr>
      </w:pPr>
    </w:p>
    <w:p w:rsidR="00A658CF" w:rsidRPr="008F0E69" w:rsidRDefault="00A22A5C" w:rsidP="00A7362D">
      <w:pPr>
        <w:pStyle w:val="Overskrift1"/>
        <w:rPr>
          <w:rFonts w:ascii="Arial" w:hAnsi="Arial" w:cs="Arial"/>
          <w:color w:val="auto"/>
        </w:rPr>
      </w:pPr>
      <w:r w:rsidRPr="008F0E69">
        <w:rPr>
          <w:rFonts w:ascii="Arial" w:hAnsi="Arial" w:cs="Arial"/>
          <w:color w:val="auto"/>
        </w:rPr>
        <w:t xml:space="preserve">BEskriv </w:t>
      </w:r>
      <w:r w:rsidR="000662F3" w:rsidRPr="008F0E69">
        <w:rPr>
          <w:rFonts w:ascii="Arial" w:hAnsi="Arial" w:cs="Arial"/>
          <w:color w:val="auto"/>
        </w:rPr>
        <w:t xml:space="preserve">elevens </w:t>
      </w:r>
      <w:r w:rsidR="004B7F2C" w:rsidRPr="008F0E69">
        <w:rPr>
          <w:rFonts w:ascii="Arial" w:hAnsi="Arial" w:cs="Arial"/>
          <w:color w:val="auto"/>
        </w:rPr>
        <w:t>hørselsutfordringer</w:t>
      </w:r>
    </w:p>
    <w:p w:rsidR="00556C38" w:rsidRPr="00534C97" w:rsidRDefault="00556C38" w:rsidP="00160C09">
      <w:pPr>
        <w:spacing w:line="240" w:lineRule="auto"/>
        <w:rPr>
          <w:rFonts w:ascii="Arial" w:hAnsi="Arial" w:cs="Arial"/>
          <w:sz w:val="22"/>
          <w:szCs w:val="22"/>
        </w:rPr>
      </w:pPr>
      <w:permStart w:id="1119027377" w:edGrp="everyone"/>
      <w:permEnd w:id="1119027377"/>
    </w:p>
    <w:p w:rsidR="00BD53DC" w:rsidRPr="008F0E69" w:rsidRDefault="0094785F" w:rsidP="00556C38">
      <w:pPr>
        <w:pStyle w:val="Overskrift1"/>
        <w:rPr>
          <w:rFonts w:ascii="Arial" w:hAnsi="Arial" w:cs="Arial"/>
          <w:color w:val="auto"/>
        </w:rPr>
      </w:pPr>
      <w:r w:rsidRPr="008F0E69">
        <w:rPr>
          <w:rFonts w:ascii="Arial" w:hAnsi="Arial" w:cs="Arial"/>
          <w:color w:val="auto"/>
        </w:rPr>
        <w:t>Beskriv eventuelle tiltak som er gjennomført</w:t>
      </w:r>
    </w:p>
    <w:p w:rsidR="0094785F" w:rsidRPr="008F0E69" w:rsidRDefault="0094785F" w:rsidP="00160C09">
      <w:pPr>
        <w:spacing w:line="240" w:lineRule="auto"/>
        <w:rPr>
          <w:rFonts w:ascii="Arial" w:hAnsi="Arial" w:cs="Arial"/>
          <w:sz w:val="22"/>
          <w:szCs w:val="22"/>
        </w:rPr>
      </w:pPr>
      <w:permStart w:id="1260198815" w:edGrp="everyone"/>
      <w:permEnd w:id="1260198815"/>
    </w:p>
    <w:p w:rsidR="0094785F" w:rsidRPr="008F0E69" w:rsidRDefault="0094785F" w:rsidP="0094785F">
      <w:pPr>
        <w:pStyle w:val="Overskrift1"/>
        <w:rPr>
          <w:rFonts w:ascii="Arial" w:hAnsi="Arial" w:cs="Arial"/>
          <w:color w:val="auto"/>
        </w:rPr>
      </w:pPr>
      <w:r w:rsidRPr="008F0E69">
        <w:rPr>
          <w:rFonts w:ascii="Arial" w:hAnsi="Arial" w:cs="Arial"/>
          <w:color w:val="auto"/>
        </w:rPr>
        <w:t xml:space="preserve">Beskriv </w:t>
      </w:r>
      <w:r w:rsidR="00FC05E0" w:rsidRPr="008F0E69">
        <w:rPr>
          <w:rFonts w:ascii="Arial" w:hAnsi="Arial" w:cs="Arial"/>
          <w:color w:val="auto"/>
        </w:rPr>
        <w:t>hvordan tiltakene har fungert</w:t>
      </w:r>
    </w:p>
    <w:p w:rsidR="00D34A39" w:rsidRPr="00363FCF" w:rsidRDefault="00D34A39" w:rsidP="00160C0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545418771" w:edGrp="everyone"/>
      <w:permEnd w:id="545418771"/>
    </w:p>
    <w:p w:rsidR="00E6709F" w:rsidRPr="008F0E69" w:rsidRDefault="004B7F2C" w:rsidP="00A7362D">
      <w:pPr>
        <w:pStyle w:val="Overskrift1"/>
        <w:rPr>
          <w:rFonts w:ascii="Arial" w:eastAsia="Times New Roman" w:hAnsi="Arial" w:cs="Arial"/>
          <w:color w:val="auto"/>
          <w:lang w:eastAsia="nb-NO"/>
        </w:rPr>
      </w:pPr>
      <w:r w:rsidRPr="008F0E69">
        <w:rPr>
          <w:rFonts w:ascii="Arial" w:eastAsia="Times New Roman" w:hAnsi="Arial" w:cs="Arial"/>
          <w:color w:val="auto"/>
          <w:lang w:eastAsia="nb-NO"/>
        </w:rPr>
        <w:t>Benytter eleven</w:t>
      </w:r>
      <w:r w:rsidR="000662F3" w:rsidRPr="008F0E69">
        <w:rPr>
          <w:rFonts w:ascii="Arial" w:eastAsia="Times New Roman" w:hAnsi="Arial" w:cs="Arial"/>
          <w:color w:val="auto"/>
          <w:lang w:eastAsia="nb-NO"/>
        </w:rPr>
        <w:t xml:space="preserve"> hjelpemidler</w:t>
      </w:r>
    </w:p>
    <w:p w:rsidR="00BE04D8" w:rsidRDefault="000662F3" w:rsidP="00BE04D8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r w:rsidRPr="008F0E69">
        <w:rPr>
          <w:rFonts w:ascii="Arial" w:eastAsia="Times New Roman" w:hAnsi="Arial" w:cs="Arial"/>
          <w:sz w:val="22"/>
          <w:szCs w:val="22"/>
          <w:lang w:eastAsia="nb-NO"/>
        </w:rPr>
        <w:t xml:space="preserve">Beskriv hvilke og </w:t>
      </w:r>
      <w:r w:rsidR="004B7F2C" w:rsidRPr="008F0E69">
        <w:rPr>
          <w:rFonts w:ascii="Arial" w:eastAsia="Times New Roman" w:hAnsi="Arial" w:cs="Arial"/>
          <w:sz w:val="22"/>
          <w:szCs w:val="22"/>
          <w:lang w:eastAsia="nb-NO"/>
        </w:rPr>
        <w:t>hvordan disse fungerer</w:t>
      </w:r>
    </w:p>
    <w:p w:rsidR="00BE04D8" w:rsidRDefault="00BE04D8" w:rsidP="00160C09">
      <w:pPr>
        <w:spacing w:line="240" w:lineRule="auto"/>
        <w:rPr>
          <w:rFonts w:ascii="Arial" w:eastAsia="Times New Roman" w:hAnsi="Arial" w:cs="Arial"/>
          <w:sz w:val="22"/>
          <w:szCs w:val="22"/>
          <w:lang w:eastAsia="nb-NO"/>
        </w:rPr>
      </w:pPr>
      <w:permStart w:id="512385150" w:edGrp="everyone"/>
      <w:permEnd w:id="512385150"/>
    </w:p>
    <w:p w:rsidR="00BE04D8" w:rsidRPr="008F0E69" w:rsidRDefault="00BE04D8" w:rsidP="00A22A5C">
      <w:pPr>
        <w:rPr>
          <w:rFonts w:ascii="Arial" w:eastAsia="Times New Roman" w:hAnsi="Arial" w:cs="Arial"/>
          <w:sz w:val="22"/>
          <w:szCs w:val="22"/>
          <w:lang w:eastAsia="nb-NO"/>
        </w:rPr>
      </w:pPr>
    </w:p>
    <w:p w:rsidR="004B7F2C" w:rsidRPr="008F0E69" w:rsidRDefault="004B7F2C" w:rsidP="00A22A5C">
      <w:pPr>
        <w:rPr>
          <w:rFonts w:ascii="Arial" w:eastAsia="Times New Roman" w:hAnsi="Arial" w:cs="Arial"/>
          <w:sz w:val="22"/>
          <w:szCs w:val="22"/>
          <w:lang w:eastAsia="nb-NO"/>
        </w:rPr>
      </w:pPr>
    </w:p>
    <w:tbl>
      <w:tblPr>
        <w:tblStyle w:val="Tabellrutenett"/>
        <w:tblW w:w="5788" w:type="pct"/>
        <w:tblInd w:w="-714" w:type="dxa"/>
        <w:tblLook w:val="04A0" w:firstRow="1" w:lastRow="0" w:firstColumn="1" w:lastColumn="0" w:noHBand="0" w:noVBand="1"/>
      </w:tblPr>
      <w:tblGrid>
        <w:gridCol w:w="2270"/>
        <w:gridCol w:w="4110"/>
        <w:gridCol w:w="4110"/>
      </w:tblGrid>
      <w:tr w:rsidR="008F0E69" w:rsidRPr="00EA03DD" w:rsidTr="00EA03DD"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0C" w:rsidRDefault="0019520C">
            <w:pPr>
              <w:rPr>
                <w:rFonts w:ascii="Arial" w:hAnsi="Arial" w:cs="Arial"/>
                <w:sz w:val="22"/>
                <w:szCs w:val="22"/>
              </w:rPr>
            </w:pPr>
            <w:r w:rsidRPr="00EA03DD">
              <w:rPr>
                <w:rFonts w:ascii="Arial" w:hAnsi="Arial" w:cs="Arial"/>
                <w:sz w:val="22"/>
                <w:szCs w:val="22"/>
              </w:rPr>
              <w:t>Sted/dato:</w:t>
            </w:r>
          </w:p>
          <w:p w:rsidR="00EA03DD" w:rsidRDefault="00EA03D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ermStart w:id="1073104188" w:edGrp="everyone"/>
            <w:permEnd w:id="1073104188"/>
          </w:p>
          <w:p w:rsidR="00EA03DD" w:rsidRPr="00EA03DD" w:rsidRDefault="00EA03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0C" w:rsidRPr="00EA03DD" w:rsidRDefault="0019520C">
            <w:pPr>
              <w:rPr>
                <w:rFonts w:ascii="Arial" w:hAnsi="Arial" w:cs="Arial"/>
                <w:sz w:val="22"/>
                <w:szCs w:val="22"/>
              </w:rPr>
            </w:pPr>
            <w:r w:rsidRPr="00EA03DD">
              <w:rPr>
                <w:rFonts w:ascii="Arial" w:hAnsi="Arial" w:cs="Arial"/>
                <w:sz w:val="22"/>
                <w:szCs w:val="22"/>
              </w:rPr>
              <w:t>Kontaktlærer:</w:t>
            </w:r>
          </w:p>
          <w:p w:rsidR="0019520C" w:rsidRPr="00EA03DD" w:rsidRDefault="0019520C">
            <w:pPr>
              <w:rPr>
                <w:rFonts w:ascii="Arial" w:hAnsi="Arial" w:cs="Arial"/>
                <w:sz w:val="22"/>
                <w:szCs w:val="22"/>
              </w:rPr>
            </w:pPr>
          </w:p>
          <w:p w:rsidR="0019520C" w:rsidRPr="00EA03DD" w:rsidRDefault="0019520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20C" w:rsidRPr="00EA03DD" w:rsidRDefault="0019520C">
            <w:pPr>
              <w:rPr>
                <w:rFonts w:ascii="Arial" w:hAnsi="Arial" w:cs="Arial"/>
                <w:sz w:val="22"/>
                <w:szCs w:val="22"/>
              </w:rPr>
            </w:pPr>
            <w:r w:rsidRPr="00EA03DD">
              <w:rPr>
                <w:rFonts w:ascii="Arial" w:hAnsi="Arial" w:cs="Arial"/>
                <w:sz w:val="22"/>
                <w:szCs w:val="22"/>
              </w:rPr>
              <w:t xml:space="preserve">Underskrift virksomhetsleder/fagleder: </w:t>
            </w:r>
          </w:p>
        </w:tc>
      </w:tr>
    </w:tbl>
    <w:p w:rsidR="00C92F39" w:rsidRPr="001B7118" w:rsidRDefault="00C92F39" w:rsidP="00E46C3A">
      <w:pPr>
        <w:rPr>
          <w:rFonts w:ascii="Arial" w:hAnsi="Arial" w:cs="Arial"/>
          <w:b/>
        </w:rPr>
      </w:pPr>
    </w:p>
    <w:sectPr w:rsidR="00C92F39" w:rsidRPr="001B7118" w:rsidSect="00F65DCF">
      <w:headerReference w:type="default" r:id="rId7"/>
      <w:footerReference w:type="default" r:id="rId8"/>
      <w:pgSz w:w="11906" w:h="16838"/>
      <w:pgMar w:top="2284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79D" w:rsidRDefault="00A8179D" w:rsidP="00A8179D">
      <w:pPr>
        <w:spacing w:after="0" w:line="240" w:lineRule="auto"/>
      </w:pPr>
      <w:r>
        <w:separator/>
      </w:r>
    </w:p>
  </w:endnote>
  <w:end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4095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DF63FB" w:rsidRPr="00DF63FB" w:rsidRDefault="00DF63FB">
        <w:pPr>
          <w:pStyle w:val="Bunntekst"/>
          <w:jc w:val="center"/>
          <w:rPr>
            <w:rFonts w:ascii="Arial" w:hAnsi="Arial" w:cs="Arial"/>
            <w:sz w:val="22"/>
          </w:rPr>
        </w:pPr>
        <w:r w:rsidRPr="00DF63FB">
          <w:rPr>
            <w:rFonts w:ascii="Arial" w:hAnsi="Arial" w:cs="Arial"/>
            <w:sz w:val="22"/>
          </w:rPr>
          <w:fldChar w:fldCharType="begin"/>
        </w:r>
        <w:r w:rsidRPr="00DF63FB">
          <w:rPr>
            <w:rFonts w:ascii="Arial" w:hAnsi="Arial" w:cs="Arial"/>
            <w:sz w:val="22"/>
          </w:rPr>
          <w:instrText>PAGE   \* MERGEFORMAT</w:instrText>
        </w:r>
        <w:r w:rsidRPr="00DF63FB">
          <w:rPr>
            <w:rFonts w:ascii="Arial" w:hAnsi="Arial" w:cs="Arial"/>
            <w:sz w:val="22"/>
          </w:rPr>
          <w:fldChar w:fldCharType="separate"/>
        </w:r>
        <w:r w:rsidR="00FE1AF3">
          <w:rPr>
            <w:rFonts w:ascii="Arial" w:hAnsi="Arial" w:cs="Arial"/>
            <w:noProof/>
            <w:sz w:val="22"/>
          </w:rPr>
          <w:t>1</w:t>
        </w:r>
        <w:r w:rsidRPr="00DF63FB">
          <w:rPr>
            <w:rFonts w:ascii="Arial" w:hAnsi="Arial" w:cs="Arial"/>
            <w:sz w:val="22"/>
          </w:rPr>
          <w:fldChar w:fldCharType="end"/>
        </w:r>
      </w:p>
    </w:sdtContent>
  </w:sdt>
  <w:p w:rsidR="00DF63FB" w:rsidRPr="00DF63FB" w:rsidRDefault="00DF63FB">
    <w:pPr>
      <w:pStyle w:val="Bunntekst"/>
      <w:rPr>
        <w:rFonts w:ascii="Arial" w:hAnsi="Arial" w:cs="Arial"/>
      </w:rPr>
    </w:pPr>
    <w:r>
      <w:t xml:space="preserve">                                                                                                                                                                                </w:t>
    </w:r>
    <w:r w:rsidRPr="00DF63FB">
      <w:rPr>
        <w:rFonts w:ascii="Arial" w:hAnsi="Arial" w:cs="Arial"/>
        <w:sz w:val="22"/>
      </w:rPr>
      <w:t>23.09.2020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79D" w:rsidRDefault="00A8179D" w:rsidP="00A8179D">
      <w:pPr>
        <w:spacing w:after="0" w:line="240" w:lineRule="auto"/>
      </w:pPr>
      <w:r>
        <w:separator/>
      </w:r>
    </w:p>
  </w:footnote>
  <w:footnote w:type="continuationSeparator" w:id="0">
    <w:p w:rsidR="00A8179D" w:rsidRDefault="00A8179D" w:rsidP="00A8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CF" w:rsidRDefault="00F65DCF" w:rsidP="00184872">
    <w:pPr>
      <w:pStyle w:val="Topptekst"/>
      <w:ind w:left="7224" w:hanging="7224"/>
      <w:rPr>
        <w:b/>
        <w:sz w:val="28"/>
      </w:rPr>
    </w:pPr>
  </w:p>
  <w:p w:rsidR="00A8179D" w:rsidRDefault="00184872" w:rsidP="00184872">
    <w:pPr>
      <w:pStyle w:val="Topptekst"/>
      <w:ind w:left="7224" w:hanging="7224"/>
    </w:pPr>
    <w:r w:rsidRPr="00184872">
      <w:rPr>
        <w:b/>
        <w:noProof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2C35F5E7" wp14:editId="2D275F0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819529" cy="631781"/>
          <wp:effectExtent l="0" t="0" r="0" b="0"/>
          <wp:wrapNone/>
          <wp:docPr id="10" name="Bilde 10" descr="http://ansatt.bamble.kommune.no/PageFiles/9631/BK%20logo%20farger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ansatt.bamble.kommune.no/PageFiles/9631/BK%20logo%20farger%20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29" cy="631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4872">
      <w:rPr>
        <w:b/>
        <w:sz w:val="28"/>
      </w:rPr>
      <w:ptab w:relativeTo="margin" w:alignment="center" w:leader="none"/>
    </w:r>
    <w:r w:rsidRPr="00184872">
      <w:rPr>
        <w:b/>
        <w:sz w:val="28"/>
      </w:rPr>
      <w:t>Pedagogisk rapport</w:t>
    </w:r>
    <w:r>
      <w:rPr>
        <w:b/>
        <w:sz w:val="28"/>
      </w:rPr>
      <w:tab/>
    </w:r>
    <w:r w:rsidRPr="00184872">
      <w:rPr>
        <w:i/>
        <w:sz w:val="18"/>
      </w:rPr>
      <w:t xml:space="preserve">Unntatt offentlighet: </w:t>
    </w:r>
    <w:r w:rsidRPr="00184872">
      <w:rPr>
        <w:i/>
        <w:sz w:val="18"/>
      </w:rPr>
      <w:br/>
      <w:t>Offl.§ 13, jfr. fvl.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0F9C"/>
    <w:multiLevelType w:val="hybridMultilevel"/>
    <w:tmpl w:val="3AF0955C"/>
    <w:lvl w:ilvl="0" w:tplc="89BA29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885"/>
    <w:multiLevelType w:val="hybridMultilevel"/>
    <w:tmpl w:val="8340A030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C31EC"/>
    <w:multiLevelType w:val="hybridMultilevel"/>
    <w:tmpl w:val="D29ADED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C957F0"/>
    <w:multiLevelType w:val="hybridMultilevel"/>
    <w:tmpl w:val="EE42F87C"/>
    <w:lvl w:ilvl="0" w:tplc="8CDC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B0D17"/>
    <w:multiLevelType w:val="hybridMultilevel"/>
    <w:tmpl w:val="DD7094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E1DE2"/>
    <w:multiLevelType w:val="hybridMultilevel"/>
    <w:tmpl w:val="2CF41CB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1BCA"/>
    <w:multiLevelType w:val="hybridMultilevel"/>
    <w:tmpl w:val="0C6CE24C"/>
    <w:lvl w:ilvl="0" w:tplc="9F865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D4CA7"/>
    <w:multiLevelType w:val="multilevel"/>
    <w:tmpl w:val="EC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A37567"/>
    <w:multiLevelType w:val="hybridMultilevel"/>
    <w:tmpl w:val="B8949696"/>
    <w:lvl w:ilvl="0" w:tplc="9B6269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0F4E"/>
    <w:multiLevelType w:val="hybridMultilevel"/>
    <w:tmpl w:val="203632A4"/>
    <w:lvl w:ilvl="0" w:tplc="240C451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E317E7"/>
    <w:multiLevelType w:val="hybridMultilevel"/>
    <w:tmpl w:val="6338F6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121312"/>
    <w:multiLevelType w:val="hybridMultilevel"/>
    <w:tmpl w:val="954AD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5949"/>
    <w:multiLevelType w:val="hybridMultilevel"/>
    <w:tmpl w:val="060EA5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234EE"/>
    <w:multiLevelType w:val="hybridMultilevel"/>
    <w:tmpl w:val="286046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C4A47"/>
    <w:multiLevelType w:val="hybridMultilevel"/>
    <w:tmpl w:val="F1B4414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26E76"/>
    <w:multiLevelType w:val="hybridMultilevel"/>
    <w:tmpl w:val="DD0A61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AB1EA1"/>
    <w:multiLevelType w:val="hybridMultilevel"/>
    <w:tmpl w:val="71286A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670B39"/>
    <w:multiLevelType w:val="multilevel"/>
    <w:tmpl w:val="5D2A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72551E"/>
    <w:multiLevelType w:val="hybridMultilevel"/>
    <w:tmpl w:val="336054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1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18"/>
  </w:num>
  <w:num w:numId="9">
    <w:abstractNumId w:val="12"/>
  </w:num>
  <w:num w:numId="10">
    <w:abstractNumId w:val="17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13"/>
  </w:num>
  <w:num w:numId="16">
    <w:abstractNumId w:val="6"/>
  </w:num>
  <w:num w:numId="17">
    <w:abstractNumId w:val="2"/>
  </w:num>
  <w:num w:numId="18">
    <w:abstractNumId w:val="14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/>
  <w:documentProtection w:edit="readOnly" w:enforcement="1" w:cryptProviderType="rsaAES" w:cryptAlgorithmClass="hash" w:cryptAlgorithmType="typeAny" w:cryptAlgorithmSid="14" w:cryptSpinCount="100000" w:hash="Ds/CjZpatNOs8UWbc2PkF5NUfn8vkt9vygsqtt5AlR+YzR/DF7B/jpDyRfa/EcEbmAgc190GOpPayvncATSGLQ==" w:salt="ryJ7BCxWs2Ma2jkD4f3BnA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8"/>
    <w:rsid w:val="000662F3"/>
    <w:rsid w:val="00066F28"/>
    <w:rsid w:val="0009615A"/>
    <w:rsid w:val="000E0337"/>
    <w:rsid w:val="000F7434"/>
    <w:rsid w:val="0012078A"/>
    <w:rsid w:val="00121874"/>
    <w:rsid w:val="0013599D"/>
    <w:rsid w:val="00160C09"/>
    <w:rsid w:val="0017003F"/>
    <w:rsid w:val="00183DD3"/>
    <w:rsid w:val="00184872"/>
    <w:rsid w:val="0019520C"/>
    <w:rsid w:val="0019768E"/>
    <w:rsid w:val="001B7118"/>
    <w:rsid w:val="001C6288"/>
    <w:rsid w:val="001D6527"/>
    <w:rsid w:val="001E5208"/>
    <w:rsid w:val="002079AA"/>
    <w:rsid w:val="00207FF2"/>
    <w:rsid w:val="00236CA2"/>
    <w:rsid w:val="002405A7"/>
    <w:rsid w:val="002909AB"/>
    <w:rsid w:val="00311E76"/>
    <w:rsid w:val="003221B1"/>
    <w:rsid w:val="003421ED"/>
    <w:rsid w:val="00363FCF"/>
    <w:rsid w:val="00391470"/>
    <w:rsid w:val="003D3AB4"/>
    <w:rsid w:val="0047685B"/>
    <w:rsid w:val="004901FA"/>
    <w:rsid w:val="004B7F2C"/>
    <w:rsid w:val="00522C31"/>
    <w:rsid w:val="00534C97"/>
    <w:rsid w:val="00547B28"/>
    <w:rsid w:val="00556C38"/>
    <w:rsid w:val="005856F2"/>
    <w:rsid w:val="00597517"/>
    <w:rsid w:val="005A4AC4"/>
    <w:rsid w:val="005C47E9"/>
    <w:rsid w:val="00620320"/>
    <w:rsid w:val="00621417"/>
    <w:rsid w:val="0065069D"/>
    <w:rsid w:val="0065568E"/>
    <w:rsid w:val="006C0712"/>
    <w:rsid w:val="00715E30"/>
    <w:rsid w:val="00761C47"/>
    <w:rsid w:val="00792B71"/>
    <w:rsid w:val="007A1074"/>
    <w:rsid w:val="007A33ED"/>
    <w:rsid w:val="007C0F65"/>
    <w:rsid w:val="007E7225"/>
    <w:rsid w:val="00801293"/>
    <w:rsid w:val="0082465D"/>
    <w:rsid w:val="0083616D"/>
    <w:rsid w:val="0086597F"/>
    <w:rsid w:val="008860D8"/>
    <w:rsid w:val="008B287E"/>
    <w:rsid w:val="008B7AAF"/>
    <w:rsid w:val="008C1E00"/>
    <w:rsid w:val="008D1254"/>
    <w:rsid w:val="008E574B"/>
    <w:rsid w:val="008F0E69"/>
    <w:rsid w:val="00921FF7"/>
    <w:rsid w:val="0094785F"/>
    <w:rsid w:val="00967C9E"/>
    <w:rsid w:val="009857B0"/>
    <w:rsid w:val="00995344"/>
    <w:rsid w:val="009B0677"/>
    <w:rsid w:val="009C1BE7"/>
    <w:rsid w:val="00A22A5C"/>
    <w:rsid w:val="00A61B94"/>
    <w:rsid w:val="00A658CF"/>
    <w:rsid w:val="00A7362D"/>
    <w:rsid w:val="00A769FB"/>
    <w:rsid w:val="00A8179D"/>
    <w:rsid w:val="00B1371C"/>
    <w:rsid w:val="00B531E2"/>
    <w:rsid w:val="00B64EE5"/>
    <w:rsid w:val="00B944EB"/>
    <w:rsid w:val="00B94F47"/>
    <w:rsid w:val="00BC216C"/>
    <w:rsid w:val="00BD53DC"/>
    <w:rsid w:val="00BE04D8"/>
    <w:rsid w:val="00C450EE"/>
    <w:rsid w:val="00C4525D"/>
    <w:rsid w:val="00C613D1"/>
    <w:rsid w:val="00C61933"/>
    <w:rsid w:val="00C675C3"/>
    <w:rsid w:val="00C8338D"/>
    <w:rsid w:val="00C92F39"/>
    <w:rsid w:val="00CC4ED8"/>
    <w:rsid w:val="00CC5C5A"/>
    <w:rsid w:val="00D34A39"/>
    <w:rsid w:val="00D6120B"/>
    <w:rsid w:val="00D87F55"/>
    <w:rsid w:val="00DD644E"/>
    <w:rsid w:val="00DE4A8E"/>
    <w:rsid w:val="00DF63FB"/>
    <w:rsid w:val="00E46C3A"/>
    <w:rsid w:val="00E6709F"/>
    <w:rsid w:val="00EA03DD"/>
    <w:rsid w:val="00EA2583"/>
    <w:rsid w:val="00EE7DFD"/>
    <w:rsid w:val="00F455DE"/>
    <w:rsid w:val="00F46C38"/>
    <w:rsid w:val="00F64ABE"/>
    <w:rsid w:val="00F65DCF"/>
    <w:rsid w:val="00FC05E0"/>
    <w:rsid w:val="00FE1AF3"/>
    <w:rsid w:val="00FE4A26"/>
    <w:rsid w:val="00F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740350F6-886A-4C87-8D62-A726EF2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62D"/>
  </w:style>
  <w:style w:type="paragraph" w:styleId="Overskrift1">
    <w:name w:val="heading 1"/>
    <w:basedOn w:val="Normal"/>
    <w:next w:val="Normal"/>
    <w:link w:val="Overskrift1Tegn"/>
    <w:uiPriority w:val="9"/>
    <w:qFormat/>
    <w:rsid w:val="00A7362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7362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7362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7362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362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7362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7362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7362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7362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47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7C9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179D"/>
  </w:style>
  <w:style w:type="paragraph" w:styleId="Bunntekst">
    <w:name w:val="footer"/>
    <w:basedOn w:val="Normal"/>
    <w:link w:val="BunntekstTegn"/>
    <w:uiPriority w:val="99"/>
    <w:unhideWhenUsed/>
    <w:rsid w:val="00A81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179D"/>
  </w:style>
  <w:style w:type="character" w:customStyle="1" w:styleId="Overskrift1Tegn">
    <w:name w:val="Overskrift 1 Tegn"/>
    <w:basedOn w:val="Standardskriftforavsnitt"/>
    <w:link w:val="Overskrift1"/>
    <w:uiPriority w:val="9"/>
    <w:rsid w:val="00A7362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7362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7362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7362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7362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7362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7362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7362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7362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7362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7362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A7362D"/>
    <w:rPr>
      <w:b/>
      <w:bCs/>
    </w:rPr>
  </w:style>
  <w:style w:type="character" w:styleId="Utheving">
    <w:name w:val="Emphasis"/>
    <w:uiPriority w:val="20"/>
    <w:qFormat/>
    <w:rsid w:val="00A7362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A7362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7362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7362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7362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7362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A7362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A7362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A7362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A7362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A7362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7362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860D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60D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09A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16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354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7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127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61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D146A074</Template>
  <TotalTime>12</TotalTime>
  <Pages>1</Pages>
  <Words>86</Words>
  <Characters>460</Characters>
  <Application>Microsoft Office Word</Application>
  <DocSecurity>8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SK-ASP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Storås</dc:creator>
  <cp:keywords/>
  <dc:description/>
  <cp:lastModifiedBy>Sissel Winterkjær</cp:lastModifiedBy>
  <cp:revision>22</cp:revision>
  <cp:lastPrinted>2018-04-05T05:34:00Z</cp:lastPrinted>
  <dcterms:created xsi:type="dcterms:W3CDTF">2020-09-24T08:41:00Z</dcterms:created>
  <dcterms:modified xsi:type="dcterms:W3CDTF">2020-09-28T12:07:00Z</dcterms:modified>
</cp:coreProperties>
</file>